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9B" w:rsidRDefault="00EE6BED" w:rsidP="00726D9B">
      <w:pPr>
        <w:pStyle w:val="ChapterNumber"/>
        <w:rPr>
          <w:kern w:val="1"/>
        </w:rPr>
      </w:pPr>
      <w:r>
        <w:rPr>
          <w:kern w:val="1"/>
        </w:rPr>
        <w:t>Chapter 1</w:t>
      </w:r>
    </w:p>
    <w:p w:rsidR="00726D9B" w:rsidRDefault="00AE2D24" w:rsidP="003B2B58">
      <w:pPr>
        <w:pStyle w:val="ChapterTitle"/>
        <w:pBdr>
          <w:bottom w:val="single" w:sz="4" w:space="1" w:color="auto"/>
        </w:pBdr>
        <w:rPr>
          <w:kern w:val="1"/>
        </w:rPr>
      </w:pPr>
      <w:r>
        <w:rPr>
          <w:kern w:val="1"/>
        </w:rPr>
        <w:t>Managerial Accounting</w:t>
      </w:r>
      <w:r w:rsidR="00B45390">
        <w:rPr>
          <w:kern w:val="1"/>
        </w:rPr>
        <w:t xml:space="preserve"> and the Business Environment</w:t>
      </w:r>
    </w:p>
    <w:p w:rsidR="00726D9B" w:rsidRDefault="00726D9B" w:rsidP="00726D9B">
      <w:pPr>
        <w:pStyle w:val="SolutionstoQuestionsheader"/>
        <w:jc w:val="left"/>
        <w:sectPr w:rsidR="00726D9B" w:rsidSect="00CD56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49" w:other="49"/>
          <w:pgNumType w:start="1"/>
          <w:cols w:space="720"/>
          <w:noEndnote/>
          <w:docGrid w:linePitch="296"/>
        </w:sectPr>
      </w:pPr>
      <w:r>
        <w:t>Solutions to Questions</w:t>
      </w:r>
    </w:p>
    <w:p w:rsidR="00726D9B" w:rsidRPr="00AA3EFB" w:rsidRDefault="00A81A55" w:rsidP="00726D9B">
      <w:pPr>
        <w:pStyle w:val="Questions"/>
        <w:rPr>
          <w:kern w:val="1"/>
        </w:rPr>
      </w:pPr>
      <w:r w:rsidRPr="00AA3EFB">
        <w:rPr>
          <w:b/>
          <w:bCs/>
          <w:kern w:val="1"/>
        </w:rPr>
        <w:lastRenderedPageBreak/>
        <w:t>1-</w:t>
      </w:r>
      <w:r w:rsidR="00726D9B" w:rsidRPr="00AA3EFB">
        <w:rPr>
          <w:b/>
          <w:bCs/>
          <w:kern w:val="1"/>
        </w:rPr>
        <w:t>1</w:t>
      </w:r>
      <w:r w:rsidR="00726D9B" w:rsidRPr="00AA3EFB">
        <w:rPr>
          <w:kern w:val="1"/>
        </w:rPr>
        <w:tab/>
      </w:r>
      <w:r w:rsidR="00AE2D24" w:rsidRPr="00AA3EFB">
        <w:rPr>
          <w:szCs w:val="24"/>
        </w:rPr>
        <w:t>Financial accounting is concerned with reporting financial information to external parties, such as stockholders, creditors, and regulators. Managerial accounting is concerned with providing information to managers for use within the organization. Financial accounting emphasizes the financial consequences of past transactions, objectivity and verifiability, precision, and companywide performance, whereas managerial accounting emphasizes decisions affecting the future, relevance, timeliness, and segment performance. F</w:t>
      </w:r>
      <w:r w:rsidR="00AE2D24" w:rsidRPr="00AA3EFB">
        <w:t>inancial accounting is mandatory for external reports and it needs to comply with rules, such as generally accepted accounting principles (GAAP) and international financial reporting standards (IFRS), whereas managerial accounting is not mandatory and it does not need to comply with externally imposed rules.</w:t>
      </w:r>
    </w:p>
    <w:p w:rsidR="0068789D" w:rsidRPr="00AA3EFB" w:rsidRDefault="00A81A55" w:rsidP="0068789D">
      <w:pPr>
        <w:pStyle w:val="Questions"/>
        <w:spacing w:after="0"/>
        <w:rPr>
          <w:kern w:val="1"/>
        </w:rPr>
      </w:pPr>
      <w:r w:rsidRPr="00AA3EFB">
        <w:rPr>
          <w:b/>
          <w:bCs/>
          <w:kern w:val="1"/>
        </w:rPr>
        <w:t>1-</w:t>
      </w:r>
      <w:r w:rsidR="00726D9B" w:rsidRPr="00AA3EFB">
        <w:rPr>
          <w:b/>
          <w:bCs/>
          <w:kern w:val="1"/>
        </w:rPr>
        <w:t>2</w:t>
      </w:r>
      <w:r w:rsidR="00726D9B" w:rsidRPr="00AA3EFB">
        <w:rPr>
          <w:kern w:val="1"/>
        </w:rPr>
        <w:tab/>
      </w:r>
      <w:r w:rsidR="00AE2D24" w:rsidRPr="00AA3EFB">
        <w:rPr>
          <w:kern w:val="1"/>
        </w:rPr>
        <w:t xml:space="preserve">Five examples of planning activities include (1) estimating the advertising revenues </w:t>
      </w:r>
      <w:r w:rsidR="0068789D" w:rsidRPr="00AA3EFB">
        <w:rPr>
          <w:kern w:val="1"/>
        </w:rPr>
        <w:t>for a future</w:t>
      </w:r>
      <w:r w:rsidR="00AE2D24" w:rsidRPr="00AA3EFB">
        <w:rPr>
          <w:kern w:val="1"/>
        </w:rPr>
        <w:t xml:space="preserve"> period, (2) estimating </w:t>
      </w:r>
      <w:r w:rsidR="0068789D" w:rsidRPr="00AA3EFB">
        <w:rPr>
          <w:kern w:val="1"/>
        </w:rPr>
        <w:t xml:space="preserve">the </w:t>
      </w:r>
      <w:r w:rsidR="00AE2D24" w:rsidRPr="00AA3EFB">
        <w:rPr>
          <w:kern w:val="1"/>
        </w:rPr>
        <w:t xml:space="preserve">total expenses </w:t>
      </w:r>
      <w:r w:rsidR="0068789D" w:rsidRPr="00AA3EFB">
        <w:rPr>
          <w:kern w:val="1"/>
        </w:rPr>
        <w:t xml:space="preserve">for a future period, </w:t>
      </w:r>
      <w:r w:rsidR="00AE2D24" w:rsidRPr="00AA3EFB">
        <w:rPr>
          <w:kern w:val="1"/>
        </w:rPr>
        <w:t>including the salaries of all actors,</w:t>
      </w:r>
      <w:r w:rsidR="00B337E3" w:rsidRPr="00AA3EFB">
        <w:rPr>
          <w:kern w:val="1"/>
        </w:rPr>
        <w:t xml:space="preserve"> news reporters, and sportscasters</w:t>
      </w:r>
      <w:r w:rsidR="00456684" w:rsidRPr="00AA3EFB">
        <w:rPr>
          <w:kern w:val="1"/>
        </w:rPr>
        <w:t>,</w:t>
      </w:r>
      <w:r w:rsidR="00AE2D24" w:rsidRPr="00AA3EFB">
        <w:rPr>
          <w:kern w:val="1"/>
        </w:rPr>
        <w:t xml:space="preserve"> (3) planning how many new television shows to introduce to the market, (4) planning </w:t>
      </w:r>
      <w:r w:rsidR="0068789D" w:rsidRPr="00AA3EFB">
        <w:rPr>
          <w:kern w:val="1"/>
        </w:rPr>
        <w:t xml:space="preserve">each </w:t>
      </w:r>
      <w:r w:rsidR="00AE2D24" w:rsidRPr="00AA3EFB">
        <w:rPr>
          <w:kern w:val="1"/>
        </w:rPr>
        <w:t>television show</w:t>
      </w:r>
      <w:r w:rsidR="0068789D" w:rsidRPr="00AA3EFB">
        <w:rPr>
          <w:kern w:val="1"/>
        </w:rPr>
        <w:t>’</w:t>
      </w:r>
      <w:r w:rsidR="00AE2D24" w:rsidRPr="00AA3EFB">
        <w:rPr>
          <w:kern w:val="1"/>
        </w:rPr>
        <w:t xml:space="preserve">s </w:t>
      </w:r>
      <w:r w:rsidR="0068789D" w:rsidRPr="00AA3EFB">
        <w:rPr>
          <w:kern w:val="1"/>
        </w:rPr>
        <w:t>designated broadcast time slot, and (5) planning the network’s advertising activities and expenditures.</w:t>
      </w:r>
    </w:p>
    <w:p w:rsidR="0068789D" w:rsidRPr="00AA3EFB" w:rsidRDefault="0068789D" w:rsidP="005B4FED">
      <w:pPr>
        <w:pStyle w:val="Questions"/>
        <w:rPr>
          <w:kern w:val="1"/>
        </w:rPr>
      </w:pPr>
      <w:r w:rsidRPr="00AA3EFB">
        <w:rPr>
          <w:kern w:val="1"/>
        </w:rPr>
        <w:tab/>
        <w:t>Five examples of control</w:t>
      </w:r>
      <w:r w:rsidR="00456684" w:rsidRPr="00AA3EFB">
        <w:rPr>
          <w:kern w:val="1"/>
        </w:rPr>
        <w:t>ling</w:t>
      </w:r>
      <w:r w:rsidRPr="00AA3EFB">
        <w:rPr>
          <w:kern w:val="1"/>
        </w:rPr>
        <w:t xml:space="preserve"> activities include (1) comparing the actual number of viewers for each show to </w:t>
      </w:r>
      <w:r w:rsidR="00B337E3" w:rsidRPr="00AA3EFB">
        <w:rPr>
          <w:kern w:val="1"/>
        </w:rPr>
        <w:t>its</w:t>
      </w:r>
      <w:r w:rsidRPr="00AA3EFB">
        <w:rPr>
          <w:kern w:val="1"/>
        </w:rPr>
        <w:t xml:space="preserve"> viewership projections, (2) </w:t>
      </w:r>
      <w:r w:rsidR="004B5585" w:rsidRPr="00AA3EFB">
        <w:rPr>
          <w:kern w:val="1"/>
        </w:rPr>
        <w:t>comparing the actual costs of producing a made-for-television movie to its budget</w:t>
      </w:r>
      <w:r w:rsidRPr="00AA3EFB">
        <w:rPr>
          <w:kern w:val="1"/>
        </w:rPr>
        <w:t xml:space="preserve">, (3) comparing the revenues earned from broadcasting a sporting event to the costs incurred to </w:t>
      </w:r>
      <w:r w:rsidR="00B337E3" w:rsidRPr="00AA3EFB">
        <w:rPr>
          <w:kern w:val="1"/>
        </w:rPr>
        <w:t xml:space="preserve">broadcast that event, (4) comparing the actual costs of running a production studio to the budget, and (5) comparing the actual cost </w:t>
      </w:r>
      <w:r w:rsidR="00B337E3" w:rsidRPr="00AA3EFB">
        <w:rPr>
          <w:kern w:val="1"/>
        </w:rPr>
        <w:lastRenderedPageBreak/>
        <w:t>of providing global, on-location news coverage to the budget.</w:t>
      </w:r>
    </w:p>
    <w:p w:rsidR="00726D9B" w:rsidRPr="00AA3EFB" w:rsidRDefault="00A81A55" w:rsidP="00726D9B">
      <w:pPr>
        <w:pStyle w:val="Questions"/>
        <w:rPr>
          <w:kern w:val="1"/>
        </w:rPr>
      </w:pPr>
      <w:r w:rsidRPr="00AA3EFB">
        <w:rPr>
          <w:b/>
          <w:bCs/>
          <w:kern w:val="1"/>
        </w:rPr>
        <w:t>1-</w:t>
      </w:r>
      <w:r w:rsidR="00726D9B" w:rsidRPr="00AA3EFB">
        <w:rPr>
          <w:b/>
          <w:bCs/>
          <w:kern w:val="1"/>
        </w:rPr>
        <w:t>3</w:t>
      </w:r>
      <w:r w:rsidR="00726D9B" w:rsidRPr="00AA3EFB">
        <w:rPr>
          <w:kern w:val="1"/>
        </w:rPr>
        <w:tab/>
      </w:r>
      <w:proofErr w:type="gramStart"/>
      <w:r w:rsidR="004B5585" w:rsidRPr="00AA3EFB">
        <w:rPr>
          <w:kern w:val="1"/>
        </w:rPr>
        <w:t>The</w:t>
      </w:r>
      <w:proofErr w:type="gramEnd"/>
      <w:r w:rsidR="004B5585" w:rsidRPr="00AA3EFB">
        <w:rPr>
          <w:kern w:val="1"/>
        </w:rPr>
        <w:t xml:space="preserve"> quantitative analysis would focus on determining the potential cost savings from buying the part rather than making it. The qualitative analysis would focus on broader issues such as strategy, risks, and corporate social responsibility. </w:t>
      </w:r>
      <w:r w:rsidR="00487623" w:rsidRPr="00AA3EFB">
        <w:rPr>
          <w:kern w:val="1"/>
        </w:rPr>
        <w:t>For example, i</w:t>
      </w:r>
      <w:r w:rsidR="004B5585" w:rsidRPr="00AA3EFB">
        <w:rPr>
          <w:kern w:val="1"/>
        </w:rPr>
        <w:t xml:space="preserve">f the part is critical to the organization’s strategy, it may continue making the part regardless of any potential cost savings from outsourcing. If the overseas supplier </w:t>
      </w:r>
      <w:r w:rsidR="00487623" w:rsidRPr="00AA3EFB">
        <w:rPr>
          <w:kern w:val="1"/>
        </w:rPr>
        <w:t>might create</w:t>
      </w:r>
      <w:r w:rsidR="004B5585" w:rsidRPr="00AA3EFB">
        <w:rPr>
          <w:kern w:val="1"/>
        </w:rPr>
        <w:t xml:space="preserve"> quality control problems that could threaten the </w:t>
      </w:r>
      <w:r w:rsidR="00487623" w:rsidRPr="00AA3EFB">
        <w:rPr>
          <w:kern w:val="1"/>
        </w:rPr>
        <w:t>end consumers’</w:t>
      </w:r>
      <w:r w:rsidR="004B5585" w:rsidRPr="00AA3EFB">
        <w:rPr>
          <w:kern w:val="1"/>
        </w:rPr>
        <w:t xml:space="preserve"> welfare, then the risks of outsourcing may swamp any cost savings. Finally, </w:t>
      </w:r>
      <w:r w:rsidR="005844EC" w:rsidRPr="00AA3EFB">
        <w:rPr>
          <w:kern w:val="1"/>
        </w:rPr>
        <w:t xml:space="preserve">from a social responsibility standpoint, </w:t>
      </w:r>
      <w:r w:rsidR="004B5585" w:rsidRPr="00AA3EFB">
        <w:rPr>
          <w:kern w:val="1"/>
        </w:rPr>
        <w:t>a company may decide against outsourcing if it would result in layoffs at its domestic manufacturing facility</w:t>
      </w:r>
      <w:r w:rsidR="005844EC" w:rsidRPr="00AA3EFB">
        <w:rPr>
          <w:kern w:val="1"/>
        </w:rPr>
        <w:t>.</w:t>
      </w:r>
    </w:p>
    <w:p w:rsidR="00726D9B" w:rsidRPr="00AA3EFB" w:rsidRDefault="00A81A55" w:rsidP="00726D9B">
      <w:pPr>
        <w:pStyle w:val="Questions"/>
        <w:rPr>
          <w:kern w:val="1"/>
        </w:rPr>
      </w:pPr>
      <w:r w:rsidRPr="00AA3EFB">
        <w:rPr>
          <w:b/>
          <w:bCs/>
          <w:kern w:val="1"/>
        </w:rPr>
        <w:t>1-</w:t>
      </w:r>
      <w:r w:rsidR="00726D9B" w:rsidRPr="00AA3EFB">
        <w:rPr>
          <w:b/>
          <w:bCs/>
          <w:kern w:val="1"/>
        </w:rPr>
        <w:t>4</w:t>
      </w:r>
      <w:r w:rsidR="00726D9B" w:rsidRPr="00AA3EFB">
        <w:rPr>
          <w:kern w:val="1"/>
        </w:rPr>
        <w:tab/>
      </w:r>
      <w:r w:rsidR="005844EC" w:rsidRPr="00AA3EFB">
        <w:rPr>
          <w:kern w:val="1"/>
        </w:rPr>
        <w:t xml:space="preserve">Companies </w:t>
      </w:r>
      <w:r w:rsidR="006F7FB7" w:rsidRPr="00AA3EFB">
        <w:rPr>
          <w:kern w:val="1"/>
        </w:rPr>
        <w:t>prepare</w:t>
      </w:r>
      <w:r w:rsidR="005844EC" w:rsidRPr="00AA3EFB">
        <w:rPr>
          <w:kern w:val="1"/>
        </w:rPr>
        <w:t xml:space="preserve"> budgets to translate plans into formal quantitative terms. Budgets </w:t>
      </w:r>
      <w:r w:rsidR="00487623" w:rsidRPr="00AA3EFB">
        <w:rPr>
          <w:kern w:val="1"/>
        </w:rPr>
        <w:t>are</w:t>
      </w:r>
      <w:r w:rsidR="005844EC" w:rsidRPr="00AA3EFB">
        <w:rPr>
          <w:kern w:val="1"/>
        </w:rPr>
        <w:t xml:space="preserve"> used </w:t>
      </w:r>
      <w:r w:rsidR="007C05BA" w:rsidRPr="00AA3EFB">
        <w:rPr>
          <w:kern w:val="1"/>
        </w:rPr>
        <w:t>for various purposes, such as</w:t>
      </w:r>
      <w:r w:rsidR="005844EC" w:rsidRPr="00AA3EFB">
        <w:rPr>
          <w:kern w:val="1"/>
        </w:rPr>
        <w:t xml:space="preserve"> forc</w:t>
      </w:r>
      <w:r w:rsidR="007C05BA" w:rsidRPr="00AA3EFB">
        <w:rPr>
          <w:kern w:val="1"/>
        </w:rPr>
        <w:t>ing</w:t>
      </w:r>
      <w:r w:rsidR="005844EC" w:rsidRPr="00AA3EFB">
        <w:rPr>
          <w:kern w:val="1"/>
        </w:rPr>
        <w:t xml:space="preserve"> managers to plan ahead, allocat</w:t>
      </w:r>
      <w:r w:rsidR="007C05BA" w:rsidRPr="00AA3EFB">
        <w:rPr>
          <w:kern w:val="1"/>
        </w:rPr>
        <w:t>ing</w:t>
      </w:r>
      <w:r w:rsidR="005844EC" w:rsidRPr="00AA3EFB">
        <w:rPr>
          <w:kern w:val="1"/>
        </w:rPr>
        <w:t xml:space="preserve"> resources across departments, coordinat</w:t>
      </w:r>
      <w:r w:rsidR="007C05BA" w:rsidRPr="00AA3EFB">
        <w:rPr>
          <w:kern w:val="1"/>
        </w:rPr>
        <w:t>ing</w:t>
      </w:r>
      <w:r w:rsidR="005844EC" w:rsidRPr="00AA3EFB">
        <w:rPr>
          <w:kern w:val="1"/>
        </w:rPr>
        <w:t xml:space="preserve"> activities across departments, establish</w:t>
      </w:r>
      <w:r w:rsidR="007C05BA" w:rsidRPr="00AA3EFB">
        <w:rPr>
          <w:kern w:val="1"/>
        </w:rPr>
        <w:t>ing</w:t>
      </w:r>
      <w:r w:rsidR="005844EC" w:rsidRPr="00AA3EFB">
        <w:rPr>
          <w:kern w:val="1"/>
        </w:rPr>
        <w:t xml:space="preserve"> goals that motivate people, and evaluat</w:t>
      </w:r>
      <w:r w:rsidR="007C05BA" w:rsidRPr="00AA3EFB">
        <w:rPr>
          <w:kern w:val="1"/>
        </w:rPr>
        <w:t>ing</w:t>
      </w:r>
      <w:r w:rsidR="005844EC" w:rsidRPr="00AA3EFB">
        <w:rPr>
          <w:kern w:val="1"/>
        </w:rPr>
        <w:t xml:space="preserve"> and reward</w:t>
      </w:r>
      <w:r w:rsidR="007C05BA" w:rsidRPr="00AA3EFB">
        <w:rPr>
          <w:kern w:val="1"/>
        </w:rPr>
        <w:t>ing</w:t>
      </w:r>
      <w:r w:rsidR="005844EC" w:rsidRPr="00AA3EFB">
        <w:rPr>
          <w:kern w:val="1"/>
        </w:rPr>
        <w:t xml:space="preserve"> employee</w:t>
      </w:r>
      <w:r w:rsidR="007C05BA" w:rsidRPr="00AA3EFB">
        <w:rPr>
          <w:kern w:val="1"/>
        </w:rPr>
        <w:t>s</w:t>
      </w:r>
      <w:r w:rsidR="005844EC" w:rsidRPr="00AA3EFB">
        <w:rPr>
          <w:kern w:val="1"/>
        </w:rPr>
        <w:t>. These various purposes often conflict with one another, which makes budgeting one of management’s most challenging activities.</w:t>
      </w:r>
    </w:p>
    <w:p w:rsidR="006A2FD1" w:rsidRPr="00AA3EFB" w:rsidRDefault="00A81A55" w:rsidP="00F83BF3">
      <w:pPr>
        <w:pStyle w:val="BodyText"/>
        <w:tabs>
          <w:tab w:val="left" w:pos="709"/>
        </w:tabs>
        <w:kinsoku w:val="0"/>
        <w:overflowPunct w:val="0"/>
        <w:spacing w:line="240" w:lineRule="exact"/>
        <w:rPr>
          <w:rFonts w:ascii="Tahoma" w:hAnsi="Tahoma" w:cs="Tahoma"/>
          <w:sz w:val="20"/>
          <w:szCs w:val="20"/>
        </w:rPr>
      </w:pPr>
      <w:r w:rsidRPr="00AA3EFB">
        <w:rPr>
          <w:rFonts w:ascii="Tahoma" w:hAnsi="Tahoma"/>
          <w:b/>
          <w:bCs/>
          <w:kern w:val="1"/>
          <w:sz w:val="20"/>
          <w:szCs w:val="20"/>
        </w:rPr>
        <w:t>1-</w:t>
      </w:r>
      <w:r w:rsidR="00726D9B" w:rsidRPr="00AA3EFB">
        <w:rPr>
          <w:rFonts w:ascii="Tahoma" w:hAnsi="Tahoma"/>
          <w:b/>
          <w:bCs/>
          <w:kern w:val="1"/>
          <w:sz w:val="20"/>
          <w:szCs w:val="20"/>
        </w:rPr>
        <w:t>5</w:t>
      </w:r>
      <w:r w:rsidR="00726D9B" w:rsidRPr="00AA3EFB">
        <w:rPr>
          <w:rFonts w:ascii="Tahoma" w:hAnsi="Tahoma"/>
          <w:b/>
          <w:bCs/>
          <w:kern w:val="1"/>
          <w:sz w:val="20"/>
          <w:szCs w:val="20"/>
        </w:rPr>
        <w:tab/>
      </w:r>
      <w:proofErr w:type="gramStart"/>
      <w:r w:rsidR="006A2FD1" w:rsidRPr="00AA3EFB">
        <w:rPr>
          <w:rFonts w:ascii="Tahoma" w:hAnsi="Tahoma" w:cs="Tahoma"/>
          <w:sz w:val="20"/>
          <w:szCs w:val="20"/>
        </w:rPr>
        <w:t>The</w:t>
      </w:r>
      <w:proofErr w:type="gramEnd"/>
      <w:r w:rsidR="006A2FD1" w:rsidRPr="00AA3EFB">
        <w:rPr>
          <w:rFonts w:ascii="Tahoma" w:hAnsi="Tahoma" w:cs="Tahoma"/>
          <w:sz w:val="20"/>
          <w:szCs w:val="20"/>
        </w:rPr>
        <w:t xml:space="preserve"> three broad </w:t>
      </w:r>
      <w:r w:rsidR="00CE3A40" w:rsidRPr="00AA3EFB">
        <w:rPr>
          <w:rFonts w:ascii="Tahoma" w:hAnsi="Tahoma" w:cs="Tahoma"/>
          <w:sz w:val="20"/>
          <w:szCs w:val="20"/>
        </w:rPr>
        <w:t xml:space="preserve">categories of </w:t>
      </w:r>
      <w:r w:rsidR="006A2FD1" w:rsidRPr="00AA3EFB">
        <w:rPr>
          <w:rFonts w:ascii="Tahoma" w:hAnsi="Tahoma" w:cs="Tahoma"/>
          <w:sz w:val="20"/>
          <w:szCs w:val="20"/>
        </w:rPr>
        <w:t xml:space="preserve">customer </w:t>
      </w:r>
      <w:r w:rsidR="00CE3A40" w:rsidRPr="00AA3EFB">
        <w:rPr>
          <w:rFonts w:ascii="Tahoma" w:hAnsi="Tahoma" w:cs="Tahoma"/>
          <w:sz w:val="20"/>
          <w:szCs w:val="20"/>
        </w:rPr>
        <w:t xml:space="preserve">value propositions </w:t>
      </w:r>
      <w:r w:rsidR="006A2FD1" w:rsidRPr="00AA3EFB">
        <w:rPr>
          <w:rFonts w:ascii="Tahoma" w:hAnsi="Tahoma" w:cs="Tahoma"/>
          <w:sz w:val="20"/>
          <w:szCs w:val="20"/>
        </w:rPr>
        <w:t>are</w:t>
      </w:r>
      <w:r w:rsidR="00C76F84" w:rsidRPr="00AA3EFB">
        <w:rPr>
          <w:rFonts w:ascii="Tahoma" w:hAnsi="Tahoma" w:cs="Tahoma"/>
          <w:sz w:val="20"/>
          <w:szCs w:val="20"/>
        </w:rPr>
        <w:t>—</w:t>
      </w:r>
      <w:r w:rsidR="00C76F84" w:rsidRPr="00AA3EFB">
        <w:rPr>
          <w:rFonts w:ascii="Tahoma" w:hAnsi="Tahoma" w:cs="Tahoma"/>
          <w:i/>
          <w:iCs/>
          <w:sz w:val="20"/>
          <w:szCs w:val="20"/>
        </w:rPr>
        <w:t>customer</w:t>
      </w:r>
      <w:r w:rsidR="00C76F84" w:rsidRPr="00AA3EFB">
        <w:rPr>
          <w:rFonts w:ascii="Tahoma" w:hAnsi="Tahoma" w:cs="Tahoma"/>
          <w:i/>
          <w:iCs/>
          <w:spacing w:val="-3"/>
          <w:sz w:val="20"/>
          <w:szCs w:val="20"/>
        </w:rPr>
        <w:t xml:space="preserve"> </w:t>
      </w:r>
      <w:r w:rsidR="00C76F84" w:rsidRPr="00AA3EFB">
        <w:rPr>
          <w:rFonts w:ascii="Tahoma" w:hAnsi="Tahoma" w:cs="Tahoma"/>
          <w:i/>
          <w:iCs/>
          <w:spacing w:val="1"/>
          <w:sz w:val="20"/>
          <w:szCs w:val="20"/>
        </w:rPr>
        <w:t>inti</w:t>
      </w:r>
      <w:r w:rsidR="00C76F84" w:rsidRPr="00AA3EFB">
        <w:rPr>
          <w:rFonts w:ascii="Tahoma" w:hAnsi="Tahoma" w:cs="Tahoma"/>
          <w:i/>
          <w:iCs/>
          <w:sz w:val="20"/>
          <w:szCs w:val="20"/>
        </w:rPr>
        <w:t>macy</w:t>
      </w:r>
      <w:r w:rsidR="00C76F84" w:rsidRPr="00AA3EFB">
        <w:rPr>
          <w:rFonts w:ascii="Tahoma" w:hAnsi="Tahoma" w:cs="Tahoma"/>
          <w:sz w:val="20"/>
          <w:szCs w:val="20"/>
        </w:rPr>
        <w:t>,</w:t>
      </w:r>
      <w:r w:rsidR="00C76F84" w:rsidRPr="00AA3EFB">
        <w:rPr>
          <w:rFonts w:ascii="Tahoma" w:hAnsi="Tahoma" w:cs="Tahoma"/>
          <w:spacing w:val="-2"/>
          <w:sz w:val="20"/>
          <w:szCs w:val="20"/>
        </w:rPr>
        <w:t xml:space="preserve"> </w:t>
      </w:r>
      <w:r w:rsidR="00C76F84" w:rsidRPr="00AA3EFB">
        <w:rPr>
          <w:rFonts w:ascii="Tahoma" w:hAnsi="Tahoma" w:cs="Tahoma"/>
          <w:i/>
          <w:iCs/>
          <w:sz w:val="20"/>
          <w:szCs w:val="20"/>
        </w:rPr>
        <w:t>operational</w:t>
      </w:r>
      <w:r w:rsidR="00C76F84" w:rsidRPr="00AA3EFB">
        <w:rPr>
          <w:rFonts w:ascii="Tahoma" w:hAnsi="Tahoma" w:cs="Tahoma"/>
          <w:i/>
          <w:iCs/>
          <w:spacing w:val="-3"/>
          <w:sz w:val="20"/>
          <w:szCs w:val="20"/>
        </w:rPr>
        <w:t xml:space="preserve"> </w:t>
      </w:r>
      <w:r w:rsidR="00C76F84" w:rsidRPr="00AA3EFB">
        <w:rPr>
          <w:rFonts w:ascii="Tahoma" w:hAnsi="Tahoma" w:cs="Tahoma"/>
          <w:i/>
          <w:iCs/>
          <w:sz w:val="20"/>
          <w:szCs w:val="20"/>
        </w:rPr>
        <w:t>excellence</w:t>
      </w:r>
      <w:r w:rsidR="00C76F84" w:rsidRPr="00AA3EFB">
        <w:rPr>
          <w:rFonts w:ascii="Tahoma" w:hAnsi="Tahoma" w:cs="Tahoma"/>
          <w:sz w:val="20"/>
          <w:szCs w:val="20"/>
        </w:rPr>
        <w:t>,</w:t>
      </w:r>
      <w:r w:rsidR="00C76F84" w:rsidRPr="00AA3EFB">
        <w:rPr>
          <w:rFonts w:ascii="Tahoma" w:hAnsi="Tahoma" w:cs="Tahoma"/>
          <w:spacing w:val="-2"/>
          <w:sz w:val="20"/>
          <w:szCs w:val="20"/>
        </w:rPr>
        <w:t xml:space="preserve"> </w:t>
      </w:r>
      <w:r w:rsidR="00C76F84" w:rsidRPr="00AA3EFB">
        <w:rPr>
          <w:rFonts w:ascii="Tahoma" w:hAnsi="Tahoma" w:cs="Tahoma"/>
          <w:sz w:val="20"/>
          <w:szCs w:val="20"/>
        </w:rPr>
        <w:t>and</w:t>
      </w:r>
      <w:r w:rsidR="00C76F84" w:rsidRPr="00AA3EFB">
        <w:rPr>
          <w:rFonts w:ascii="Tahoma" w:hAnsi="Tahoma" w:cs="Tahoma"/>
          <w:spacing w:val="-3"/>
          <w:sz w:val="20"/>
          <w:szCs w:val="20"/>
        </w:rPr>
        <w:t xml:space="preserve"> </w:t>
      </w:r>
      <w:r w:rsidR="00C76F84" w:rsidRPr="00AA3EFB">
        <w:rPr>
          <w:rFonts w:ascii="Tahoma" w:hAnsi="Tahoma" w:cs="Tahoma"/>
          <w:i/>
          <w:iCs/>
          <w:spacing w:val="-1"/>
          <w:sz w:val="20"/>
          <w:szCs w:val="20"/>
        </w:rPr>
        <w:t>product</w:t>
      </w:r>
      <w:r w:rsidR="00C76F84" w:rsidRPr="00AA3EFB">
        <w:rPr>
          <w:rFonts w:ascii="Tahoma" w:hAnsi="Tahoma" w:cs="Tahoma"/>
          <w:i/>
          <w:iCs/>
          <w:spacing w:val="-3"/>
          <w:sz w:val="20"/>
          <w:szCs w:val="20"/>
        </w:rPr>
        <w:t xml:space="preserve"> </w:t>
      </w:r>
      <w:r w:rsidR="00C76F84" w:rsidRPr="00AA3EFB">
        <w:rPr>
          <w:rFonts w:ascii="Tahoma" w:hAnsi="Tahoma" w:cs="Tahoma"/>
          <w:i/>
          <w:iCs/>
          <w:sz w:val="20"/>
          <w:szCs w:val="20"/>
        </w:rPr>
        <w:t>leadership</w:t>
      </w:r>
      <w:r w:rsidR="00C76F84" w:rsidRPr="00AA3EFB">
        <w:rPr>
          <w:rFonts w:ascii="Tahoma" w:hAnsi="Tahoma" w:cs="Tahoma"/>
          <w:sz w:val="20"/>
          <w:szCs w:val="20"/>
        </w:rPr>
        <w:t>.</w:t>
      </w:r>
      <w:r w:rsidR="00C76F84" w:rsidRPr="00AA3EFB">
        <w:rPr>
          <w:rFonts w:ascii="Tahoma" w:hAnsi="Tahoma" w:cs="Tahoma"/>
          <w:spacing w:val="-3"/>
          <w:sz w:val="20"/>
          <w:szCs w:val="20"/>
        </w:rPr>
        <w:t xml:space="preserve"> </w:t>
      </w:r>
      <w:r w:rsidR="00C76F84" w:rsidRPr="00AA3EFB">
        <w:rPr>
          <w:rFonts w:ascii="Tahoma" w:hAnsi="Tahoma" w:cs="Tahoma"/>
          <w:sz w:val="20"/>
          <w:szCs w:val="20"/>
        </w:rPr>
        <w:t>Companies</w:t>
      </w:r>
      <w:r w:rsidR="00C76F84" w:rsidRPr="00AA3EFB">
        <w:rPr>
          <w:rFonts w:ascii="Tahoma" w:hAnsi="Tahoma" w:cs="Tahoma"/>
          <w:spacing w:val="-3"/>
          <w:sz w:val="20"/>
          <w:szCs w:val="20"/>
        </w:rPr>
        <w:t xml:space="preserve"> </w:t>
      </w:r>
      <w:r w:rsidR="00C76F84" w:rsidRPr="00AA3EFB">
        <w:rPr>
          <w:rFonts w:ascii="Tahoma" w:hAnsi="Tahoma" w:cs="Tahoma"/>
          <w:sz w:val="20"/>
          <w:szCs w:val="20"/>
        </w:rPr>
        <w:t>adopt</w:t>
      </w:r>
      <w:r w:rsidR="00F16B38" w:rsidRPr="00AA3EFB">
        <w:rPr>
          <w:rFonts w:ascii="Tahoma" w:hAnsi="Tahoma" w:cs="Tahoma"/>
          <w:sz w:val="20"/>
          <w:szCs w:val="20"/>
        </w:rPr>
        <w:t>ing</w:t>
      </w:r>
      <w:r w:rsidR="00C76F84" w:rsidRPr="00AA3EFB">
        <w:rPr>
          <w:rFonts w:ascii="Tahoma" w:hAnsi="Tahoma" w:cs="Tahoma"/>
          <w:spacing w:val="-3"/>
          <w:sz w:val="20"/>
          <w:szCs w:val="20"/>
        </w:rPr>
        <w:t xml:space="preserve"> </w:t>
      </w:r>
      <w:r w:rsidR="00C76F84" w:rsidRPr="00AA3EFB">
        <w:rPr>
          <w:rFonts w:ascii="Tahoma" w:hAnsi="Tahoma" w:cs="Tahoma"/>
          <w:sz w:val="20"/>
          <w:szCs w:val="20"/>
        </w:rPr>
        <w:t>a</w:t>
      </w:r>
      <w:r w:rsidR="00C76F84" w:rsidRPr="00AA3EFB">
        <w:rPr>
          <w:rFonts w:ascii="Tahoma" w:hAnsi="Tahoma" w:cs="Tahoma"/>
          <w:spacing w:val="-3"/>
          <w:sz w:val="20"/>
          <w:szCs w:val="20"/>
        </w:rPr>
        <w:t xml:space="preserve"> </w:t>
      </w:r>
      <w:r w:rsidR="00C76F84" w:rsidRPr="00AA3EFB">
        <w:rPr>
          <w:rFonts w:ascii="Tahoma" w:hAnsi="Tahoma" w:cs="Tahoma"/>
          <w:i/>
          <w:iCs/>
          <w:sz w:val="20"/>
          <w:szCs w:val="20"/>
        </w:rPr>
        <w:t>customer</w:t>
      </w:r>
      <w:r w:rsidR="00A37F48" w:rsidRPr="00AA3EFB">
        <w:rPr>
          <w:rFonts w:ascii="Tahoma" w:hAnsi="Tahoma" w:cs="Tahoma"/>
          <w:i/>
          <w:iCs/>
          <w:sz w:val="20"/>
          <w:szCs w:val="20"/>
        </w:rPr>
        <w:t xml:space="preserve"> i</w:t>
      </w:r>
      <w:r w:rsidR="00C76F84" w:rsidRPr="00AA3EFB">
        <w:rPr>
          <w:rFonts w:ascii="Tahoma" w:hAnsi="Tahoma" w:cs="Tahoma"/>
          <w:i/>
          <w:iCs/>
          <w:sz w:val="20"/>
          <w:szCs w:val="20"/>
        </w:rPr>
        <w:t xml:space="preserve">ntimacy </w:t>
      </w:r>
      <w:r w:rsidR="00A37F48" w:rsidRPr="00AA3EFB">
        <w:rPr>
          <w:rFonts w:ascii="Tahoma" w:hAnsi="Tahoma" w:cs="Tahoma"/>
          <w:sz w:val="20"/>
          <w:szCs w:val="20"/>
        </w:rPr>
        <w:t xml:space="preserve">proposition </w:t>
      </w:r>
      <w:r w:rsidR="00C76F84" w:rsidRPr="00AA3EFB">
        <w:rPr>
          <w:rFonts w:ascii="Tahoma" w:hAnsi="Tahoma" w:cs="Tahoma"/>
          <w:sz w:val="20"/>
          <w:szCs w:val="20"/>
        </w:rPr>
        <w:t xml:space="preserve">are in essence saying to their target customers, </w:t>
      </w:r>
      <w:r w:rsidR="00C76F84" w:rsidRPr="00AA3EFB">
        <w:rPr>
          <w:rFonts w:ascii="Tahoma" w:hAnsi="Tahoma" w:cs="Tahoma"/>
          <w:spacing w:val="-6"/>
          <w:sz w:val="20"/>
          <w:szCs w:val="20"/>
        </w:rPr>
        <w:t>“You</w:t>
      </w:r>
      <w:r w:rsidR="00C76F84" w:rsidRPr="00AA3EFB">
        <w:rPr>
          <w:rFonts w:ascii="Tahoma" w:hAnsi="Tahoma" w:cs="Tahoma"/>
          <w:sz w:val="20"/>
          <w:szCs w:val="20"/>
        </w:rPr>
        <w:t xml:space="preserve"> should choose </w:t>
      </w:r>
      <w:r w:rsidR="00C76F84" w:rsidRPr="00AA3EFB">
        <w:rPr>
          <w:rFonts w:ascii="Tahoma" w:hAnsi="Tahoma" w:cs="Tahoma"/>
          <w:spacing w:val="1"/>
          <w:sz w:val="20"/>
          <w:szCs w:val="20"/>
        </w:rPr>
        <w:t>us</w:t>
      </w:r>
      <w:r w:rsidR="00A37F48" w:rsidRPr="00AA3EFB">
        <w:rPr>
          <w:rFonts w:ascii="Tahoma" w:hAnsi="Tahoma" w:cs="Tahoma"/>
          <w:spacing w:val="1"/>
          <w:sz w:val="20"/>
          <w:szCs w:val="20"/>
        </w:rPr>
        <w:t xml:space="preserve"> </w:t>
      </w:r>
      <w:r w:rsidR="00C76F84" w:rsidRPr="00AA3EFB">
        <w:rPr>
          <w:rFonts w:ascii="Tahoma" w:hAnsi="Tahoma" w:cs="Tahoma"/>
          <w:sz w:val="20"/>
          <w:szCs w:val="20"/>
        </w:rPr>
        <w:t>because</w:t>
      </w:r>
      <w:r w:rsidR="00C76F84" w:rsidRPr="00AA3EFB">
        <w:rPr>
          <w:rFonts w:ascii="Tahoma" w:hAnsi="Tahoma" w:cs="Tahoma"/>
          <w:spacing w:val="13"/>
          <w:sz w:val="20"/>
          <w:szCs w:val="20"/>
        </w:rPr>
        <w:t xml:space="preserve"> </w:t>
      </w:r>
      <w:r w:rsidR="00C76F84" w:rsidRPr="00AA3EFB">
        <w:rPr>
          <w:rFonts w:ascii="Tahoma" w:hAnsi="Tahoma" w:cs="Tahoma"/>
          <w:sz w:val="20"/>
          <w:szCs w:val="20"/>
        </w:rPr>
        <w:t>we</w:t>
      </w:r>
      <w:r w:rsidR="00C76F84" w:rsidRPr="00AA3EFB">
        <w:rPr>
          <w:rFonts w:ascii="Tahoma" w:hAnsi="Tahoma" w:cs="Tahoma"/>
          <w:spacing w:val="13"/>
          <w:sz w:val="20"/>
          <w:szCs w:val="20"/>
        </w:rPr>
        <w:t xml:space="preserve"> </w:t>
      </w:r>
      <w:r w:rsidR="00C76F84" w:rsidRPr="00AA3EFB">
        <w:rPr>
          <w:rFonts w:ascii="Tahoma" w:hAnsi="Tahoma" w:cs="Tahoma"/>
          <w:sz w:val="20"/>
          <w:szCs w:val="20"/>
        </w:rPr>
        <w:t>understand</w:t>
      </w:r>
      <w:r w:rsidR="00C76F84" w:rsidRPr="00AA3EFB">
        <w:rPr>
          <w:rFonts w:ascii="Tahoma" w:hAnsi="Tahoma" w:cs="Tahoma"/>
          <w:spacing w:val="13"/>
          <w:sz w:val="20"/>
          <w:szCs w:val="20"/>
        </w:rPr>
        <w:t xml:space="preserve"> </w:t>
      </w:r>
      <w:r w:rsidR="00C76F84" w:rsidRPr="00AA3EFB">
        <w:rPr>
          <w:rFonts w:ascii="Tahoma" w:hAnsi="Tahoma" w:cs="Tahoma"/>
          <w:sz w:val="20"/>
          <w:szCs w:val="20"/>
        </w:rPr>
        <w:t>and</w:t>
      </w:r>
      <w:r w:rsidR="00C76F84" w:rsidRPr="00AA3EFB">
        <w:rPr>
          <w:rFonts w:ascii="Tahoma" w:hAnsi="Tahoma" w:cs="Tahoma"/>
          <w:spacing w:val="13"/>
          <w:sz w:val="20"/>
          <w:szCs w:val="20"/>
        </w:rPr>
        <w:t xml:space="preserve"> </w:t>
      </w:r>
      <w:r w:rsidR="00C76F84" w:rsidRPr="00AA3EFB">
        <w:rPr>
          <w:rFonts w:ascii="Tahoma" w:hAnsi="Tahoma" w:cs="Tahoma"/>
          <w:sz w:val="20"/>
          <w:szCs w:val="20"/>
        </w:rPr>
        <w:t>respond</w:t>
      </w:r>
      <w:r w:rsidR="00C76F84" w:rsidRPr="00AA3EFB">
        <w:rPr>
          <w:rFonts w:ascii="Tahoma" w:hAnsi="Tahoma" w:cs="Tahoma"/>
          <w:spacing w:val="13"/>
          <w:sz w:val="20"/>
          <w:szCs w:val="20"/>
        </w:rPr>
        <w:t xml:space="preserve"> </w:t>
      </w:r>
      <w:r w:rsidR="00C76F84" w:rsidRPr="00AA3EFB">
        <w:rPr>
          <w:rFonts w:ascii="Tahoma" w:hAnsi="Tahoma" w:cs="Tahoma"/>
          <w:sz w:val="20"/>
          <w:szCs w:val="20"/>
        </w:rPr>
        <w:t>to</w:t>
      </w:r>
      <w:r w:rsidR="00C76F84" w:rsidRPr="00AA3EFB">
        <w:rPr>
          <w:rFonts w:ascii="Tahoma" w:hAnsi="Tahoma" w:cs="Tahoma"/>
          <w:spacing w:val="13"/>
          <w:sz w:val="20"/>
          <w:szCs w:val="20"/>
        </w:rPr>
        <w:t xml:space="preserve"> </w:t>
      </w:r>
      <w:r w:rsidR="00C76F84" w:rsidRPr="00AA3EFB">
        <w:rPr>
          <w:rFonts w:ascii="Tahoma" w:hAnsi="Tahoma" w:cs="Tahoma"/>
          <w:sz w:val="20"/>
          <w:szCs w:val="20"/>
        </w:rPr>
        <w:t>your</w:t>
      </w:r>
      <w:r w:rsidR="00C76F84" w:rsidRPr="00AA3EFB">
        <w:rPr>
          <w:rFonts w:ascii="Tahoma" w:hAnsi="Tahoma" w:cs="Tahoma"/>
          <w:spacing w:val="13"/>
          <w:sz w:val="20"/>
          <w:szCs w:val="20"/>
        </w:rPr>
        <w:t xml:space="preserve"> </w:t>
      </w:r>
      <w:r w:rsidR="00C76F84" w:rsidRPr="00AA3EFB">
        <w:rPr>
          <w:rFonts w:ascii="Tahoma" w:hAnsi="Tahoma" w:cs="Tahoma"/>
          <w:sz w:val="20"/>
          <w:szCs w:val="20"/>
        </w:rPr>
        <w:t>individual</w:t>
      </w:r>
      <w:r w:rsidR="00C76F84" w:rsidRPr="00AA3EFB">
        <w:rPr>
          <w:rFonts w:ascii="Tahoma" w:hAnsi="Tahoma" w:cs="Tahoma"/>
          <w:spacing w:val="13"/>
          <w:sz w:val="20"/>
          <w:szCs w:val="20"/>
        </w:rPr>
        <w:t xml:space="preserve"> </w:t>
      </w:r>
      <w:r w:rsidR="00C76F84" w:rsidRPr="00AA3EFB">
        <w:rPr>
          <w:rFonts w:ascii="Tahoma" w:hAnsi="Tahoma" w:cs="Tahoma"/>
          <w:sz w:val="20"/>
          <w:szCs w:val="20"/>
        </w:rPr>
        <w:t>needs</w:t>
      </w:r>
      <w:r w:rsidR="00C76F84" w:rsidRPr="00AA3EFB">
        <w:rPr>
          <w:rFonts w:ascii="Tahoma" w:hAnsi="Tahoma" w:cs="Tahoma"/>
          <w:spacing w:val="13"/>
          <w:sz w:val="20"/>
          <w:szCs w:val="20"/>
        </w:rPr>
        <w:t xml:space="preserve"> </w:t>
      </w:r>
      <w:r w:rsidR="00C76F84" w:rsidRPr="00AA3EFB">
        <w:rPr>
          <w:rFonts w:ascii="Tahoma" w:hAnsi="Tahoma" w:cs="Tahoma"/>
          <w:sz w:val="20"/>
          <w:szCs w:val="20"/>
        </w:rPr>
        <w:t>better</w:t>
      </w:r>
      <w:r w:rsidR="00C76F84" w:rsidRPr="00AA3EFB">
        <w:rPr>
          <w:rFonts w:ascii="Tahoma" w:hAnsi="Tahoma" w:cs="Tahoma"/>
          <w:spacing w:val="13"/>
          <w:sz w:val="20"/>
          <w:szCs w:val="20"/>
        </w:rPr>
        <w:t xml:space="preserve"> </w:t>
      </w:r>
      <w:r w:rsidR="00C76F84" w:rsidRPr="00AA3EFB">
        <w:rPr>
          <w:rFonts w:ascii="Tahoma" w:hAnsi="Tahoma" w:cs="Tahoma"/>
          <w:sz w:val="20"/>
          <w:szCs w:val="20"/>
        </w:rPr>
        <w:t>than</w:t>
      </w:r>
      <w:r w:rsidR="00C76F84" w:rsidRPr="00AA3EFB">
        <w:rPr>
          <w:rFonts w:ascii="Tahoma" w:hAnsi="Tahoma" w:cs="Tahoma"/>
          <w:spacing w:val="13"/>
          <w:sz w:val="20"/>
          <w:szCs w:val="20"/>
        </w:rPr>
        <w:t xml:space="preserve"> </w:t>
      </w:r>
      <w:r w:rsidR="00C76F84" w:rsidRPr="00AA3EFB">
        <w:rPr>
          <w:rFonts w:ascii="Tahoma" w:hAnsi="Tahoma" w:cs="Tahoma"/>
          <w:sz w:val="20"/>
          <w:szCs w:val="20"/>
        </w:rPr>
        <w:t>our</w:t>
      </w:r>
      <w:r w:rsidR="00C76F84" w:rsidRPr="00AA3EFB">
        <w:rPr>
          <w:rFonts w:ascii="Tahoma" w:hAnsi="Tahoma" w:cs="Tahoma"/>
          <w:spacing w:val="13"/>
          <w:sz w:val="20"/>
          <w:szCs w:val="20"/>
        </w:rPr>
        <w:t xml:space="preserve"> </w:t>
      </w:r>
      <w:r w:rsidR="00C76F84" w:rsidRPr="00AA3EFB">
        <w:rPr>
          <w:rFonts w:ascii="Tahoma" w:hAnsi="Tahoma" w:cs="Tahoma"/>
          <w:spacing w:val="1"/>
          <w:sz w:val="20"/>
          <w:szCs w:val="20"/>
        </w:rPr>
        <w:t>competi</w:t>
      </w:r>
      <w:r w:rsidR="00C76F84" w:rsidRPr="00AA3EFB">
        <w:rPr>
          <w:rFonts w:ascii="Tahoma" w:hAnsi="Tahoma" w:cs="Tahoma"/>
          <w:spacing w:val="-2"/>
          <w:sz w:val="20"/>
          <w:szCs w:val="20"/>
        </w:rPr>
        <w:t>tors.”</w:t>
      </w:r>
      <w:r w:rsidR="00C76F84" w:rsidRPr="00AA3EFB">
        <w:rPr>
          <w:rFonts w:ascii="Tahoma" w:hAnsi="Tahoma" w:cs="Tahoma"/>
          <w:spacing w:val="8"/>
          <w:sz w:val="20"/>
          <w:szCs w:val="20"/>
        </w:rPr>
        <w:t xml:space="preserve"> </w:t>
      </w:r>
      <w:r w:rsidR="00610FAF" w:rsidRPr="00AA3EFB">
        <w:rPr>
          <w:rFonts w:ascii="Tahoma" w:hAnsi="Tahoma" w:cs="Tahoma"/>
          <w:spacing w:val="8"/>
          <w:sz w:val="20"/>
          <w:szCs w:val="20"/>
        </w:rPr>
        <w:t xml:space="preserve">The </w:t>
      </w:r>
      <w:r w:rsidR="00610FAF" w:rsidRPr="00AA3EFB">
        <w:rPr>
          <w:rFonts w:ascii="Tahoma" w:hAnsi="Tahoma" w:cs="Tahoma"/>
          <w:sz w:val="20"/>
          <w:szCs w:val="20"/>
        </w:rPr>
        <w:t xml:space="preserve">Four </w:t>
      </w:r>
      <w:r w:rsidR="00610FAF" w:rsidRPr="00AA3EFB">
        <w:rPr>
          <w:rFonts w:ascii="Tahoma" w:hAnsi="Tahoma" w:cs="Tahoma"/>
          <w:sz w:val="20"/>
          <w:szCs w:val="20"/>
        </w:rPr>
        <w:lastRenderedPageBreak/>
        <w:t>Seasons</w:t>
      </w:r>
      <w:r w:rsidR="00C76F84" w:rsidRPr="00AA3EFB">
        <w:rPr>
          <w:rFonts w:ascii="Tahoma" w:hAnsi="Tahoma" w:cs="Tahoma"/>
          <w:spacing w:val="8"/>
          <w:sz w:val="20"/>
          <w:szCs w:val="20"/>
        </w:rPr>
        <w:t xml:space="preserve"> </w:t>
      </w:r>
      <w:r w:rsidR="00610FAF" w:rsidRPr="00AA3EFB">
        <w:rPr>
          <w:rFonts w:ascii="Tahoma" w:hAnsi="Tahoma" w:cs="Tahoma"/>
          <w:spacing w:val="8"/>
          <w:sz w:val="20"/>
          <w:szCs w:val="20"/>
        </w:rPr>
        <w:t xml:space="preserve">Hotel, BUPA </w:t>
      </w:r>
      <w:r w:rsidR="00C76F84" w:rsidRPr="00AA3EFB">
        <w:rPr>
          <w:rFonts w:ascii="Tahoma" w:hAnsi="Tahoma" w:cs="Tahoma"/>
          <w:sz w:val="20"/>
          <w:szCs w:val="20"/>
        </w:rPr>
        <w:t>and</w:t>
      </w:r>
      <w:r w:rsidR="00C76F84" w:rsidRPr="00AA3EFB">
        <w:rPr>
          <w:rFonts w:ascii="Tahoma" w:hAnsi="Tahoma" w:cs="Tahoma"/>
          <w:spacing w:val="8"/>
          <w:sz w:val="20"/>
          <w:szCs w:val="20"/>
        </w:rPr>
        <w:t xml:space="preserve"> </w:t>
      </w:r>
      <w:r w:rsidR="00610FAF" w:rsidRPr="00AA3EFB">
        <w:rPr>
          <w:rFonts w:ascii="Tahoma" w:hAnsi="Tahoma" w:cs="Tahoma"/>
          <w:sz w:val="20"/>
          <w:szCs w:val="20"/>
        </w:rPr>
        <w:t>some bespoke travel agencies</w:t>
      </w:r>
      <w:r w:rsidR="00C76F84" w:rsidRPr="00AA3EFB">
        <w:rPr>
          <w:rFonts w:ascii="Tahoma" w:hAnsi="Tahoma" w:cs="Tahoma"/>
          <w:spacing w:val="8"/>
          <w:sz w:val="20"/>
          <w:szCs w:val="20"/>
        </w:rPr>
        <w:t xml:space="preserve"> </w:t>
      </w:r>
      <w:r w:rsidR="00305E47" w:rsidRPr="00AA3EFB">
        <w:rPr>
          <w:rFonts w:ascii="Tahoma" w:hAnsi="Tahoma" w:cs="Tahoma"/>
          <w:sz w:val="20"/>
          <w:szCs w:val="20"/>
        </w:rPr>
        <w:t>are the examples of companies execut</w:t>
      </w:r>
      <w:r w:rsidR="000300A2" w:rsidRPr="00AA3EFB">
        <w:rPr>
          <w:rFonts w:ascii="Tahoma" w:hAnsi="Tahoma" w:cs="Tahoma"/>
          <w:sz w:val="20"/>
          <w:szCs w:val="20"/>
        </w:rPr>
        <w:t>ing</w:t>
      </w:r>
      <w:r w:rsidR="00305E47" w:rsidRPr="00AA3EFB">
        <w:rPr>
          <w:rFonts w:ascii="Tahoma" w:hAnsi="Tahoma" w:cs="Tahoma"/>
          <w:sz w:val="20"/>
          <w:szCs w:val="20"/>
        </w:rPr>
        <w:t xml:space="preserve"> such </w:t>
      </w:r>
      <w:r w:rsidR="000300A2" w:rsidRPr="00AA3EFB">
        <w:rPr>
          <w:rFonts w:ascii="Tahoma" w:hAnsi="Tahoma" w:cs="Tahoma"/>
          <w:spacing w:val="1"/>
          <w:sz w:val="20"/>
          <w:szCs w:val="20"/>
        </w:rPr>
        <w:t>strategy successfully</w:t>
      </w:r>
      <w:r w:rsidR="00C76F84" w:rsidRPr="00AA3EFB">
        <w:rPr>
          <w:rFonts w:ascii="Tahoma" w:hAnsi="Tahoma" w:cs="Tahoma"/>
          <w:spacing w:val="1"/>
          <w:sz w:val="20"/>
          <w:szCs w:val="20"/>
        </w:rPr>
        <w:t xml:space="preserve">. Companies that pursue the </w:t>
      </w:r>
      <w:r w:rsidR="00202B2A" w:rsidRPr="00AA3EFB">
        <w:rPr>
          <w:rFonts w:ascii="Tahoma" w:hAnsi="Tahoma" w:cs="Tahoma"/>
          <w:spacing w:val="1"/>
          <w:sz w:val="20"/>
          <w:szCs w:val="20"/>
        </w:rPr>
        <w:t>second proposition</w:t>
      </w:r>
      <w:r w:rsidR="005107AB" w:rsidRPr="00AA3EFB">
        <w:rPr>
          <w:rFonts w:ascii="Tahoma" w:hAnsi="Tahoma" w:cs="Tahoma"/>
          <w:spacing w:val="2"/>
          <w:sz w:val="20"/>
          <w:szCs w:val="20"/>
        </w:rPr>
        <w:t xml:space="preserve">, called </w:t>
      </w:r>
      <w:r w:rsidR="00A37F48" w:rsidRPr="00AA3EFB">
        <w:rPr>
          <w:rFonts w:ascii="Tahoma" w:hAnsi="Tahoma" w:cs="Tahoma"/>
          <w:i/>
          <w:iCs/>
          <w:sz w:val="20"/>
          <w:szCs w:val="20"/>
        </w:rPr>
        <w:t>operational</w:t>
      </w:r>
      <w:r w:rsidR="00A37F48" w:rsidRPr="00AA3EFB">
        <w:rPr>
          <w:rFonts w:ascii="Tahoma" w:hAnsi="Tahoma" w:cs="Tahoma"/>
          <w:i/>
          <w:iCs/>
          <w:spacing w:val="7"/>
          <w:sz w:val="20"/>
          <w:szCs w:val="20"/>
        </w:rPr>
        <w:t xml:space="preserve"> </w:t>
      </w:r>
      <w:r w:rsidR="00A37F48" w:rsidRPr="00AA3EFB">
        <w:rPr>
          <w:rFonts w:ascii="Tahoma" w:hAnsi="Tahoma" w:cs="Tahoma"/>
          <w:i/>
          <w:iCs/>
          <w:sz w:val="20"/>
          <w:szCs w:val="20"/>
        </w:rPr>
        <w:t>excellence</w:t>
      </w:r>
      <w:r w:rsidR="00202B2A" w:rsidRPr="00AA3EFB">
        <w:rPr>
          <w:rFonts w:ascii="Tahoma" w:hAnsi="Tahoma" w:cs="Tahoma"/>
          <w:iCs/>
          <w:sz w:val="20"/>
          <w:szCs w:val="20"/>
        </w:rPr>
        <w:t>,</w:t>
      </w:r>
      <w:r w:rsidR="00664871" w:rsidRPr="00AA3EFB">
        <w:rPr>
          <w:rFonts w:ascii="Tahoma" w:hAnsi="Tahoma" w:cs="Tahoma"/>
          <w:i/>
          <w:iCs/>
          <w:sz w:val="20"/>
          <w:szCs w:val="20"/>
        </w:rPr>
        <w:t xml:space="preserve"> </w:t>
      </w:r>
      <w:r w:rsidR="00C76F84" w:rsidRPr="00AA3EFB">
        <w:rPr>
          <w:rFonts w:ascii="Tahoma" w:hAnsi="Tahoma" w:cs="Tahoma"/>
          <w:sz w:val="20"/>
          <w:szCs w:val="20"/>
        </w:rPr>
        <w:t>are</w:t>
      </w:r>
      <w:r w:rsidR="00C76F84" w:rsidRPr="00AA3EFB">
        <w:rPr>
          <w:rFonts w:ascii="Tahoma" w:hAnsi="Tahoma" w:cs="Tahoma"/>
          <w:spacing w:val="7"/>
          <w:sz w:val="20"/>
          <w:szCs w:val="20"/>
        </w:rPr>
        <w:t xml:space="preserve"> </w:t>
      </w:r>
      <w:r w:rsidR="00C76F84" w:rsidRPr="00AA3EFB">
        <w:rPr>
          <w:rFonts w:ascii="Tahoma" w:hAnsi="Tahoma" w:cs="Tahoma"/>
          <w:sz w:val="20"/>
          <w:szCs w:val="20"/>
        </w:rPr>
        <w:t>saying</w:t>
      </w:r>
      <w:r w:rsidR="00C76F84" w:rsidRPr="00AA3EFB">
        <w:rPr>
          <w:rFonts w:ascii="Tahoma" w:hAnsi="Tahoma" w:cs="Tahoma"/>
          <w:spacing w:val="7"/>
          <w:sz w:val="20"/>
          <w:szCs w:val="20"/>
        </w:rPr>
        <w:t xml:space="preserve"> </w:t>
      </w:r>
      <w:r w:rsidR="00C76F84" w:rsidRPr="00AA3EFB">
        <w:rPr>
          <w:rFonts w:ascii="Tahoma" w:hAnsi="Tahoma" w:cs="Tahoma"/>
          <w:sz w:val="20"/>
          <w:szCs w:val="20"/>
        </w:rPr>
        <w:t>to</w:t>
      </w:r>
      <w:r w:rsidR="00C76F84" w:rsidRPr="00AA3EFB">
        <w:rPr>
          <w:rFonts w:ascii="Tahoma" w:hAnsi="Tahoma" w:cs="Tahoma"/>
          <w:spacing w:val="7"/>
          <w:sz w:val="20"/>
          <w:szCs w:val="20"/>
        </w:rPr>
        <w:t xml:space="preserve"> </w:t>
      </w:r>
      <w:r w:rsidR="00C76F84" w:rsidRPr="00AA3EFB">
        <w:rPr>
          <w:rFonts w:ascii="Tahoma" w:hAnsi="Tahoma" w:cs="Tahoma"/>
          <w:sz w:val="20"/>
          <w:szCs w:val="20"/>
        </w:rPr>
        <w:t>their</w:t>
      </w:r>
      <w:r w:rsidR="00C76F84" w:rsidRPr="00AA3EFB">
        <w:rPr>
          <w:rFonts w:ascii="Tahoma" w:hAnsi="Tahoma" w:cs="Tahoma"/>
          <w:spacing w:val="7"/>
          <w:sz w:val="20"/>
          <w:szCs w:val="20"/>
        </w:rPr>
        <w:t xml:space="preserve"> </w:t>
      </w:r>
      <w:r w:rsidR="00C76F84" w:rsidRPr="00AA3EFB">
        <w:rPr>
          <w:rFonts w:ascii="Tahoma" w:hAnsi="Tahoma" w:cs="Tahoma"/>
          <w:sz w:val="20"/>
          <w:szCs w:val="20"/>
        </w:rPr>
        <w:t>target</w:t>
      </w:r>
      <w:r w:rsidR="00664871" w:rsidRPr="00AA3EFB">
        <w:rPr>
          <w:rFonts w:ascii="Tahoma" w:hAnsi="Tahoma" w:cs="Tahoma"/>
          <w:spacing w:val="7"/>
          <w:sz w:val="20"/>
          <w:szCs w:val="20"/>
        </w:rPr>
        <w:t xml:space="preserve"> </w:t>
      </w:r>
      <w:r w:rsidR="00C76F84" w:rsidRPr="00AA3EFB">
        <w:rPr>
          <w:rFonts w:ascii="Tahoma" w:hAnsi="Tahoma" w:cs="Tahoma"/>
          <w:sz w:val="20"/>
          <w:szCs w:val="20"/>
        </w:rPr>
        <w:t>customers,</w:t>
      </w:r>
      <w:r w:rsidR="00C76F84" w:rsidRPr="00AA3EFB">
        <w:rPr>
          <w:rFonts w:ascii="Tahoma" w:hAnsi="Tahoma" w:cs="Tahoma"/>
          <w:spacing w:val="7"/>
          <w:sz w:val="20"/>
          <w:szCs w:val="20"/>
        </w:rPr>
        <w:t xml:space="preserve"> </w:t>
      </w:r>
      <w:r w:rsidR="00C76F84" w:rsidRPr="00AA3EFB">
        <w:rPr>
          <w:rFonts w:ascii="Tahoma" w:hAnsi="Tahoma" w:cs="Tahoma"/>
          <w:spacing w:val="-5"/>
          <w:sz w:val="20"/>
          <w:szCs w:val="20"/>
        </w:rPr>
        <w:t>“You</w:t>
      </w:r>
      <w:r w:rsidR="00C76F84" w:rsidRPr="00AA3EFB">
        <w:rPr>
          <w:rFonts w:ascii="Tahoma" w:hAnsi="Tahoma" w:cs="Tahoma"/>
          <w:spacing w:val="7"/>
          <w:sz w:val="20"/>
          <w:szCs w:val="20"/>
        </w:rPr>
        <w:t xml:space="preserve"> </w:t>
      </w:r>
      <w:r w:rsidR="00C76F84" w:rsidRPr="00AA3EFB">
        <w:rPr>
          <w:rFonts w:ascii="Tahoma" w:hAnsi="Tahoma" w:cs="Tahoma"/>
          <w:sz w:val="20"/>
          <w:szCs w:val="20"/>
        </w:rPr>
        <w:t>should</w:t>
      </w:r>
      <w:r w:rsidR="00C76F84" w:rsidRPr="00AA3EFB">
        <w:rPr>
          <w:rFonts w:ascii="Tahoma" w:hAnsi="Tahoma" w:cs="Tahoma"/>
          <w:spacing w:val="7"/>
          <w:sz w:val="20"/>
          <w:szCs w:val="20"/>
        </w:rPr>
        <w:t xml:space="preserve"> </w:t>
      </w:r>
      <w:r w:rsidR="00C76F84" w:rsidRPr="00AA3EFB">
        <w:rPr>
          <w:rFonts w:ascii="Tahoma" w:hAnsi="Tahoma" w:cs="Tahoma"/>
          <w:spacing w:val="1"/>
          <w:sz w:val="20"/>
          <w:szCs w:val="20"/>
        </w:rPr>
        <w:t>choose</w:t>
      </w:r>
      <w:r w:rsidR="00A37F48" w:rsidRPr="00AA3EFB">
        <w:rPr>
          <w:rFonts w:ascii="Tahoma" w:hAnsi="Tahoma" w:cs="Tahoma"/>
          <w:spacing w:val="1"/>
          <w:sz w:val="20"/>
          <w:szCs w:val="20"/>
        </w:rPr>
        <w:t xml:space="preserve"> </w:t>
      </w:r>
      <w:r w:rsidR="00C76F84" w:rsidRPr="00AA3EFB">
        <w:rPr>
          <w:rFonts w:ascii="Tahoma" w:hAnsi="Tahoma" w:cs="Tahoma"/>
          <w:spacing w:val="1"/>
          <w:sz w:val="20"/>
          <w:szCs w:val="20"/>
        </w:rPr>
        <w:t>us</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because</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we</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can</w:t>
      </w:r>
      <w:r w:rsidR="00C76F84" w:rsidRPr="00AA3EFB">
        <w:rPr>
          <w:rFonts w:ascii="Tahoma" w:hAnsi="Tahoma" w:cs="Tahoma"/>
          <w:spacing w:val="25"/>
          <w:sz w:val="20"/>
          <w:szCs w:val="20"/>
        </w:rPr>
        <w:t xml:space="preserve"> </w:t>
      </w:r>
      <w:r w:rsidR="00C76F84" w:rsidRPr="00AA3EFB">
        <w:rPr>
          <w:rFonts w:ascii="Tahoma" w:hAnsi="Tahoma" w:cs="Tahoma"/>
          <w:sz w:val="20"/>
          <w:szCs w:val="20"/>
        </w:rPr>
        <w:t>deliver</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products</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and</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services</w:t>
      </w:r>
      <w:r w:rsidR="00C76F84" w:rsidRPr="00AA3EFB">
        <w:rPr>
          <w:rFonts w:ascii="Tahoma" w:hAnsi="Tahoma" w:cs="Tahoma"/>
          <w:spacing w:val="25"/>
          <w:sz w:val="20"/>
          <w:szCs w:val="20"/>
        </w:rPr>
        <w:t xml:space="preserve"> </w:t>
      </w:r>
      <w:r w:rsidR="00C76F84" w:rsidRPr="00AA3EFB">
        <w:rPr>
          <w:rFonts w:ascii="Tahoma" w:hAnsi="Tahoma" w:cs="Tahoma"/>
          <w:sz w:val="20"/>
          <w:szCs w:val="20"/>
        </w:rPr>
        <w:t>faster,</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more</w:t>
      </w:r>
      <w:r w:rsidR="00C76F84" w:rsidRPr="00AA3EFB">
        <w:rPr>
          <w:rFonts w:ascii="Tahoma" w:hAnsi="Tahoma" w:cs="Tahoma"/>
          <w:spacing w:val="25"/>
          <w:sz w:val="20"/>
          <w:szCs w:val="20"/>
        </w:rPr>
        <w:t xml:space="preserve"> </w:t>
      </w:r>
      <w:r w:rsidR="00C76F84" w:rsidRPr="00AA3EFB">
        <w:rPr>
          <w:rFonts w:ascii="Tahoma" w:hAnsi="Tahoma" w:cs="Tahoma"/>
          <w:sz w:val="20"/>
          <w:szCs w:val="20"/>
        </w:rPr>
        <w:t>conveniently,</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and</w:t>
      </w:r>
      <w:r w:rsidR="00C76F84" w:rsidRPr="00AA3EFB">
        <w:rPr>
          <w:rFonts w:ascii="Tahoma" w:hAnsi="Tahoma" w:cs="Tahoma"/>
          <w:spacing w:val="25"/>
          <w:sz w:val="20"/>
          <w:szCs w:val="20"/>
        </w:rPr>
        <w:t xml:space="preserve"> </w:t>
      </w:r>
      <w:r w:rsidR="00C76F84" w:rsidRPr="00AA3EFB">
        <w:rPr>
          <w:rFonts w:ascii="Tahoma" w:hAnsi="Tahoma" w:cs="Tahoma"/>
          <w:spacing w:val="1"/>
          <w:sz w:val="20"/>
          <w:szCs w:val="20"/>
        </w:rPr>
        <w:t>at</w:t>
      </w:r>
      <w:r w:rsidR="00C76F84" w:rsidRPr="00AA3EFB">
        <w:rPr>
          <w:rFonts w:ascii="Tahoma" w:hAnsi="Tahoma" w:cs="Tahoma"/>
          <w:spacing w:val="25"/>
          <w:sz w:val="20"/>
          <w:szCs w:val="20"/>
        </w:rPr>
        <w:t xml:space="preserve"> </w:t>
      </w:r>
      <w:r w:rsidR="00C76F84" w:rsidRPr="00AA3EFB">
        <w:rPr>
          <w:rFonts w:ascii="Tahoma" w:hAnsi="Tahoma" w:cs="Tahoma"/>
          <w:sz w:val="20"/>
          <w:szCs w:val="20"/>
        </w:rPr>
        <w:t>a</w:t>
      </w:r>
      <w:r w:rsidR="00C76F84" w:rsidRPr="00AA3EFB">
        <w:rPr>
          <w:rFonts w:ascii="Tahoma" w:hAnsi="Tahoma" w:cs="Tahoma"/>
          <w:spacing w:val="56"/>
          <w:sz w:val="20"/>
          <w:szCs w:val="20"/>
        </w:rPr>
        <w:t xml:space="preserve"> </w:t>
      </w:r>
      <w:r w:rsidR="00C76F84" w:rsidRPr="00AA3EFB">
        <w:rPr>
          <w:rFonts w:ascii="Tahoma" w:hAnsi="Tahoma" w:cs="Tahoma"/>
          <w:spacing w:val="2"/>
          <w:sz w:val="20"/>
          <w:szCs w:val="20"/>
        </w:rPr>
        <w:t>lower</w:t>
      </w:r>
      <w:r w:rsidR="00C76F84" w:rsidRPr="00AA3EFB">
        <w:rPr>
          <w:rFonts w:ascii="Tahoma" w:hAnsi="Tahoma" w:cs="Tahoma"/>
          <w:spacing w:val="39"/>
          <w:sz w:val="20"/>
          <w:szCs w:val="20"/>
        </w:rPr>
        <w:t xml:space="preserve"> </w:t>
      </w:r>
      <w:r w:rsidR="00C76F84" w:rsidRPr="00AA3EFB">
        <w:rPr>
          <w:rFonts w:ascii="Tahoma" w:hAnsi="Tahoma" w:cs="Tahoma"/>
          <w:spacing w:val="3"/>
          <w:sz w:val="20"/>
          <w:szCs w:val="20"/>
        </w:rPr>
        <w:t>price</w:t>
      </w:r>
      <w:r w:rsidR="00C76F84" w:rsidRPr="00AA3EFB">
        <w:rPr>
          <w:rFonts w:ascii="Tahoma" w:hAnsi="Tahoma" w:cs="Tahoma"/>
          <w:spacing w:val="40"/>
          <w:sz w:val="20"/>
          <w:szCs w:val="20"/>
        </w:rPr>
        <w:t xml:space="preserve"> </w:t>
      </w:r>
      <w:r w:rsidR="00C76F84" w:rsidRPr="00AA3EFB">
        <w:rPr>
          <w:rFonts w:ascii="Tahoma" w:hAnsi="Tahoma" w:cs="Tahoma"/>
          <w:spacing w:val="3"/>
          <w:sz w:val="20"/>
          <w:szCs w:val="20"/>
        </w:rPr>
        <w:t>than</w:t>
      </w:r>
      <w:r w:rsidR="00C76F84" w:rsidRPr="00AA3EFB">
        <w:rPr>
          <w:rFonts w:ascii="Tahoma" w:hAnsi="Tahoma" w:cs="Tahoma"/>
          <w:spacing w:val="39"/>
          <w:sz w:val="20"/>
          <w:szCs w:val="20"/>
        </w:rPr>
        <w:t xml:space="preserve"> </w:t>
      </w:r>
      <w:r w:rsidR="00C76F84" w:rsidRPr="00AA3EFB">
        <w:rPr>
          <w:rFonts w:ascii="Tahoma" w:hAnsi="Tahoma" w:cs="Tahoma"/>
          <w:spacing w:val="2"/>
          <w:sz w:val="20"/>
          <w:szCs w:val="20"/>
        </w:rPr>
        <w:t>our</w:t>
      </w:r>
      <w:r w:rsidR="00C76F84" w:rsidRPr="00AA3EFB">
        <w:rPr>
          <w:rFonts w:ascii="Tahoma" w:hAnsi="Tahoma" w:cs="Tahoma"/>
          <w:spacing w:val="40"/>
          <w:sz w:val="20"/>
          <w:szCs w:val="20"/>
        </w:rPr>
        <w:t xml:space="preserve"> </w:t>
      </w:r>
      <w:r w:rsidR="00C76F84" w:rsidRPr="00AA3EFB">
        <w:rPr>
          <w:rFonts w:ascii="Tahoma" w:hAnsi="Tahoma" w:cs="Tahoma"/>
          <w:spacing w:val="2"/>
          <w:sz w:val="20"/>
          <w:szCs w:val="20"/>
        </w:rPr>
        <w:t>competitors.”</w:t>
      </w:r>
      <w:r w:rsidR="00610FAF" w:rsidRPr="00AA3EFB">
        <w:rPr>
          <w:rFonts w:ascii="Tahoma" w:hAnsi="Tahoma" w:cs="Tahoma"/>
          <w:spacing w:val="2"/>
          <w:sz w:val="20"/>
          <w:szCs w:val="20"/>
        </w:rPr>
        <w:t xml:space="preserve"> Zara and Dell</w:t>
      </w:r>
      <w:r w:rsidR="00C76F84" w:rsidRPr="00AA3EFB">
        <w:rPr>
          <w:rFonts w:ascii="Tahoma" w:hAnsi="Tahoma" w:cs="Tahoma"/>
          <w:spacing w:val="6"/>
          <w:sz w:val="20"/>
          <w:szCs w:val="20"/>
        </w:rPr>
        <w:t xml:space="preserve"> </w:t>
      </w:r>
      <w:r w:rsidR="00C76F84" w:rsidRPr="00AA3EFB">
        <w:rPr>
          <w:rFonts w:ascii="Tahoma" w:hAnsi="Tahoma" w:cs="Tahoma"/>
          <w:sz w:val="20"/>
          <w:szCs w:val="20"/>
        </w:rPr>
        <w:t>are</w:t>
      </w:r>
      <w:r w:rsidR="00C76F84" w:rsidRPr="00AA3EFB">
        <w:rPr>
          <w:rFonts w:ascii="Tahoma" w:hAnsi="Tahoma" w:cs="Tahoma"/>
          <w:spacing w:val="6"/>
          <w:sz w:val="20"/>
          <w:szCs w:val="20"/>
        </w:rPr>
        <w:t xml:space="preserve"> </w:t>
      </w:r>
      <w:r w:rsidR="00C76F84" w:rsidRPr="00AA3EFB">
        <w:rPr>
          <w:rFonts w:ascii="Tahoma" w:hAnsi="Tahoma" w:cs="Tahoma"/>
          <w:sz w:val="20"/>
          <w:szCs w:val="20"/>
        </w:rPr>
        <w:t>examples</w:t>
      </w:r>
      <w:r w:rsidR="00C76F84" w:rsidRPr="00AA3EFB">
        <w:rPr>
          <w:rFonts w:ascii="Tahoma" w:hAnsi="Tahoma" w:cs="Tahoma"/>
          <w:spacing w:val="6"/>
          <w:sz w:val="20"/>
          <w:szCs w:val="20"/>
        </w:rPr>
        <w:t xml:space="preserve"> </w:t>
      </w:r>
      <w:r w:rsidR="00C76F84" w:rsidRPr="00AA3EFB">
        <w:rPr>
          <w:rFonts w:ascii="Tahoma" w:hAnsi="Tahoma" w:cs="Tahoma"/>
          <w:sz w:val="20"/>
          <w:szCs w:val="20"/>
        </w:rPr>
        <w:t>of</w:t>
      </w:r>
      <w:r w:rsidR="00C76F84" w:rsidRPr="00AA3EFB">
        <w:rPr>
          <w:rFonts w:ascii="Tahoma" w:hAnsi="Tahoma" w:cs="Tahoma"/>
          <w:spacing w:val="6"/>
          <w:sz w:val="20"/>
          <w:szCs w:val="20"/>
        </w:rPr>
        <w:t xml:space="preserve"> </w:t>
      </w:r>
      <w:r w:rsidR="00C76F84" w:rsidRPr="00AA3EFB">
        <w:rPr>
          <w:rFonts w:ascii="Tahoma" w:hAnsi="Tahoma" w:cs="Tahoma"/>
          <w:sz w:val="20"/>
          <w:szCs w:val="20"/>
        </w:rPr>
        <w:t>companies</w:t>
      </w:r>
      <w:r w:rsidR="00C76F84" w:rsidRPr="00AA3EFB">
        <w:rPr>
          <w:rFonts w:ascii="Tahoma" w:hAnsi="Tahoma" w:cs="Tahoma"/>
          <w:spacing w:val="6"/>
          <w:sz w:val="20"/>
          <w:szCs w:val="20"/>
        </w:rPr>
        <w:t xml:space="preserve"> </w:t>
      </w:r>
      <w:r w:rsidR="001D6625" w:rsidRPr="00AA3EFB">
        <w:rPr>
          <w:rFonts w:ascii="Tahoma" w:hAnsi="Tahoma" w:cs="Tahoma"/>
          <w:sz w:val="20"/>
          <w:szCs w:val="20"/>
        </w:rPr>
        <w:t xml:space="preserve">well-known for </w:t>
      </w:r>
      <w:r w:rsidR="00C76F84" w:rsidRPr="00AA3EFB">
        <w:rPr>
          <w:rFonts w:ascii="Tahoma" w:hAnsi="Tahoma" w:cs="Tahoma"/>
          <w:spacing w:val="10"/>
          <w:sz w:val="20"/>
          <w:szCs w:val="20"/>
        </w:rPr>
        <w:t>their</w:t>
      </w:r>
      <w:r w:rsidR="00C76F84" w:rsidRPr="00AA3EFB">
        <w:rPr>
          <w:rFonts w:ascii="Tahoma" w:hAnsi="Tahoma" w:cs="Tahoma"/>
          <w:spacing w:val="40"/>
          <w:sz w:val="20"/>
          <w:szCs w:val="20"/>
        </w:rPr>
        <w:t xml:space="preserve"> </w:t>
      </w:r>
      <w:r w:rsidR="00C76F84" w:rsidRPr="00AA3EFB">
        <w:rPr>
          <w:rFonts w:ascii="Tahoma" w:hAnsi="Tahoma" w:cs="Tahoma"/>
          <w:spacing w:val="11"/>
          <w:sz w:val="20"/>
          <w:szCs w:val="20"/>
        </w:rPr>
        <w:t>operational</w:t>
      </w:r>
      <w:r w:rsidR="00C76F84" w:rsidRPr="00AA3EFB">
        <w:rPr>
          <w:rFonts w:ascii="Tahoma" w:hAnsi="Tahoma" w:cs="Tahoma"/>
          <w:sz w:val="20"/>
          <w:szCs w:val="20"/>
        </w:rPr>
        <w:t xml:space="preserve"> </w:t>
      </w:r>
      <w:r w:rsidR="00C76F84" w:rsidRPr="00AA3EFB">
        <w:rPr>
          <w:rFonts w:ascii="Tahoma" w:hAnsi="Tahoma" w:cs="Tahoma"/>
          <w:spacing w:val="11"/>
          <w:sz w:val="20"/>
          <w:szCs w:val="20"/>
        </w:rPr>
        <w:t>excellence.</w:t>
      </w:r>
      <w:r w:rsidR="00C76F84" w:rsidRPr="00AA3EFB">
        <w:rPr>
          <w:rFonts w:ascii="Tahoma" w:hAnsi="Tahoma" w:cs="Tahoma"/>
          <w:sz w:val="20"/>
          <w:szCs w:val="20"/>
        </w:rPr>
        <w:t xml:space="preserve"> </w:t>
      </w:r>
      <w:r w:rsidR="00C76F84" w:rsidRPr="00AA3EFB">
        <w:rPr>
          <w:rFonts w:ascii="Tahoma" w:hAnsi="Tahoma" w:cs="Tahoma"/>
          <w:spacing w:val="11"/>
          <w:sz w:val="20"/>
          <w:szCs w:val="20"/>
        </w:rPr>
        <w:t>Companies</w:t>
      </w:r>
      <w:r w:rsidR="00C76F84" w:rsidRPr="00AA3EFB">
        <w:rPr>
          <w:rFonts w:ascii="Tahoma" w:hAnsi="Tahoma" w:cs="Tahoma"/>
          <w:spacing w:val="41"/>
          <w:sz w:val="20"/>
          <w:szCs w:val="20"/>
        </w:rPr>
        <w:t xml:space="preserve"> </w:t>
      </w:r>
      <w:r w:rsidR="00C76F84" w:rsidRPr="00AA3EFB">
        <w:rPr>
          <w:rFonts w:ascii="Tahoma" w:hAnsi="Tahoma" w:cs="Tahoma"/>
          <w:spacing w:val="11"/>
          <w:sz w:val="20"/>
          <w:szCs w:val="20"/>
        </w:rPr>
        <w:t>pursuing</w:t>
      </w:r>
      <w:r w:rsidR="00C76F84" w:rsidRPr="00AA3EFB">
        <w:rPr>
          <w:rFonts w:ascii="Tahoma" w:hAnsi="Tahoma" w:cs="Tahoma"/>
          <w:sz w:val="20"/>
          <w:szCs w:val="20"/>
        </w:rPr>
        <w:t xml:space="preserve"> </w:t>
      </w:r>
      <w:r w:rsidR="00C76F84" w:rsidRPr="00AA3EFB">
        <w:rPr>
          <w:rFonts w:ascii="Tahoma" w:hAnsi="Tahoma" w:cs="Tahoma"/>
          <w:spacing w:val="8"/>
          <w:sz w:val="20"/>
          <w:szCs w:val="20"/>
        </w:rPr>
        <w:t>the</w:t>
      </w:r>
      <w:r w:rsidR="00C76F84" w:rsidRPr="00AA3EFB">
        <w:rPr>
          <w:rFonts w:ascii="Tahoma" w:hAnsi="Tahoma" w:cs="Tahoma"/>
          <w:sz w:val="20"/>
          <w:szCs w:val="20"/>
        </w:rPr>
        <w:t xml:space="preserve"> </w:t>
      </w:r>
      <w:r w:rsidR="00C76F84" w:rsidRPr="00AA3EFB">
        <w:rPr>
          <w:rFonts w:ascii="Tahoma" w:hAnsi="Tahoma" w:cs="Tahoma"/>
          <w:spacing w:val="10"/>
          <w:sz w:val="20"/>
          <w:szCs w:val="20"/>
        </w:rPr>
        <w:t>third</w:t>
      </w:r>
      <w:r w:rsidR="00C76F84" w:rsidRPr="00AA3EFB">
        <w:rPr>
          <w:rFonts w:ascii="Tahoma" w:hAnsi="Tahoma" w:cs="Tahoma"/>
          <w:sz w:val="20"/>
          <w:szCs w:val="20"/>
        </w:rPr>
        <w:t xml:space="preserve"> </w:t>
      </w:r>
      <w:r w:rsidR="00C76F84" w:rsidRPr="00AA3EFB">
        <w:rPr>
          <w:rFonts w:ascii="Tahoma" w:hAnsi="Tahoma" w:cs="Tahoma"/>
          <w:spacing w:val="13"/>
          <w:sz w:val="20"/>
          <w:szCs w:val="20"/>
        </w:rPr>
        <w:t>customer</w:t>
      </w:r>
      <w:r w:rsidR="00C76F84" w:rsidRPr="00AA3EFB">
        <w:rPr>
          <w:rFonts w:ascii="Tahoma" w:hAnsi="Tahoma" w:cs="Tahoma"/>
          <w:spacing w:val="68"/>
          <w:sz w:val="20"/>
          <w:szCs w:val="20"/>
        </w:rPr>
        <w:t xml:space="preserve"> </w:t>
      </w:r>
      <w:r w:rsidR="00C76F84" w:rsidRPr="00AA3EFB">
        <w:rPr>
          <w:rFonts w:ascii="Tahoma" w:hAnsi="Tahoma" w:cs="Tahoma"/>
          <w:spacing w:val="2"/>
          <w:sz w:val="20"/>
          <w:szCs w:val="20"/>
        </w:rPr>
        <w:t>value</w:t>
      </w:r>
      <w:r w:rsidR="00C76F84" w:rsidRPr="00AA3EFB">
        <w:rPr>
          <w:rFonts w:ascii="Tahoma" w:hAnsi="Tahoma" w:cs="Tahoma"/>
          <w:spacing w:val="38"/>
          <w:sz w:val="20"/>
          <w:szCs w:val="20"/>
        </w:rPr>
        <w:t xml:space="preserve"> </w:t>
      </w:r>
      <w:r w:rsidR="00C76F84" w:rsidRPr="00AA3EFB">
        <w:rPr>
          <w:rFonts w:ascii="Tahoma" w:hAnsi="Tahoma" w:cs="Tahoma"/>
          <w:spacing w:val="3"/>
          <w:sz w:val="20"/>
          <w:szCs w:val="20"/>
        </w:rPr>
        <w:t>proposition,</w:t>
      </w:r>
      <w:r w:rsidR="00C76F84" w:rsidRPr="00AA3EFB">
        <w:rPr>
          <w:rFonts w:ascii="Tahoma" w:hAnsi="Tahoma" w:cs="Tahoma"/>
          <w:spacing w:val="39"/>
          <w:sz w:val="20"/>
          <w:szCs w:val="20"/>
        </w:rPr>
        <w:t xml:space="preserve"> </w:t>
      </w:r>
      <w:r w:rsidR="00C76F84" w:rsidRPr="00AA3EFB">
        <w:rPr>
          <w:rFonts w:ascii="Tahoma" w:hAnsi="Tahoma" w:cs="Tahoma"/>
          <w:spacing w:val="3"/>
          <w:sz w:val="20"/>
          <w:szCs w:val="20"/>
        </w:rPr>
        <w:t>called</w:t>
      </w:r>
      <w:r w:rsidR="00C76F84" w:rsidRPr="00AA3EFB">
        <w:rPr>
          <w:rFonts w:ascii="Tahoma" w:hAnsi="Tahoma" w:cs="Tahoma"/>
          <w:spacing w:val="38"/>
          <w:sz w:val="20"/>
          <w:szCs w:val="20"/>
        </w:rPr>
        <w:t xml:space="preserve"> </w:t>
      </w:r>
      <w:r w:rsidR="00C76F84" w:rsidRPr="00AA3EFB">
        <w:rPr>
          <w:rFonts w:ascii="Tahoma" w:hAnsi="Tahoma" w:cs="Tahoma"/>
          <w:i/>
          <w:iCs/>
          <w:spacing w:val="2"/>
          <w:sz w:val="20"/>
          <w:szCs w:val="20"/>
        </w:rPr>
        <w:t>product</w:t>
      </w:r>
      <w:r w:rsidR="00C76F84" w:rsidRPr="00AA3EFB">
        <w:rPr>
          <w:rFonts w:ascii="Tahoma" w:hAnsi="Tahoma" w:cs="Tahoma"/>
          <w:i/>
          <w:iCs/>
          <w:spacing w:val="39"/>
          <w:sz w:val="20"/>
          <w:szCs w:val="20"/>
        </w:rPr>
        <w:t xml:space="preserve"> </w:t>
      </w:r>
      <w:r w:rsidR="00C76F84" w:rsidRPr="00AA3EFB">
        <w:rPr>
          <w:rFonts w:ascii="Tahoma" w:hAnsi="Tahoma" w:cs="Tahoma"/>
          <w:i/>
          <w:iCs/>
          <w:spacing w:val="3"/>
          <w:sz w:val="20"/>
          <w:szCs w:val="20"/>
        </w:rPr>
        <w:t>leadership</w:t>
      </w:r>
      <w:r w:rsidR="00C76F84" w:rsidRPr="00AA3EFB">
        <w:rPr>
          <w:rFonts w:ascii="Tahoma" w:hAnsi="Tahoma" w:cs="Tahoma"/>
          <w:spacing w:val="3"/>
          <w:sz w:val="20"/>
          <w:szCs w:val="20"/>
        </w:rPr>
        <w:t>,</w:t>
      </w:r>
      <w:r w:rsidR="00C76F84" w:rsidRPr="00AA3EFB">
        <w:rPr>
          <w:rFonts w:ascii="Tahoma" w:hAnsi="Tahoma" w:cs="Tahoma"/>
          <w:spacing w:val="38"/>
          <w:sz w:val="20"/>
          <w:szCs w:val="20"/>
        </w:rPr>
        <w:t xml:space="preserve"> </w:t>
      </w:r>
      <w:r w:rsidR="00C76F84" w:rsidRPr="00AA3EFB">
        <w:rPr>
          <w:rFonts w:ascii="Tahoma" w:hAnsi="Tahoma" w:cs="Tahoma"/>
          <w:spacing w:val="2"/>
          <w:sz w:val="20"/>
          <w:szCs w:val="20"/>
        </w:rPr>
        <w:t>are</w:t>
      </w:r>
      <w:r w:rsidR="00C76F84" w:rsidRPr="00AA3EFB">
        <w:rPr>
          <w:rFonts w:ascii="Tahoma" w:hAnsi="Tahoma" w:cs="Tahoma"/>
          <w:spacing w:val="39"/>
          <w:sz w:val="20"/>
          <w:szCs w:val="20"/>
        </w:rPr>
        <w:t xml:space="preserve"> </w:t>
      </w:r>
      <w:r w:rsidR="00C76F84" w:rsidRPr="00AA3EFB">
        <w:rPr>
          <w:rFonts w:ascii="Tahoma" w:hAnsi="Tahoma" w:cs="Tahoma"/>
          <w:spacing w:val="3"/>
          <w:sz w:val="20"/>
          <w:szCs w:val="20"/>
        </w:rPr>
        <w:t>saying</w:t>
      </w:r>
      <w:r w:rsidR="00C76F84" w:rsidRPr="00AA3EFB">
        <w:rPr>
          <w:rFonts w:ascii="Tahoma" w:hAnsi="Tahoma" w:cs="Tahoma"/>
          <w:spacing w:val="38"/>
          <w:sz w:val="20"/>
          <w:szCs w:val="20"/>
        </w:rPr>
        <w:t xml:space="preserve"> </w:t>
      </w:r>
      <w:r w:rsidR="00C76F84" w:rsidRPr="00AA3EFB">
        <w:rPr>
          <w:rFonts w:ascii="Tahoma" w:hAnsi="Tahoma" w:cs="Tahoma"/>
          <w:spacing w:val="2"/>
          <w:sz w:val="20"/>
          <w:szCs w:val="20"/>
        </w:rPr>
        <w:t>to</w:t>
      </w:r>
      <w:r w:rsidR="00C76F84" w:rsidRPr="00AA3EFB">
        <w:rPr>
          <w:rFonts w:ascii="Tahoma" w:hAnsi="Tahoma" w:cs="Tahoma"/>
          <w:spacing w:val="39"/>
          <w:sz w:val="20"/>
          <w:szCs w:val="20"/>
        </w:rPr>
        <w:t xml:space="preserve"> </w:t>
      </w:r>
      <w:r w:rsidR="00C76F84" w:rsidRPr="00AA3EFB">
        <w:rPr>
          <w:rFonts w:ascii="Tahoma" w:hAnsi="Tahoma" w:cs="Tahoma"/>
          <w:spacing w:val="3"/>
          <w:sz w:val="20"/>
          <w:szCs w:val="20"/>
        </w:rPr>
        <w:t>their</w:t>
      </w:r>
      <w:r w:rsidR="00C76F84" w:rsidRPr="00AA3EFB">
        <w:rPr>
          <w:rFonts w:ascii="Tahoma" w:hAnsi="Tahoma" w:cs="Tahoma"/>
          <w:spacing w:val="38"/>
          <w:sz w:val="20"/>
          <w:szCs w:val="20"/>
        </w:rPr>
        <w:t xml:space="preserve"> </w:t>
      </w:r>
      <w:r w:rsidR="00C76F84" w:rsidRPr="00AA3EFB">
        <w:rPr>
          <w:rFonts w:ascii="Tahoma" w:hAnsi="Tahoma" w:cs="Tahoma"/>
          <w:spacing w:val="2"/>
          <w:sz w:val="20"/>
          <w:szCs w:val="20"/>
        </w:rPr>
        <w:t>target</w:t>
      </w:r>
      <w:r w:rsidR="00C76F84" w:rsidRPr="00AA3EFB">
        <w:rPr>
          <w:rFonts w:ascii="Tahoma" w:hAnsi="Tahoma" w:cs="Tahoma"/>
          <w:spacing w:val="39"/>
          <w:sz w:val="20"/>
          <w:szCs w:val="20"/>
        </w:rPr>
        <w:t xml:space="preserve"> </w:t>
      </w:r>
      <w:r w:rsidR="00C76F84" w:rsidRPr="00AA3EFB">
        <w:rPr>
          <w:rFonts w:ascii="Tahoma" w:hAnsi="Tahoma" w:cs="Tahoma"/>
          <w:spacing w:val="4"/>
          <w:sz w:val="20"/>
          <w:szCs w:val="20"/>
        </w:rPr>
        <w:t>customers,</w:t>
      </w:r>
      <w:r w:rsidR="00664871" w:rsidRPr="00AA3EFB">
        <w:rPr>
          <w:rFonts w:ascii="Tahoma" w:hAnsi="Tahoma" w:cs="Tahoma"/>
          <w:spacing w:val="4"/>
          <w:sz w:val="20"/>
          <w:szCs w:val="20"/>
        </w:rPr>
        <w:t xml:space="preserve"> </w:t>
      </w:r>
      <w:r w:rsidR="00C76F84" w:rsidRPr="00AA3EFB">
        <w:rPr>
          <w:rFonts w:ascii="Tahoma" w:hAnsi="Tahoma" w:cs="Tahoma"/>
          <w:spacing w:val="-6"/>
          <w:sz w:val="20"/>
          <w:szCs w:val="20"/>
        </w:rPr>
        <w:t>“You</w:t>
      </w:r>
      <w:r w:rsidR="00C76F84" w:rsidRPr="00AA3EFB">
        <w:rPr>
          <w:rFonts w:ascii="Tahoma" w:hAnsi="Tahoma" w:cs="Tahoma"/>
          <w:spacing w:val="5"/>
          <w:sz w:val="20"/>
          <w:szCs w:val="20"/>
        </w:rPr>
        <w:t xml:space="preserve"> </w:t>
      </w:r>
      <w:r w:rsidR="00C76F84" w:rsidRPr="00AA3EFB">
        <w:rPr>
          <w:rFonts w:ascii="Tahoma" w:hAnsi="Tahoma" w:cs="Tahoma"/>
          <w:sz w:val="20"/>
          <w:szCs w:val="20"/>
        </w:rPr>
        <w:t>should</w:t>
      </w:r>
      <w:r w:rsidR="00C76F84" w:rsidRPr="00AA3EFB">
        <w:rPr>
          <w:rFonts w:ascii="Tahoma" w:hAnsi="Tahoma" w:cs="Tahoma"/>
          <w:spacing w:val="5"/>
          <w:sz w:val="20"/>
          <w:szCs w:val="20"/>
        </w:rPr>
        <w:t xml:space="preserve"> </w:t>
      </w:r>
      <w:r w:rsidR="00C76F84" w:rsidRPr="00AA3EFB">
        <w:rPr>
          <w:rFonts w:ascii="Tahoma" w:hAnsi="Tahoma" w:cs="Tahoma"/>
          <w:sz w:val="20"/>
          <w:szCs w:val="20"/>
        </w:rPr>
        <w:t>choose</w:t>
      </w:r>
      <w:r w:rsidR="00C76F84" w:rsidRPr="00AA3EFB">
        <w:rPr>
          <w:rFonts w:ascii="Tahoma" w:hAnsi="Tahoma" w:cs="Tahoma"/>
          <w:spacing w:val="5"/>
          <w:sz w:val="20"/>
          <w:szCs w:val="20"/>
        </w:rPr>
        <w:t xml:space="preserve"> </w:t>
      </w:r>
      <w:r w:rsidR="00C76F84" w:rsidRPr="00AA3EFB">
        <w:rPr>
          <w:rFonts w:ascii="Tahoma" w:hAnsi="Tahoma" w:cs="Tahoma"/>
          <w:sz w:val="20"/>
          <w:szCs w:val="20"/>
        </w:rPr>
        <w:t>us</w:t>
      </w:r>
      <w:r w:rsidR="00C76F84" w:rsidRPr="00AA3EFB">
        <w:rPr>
          <w:rFonts w:ascii="Tahoma" w:hAnsi="Tahoma" w:cs="Tahoma"/>
          <w:spacing w:val="5"/>
          <w:sz w:val="20"/>
          <w:szCs w:val="20"/>
        </w:rPr>
        <w:t xml:space="preserve"> </w:t>
      </w:r>
      <w:r w:rsidR="00C76F84" w:rsidRPr="00AA3EFB">
        <w:rPr>
          <w:rFonts w:ascii="Tahoma" w:hAnsi="Tahoma" w:cs="Tahoma"/>
          <w:sz w:val="20"/>
          <w:szCs w:val="20"/>
        </w:rPr>
        <w:t>because</w:t>
      </w:r>
      <w:r w:rsidR="00C76F84" w:rsidRPr="00AA3EFB">
        <w:rPr>
          <w:rFonts w:ascii="Tahoma" w:hAnsi="Tahoma" w:cs="Tahoma"/>
          <w:spacing w:val="5"/>
          <w:sz w:val="20"/>
          <w:szCs w:val="20"/>
        </w:rPr>
        <w:t xml:space="preserve"> </w:t>
      </w:r>
      <w:r w:rsidR="00C76F84" w:rsidRPr="00AA3EFB">
        <w:rPr>
          <w:rFonts w:ascii="Tahoma" w:hAnsi="Tahoma" w:cs="Tahoma"/>
          <w:sz w:val="20"/>
          <w:szCs w:val="20"/>
        </w:rPr>
        <w:t>we</w:t>
      </w:r>
      <w:r w:rsidR="00C76F84" w:rsidRPr="00AA3EFB">
        <w:rPr>
          <w:rFonts w:ascii="Tahoma" w:hAnsi="Tahoma" w:cs="Tahoma"/>
          <w:spacing w:val="5"/>
          <w:sz w:val="20"/>
          <w:szCs w:val="20"/>
        </w:rPr>
        <w:t xml:space="preserve"> </w:t>
      </w:r>
      <w:r w:rsidR="00C76F84" w:rsidRPr="00AA3EFB">
        <w:rPr>
          <w:rFonts w:ascii="Tahoma" w:hAnsi="Tahoma" w:cs="Tahoma"/>
          <w:spacing w:val="-1"/>
          <w:sz w:val="20"/>
          <w:szCs w:val="20"/>
        </w:rPr>
        <w:t>offer</w:t>
      </w:r>
      <w:r w:rsidR="00C76F84" w:rsidRPr="00AA3EFB">
        <w:rPr>
          <w:rFonts w:ascii="Tahoma" w:hAnsi="Tahoma" w:cs="Tahoma"/>
          <w:spacing w:val="5"/>
          <w:sz w:val="20"/>
          <w:szCs w:val="20"/>
        </w:rPr>
        <w:t xml:space="preserve"> </w:t>
      </w:r>
      <w:r w:rsidR="00C76F84" w:rsidRPr="00AA3EFB">
        <w:rPr>
          <w:rFonts w:ascii="Tahoma" w:hAnsi="Tahoma" w:cs="Tahoma"/>
          <w:sz w:val="20"/>
          <w:szCs w:val="20"/>
        </w:rPr>
        <w:t>higher</w:t>
      </w:r>
      <w:r w:rsidR="00C76F84" w:rsidRPr="00AA3EFB">
        <w:rPr>
          <w:rFonts w:ascii="Tahoma" w:hAnsi="Tahoma" w:cs="Tahoma"/>
          <w:spacing w:val="5"/>
          <w:sz w:val="20"/>
          <w:szCs w:val="20"/>
        </w:rPr>
        <w:t xml:space="preserve"> </w:t>
      </w:r>
      <w:r w:rsidR="00C76F84" w:rsidRPr="00AA3EFB">
        <w:rPr>
          <w:rFonts w:ascii="Tahoma" w:hAnsi="Tahoma" w:cs="Tahoma"/>
          <w:sz w:val="20"/>
          <w:szCs w:val="20"/>
        </w:rPr>
        <w:t>quality</w:t>
      </w:r>
      <w:r w:rsidR="00C76F84" w:rsidRPr="00AA3EFB">
        <w:rPr>
          <w:rFonts w:ascii="Tahoma" w:hAnsi="Tahoma" w:cs="Tahoma"/>
          <w:spacing w:val="5"/>
          <w:sz w:val="20"/>
          <w:szCs w:val="20"/>
        </w:rPr>
        <w:t xml:space="preserve"> </w:t>
      </w:r>
      <w:r w:rsidR="00C76F84" w:rsidRPr="00AA3EFB">
        <w:rPr>
          <w:rFonts w:ascii="Tahoma" w:hAnsi="Tahoma" w:cs="Tahoma"/>
          <w:sz w:val="20"/>
          <w:szCs w:val="20"/>
        </w:rPr>
        <w:t>products</w:t>
      </w:r>
      <w:r w:rsidR="00C76F84" w:rsidRPr="00AA3EFB">
        <w:rPr>
          <w:rFonts w:ascii="Tahoma" w:hAnsi="Tahoma" w:cs="Tahoma"/>
          <w:spacing w:val="5"/>
          <w:sz w:val="20"/>
          <w:szCs w:val="20"/>
        </w:rPr>
        <w:t xml:space="preserve"> </w:t>
      </w:r>
      <w:r w:rsidR="00C76F84" w:rsidRPr="00AA3EFB">
        <w:rPr>
          <w:rFonts w:ascii="Tahoma" w:hAnsi="Tahoma" w:cs="Tahoma"/>
          <w:sz w:val="20"/>
          <w:szCs w:val="20"/>
        </w:rPr>
        <w:t>than</w:t>
      </w:r>
      <w:r w:rsidR="00C76F84" w:rsidRPr="00AA3EFB">
        <w:rPr>
          <w:rFonts w:ascii="Tahoma" w:hAnsi="Tahoma" w:cs="Tahoma"/>
          <w:spacing w:val="5"/>
          <w:sz w:val="20"/>
          <w:szCs w:val="20"/>
        </w:rPr>
        <w:t xml:space="preserve"> </w:t>
      </w:r>
      <w:r w:rsidR="00C76F84" w:rsidRPr="00AA3EFB">
        <w:rPr>
          <w:rFonts w:ascii="Tahoma" w:hAnsi="Tahoma" w:cs="Tahoma"/>
          <w:sz w:val="20"/>
          <w:szCs w:val="20"/>
        </w:rPr>
        <w:t>our</w:t>
      </w:r>
      <w:r w:rsidR="00C76F84" w:rsidRPr="00AA3EFB">
        <w:rPr>
          <w:rFonts w:ascii="Tahoma" w:hAnsi="Tahoma" w:cs="Tahoma"/>
          <w:spacing w:val="5"/>
          <w:sz w:val="20"/>
          <w:szCs w:val="20"/>
        </w:rPr>
        <w:t xml:space="preserve"> </w:t>
      </w:r>
      <w:r w:rsidR="00C76F84" w:rsidRPr="00AA3EFB">
        <w:rPr>
          <w:rFonts w:ascii="Tahoma" w:hAnsi="Tahoma" w:cs="Tahoma"/>
          <w:spacing w:val="-1"/>
          <w:sz w:val="20"/>
          <w:szCs w:val="20"/>
        </w:rPr>
        <w:t>competitors.”</w:t>
      </w:r>
      <w:r w:rsidR="006A2FD1" w:rsidRPr="00AA3EFB">
        <w:rPr>
          <w:rFonts w:cs="Tahoma"/>
          <w:spacing w:val="-1"/>
          <w:sz w:val="20"/>
          <w:szCs w:val="20"/>
        </w:rPr>
        <w:t xml:space="preserve">  </w:t>
      </w:r>
      <w:r w:rsidR="00610FAF" w:rsidRPr="00AA3EFB">
        <w:rPr>
          <w:rFonts w:ascii="Tahoma" w:hAnsi="Tahoma" w:cs="Tahoma"/>
          <w:spacing w:val="3"/>
          <w:sz w:val="20"/>
          <w:szCs w:val="20"/>
        </w:rPr>
        <w:t xml:space="preserve">Intel and Nike </w:t>
      </w:r>
      <w:r w:rsidR="006A2FD1" w:rsidRPr="00AA3EFB">
        <w:rPr>
          <w:rFonts w:ascii="Tahoma" w:hAnsi="Tahoma" w:cs="Tahoma"/>
          <w:spacing w:val="3"/>
          <w:sz w:val="20"/>
          <w:szCs w:val="20"/>
        </w:rPr>
        <w:t xml:space="preserve">are examples of companies that succeed </w:t>
      </w:r>
      <w:r w:rsidR="00610FAF" w:rsidRPr="00AA3EFB">
        <w:rPr>
          <w:rFonts w:ascii="Tahoma" w:hAnsi="Tahoma" w:cs="Tahoma"/>
          <w:spacing w:val="3"/>
          <w:sz w:val="20"/>
          <w:szCs w:val="20"/>
        </w:rPr>
        <w:t>in this proposition</w:t>
      </w:r>
      <w:r w:rsidR="006A2FD1" w:rsidRPr="00AA3EFB">
        <w:rPr>
          <w:rFonts w:ascii="Tahoma" w:hAnsi="Tahoma" w:cs="Tahoma"/>
          <w:spacing w:val="2"/>
          <w:sz w:val="20"/>
          <w:szCs w:val="20"/>
        </w:rPr>
        <w:t>.</w:t>
      </w:r>
      <w:r w:rsidR="00664871" w:rsidRPr="00AA3EFB">
        <w:rPr>
          <w:rFonts w:ascii="Tahoma" w:hAnsi="Tahoma" w:cs="Tahoma"/>
          <w:spacing w:val="2"/>
          <w:sz w:val="20"/>
          <w:szCs w:val="20"/>
        </w:rPr>
        <w:t xml:space="preserve"> </w:t>
      </w:r>
      <w:r w:rsidR="009F0A26" w:rsidRPr="00AA3EFB">
        <w:rPr>
          <w:rFonts w:ascii="Tahoma" w:hAnsi="Tahoma" w:cs="Tahoma"/>
          <w:sz w:val="20"/>
          <w:szCs w:val="20"/>
        </w:rPr>
        <w:t>C</w:t>
      </w:r>
      <w:r w:rsidR="006A2FD1" w:rsidRPr="00AA3EFB">
        <w:rPr>
          <w:rFonts w:ascii="Tahoma" w:hAnsi="Tahoma" w:cs="Tahoma"/>
          <w:sz w:val="20"/>
          <w:szCs w:val="20"/>
        </w:rPr>
        <w:t>ompany</w:t>
      </w:r>
      <w:r w:rsidR="006A2FD1" w:rsidRPr="00AA3EFB">
        <w:rPr>
          <w:rFonts w:ascii="Tahoma" w:hAnsi="Tahoma" w:cs="Tahoma"/>
          <w:spacing w:val="8"/>
          <w:sz w:val="20"/>
          <w:szCs w:val="20"/>
        </w:rPr>
        <w:t xml:space="preserve"> </w:t>
      </w:r>
      <w:r w:rsidR="006A2FD1" w:rsidRPr="00AA3EFB">
        <w:rPr>
          <w:rFonts w:ascii="Tahoma" w:hAnsi="Tahoma" w:cs="Tahoma"/>
          <w:sz w:val="20"/>
          <w:szCs w:val="20"/>
        </w:rPr>
        <w:t>may</w:t>
      </w:r>
      <w:r w:rsidR="006A2FD1" w:rsidRPr="00AA3EFB">
        <w:rPr>
          <w:rFonts w:ascii="Tahoma" w:hAnsi="Tahoma" w:cs="Tahoma"/>
          <w:spacing w:val="8"/>
          <w:sz w:val="20"/>
          <w:szCs w:val="20"/>
        </w:rPr>
        <w:t xml:space="preserve"> </w:t>
      </w:r>
      <w:r w:rsidR="006A2FD1" w:rsidRPr="00AA3EFB">
        <w:rPr>
          <w:rFonts w:ascii="Tahoma" w:hAnsi="Tahoma" w:cs="Tahoma"/>
          <w:spacing w:val="-1"/>
          <w:sz w:val="20"/>
          <w:szCs w:val="20"/>
        </w:rPr>
        <w:t>offer</w:t>
      </w:r>
      <w:r w:rsidR="006A2FD1" w:rsidRPr="00AA3EFB">
        <w:rPr>
          <w:rFonts w:ascii="Tahoma" w:hAnsi="Tahoma" w:cs="Tahoma"/>
          <w:spacing w:val="8"/>
          <w:sz w:val="20"/>
          <w:szCs w:val="20"/>
        </w:rPr>
        <w:t xml:space="preserve"> </w:t>
      </w:r>
      <w:r w:rsidR="006A2FD1" w:rsidRPr="00AA3EFB">
        <w:rPr>
          <w:rFonts w:ascii="Tahoma" w:hAnsi="Tahoma" w:cs="Tahoma"/>
          <w:sz w:val="20"/>
          <w:szCs w:val="20"/>
        </w:rPr>
        <w:t>its</w:t>
      </w:r>
      <w:r w:rsidR="006A2FD1" w:rsidRPr="00AA3EFB">
        <w:rPr>
          <w:rFonts w:ascii="Tahoma" w:hAnsi="Tahoma" w:cs="Tahoma"/>
          <w:spacing w:val="8"/>
          <w:sz w:val="20"/>
          <w:szCs w:val="20"/>
        </w:rPr>
        <w:t xml:space="preserve"> </w:t>
      </w:r>
      <w:r w:rsidR="006A2FD1" w:rsidRPr="00AA3EFB">
        <w:rPr>
          <w:rFonts w:ascii="Tahoma" w:hAnsi="Tahoma" w:cs="Tahoma"/>
          <w:sz w:val="20"/>
          <w:szCs w:val="20"/>
        </w:rPr>
        <w:t>customers</w:t>
      </w:r>
      <w:r w:rsidR="006A2FD1" w:rsidRPr="00AA3EFB">
        <w:rPr>
          <w:rFonts w:ascii="Tahoma" w:hAnsi="Tahoma" w:cs="Tahoma"/>
          <w:spacing w:val="8"/>
          <w:sz w:val="20"/>
          <w:szCs w:val="20"/>
        </w:rPr>
        <w:t xml:space="preserve"> </w:t>
      </w:r>
      <w:r w:rsidR="006A2FD1" w:rsidRPr="00AA3EFB">
        <w:rPr>
          <w:rFonts w:ascii="Tahoma" w:hAnsi="Tahoma" w:cs="Tahoma"/>
          <w:sz w:val="20"/>
          <w:szCs w:val="20"/>
        </w:rPr>
        <w:t>a</w:t>
      </w:r>
      <w:r w:rsidR="006A2FD1" w:rsidRPr="00AA3EFB">
        <w:rPr>
          <w:rFonts w:ascii="Tahoma" w:hAnsi="Tahoma" w:cs="Tahoma"/>
          <w:spacing w:val="8"/>
          <w:sz w:val="20"/>
          <w:szCs w:val="20"/>
        </w:rPr>
        <w:t xml:space="preserve"> </w:t>
      </w:r>
      <w:r w:rsidR="006A2FD1" w:rsidRPr="00AA3EFB">
        <w:rPr>
          <w:rFonts w:ascii="Tahoma" w:hAnsi="Tahoma" w:cs="Tahoma"/>
          <w:sz w:val="20"/>
          <w:szCs w:val="20"/>
        </w:rPr>
        <w:t>combination</w:t>
      </w:r>
      <w:r w:rsidR="006A2FD1" w:rsidRPr="00AA3EFB">
        <w:rPr>
          <w:rFonts w:ascii="Tahoma" w:hAnsi="Tahoma" w:cs="Tahoma"/>
          <w:spacing w:val="8"/>
          <w:sz w:val="20"/>
          <w:szCs w:val="20"/>
        </w:rPr>
        <w:t xml:space="preserve"> </w:t>
      </w:r>
      <w:r w:rsidR="006A2FD1" w:rsidRPr="00AA3EFB">
        <w:rPr>
          <w:rFonts w:ascii="Tahoma" w:hAnsi="Tahoma" w:cs="Tahoma"/>
          <w:sz w:val="20"/>
          <w:szCs w:val="20"/>
        </w:rPr>
        <w:t>of</w:t>
      </w:r>
      <w:r w:rsidR="006A2FD1" w:rsidRPr="00AA3EFB">
        <w:rPr>
          <w:rFonts w:ascii="Tahoma" w:hAnsi="Tahoma" w:cs="Tahoma"/>
          <w:spacing w:val="8"/>
          <w:sz w:val="20"/>
          <w:szCs w:val="20"/>
        </w:rPr>
        <w:t xml:space="preserve"> </w:t>
      </w:r>
      <w:r w:rsidR="006A2FD1" w:rsidRPr="00AA3EFB">
        <w:rPr>
          <w:rFonts w:ascii="Tahoma" w:hAnsi="Tahoma" w:cs="Tahoma"/>
          <w:sz w:val="20"/>
          <w:szCs w:val="20"/>
        </w:rPr>
        <w:t>these</w:t>
      </w:r>
      <w:r w:rsidR="006A2FD1" w:rsidRPr="00AA3EFB">
        <w:rPr>
          <w:rFonts w:ascii="Tahoma" w:hAnsi="Tahoma" w:cs="Tahoma"/>
          <w:spacing w:val="8"/>
          <w:sz w:val="20"/>
          <w:szCs w:val="20"/>
        </w:rPr>
        <w:t xml:space="preserve"> </w:t>
      </w:r>
      <w:r w:rsidR="006A2FD1" w:rsidRPr="00AA3EFB">
        <w:rPr>
          <w:rFonts w:ascii="Tahoma" w:hAnsi="Tahoma" w:cs="Tahoma"/>
          <w:spacing w:val="1"/>
          <w:sz w:val="20"/>
          <w:szCs w:val="20"/>
        </w:rPr>
        <w:t>customer</w:t>
      </w:r>
      <w:r w:rsidR="009F0A26" w:rsidRPr="00AA3EFB">
        <w:rPr>
          <w:rFonts w:ascii="Tahoma" w:hAnsi="Tahoma" w:cs="Tahoma"/>
          <w:spacing w:val="1"/>
          <w:sz w:val="20"/>
          <w:szCs w:val="20"/>
        </w:rPr>
        <w:t xml:space="preserve"> </w:t>
      </w:r>
      <w:r w:rsidR="006A2FD1" w:rsidRPr="00AA3EFB">
        <w:rPr>
          <w:rFonts w:ascii="Tahoma" w:hAnsi="Tahoma" w:cs="Tahoma"/>
          <w:spacing w:val="-1"/>
          <w:sz w:val="20"/>
          <w:szCs w:val="20"/>
        </w:rPr>
        <w:t>value</w:t>
      </w:r>
      <w:r w:rsidR="006A2FD1" w:rsidRPr="00AA3EFB">
        <w:rPr>
          <w:rFonts w:ascii="Tahoma" w:hAnsi="Tahoma" w:cs="Tahoma"/>
          <w:spacing w:val="2"/>
          <w:sz w:val="20"/>
          <w:szCs w:val="20"/>
        </w:rPr>
        <w:t xml:space="preserve"> </w:t>
      </w:r>
      <w:r w:rsidR="006A2FD1" w:rsidRPr="00AA3EFB">
        <w:rPr>
          <w:rFonts w:ascii="Tahoma" w:hAnsi="Tahoma" w:cs="Tahoma"/>
          <w:sz w:val="20"/>
          <w:szCs w:val="20"/>
        </w:rPr>
        <w:t>propositions</w:t>
      </w:r>
      <w:r w:rsidR="009606B6" w:rsidRPr="00AA3EFB">
        <w:rPr>
          <w:rFonts w:ascii="Tahoma" w:hAnsi="Tahoma" w:cs="Tahoma"/>
          <w:spacing w:val="1"/>
          <w:sz w:val="20"/>
          <w:szCs w:val="20"/>
        </w:rPr>
        <w:t>.</w:t>
      </w:r>
      <w:r w:rsidR="002D4996" w:rsidRPr="00AA3EFB">
        <w:rPr>
          <w:rFonts w:ascii="Tahoma" w:hAnsi="Tahoma" w:cs="Tahoma"/>
          <w:spacing w:val="1"/>
          <w:sz w:val="20"/>
          <w:szCs w:val="20"/>
        </w:rPr>
        <w:t xml:space="preserve">  For example, </w:t>
      </w:r>
      <w:r w:rsidR="00F83BF3" w:rsidRPr="00AA3EFB">
        <w:rPr>
          <w:rFonts w:ascii="Tahoma" w:hAnsi="Tahoma" w:cs="Tahoma"/>
          <w:spacing w:val="1"/>
          <w:sz w:val="20"/>
          <w:szCs w:val="20"/>
        </w:rPr>
        <w:t xml:space="preserve">General Electric has </w:t>
      </w:r>
      <w:r w:rsidR="009768B1" w:rsidRPr="00AA3EFB">
        <w:rPr>
          <w:rFonts w:ascii="Tahoma" w:hAnsi="Tahoma" w:cs="Tahoma"/>
          <w:spacing w:val="1"/>
          <w:sz w:val="20"/>
          <w:szCs w:val="20"/>
        </w:rPr>
        <w:t xml:space="preserve">achieved </w:t>
      </w:r>
      <w:r w:rsidR="00F83BF3" w:rsidRPr="00AA3EFB">
        <w:rPr>
          <w:rFonts w:ascii="Tahoma" w:hAnsi="Tahoma" w:cs="Tahoma"/>
          <w:spacing w:val="1"/>
          <w:sz w:val="20"/>
          <w:szCs w:val="20"/>
        </w:rPr>
        <w:t xml:space="preserve">operational excellence in processes </w:t>
      </w:r>
      <w:r w:rsidR="009768B1" w:rsidRPr="00AA3EFB">
        <w:rPr>
          <w:rFonts w:ascii="Tahoma" w:hAnsi="Tahoma" w:cs="Tahoma"/>
          <w:spacing w:val="1"/>
          <w:sz w:val="20"/>
          <w:szCs w:val="20"/>
        </w:rPr>
        <w:t xml:space="preserve">that </w:t>
      </w:r>
      <w:r w:rsidR="009768B1" w:rsidRPr="00AA3EFB">
        <w:rPr>
          <w:rFonts w:ascii="Tahoma" w:hAnsi="Tahoma" w:cs="Tahoma"/>
          <w:spacing w:val="-1"/>
          <w:sz w:val="20"/>
          <w:szCs w:val="20"/>
        </w:rPr>
        <w:t>lead</w:t>
      </w:r>
      <w:r w:rsidR="00F83BF3" w:rsidRPr="00AA3EFB">
        <w:rPr>
          <w:rFonts w:ascii="Tahoma" w:hAnsi="Tahoma" w:cs="Tahoma"/>
          <w:spacing w:val="-1"/>
          <w:sz w:val="20"/>
          <w:szCs w:val="20"/>
        </w:rPr>
        <w:t xml:space="preserve"> to customer intimacy</w:t>
      </w:r>
      <w:r w:rsidR="009768B1" w:rsidRPr="00AA3EFB">
        <w:rPr>
          <w:rFonts w:ascii="Tahoma" w:hAnsi="Tahoma" w:cs="Tahoma"/>
          <w:spacing w:val="-1"/>
          <w:sz w:val="20"/>
          <w:szCs w:val="20"/>
        </w:rPr>
        <w:t xml:space="preserve">.  </w:t>
      </w:r>
      <w:r w:rsidR="001850FB" w:rsidRPr="00AA3EFB">
        <w:rPr>
          <w:rFonts w:ascii="Tahoma" w:hAnsi="Tahoma" w:cs="Tahoma"/>
          <w:spacing w:val="-1"/>
          <w:sz w:val="20"/>
          <w:szCs w:val="20"/>
        </w:rPr>
        <w:t xml:space="preserve">Catalog and online retailers, L.L. Bean on the other hand, </w:t>
      </w:r>
      <w:r w:rsidR="001850FB" w:rsidRPr="00AA3EFB">
        <w:rPr>
          <w:rFonts w:ascii="Tahoma" w:hAnsi="Tahoma" w:cs="Tahoma"/>
          <w:sz w:val="20"/>
          <w:szCs w:val="20"/>
        </w:rPr>
        <w:t>has historically competed on customer intimacy simultaneously strives for operational excellence.</w:t>
      </w:r>
    </w:p>
    <w:p w:rsidR="00C76F84" w:rsidRPr="00AA3EFB" w:rsidRDefault="00C76F84" w:rsidP="00C76F84">
      <w:pPr>
        <w:tabs>
          <w:tab w:val="left" w:pos="709"/>
        </w:tabs>
        <w:kinsoku w:val="0"/>
        <w:overflowPunct w:val="0"/>
        <w:autoSpaceDE w:val="0"/>
        <w:autoSpaceDN w:val="0"/>
        <w:adjustRightInd w:val="0"/>
        <w:ind w:right="67"/>
        <w:jc w:val="both"/>
        <w:rPr>
          <w:rFonts w:cs="Tahoma"/>
          <w:sz w:val="20"/>
          <w:szCs w:val="20"/>
        </w:rPr>
      </w:pPr>
    </w:p>
    <w:p w:rsidR="00CB2082" w:rsidRPr="00AA3EFB" w:rsidRDefault="00A81A55" w:rsidP="00726D9B">
      <w:pPr>
        <w:pStyle w:val="Questions"/>
        <w:spacing w:after="0"/>
        <w:rPr>
          <w:kern w:val="1"/>
        </w:rPr>
      </w:pPr>
      <w:r w:rsidRPr="00AA3EFB">
        <w:rPr>
          <w:b/>
          <w:bCs/>
          <w:kern w:val="1"/>
        </w:rPr>
        <w:t>1-</w:t>
      </w:r>
      <w:r w:rsidR="007928CB" w:rsidRPr="00AA3EFB">
        <w:rPr>
          <w:b/>
          <w:bCs/>
          <w:kern w:val="1"/>
        </w:rPr>
        <w:t>6</w:t>
      </w:r>
      <w:r w:rsidR="00726D9B" w:rsidRPr="00AA3EFB">
        <w:rPr>
          <w:kern w:val="1"/>
        </w:rPr>
        <w:tab/>
      </w:r>
      <w:r w:rsidR="00CB2082" w:rsidRPr="00AA3EFB">
        <w:rPr>
          <w:kern w:val="1"/>
        </w:rPr>
        <w:t>Deere &amp; Company is an example of a company that competes in terms of product leadership. The company’s slogan “nothing runs like a Deere” emphasizes its product leadership customer value proposition.</w:t>
      </w:r>
    </w:p>
    <w:p w:rsidR="00CB2082" w:rsidRPr="00AA3EFB" w:rsidRDefault="00CB2082" w:rsidP="00726D9B">
      <w:pPr>
        <w:pStyle w:val="Questions"/>
        <w:spacing w:after="0"/>
        <w:rPr>
          <w:kern w:val="1"/>
        </w:rPr>
      </w:pPr>
      <w:r w:rsidRPr="00AA3EFB">
        <w:rPr>
          <w:kern w:val="1"/>
        </w:rPr>
        <w:tab/>
        <w:t>Amazon.com competes in terms of operational excellence. The company focuses on delivering products faster, more conveniently, and at a lower price than competitors.</w:t>
      </w:r>
    </w:p>
    <w:p w:rsidR="00CB2082" w:rsidRPr="00AA3EFB" w:rsidRDefault="00CB2082" w:rsidP="005B4FED">
      <w:pPr>
        <w:pStyle w:val="Questions"/>
        <w:rPr>
          <w:kern w:val="1"/>
        </w:rPr>
      </w:pPr>
      <w:r w:rsidRPr="00AA3EFB">
        <w:rPr>
          <w:kern w:val="1"/>
        </w:rPr>
        <w:tab/>
        <w:t>Charles Schwab competes in terms of customer intimacy. It focuses on building personal relationships with clients so that it can tailor investment strategies to individual needs.</w:t>
      </w:r>
    </w:p>
    <w:p w:rsidR="00726D9B" w:rsidRPr="00AA3EFB" w:rsidRDefault="00A81A55" w:rsidP="00726D9B">
      <w:pPr>
        <w:pStyle w:val="Questions"/>
        <w:rPr>
          <w:kern w:val="1"/>
        </w:rPr>
      </w:pPr>
      <w:r w:rsidRPr="00AA3EFB">
        <w:rPr>
          <w:b/>
          <w:bCs/>
          <w:kern w:val="1"/>
        </w:rPr>
        <w:t>1-</w:t>
      </w:r>
      <w:r w:rsidR="007928CB" w:rsidRPr="00AA3EFB">
        <w:rPr>
          <w:b/>
          <w:bCs/>
          <w:kern w:val="1"/>
        </w:rPr>
        <w:t>7</w:t>
      </w:r>
      <w:r w:rsidR="00726D9B" w:rsidRPr="00AA3EFB">
        <w:rPr>
          <w:kern w:val="1"/>
        </w:rPr>
        <w:tab/>
      </w:r>
      <w:proofErr w:type="gramStart"/>
      <w:r w:rsidR="00CB2082" w:rsidRPr="00AA3EFB">
        <w:rPr>
          <w:kern w:val="1"/>
        </w:rPr>
        <w:t>Planning</w:t>
      </w:r>
      <w:proofErr w:type="gramEnd"/>
      <w:r w:rsidR="00CB2082" w:rsidRPr="00AA3EFB">
        <w:rPr>
          <w:kern w:val="1"/>
        </w:rPr>
        <w:t>, control</w:t>
      </w:r>
      <w:r w:rsidR="00751D54" w:rsidRPr="00AA3EFB">
        <w:rPr>
          <w:kern w:val="1"/>
        </w:rPr>
        <w:t>ling</w:t>
      </w:r>
      <w:r w:rsidR="00CB2082" w:rsidRPr="00AA3EFB">
        <w:rPr>
          <w:kern w:val="1"/>
        </w:rPr>
        <w:t xml:space="preserve">, and decision making must be performed within the context of a company’s strategy. For example, if a company </w:t>
      </w:r>
      <w:r w:rsidR="00BF1428" w:rsidRPr="00AA3EFB">
        <w:rPr>
          <w:kern w:val="1"/>
        </w:rPr>
        <w:t xml:space="preserve">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w:t>
      </w:r>
      <w:r w:rsidR="00751D54" w:rsidRPr="00AA3EFB">
        <w:rPr>
          <w:kern w:val="1"/>
        </w:rPr>
        <w:t xml:space="preserve">to cut costs </w:t>
      </w:r>
      <w:r w:rsidR="00BF1428" w:rsidRPr="00AA3EFB">
        <w:rPr>
          <w:kern w:val="1"/>
        </w:rPr>
        <w:lastRenderedPageBreak/>
        <w:t>because it might diminish the quality of customer service.</w:t>
      </w:r>
    </w:p>
    <w:p w:rsidR="0046431B" w:rsidRPr="00AA3EFB" w:rsidRDefault="00A81A55" w:rsidP="0046431B">
      <w:pPr>
        <w:pStyle w:val="Questions"/>
        <w:spacing w:after="0"/>
        <w:rPr>
          <w:kern w:val="1"/>
        </w:rPr>
      </w:pPr>
      <w:r w:rsidRPr="00AA3EFB">
        <w:rPr>
          <w:b/>
          <w:bCs/>
          <w:kern w:val="1"/>
        </w:rPr>
        <w:t>1-</w:t>
      </w:r>
      <w:r w:rsidR="007928CB" w:rsidRPr="00AA3EFB">
        <w:rPr>
          <w:b/>
          <w:bCs/>
          <w:kern w:val="1"/>
        </w:rPr>
        <w:t>8</w:t>
      </w:r>
      <w:r w:rsidR="00726D9B" w:rsidRPr="00AA3EFB">
        <w:rPr>
          <w:kern w:val="1"/>
        </w:rPr>
        <w:tab/>
      </w:r>
      <w:proofErr w:type="gramStart"/>
      <w:r w:rsidR="00751D54" w:rsidRPr="00AA3EFB">
        <w:rPr>
          <w:kern w:val="1"/>
        </w:rPr>
        <w:t>This</w:t>
      </w:r>
      <w:proofErr w:type="gramEnd"/>
      <w:r w:rsidR="00751D54" w:rsidRPr="00AA3EFB">
        <w:rPr>
          <w:kern w:val="1"/>
        </w:rPr>
        <w:t xml:space="preserve"> answer is based on </w:t>
      </w:r>
      <w:r w:rsidR="0030432A" w:rsidRPr="00AA3EFB">
        <w:rPr>
          <w:kern w:val="1"/>
        </w:rPr>
        <w:t>Nike</w:t>
      </w:r>
      <w:r w:rsidR="00751D54" w:rsidRPr="00AA3EFB">
        <w:rPr>
          <w:kern w:val="1"/>
        </w:rPr>
        <w:t xml:space="preserve">, which </w:t>
      </w:r>
      <w:r w:rsidR="0030432A" w:rsidRPr="00AA3EFB">
        <w:rPr>
          <w:kern w:val="1"/>
        </w:rPr>
        <w:t>has suppliers in over 40 countries</w:t>
      </w:r>
      <w:r w:rsidR="00751D54" w:rsidRPr="00AA3EFB">
        <w:rPr>
          <w:kern w:val="1"/>
        </w:rPr>
        <w:t>. One risk that Nike faces is that its</w:t>
      </w:r>
      <w:r w:rsidR="0030432A" w:rsidRPr="00AA3EFB">
        <w:rPr>
          <w:kern w:val="1"/>
        </w:rPr>
        <w:t xml:space="preserve"> suppliers will fail to manage their employees in a socially responsible manner. </w:t>
      </w:r>
      <w:r w:rsidR="00751D54" w:rsidRPr="00AA3EFB">
        <w:rPr>
          <w:kern w:val="1"/>
        </w:rPr>
        <w:t>Nike</w:t>
      </w:r>
      <w:r w:rsidR="0030432A" w:rsidRPr="00AA3EFB">
        <w:rPr>
          <w:kern w:val="1"/>
        </w:rPr>
        <w:t xml:space="preserve"> conducts Management Audit Verifications at its overseas plants to minimize this risk</w:t>
      </w:r>
      <w:r w:rsidR="00487623" w:rsidRPr="00AA3EFB">
        <w:rPr>
          <w:kern w:val="1"/>
        </w:rPr>
        <w:t>.</w:t>
      </w:r>
    </w:p>
    <w:p w:rsidR="0030432A" w:rsidRPr="00AA3EFB" w:rsidRDefault="0030432A" w:rsidP="0046431B">
      <w:pPr>
        <w:pStyle w:val="Questions"/>
        <w:spacing w:after="0"/>
        <w:rPr>
          <w:kern w:val="1"/>
        </w:rPr>
      </w:pPr>
      <w:r w:rsidRPr="00AA3EFB">
        <w:rPr>
          <w:kern w:val="1"/>
        </w:rPr>
        <w:tab/>
      </w:r>
      <w:r w:rsidR="0046431B" w:rsidRPr="00AA3EFB">
        <w:rPr>
          <w:kern w:val="1"/>
        </w:rPr>
        <w:t>Nike faces the risk that unsatisfactory environmental performance will diminish its brand image. The company is investing substantial resources to develop products that minimize adverse impacts on the environment.</w:t>
      </w:r>
    </w:p>
    <w:p w:rsidR="0046431B" w:rsidRPr="00AA3EFB" w:rsidRDefault="0046431B" w:rsidP="00726D9B">
      <w:pPr>
        <w:pStyle w:val="Questions"/>
        <w:rPr>
          <w:kern w:val="1"/>
        </w:rPr>
      </w:pPr>
      <w:r w:rsidRPr="00AA3EFB">
        <w:rPr>
          <w:kern w:val="1"/>
        </w:rPr>
        <w:tab/>
        <w:t>Nike faces the risk that customers will not like its new products. The company uses focus group research to proactively assess the customers’ reaction to its new products.</w:t>
      </w:r>
    </w:p>
    <w:p w:rsidR="0046431B" w:rsidRPr="00AA3EFB" w:rsidRDefault="0046431B" w:rsidP="009D2013">
      <w:pPr>
        <w:pStyle w:val="Questions"/>
        <w:spacing w:after="0"/>
        <w:rPr>
          <w:kern w:val="1"/>
        </w:rPr>
      </w:pPr>
      <w:r w:rsidRPr="00AA3EFB">
        <w:rPr>
          <w:b/>
          <w:kern w:val="1"/>
        </w:rPr>
        <w:t>1-</w:t>
      </w:r>
      <w:r w:rsidR="007928CB" w:rsidRPr="00AA3EFB">
        <w:rPr>
          <w:b/>
          <w:kern w:val="1"/>
        </w:rPr>
        <w:t>9</w:t>
      </w:r>
      <w:r w:rsidRPr="00AA3EFB">
        <w:rPr>
          <w:b/>
          <w:kern w:val="1"/>
        </w:rPr>
        <w:tab/>
      </w:r>
      <w:r w:rsidR="009D2013" w:rsidRPr="00AA3EFB">
        <w:rPr>
          <w:kern w:val="1"/>
        </w:rPr>
        <w:t>Airlines face the risk that large spikes in fuel prices will lower their profitability</w:t>
      </w:r>
      <w:r w:rsidR="00751D54" w:rsidRPr="00AA3EFB">
        <w:rPr>
          <w:kern w:val="1"/>
        </w:rPr>
        <w:t>. Therefore, they</w:t>
      </w:r>
      <w:r w:rsidR="009D2013" w:rsidRPr="00AA3EFB">
        <w:rPr>
          <w:kern w:val="1"/>
        </w:rPr>
        <w:t xml:space="preserve"> may reduce this risk by spending money on hedging contracts that enable them to lock-in future fuel prices that will not change even if the market price increases.</w:t>
      </w:r>
    </w:p>
    <w:p w:rsidR="009D2013" w:rsidRPr="00AA3EFB" w:rsidRDefault="009D2013" w:rsidP="009D2013">
      <w:pPr>
        <w:pStyle w:val="Questions"/>
        <w:spacing w:after="0"/>
        <w:rPr>
          <w:kern w:val="1"/>
        </w:rPr>
      </w:pPr>
      <w:r w:rsidRPr="00AA3EFB">
        <w:rPr>
          <w:kern w:val="1"/>
        </w:rPr>
        <w:tab/>
        <w:t>Steel manufacturers face major risks related to employee safety</w:t>
      </w:r>
      <w:r w:rsidR="005573F8" w:rsidRPr="00AA3EFB">
        <w:rPr>
          <w:kern w:val="1"/>
        </w:rPr>
        <w:t xml:space="preserve">, so they </w:t>
      </w:r>
      <w:r w:rsidRPr="00AA3EFB">
        <w:rPr>
          <w:kern w:val="1"/>
        </w:rPr>
        <w:t>create and monitor control measures related to occupational safety compliance and performance.</w:t>
      </w:r>
    </w:p>
    <w:p w:rsidR="009D2013" w:rsidRPr="00AA3EFB" w:rsidRDefault="009D2013" w:rsidP="005B4FED">
      <w:pPr>
        <w:pStyle w:val="Questions"/>
        <w:rPr>
          <w:kern w:val="1"/>
        </w:rPr>
      </w:pPr>
      <w:r w:rsidRPr="00AA3EFB">
        <w:rPr>
          <w:kern w:val="1"/>
        </w:rPr>
        <w:tab/>
      </w:r>
      <w:r w:rsidR="007A3C2B" w:rsidRPr="00AA3EFB">
        <w:rPr>
          <w:kern w:val="1"/>
        </w:rPr>
        <w:t xml:space="preserve">Restaurants face the risk that an economic downturn will reduce customer traffic and lower sales. They reduce this risk by choosing to create menus </w:t>
      </w:r>
      <w:r w:rsidR="00751D54" w:rsidRPr="00AA3EFB">
        <w:rPr>
          <w:kern w:val="1"/>
        </w:rPr>
        <w:t xml:space="preserve">during economic downturns </w:t>
      </w:r>
      <w:r w:rsidR="007A3C2B" w:rsidRPr="00AA3EFB">
        <w:rPr>
          <w:kern w:val="1"/>
        </w:rPr>
        <w:t>that offer more low-priced entrees.</w:t>
      </w:r>
    </w:p>
    <w:p w:rsidR="00240769" w:rsidRPr="00AA3EFB" w:rsidRDefault="00240769" w:rsidP="009D2013">
      <w:pPr>
        <w:pStyle w:val="Questions"/>
        <w:spacing w:after="0"/>
        <w:rPr>
          <w:kern w:val="1"/>
        </w:rPr>
      </w:pPr>
      <w:r w:rsidRPr="00AA3EFB">
        <w:rPr>
          <w:b/>
          <w:kern w:val="1"/>
        </w:rPr>
        <w:t>1-1</w:t>
      </w:r>
      <w:r w:rsidR="007928CB" w:rsidRPr="00AA3EFB">
        <w:rPr>
          <w:b/>
          <w:kern w:val="1"/>
        </w:rPr>
        <w:t>0</w:t>
      </w:r>
      <w:r w:rsidRPr="00AA3EFB">
        <w:rPr>
          <w:b/>
          <w:kern w:val="1"/>
        </w:rPr>
        <w:tab/>
      </w:r>
      <w:r w:rsidR="00293678" w:rsidRPr="00AA3EFB">
        <w:rPr>
          <w:kern w:val="1"/>
        </w:rPr>
        <w:t>Barnes &amp; Noble could segment its companywide performance by individual store, by sales channel (</w:t>
      </w:r>
      <w:r w:rsidR="00324803" w:rsidRPr="00AA3EFB">
        <w:rPr>
          <w:kern w:val="1"/>
        </w:rPr>
        <w:t xml:space="preserve">i.e., </w:t>
      </w:r>
      <w:r w:rsidR="00293678" w:rsidRPr="00AA3EFB">
        <w:rPr>
          <w:kern w:val="1"/>
        </w:rPr>
        <w:t>bricks-and-mortar versus on-line), and by product line (e.g. non-fiction books, fiction books, music CDs, toys, etc.).</w:t>
      </w:r>
    </w:p>
    <w:p w:rsidR="00293678" w:rsidRPr="00AA3EFB" w:rsidRDefault="00293678" w:rsidP="005B4FED">
      <w:pPr>
        <w:pStyle w:val="Questions"/>
        <w:rPr>
          <w:kern w:val="1"/>
        </w:rPr>
      </w:pPr>
      <w:r w:rsidRPr="00AA3EFB">
        <w:rPr>
          <w:kern w:val="1"/>
        </w:rPr>
        <w:tab/>
        <w:t xml:space="preserve">Procter &amp; </w:t>
      </w:r>
      <w:r w:rsidR="00077FB6" w:rsidRPr="00AA3EFB">
        <w:rPr>
          <w:kern w:val="1"/>
        </w:rPr>
        <w:t>G</w:t>
      </w:r>
      <w:r w:rsidRPr="00AA3EFB">
        <w:rPr>
          <w:kern w:val="1"/>
        </w:rPr>
        <w:t>amble could segment its performance by product category (e.g., beauty and grooming, household care, and health and well-being), product line (e.g., Crest, Tide, and Bounty), and stock keeping units (e.g., Crest Cavity Protection</w:t>
      </w:r>
      <w:r w:rsidR="00077FB6" w:rsidRPr="00AA3EFB">
        <w:rPr>
          <w:kern w:val="1"/>
        </w:rPr>
        <w:t xml:space="preserve"> toothpaste, Crest Extra Whitening toothpaste, and Crest Sensitivity toothpaste).</w:t>
      </w:r>
    </w:p>
    <w:p w:rsidR="00077FB6" w:rsidRPr="00AA3EFB" w:rsidRDefault="00077FB6" w:rsidP="009D2013">
      <w:pPr>
        <w:pStyle w:val="Questions"/>
        <w:spacing w:after="0"/>
        <w:rPr>
          <w:kern w:val="1"/>
        </w:rPr>
      </w:pPr>
      <w:r w:rsidRPr="00AA3EFB">
        <w:rPr>
          <w:b/>
          <w:kern w:val="1"/>
        </w:rPr>
        <w:t>1-1</w:t>
      </w:r>
      <w:r w:rsidR="007928CB" w:rsidRPr="00AA3EFB">
        <w:rPr>
          <w:b/>
          <w:kern w:val="1"/>
        </w:rPr>
        <w:t>1</w:t>
      </w:r>
      <w:r w:rsidRPr="00AA3EFB">
        <w:rPr>
          <w:b/>
          <w:kern w:val="1"/>
        </w:rPr>
        <w:tab/>
      </w:r>
      <w:proofErr w:type="gramStart"/>
      <w:r w:rsidR="00772707" w:rsidRPr="00AA3EFB">
        <w:rPr>
          <w:kern w:val="1"/>
        </w:rPr>
        <w:t>Timberland</w:t>
      </w:r>
      <w:proofErr w:type="gramEnd"/>
      <w:r w:rsidR="00772707" w:rsidRPr="00AA3EFB">
        <w:rPr>
          <w:kern w:val="1"/>
        </w:rPr>
        <w:t xml:space="preserve"> publishes quarterly corporate social responsibility (CSR) metrics (see</w:t>
      </w:r>
      <w:r w:rsidR="00AA3EFB">
        <w:rPr>
          <w:kern w:val="1"/>
        </w:rPr>
        <w:t xml:space="preserve"> </w:t>
      </w:r>
      <w:r w:rsidR="009839A3" w:rsidRPr="009839A3">
        <w:rPr>
          <w:kern w:val="1"/>
        </w:rPr>
        <w:t>http://responsibility.timberland.com/reporting/goals-and-progress/</w:t>
      </w:r>
      <w:r w:rsidR="00AA3EFB">
        <w:rPr>
          <w:kern w:val="1"/>
        </w:rPr>
        <w:t>)</w:t>
      </w:r>
      <w:r w:rsidR="00772707" w:rsidRPr="00AA3EFB">
        <w:rPr>
          <w:kern w:val="1"/>
        </w:rPr>
        <w:t xml:space="preserve">. </w:t>
      </w:r>
      <w:r w:rsidR="009839A3">
        <w:rPr>
          <w:kern w:val="1"/>
        </w:rPr>
        <w:t xml:space="preserve"> Multiple metrics measuring </w:t>
      </w:r>
      <w:r w:rsidR="009839A3">
        <w:rPr>
          <w:kern w:val="1"/>
        </w:rPr>
        <w:lastRenderedPageBreak/>
        <w:t>climate, product, factories and services</w:t>
      </w:r>
      <w:r w:rsidR="00FD6309">
        <w:rPr>
          <w:kern w:val="1"/>
        </w:rPr>
        <w:t xml:space="preserve"> (the four CSR pillars)</w:t>
      </w:r>
      <w:r w:rsidR="009839A3">
        <w:rPr>
          <w:kern w:val="1"/>
        </w:rPr>
        <w:t xml:space="preserve"> impacts are presented.  Examples </w:t>
      </w:r>
      <w:r w:rsidR="00772707" w:rsidRPr="00AA3EFB">
        <w:rPr>
          <w:kern w:val="1"/>
        </w:rPr>
        <w:t xml:space="preserve">include metric tons of carbon emissions, </w:t>
      </w:r>
      <w:r w:rsidR="009839A3">
        <w:rPr>
          <w:kern w:val="1"/>
        </w:rPr>
        <w:t>use of renewable, organic, or recycled materials in footwear</w:t>
      </w:r>
      <w:r w:rsidR="00772707" w:rsidRPr="00AA3EFB">
        <w:rPr>
          <w:kern w:val="1"/>
        </w:rPr>
        <w:t>, and renewable energy</w:t>
      </w:r>
      <w:r w:rsidR="009839A3">
        <w:rPr>
          <w:kern w:val="1"/>
        </w:rPr>
        <w:t xml:space="preserve"> in kilowatt hours and percentage of renewable energy</w:t>
      </w:r>
      <w:r w:rsidR="00772707" w:rsidRPr="00AA3EFB">
        <w:rPr>
          <w:kern w:val="1"/>
        </w:rPr>
        <w:t>.</w:t>
      </w:r>
    </w:p>
    <w:p w:rsidR="00772707" w:rsidRPr="00AA3EFB" w:rsidRDefault="00772707" w:rsidP="00367BB1">
      <w:pPr>
        <w:pStyle w:val="Questions"/>
        <w:ind w:firstLine="709"/>
        <w:rPr>
          <w:kern w:val="1"/>
        </w:rPr>
      </w:pPr>
      <w:r w:rsidRPr="00AA3EFB">
        <w:rPr>
          <w:kern w:val="1"/>
        </w:rPr>
        <w:tab/>
        <w:t>Timberland</w:t>
      </w:r>
      <w:r w:rsidR="00487623" w:rsidRPr="00AA3EFB">
        <w:rPr>
          <w:kern w:val="1"/>
        </w:rPr>
        <w:t xml:space="preserve">’s </w:t>
      </w:r>
      <w:r w:rsidR="000832DE">
        <w:rPr>
          <w:kern w:val="1"/>
        </w:rPr>
        <w:t>CSR</w:t>
      </w:r>
      <w:r w:rsidRPr="00AA3EFB">
        <w:rPr>
          <w:kern w:val="1"/>
        </w:rPr>
        <w:t xml:space="preserve"> slogan of “doing well by doing good” suggests that </w:t>
      </w:r>
      <w:r w:rsidR="009239A3" w:rsidRPr="00AA3EFB">
        <w:rPr>
          <w:kern w:val="1"/>
        </w:rPr>
        <w:t>the company</w:t>
      </w:r>
      <w:r w:rsidR="00487623" w:rsidRPr="00AA3EFB">
        <w:rPr>
          <w:kern w:val="1"/>
        </w:rPr>
        <w:t xml:space="preserve"> p</w:t>
      </w:r>
      <w:r w:rsidRPr="00AA3EFB">
        <w:rPr>
          <w:kern w:val="1"/>
        </w:rPr>
        <w:t>ublishes  CSR reports because it believes that its financial success (i.e., doing well) is positively influenced by its social and environmental performance (i.e., doing good).</w:t>
      </w:r>
      <w:r w:rsidR="00F85DE8">
        <w:rPr>
          <w:kern w:val="1"/>
        </w:rPr>
        <w:t xml:space="preserve">  </w:t>
      </w:r>
      <w:r w:rsidR="00367BB1">
        <w:rPr>
          <w:kern w:val="1"/>
        </w:rPr>
        <w:br/>
      </w:r>
      <w:r w:rsidR="00367BB1">
        <w:rPr>
          <w:kern w:val="1"/>
        </w:rPr>
        <w:tab/>
        <w:t xml:space="preserve">To ensure the CSR impacts and values are properly discussed and considered. </w:t>
      </w:r>
      <w:r w:rsidR="00F85DE8">
        <w:rPr>
          <w:kern w:val="1"/>
        </w:rPr>
        <w:t xml:space="preserve">Its </w:t>
      </w:r>
      <w:r w:rsidR="00F85DE8" w:rsidRPr="00F85DE8">
        <w:rPr>
          <w:kern w:val="1"/>
        </w:rPr>
        <w:t xml:space="preserve">Vice President </w:t>
      </w:r>
      <w:r w:rsidR="00F85DE8">
        <w:rPr>
          <w:kern w:val="1"/>
        </w:rPr>
        <w:t xml:space="preserve">(VP) </w:t>
      </w:r>
      <w:r w:rsidR="00F85DE8" w:rsidRPr="00F85DE8">
        <w:rPr>
          <w:kern w:val="1"/>
        </w:rPr>
        <w:t xml:space="preserve">of </w:t>
      </w:r>
      <w:r w:rsidR="00F85DE8">
        <w:rPr>
          <w:kern w:val="1"/>
        </w:rPr>
        <w:t xml:space="preserve">CSR </w:t>
      </w:r>
      <w:r w:rsidR="00F85DE8" w:rsidRPr="00F85DE8">
        <w:rPr>
          <w:kern w:val="1"/>
        </w:rPr>
        <w:t>sits on the company’s Senior</w:t>
      </w:r>
      <w:r w:rsidR="00F85DE8">
        <w:rPr>
          <w:kern w:val="1"/>
        </w:rPr>
        <w:t xml:space="preserve"> </w:t>
      </w:r>
      <w:r w:rsidR="00F85DE8" w:rsidRPr="00F85DE8">
        <w:rPr>
          <w:kern w:val="1"/>
        </w:rPr>
        <w:t xml:space="preserve">Management Team and reports directly to </w:t>
      </w:r>
      <w:r w:rsidR="00F85DE8">
        <w:rPr>
          <w:kern w:val="1"/>
        </w:rPr>
        <w:t>its</w:t>
      </w:r>
      <w:r w:rsidR="00F85DE8" w:rsidRPr="00F85DE8">
        <w:rPr>
          <w:kern w:val="1"/>
        </w:rPr>
        <w:t xml:space="preserve"> Brand President</w:t>
      </w:r>
      <w:r w:rsidR="00F85DE8">
        <w:rPr>
          <w:kern w:val="1"/>
        </w:rPr>
        <w:t>.  The VP of CSR</w:t>
      </w:r>
      <w:r w:rsidR="00F85DE8" w:rsidRPr="00F85DE8">
        <w:rPr>
          <w:kern w:val="1"/>
        </w:rPr>
        <w:t xml:space="preserve"> </w:t>
      </w:r>
      <w:r w:rsidR="00F85DE8">
        <w:rPr>
          <w:kern w:val="1"/>
        </w:rPr>
        <w:t xml:space="preserve">also </w:t>
      </w:r>
      <w:r w:rsidR="00F85DE8" w:rsidRPr="00F85DE8">
        <w:rPr>
          <w:kern w:val="1"/>
        </w:rPr>
        <w:t>leads Timberland’s Sustainability</w:t>
      </w:r>
      <w:r w:rsidR="00F85DE8">
        <w:rPr>
          <w:kern w:val="1"/>
        </w:rPr>
        <w:t xml:space="preserve"> </w:t>
      </w:r>
      <w:r w:rsidR="00F85DE8" w:rsidRPr="00F85DE8">
        <w:rPr>
          <w:kern w:val="1"/>
        </w:rPr>
        <w:t>Steering Committee, which is comprised of North American and International leaders from</w:t>
      </w:r>
      <w:r w:rsidR="00F85DE8">
        <w:rPr>
          <w:kern w:val="1"/>
        </w:rPr>
        <w:t xml:space="preserve"> </w:t>
      </w:r>
      <w:r w:rsidR="00F85DE8" w:rsidRPr="00F85DE8">
        <w:rPr>
          <w:kern w:val="1"/>
        </w:rPr>
        <w:t>business units across the company who manage Timberland’s core business functions</w:t>
      </w:r>
      <w:r w:rsidR="00F85DE8">
        <w:rPr>
          <w:kern w:val="1"/>
        </w:rPr>
        <w:t xml:space="preserve">.  </w:t>
      </w:r>
      <w:r w:rsidR="00FD6309" w:rsidRPr="00FD6309">
        <w:rPr>
          <w:kern w:val="1"/>
        </w:rPr>
        <w:t>This</w:t>
      </w:r>
      <w:r w:rsidR="00FD6309">
        <w:rPr>
          <w:kern w:val="1"/>
        </w:rPr>
        <w:t xml:space="preserve"> </w:t>
      </w:r>
      <w:r w:rsidR="00FD6309" w:rsidRPr="00FD6309">
        <w:rPr>
          <w:kern w:val="1"/>
        </w:rPr>
        <w:t>committee provides regular feedback on strategy development</w:t>
      </w:r>
      <w:r w:rsidR="00FD6309">
        <w:rPr>
          <w:kern w:val="1"/>
        </w:rPr>
        <w:t xml:space="preserve"> </w:t>
      </w:r>
      <w:r w:rsidR="00FD6309" w:rsidRPr="00FD6309">
        <w:rPr>
          <w:kern w:val="1"/>
        </w:rPr>
        <w:t>and key issues within the four CSR pillars</w:t>
      </w:r>
      <w:r w:rsidR="00213403">
        <w:rPr>
          <w:kern w:val="1"/>
        </w:rPr>
        <w:t>.</w:t>
      </w:r>
    </w:p>
    <w:p w:rsidR="002C2BA5" w:rsidRPr="00AA3EFB" w:rsidRDefault="002C2BA5" w:rsidP="005B4FED">
      <w:pPr>
        <w:pStyle w:val="Questions"/>
        <w:rPr>
          <w:kern w:val="1"/>
        </w:rPr>
      </w:pPr>
      <w:r w:rsidRPr="00AA3EFB">
        <w:rPr>
          <w:b/>
          <w:kern w:val="1"/>
        </w:rPr>
        <w:t>1-1</w:t>
      </w:r>
      <w:r w:rsidR="007928CB" w:rsidRPr="00AA3EFB">
        <w:rPr>
          <w:b/>
          <w:kern w:val="1"/>
        </w:rPr>
        <w:t>2</w:t>
      </w:r>
      <w:r w:rsidRPr="00AA3EFB">
        <w:rPr>
          <w:kern w:val="1"/>
        </w:rPr>
        <w:tab/>
        <w:t xml:space="preserve">Companies that use lean production only make units in response to customer orders. They </w:t>
      </w:r>
      <w:r w:rsidR="009239A3" w:rsidRPr="00AA3EFB">
        <w:rPr>
          <w:kern w:val="1"/>
        </w:rPr>
        <w:t>produce</w:t>
      </w:r>
      <w:r w:rsidRPr="00AA3EFB">
        <w:rPr>
          <w:kern w:val="1"/>
        </w:rPr>
        <w:t xml:space="preserve"> units just</w:t>
      </w:r>
      <w:r w:rsidR="005B4FED" w:rsidRPr="00AA3EFB">
        <w:rPr>
          <w:kern w:val="1"/>
        </w:rPr>
        <w:t xml:space="preserve"> </w:t>
      </w:r>
      <w:r w:rsidRPr="00AA3EFB">
        <w:rPr>
          <w:kern w:val="1"/>
        </w:rPr>
        <w:t>in</w:t>
      </w:r>
      <w:r w:rsidR="005B4FED" w:rsidRPr="00AA3EFB">
        <w:rPr>
          <w:kern w:val="1"/>
        </w:rPr>
        <w:t xml:space="preserve"> </w:t>
      </w:r>
      <w:r w:rsidRPr="00AA3EFB">
        <w:rPr>
          <w:kern w:val="1"/>
        </w:rPr>
        <w:t>time to satisfy customer demand, which results in minimal inventories.</w:t>
      </w:r>
    </w:p>
    <w:p w:rsidR="002C2BA5" w:rsidRPr="00AA3EFB" w:rsidRDefault="002C2BA5" w:rsidP="005B4FED">
      <w:pPr>
        <w:pStyle w:val="Questions"/>
        <w:rPr>
          <w:kern w:val="1"/>
        </w:rPr>
      </w:pPr>
      <w:r w:rsidRPr="00AA3EFB">
        <w:rPr>
          <w:b/>
          <w:kern w:val="1"/>
        </w:rPr>
        <w:t>1-1</w:t>
      </w:r>
      <w:r w:rsidR="007928CB" w:rsidRPr="00AA3EFB">
        <w:rPr>
          <w:b/>
          <w:kern w:val="1"/>
        </w:rPr>
        <w:t>3</w:t>
      </w:r>
      <w:r w:rsidRPr="00AA3EFB">
        <w:rPr>
          <w:kern w:val="1"/>
        </w:rPr>
        <w:tab/>
        <w:t xml:space="preserve">Organizations are managed by people </w:t>
      </w:r>
      <w:r w:rsidR="00324803" w:rsidRPr="00AA3EFB">
        <w:rPr>
          <w:kern w:val="1"/>
        </w:rPr>
        <w:t xml:space="preserve">that </w:t>
      </w:r>
      <w:r w:rsidRPr="00AA3EFB">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rsidR="007928CB" w:rsidRPr="00AA3EFB" w:rsidRDefault="002C2BA5" w:rsidP="00726D9B">
      <w:pPr>
        <w:pStyle w:val="Questions"/>
        <w:rPr>
          <w:kern w:val="1"/>
        </w:rPr>
      </w:pPr>
      <w:r w:rsidRPr="00AA3EFB">
        <w:rPr>
          <w:b/>
          <w:kern w:val="1"/>
        </w:rPr>
        <w:t>1-1</w:t>
      </w:r>
      <w:r w:rsidR="007928CB" w:rsidRPr="00AA3EFB">
        <w:rPr>
          <w:b/>
          <w:kern w:val="1"/>
        </w:rPr>
        <w:t>4</w:t>
      </w:r>
      <w:r w:rsidRPr="00AA3EFB">
        <w:rPr>
          <w:kern w:val="1"/>
        </w:rPr>
        <w:tab/>
        <w:t>Ethical behavior is the lubricant that keeps the economy running. Without that lubricant, the economy would operate much less efficiently—less would be available to consumers, quality would be lower, and prices would be higher.</w:t>
      </w:r>
    </w:p>
    <w:p w:rsidR="00515552" w:rsidRPr="00AA3EFB" w:rsidRDefault="007928CB" w:rsidP="00E20E12">
      <w:pPr>
        <w:pStyle w:val="BodyText"/>
        <w:tabs>
          <w:tab w:val="left" w:pos="709"/>
        </w:tabs>
        <w:kinsoku w:val="0"/>
        <w:overflowPunct w:val="0"/>
        <w:spacing w:line="240" w:lineRule="exact"/>
        <w:ind w:left="0" w:right="67"/>
        <w:rPr>
          <w:rFonts w:ascii="Tahoma" w:hAnsi="Tahoma" w:cs="Tahoma"/>
          <w:sz w:val="20"/>
          <w:szCs w:val="20"/>
        </w:rPr>
      </w:pPr>
      <w:r w:rsidRPr="00AA3EFB">
        <w:rPr>
          <w:rFonts w:ascii="Tahoma" w:hAnsi="Tahoma"/>
          <w:b/>
          <w:kern w:val="1"/>
          <w:sz w:val="20"/>
          <w:szCs w:val="20"/>
        </w:rPr>
        <w:lastRenderedPageBreak/>
        <w:t>1-15</w:t>
      </w:r>
      <w:r w:rsidR="00E20E12" w:rsidRPr="00AA3EFB">
        <w:rPr>
          <w:rFonts w:ascii="Tahoma" w:hAnsi="Tahoma"/>
          <w:b/>
          <w:kern w:val="1"/>
          <w:sz w:val="20"/>
          <w:szCs w:val="20"/>
        </w:rPr>
        <w:tab/>
      </w:r>
      <w:proofErr w:type="gramStart"/>
      <w:r w:rsidR="00E20E12" w:rsidRPr="00AA3EFB">
        <w:rPr>
          <w:rFonts w:ascii="Tahoma" w:hAnsi="Tahoma"/>
          <w:kern w:val="1"/>
          <w:sz w:val="20"/>
          <w:szCs w:val="20"/>
        </w:rPr>
        <w:t>C</w:t>
      </w:r>
      <w:r w:rsidR="00E20E12" w:rsidRPr="00AA3EFB">
        <w:rPr>
          <w:rFonts w:ascii="Tahoma" w:hAnsi="Tahoma" w:cs="Tahoma"/>
          <w:bCs/>
          <w:spacing w:val="3"/>
          <w:sz w:val="20"/>
          <w:szCs w:val="20"/>
        </w:rPr>
        <w:t>orporate</w:t>
      </w:r>
      <w:proofErr w:type="gramEnd"/>
      <w:r w:rsidR="00E20E12" w:rsidRPr="00AA3EFB">
        <w:rPr>
          <w:rFonts w:ascii="Tahoma" w:hAnsi="Tahoma" w:cs="Tahoma"/>
          <w:bCs/>
          <w:spacing w:val="26"/>
          <w:sz w:val="20"/>
          <w:szCs w:val="20"/>
        </w:rPr>
        <w:t xml:space="preserve"> </w:t>
      </w:r>
      <w:r w:rsidR="00515552" w:rsidRPr="00AA3EFB">
        <w:rPr>
          <w:rFonts w:ascii="Tahoma" w:hAnsi="Tahoma" w:cs="Tahoma"/>
          <w:bCs/>
          <w:spacing w:val="3"/>
          <w:sz w:val="20"/>
          <w:szCs w:val="20"/>
        </w:rPr>
        <w:t>governance</w:t>
      </w:r>
      <w:r w:rsidR="00E20E12" w:rsidRPr="00AA3EFB">
        <w:rPr>
          <w:rFonts w:ascii="Tahoma" w:hAnsi="Tahoma" w:cs="Tahoma"/>
          <w:bCs/>
          <w:spacing w:val="3"/>
          <w:sz w:val="20"/>
          <w:szCs w:val="20"/>
        </w:rPr>
        <w:t xml:space="preserve"> </w:t>
      </w:r>
      <w:r w:rsidR="00515552" w:rsidRPr="00AA3EFB">
        <w:rPr>
          <w:rFonts w:ascii="Tahoma" w:hAnsi="Tahoma" w:cs="Tahoma"/>
          <w:spacing w:val="2"/>
          <w:sz w:val="20"/>
          <w:szCs w:val="20"/>
        </w:rPr>
        <w:t>is</w:t>
      </w:r>
      <w:r w:rsidR="00515552" w:rsidRPr="00AA3EFB">
        <w:rPr>
          <w:rFonts w:ascii="Tahoma" w:hAnsi="Tahoma" w:cs="Tahoma"/>
          <w:spacing w:val="26"/>
          <w:sz w:val="20"/>
          <w:szCs w:val="20"/>
        </w:rPr>
        <w:t xml:space="preserve"> </w:t>
      </w:r>
      <w:r w:rsidR="00515552" w:rsidRPr="00AA3EFB">
        <w:rPr>
          <w:rFonts w:ascii="Tahoma" w:hAnsi="Tahoma" w:cs="Tahoma"/>
          <w:spacing w:val="3"/>
          <w:sz w:val="20"/>
          <w:szCs w:val="20"/>
        </w:rPr>
        <w:t>the</w:t>
      </w:r>
      <w:r w:rsidR="00515552" w:rsidRPr="00AA3EFB">
        <w:rPr>
          <w:rFonts w:ascii="Tahoma" w:hAnsi="Tahoma" w:cs="Tahoma"/>
          <w:spacing w:val="27"/>
          <w:sz w:val="20"/>
          <w:szCs w:val="20"/>
        </w:rPr>
        <w:t xml:space="preserve"> </w:t>
      </w:r>
      <w:r w:rsidR="00515552" w:rsidRPr="00AA3EFB">
        <w:rPr>
          <w:rFonts w:ascii="Tahoma" w:hAnsi="Tahoma" w:cs="Tahoma"/>
          <w:spacing w:val="4"/>
          <w:sz w:val="20"/>
          <w:szCs w:val="20"/>
        </w:rPr>
        <w:t>system</w:t>
      </w:r>
      <w:r w:rsidR="00515552" w:rsidRPr="00AA3EFB">
        <w:rPr>
          <w:rFonts w:ascii="Tahoma" w:hAnsi="Tahoma" w:cs="Tahoma"/>
          <w:spacing w:val="26"/>
          <w:sz w:val="20"/>
          <w:szCs w:val="20"/>
        </w:rPr>
        <w:t xml:space="preserve"> </w:t>
      </w:r>
      <w:r w:rsidR="00515552" w:rsidRPr="00AA3EFB">
        <w:rPr>
          <w:rFonts w:ascii="Tahoma" w:hAnsi="Tahoma" w:cs="Tahoma"/>
          <w:spacing w:val="2"/>
          <w:sz w:val="20"/>
          <w:szCs w:val="20"/>
        </w:rPr>
        <w:t>by</w:t>
      </w:r>
      <w:r w:rsidR="00515552" w:rsidRPr="00AA3EFB">
        <w:rPr>
          <w:rFonts w:ascii="Tahoma" w:hAnsi="Tahoma" w:cs="Tahoma"/>
          <w:spacing w:val="27"/>
          <w:sz w:val="20"/>
          <w:szCs w:val="20"/>
        </w:rPr>
        <w:t xml:space="preserve"> </w:t>
      </w:r>
      <w:r w:rsidR="00515552" w:rsidRPr="00AA3EFB">
        <w:rPr>
          <w:rFonts w:ascii="Tahoma" w:hAnsi="Tahoma" w:cs="Tahoma"/>
          <w:spacing w:val="4"/>
          <w:sz w:val="20"/>
          <w:szCs w:val="20"/>
        </w:rPr>
        <w:t>which</w:t>
      </w:r>
      <w:r w:rsidR="00515552" w:rsidRPr="00AA3EFB">
        <w:rPr>
          <w:rFonts w:ascii="Tahoma" w:hAnsi="Tahoma" w:cs="Tahoma"/>
          <w:spacing w:val="26"/>
          <w:sz w:val="20"/>
          <w:szCs w:val="20"/>
        </w:rPr>
        <w:t xml:space="preserve"> </w:t>
      </w:r>
      <w:r w:rsidR="00515552" w:rsidRPr="00AA3EFB">
        <w:rPr>
          <w:rFonts w:ascii="Tahoma" w:hAnsi="Tahoma" w:cs="Tahoma"/>
          <w:sz w:val="20"/>
          <w:szCs w:val="20"/>
        </w:rPr>
        <w:t>a</w:t>
      </w:r>
      <w:r w:rsidR="00515552" w:rsidRPr="00AA3EFB">
        <w:rPr>
          <w:rFonts w:ascii="Tahoma" w:hAnsi="Tahoma" w:cs="Tahoma"/>
          <w:spacing w:val="27"/>
          <w:sz w:val="20"/>
          <w:szCs w:val="20"/>
        </w:rPr>
        <w:t xml:space="preserve"> </w:t>
      </w:r>
      <w:r w:rsidR="00515552" w:rsidRPr="00AA3EFB">
        <w:rPr>
          <w:rFonts w:ascii="Tahoma" w:hAnsi="Tahoma" w:cs="Tahoma"/>
          <w:spacing w:val="3"/>
          <w:sz w:val="20"/>
          <w:szCs w:val="20"/>
        </w:rPr>
        <w:t>company</w:t>
      </w:r>
      <w:r w:rsidR="00515552" w:rsidRPr="00AA3EFB">
        <w:rPr>
          <w:rFonts w:ascii="Tahoma" w:hAnsi="Tahoma" w:cs="Tahoma"/>
          <w:spacing w:val="26"/>
          <w:sz w:val="20"/>
          <w:szCs w:val="20"/>
        </w:rPr>
        <w:t xml:space="preserve"> </w:t>
      </w:r>
      <w:r w:rsidR="00515552" w:rsidRPr="00AA3EFB">
        <w:rPr>
          <w:rFonts w:ascii="Tahoma" w:hAnsi="Tahoma" w:cs="Tahoma"/>
          <w:spacing w:val="2"/>
          <w:sz w:val="20"/>
          <w:szCs w:val="20"/>
        </w:rPr>
        <w:t>is</w:t>
      </w:r>
      <w:r w:rsidR="00515552" w:rsidRPr="00AA3EFB">
        <w:rPr>
          <w:rFonts w:ascii="Tahoma" w:hAnsi="Tahoma" w:cs="Tahoma"/>
          <w:spacing w:val="27"/>
          <w:sz w:val="20"/>
          <w:szCs w:val="20"/>
        </w:rPr>
        <w:t xml:space="preserve"> </w:t>
      </w:r>
      <w:r w:rsidR="00515552" w:rsidRPr="00AA3EFB">
        <w:rPr>
          <w:rFonts w:ascii="Tahoma" w:hAnsi="Tahoma" w:cs="Tahoma"/>
          <w:spacing w:val="4"/>
          <w:sz w:val="20"/>
          <w:szCs w:val="20"/>
        </w:rPr>
        <w:t>directed</w:t>
      </w:r>
      <w:r w:rsidR="00515552" w:rsidRPr="00AA3EFB">
        <w:rPr>
          <w:rFonts w:ascii="Tahoma" w:hAnsi="Tahoma" w:cs="Tahoma"/>
          <w:spacing w:val="26"/>
          <w:sz w:val="20"/>
          <w:szCs w:val="20"/>
        </w:rPr>
        <w:t xml:space="preserve"> </w:t>
      </w:r>
      <w:r w:rsidR="00515552" w:rsidRPr="00AA3EFB">
        <w:rPr>
          <w:rFonts w:ascii="Tahoma" w:hAnsi="Tahoma" w:cs="Tahoma"/>
          <w:spacing w:val="3"/>
          <w:sz w:val="20"/>
          <w:szCs w:val="20"/>
        </w:rPr>
        <w:t>and</w:t>
      </w:r>
      <w:r w:rsidR="00515552" w:rsidRPr="00AA3EFB">
        <w:rPr>
          <w:rFonts w:ascii="Tahoma" w:hAnsi="Tahoma" w:cs="Tahoma"/>
          <w:spacing w:val="27"/>
          <w:sz w:val="20"/>
          <w:szCs w:val="20"/>
        </w:rPr>
        <w:t xml:space="preserve"> </w:t>
      </w:r>
      <w:r w:rsidR="00515552" w:rsidRPr="00AA3EFB">
        <w:rPr>
          <w:rFonts w:ascii="Tahoma" w:hAnsi="Tahoma" w:cs="Tahoma"/>
          <w:spacing w:val="4"/>
          <w:sz w:val="20"/>
          <w:szCs w:val="20"/>
        </w:rPr>
        <w:t>controlled.</w:t>
      </w:r>
      <w:r w:rsidR="00515552" w:rsidRPr="00AA3EFB">
        <w:rPr>
          <w:rFonts w:ascii="Tahoma" w:hAnsi="Tahoma" w:cs="Tahoma"/>
          <w:spacing w:val="26"/>
          <w:sz w:val="20"/>
          <w:szCs w:val="20"/>
        </w:rPr>
        <w:t xml:space="preserve"> </w:t>
      </w:r>
      <w:r w:rsidR="00515552" w:rsidRPr="00AA3EFB">
        <w:rPr>
          <w:rFonts w:ascii="Tahoma" w:hAnsi="Tahoma" w:cs="Tahoma"/>
          <w:spacing w:val="5"/>
          <w:sz w:val="20"/>
          <w:szCs w:val="20"/>
        </w:rPr>
        <w:t>If</w:t>
      </w:r>
      <w:r w:rsidR="00515552" w:rsidRPr="00AA3EFB">
        <w:rPr>
          <w:rFonts w:ascii="Tahoma" w:hAnsi="Tahoma" w:cs="Tahoma"/>
          <w:spacing w:val="69"/>
          <w:sz w:val="20"/>
          <w:szCs w:val="20"/>
        </w:rPr>
        <w:t xml:space="preserve"> </w:t>
      </w:r>
      <w:r w:rsidR="00515552" w:rsidRPr="00AA3EFB">
        <w:rPr>
          <w:rFonts w:ascii="Tahoma" w:hAnsi="Tahoma" w:cs="Tahoma"/>
          <w:spacing w:val="4"/>
          <w:sz w:val="20"/>
          <w:szCs w:val="20"/>
        </w:rPr>
        <w:t>properly</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implemented,</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the</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corporate</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governance</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system</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should</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provide</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incentives</w:t>
      </w:r>
      <w:r w:rsidR="00515552" w:rsidRPr="00AA3EFB">
        <w:rPr>
          <w:rFonts w:ascii="Tahoma" w:hAnsi="Tahoma" w:cs="Tahoma"/>
          <w:spacing w:val="73"/>
          <w:sz w:val="20"/>
          <w:szCs w:val="20"/>
        </w:rPr>
        <w:t xml:space="preserve"> </w:t>
      </w:r>
      <w:r w:rsidR="00515552" w:rsidRPr="00AA3EFB">
        <w:rPr>
          <w:rFonts w:ascii="Tahoma" w:hAnsi="Tahoma" w:cs="Tahoma"/>
          <w:spacing w:val="3"/>
          <w:sz w:val="20"/>
          <w:szCs w:val="20"/>
        </w:rPr>
        <w:t>for</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the</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board</w:t>
      </w:r>
      <w:r w:rsidR="00515552" w:rsidRPr="00AA3EFB">
        <w:rPr>
          <w:rFonts w:ascii="Tahoma" w:hAnsi="Tahoma" w:cs="Tahoma"/>
          <w:spacing w:val="23"/>
          <w:sz w:val="20"/>
          <w:szCs w:val="20"/>
        </w:rPr>
        <w:t xml:space="preserve"> </w:t>
      </w:r>
      <w:r w:rsidR="00515552" w:rsidRPr="00AA3EFB">
        <w:rPr>
          <w:rFonts w:ascii="Tahoma" w:hAnsi="Tahoma" w:cs="Tahoma"/>
          <w:spacing w:val="2"/>
          <w:sz w:val="20"/>
          <w:szCs w:val="20"/>
        </w:rPr>
        <w:t>of</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directors</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and</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top</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management</w:t>
      </w:r>
      <w:r w:rsidR="00515552" w:rsidRPr="00AA3EFB">
        <w:rPr>
          <w:rFonts w:ascii="Tahoma" w:hAnsi="Tahoma" w:cs="Tahoma"/>
          <w:spacing w:val="23"/>
          <w:sz w:val="20"/>
          <w:szCs w:val="20"/>
        </w:rPr>
        <w:t xml:space="preserve"> </w:t>
      </w:r>
      <w:r w:rsidR="00515552" w:rsidRPr="00AA3EFB">
        <w:rPr>
          <w:rFonts w:ascii="Tahoma" w:hAnsi="Tahoma" w:cs="Tahoma"/>
          <w:spacing w:val="2"/>
          <w:sz w:val="20"/>
          <w:szCs w:val="20"/>
        </w:rPr>
        <w:t>to</w:t>
      </w:r>
      <w:r w:rsidR="00515552" w:rsidRPr="00AA3EFB">
        <w:rPr>
          <w:rFonts w:ascii="Tahoma" w:hAnsi="Tahoma" w:cs="Tahoma"/>
          <w:spacing w:val="23"/>
          <w:sz w:val="20"/>
          <w:szCs w:val="20"/>
        </w:rPr>
        <w:t xml:space="preserve"> </w:t>
      </w:r>
      <w:r w:rsidR="00515552" w:rsidRPr="00AA3EFB">
        <w:rPr>
          <w:rFonts w:ascii="Tahoma" w:hAnsi="Tahoma" w:cs="Tahoma"/>
          <w:spacing w:val="4"/>
          <w:sz w:val="20"/>
          <w:szCs w:val="20"/>
        </w:rPr>
        <w:t>pursue</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objectives</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that</w:t>
      </w:r>
      <w:r w:rsidR="00515552" w:rsidRPr="00AA3EFB">
        <w:rPr>
          <w:rFonts w:ascii="Tahoma" w:hAnsi="Tahoma" w:cs="Tahoma"/>
          <w:spacing w:val="23"/>
          <w:sz w:val="20"/>
          <w:szCs w:val="20"/>
        </w:rPr>
        <w:t xml:space="preserve"> </w:t>
      </w:r>
      <w:r w:rsidR="00515552" w:rsidRPr="00AA3EFB">
        <w:rPr>
          <w:rFonts w:ascii="Tahoma" w:hAnsi="Tahoma" w:cs="Tahoma"/>
          <w:spacing w:val="3"/>
          <w:sz w:val="20"/>
          <w:szCs w:val="20"/>
        </w:rPr>
        <w:t>are</w:t>
      </w:r>
      <w:r w:rsidR="00515552" w:rsidRPr="00AA3EFB">
        <w:rPr>
          <w:rFonts w:ascii="Tahoma" w:hAnsi="Tahoma" w:cs="Tahoma"/>
          <w:spacing w:val="23"/>
          <w:sz w:val="20"/>
          <w:szCs w:val="20"/>
        </w:rPr>
        <w:t xml:space="preserve"> </w:t>
      </w:r>
      <w:r w:rsidR="00515552" w:rsidRPr="00AA3EFB">
        <w:rPr>
          <w:rFonts w:ascii="Tahoma" w:hAnsi="Tahoma" w:cs="Tahoma"/>
          <w:spacing w:val="2"/>
          <w:sz w:val="20"/>
          <w:szCs w:val="20"/>
        </w:rPr>
        <w:t>in</w:t>
      </w:r>
      <w:r w:rsidR="00515552" w:rsidRPr="00AA3EFB">
        <w:rPr>
          <w:rFonts w:ascii="Tahoma" w:hAnsi="Tahoma" w:cs="Tahoma"/>
          <w:spacing w:val="23"/>
          <w:sz w:val="20"/>
          <w:szCs w:val="20"/>
        </w:rPr>
        <w:t xml:space="preserve"> </w:t>
      </w:r>
      <w:r w:rsidR="00515552" w:rsidRPr="00AA3EFB">
        <w:rPr>
          <w:rFonts w:ascii="Tahoma" w:hAnsi="Tahoma" w:cs="Tahoma"/>
          <w:spacing w:val="5"/>
          <w:sz w:val="20"/>
          <w:szCs w:val="20"/>
        </w:rPr>
        <w:t>the</w:t>
      </w:r>
      <w:r w:rsidR="00515552" w:rsidRPr="00AA3EFB">
        <w:rPr>
          <w:rFonts w:ascii="Tahoma" w:hAnsi="Tahoma" w:cs="Tahoma"/>
          <w:spacing w:val="61"/>
          <w:sz w:val="20"/>
          <w:szCs w:val="20"/>
        </w:rPr>
        <w:t xml:space="preserve"> </w:t>
      </w:r>
      <w:r w:rsidR="00515552" w:rsidRPr="00AA3EFB">
        <w:rPr>
          <w:rFonts w:ascii="Tahoma" w:hAnsi="Tahoma" w:cs="Tahoma"/>
          <w:spacing w:val="3"/>
          <w:sz w:val="20"/>
          <w:szCs w:val="20"/>
        </w:rPr>
        <w:t>interests</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of</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the</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company’s</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owners</w:t>
      </w:r>
      <w:r w:rsidR="003201BE" w:rsidRPr="00AA3EFB">
        <w:rPr>
          <w:rFonts w:ascii="Tahoma" w:hAnsi="Tahoma" w:cs="Tahoma"/>
          <w:spacing w:val="2"/>
          <w:sz w:val="20"/>
          <w:szCs w:val="20"/>
        </w:rPr>
        <w:t xml:space="preserve"> and its stakeholders</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and</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it</w:t>
      </w:r>
      <w:r w:rsidR="00515552" w:rsidRPr="00AA3EFB">
        <w:rPr>
          <w:rFonts w:ascii="Tahoma" w:hAnsi="Tahoma" w:cs="Tahoma"/>
          <w:spacing w:val="16"/>
          <w:sz w:val="20"/>
          <w:szCs w:val="20"/>
        </w:rPr>
        <w:t xml:space="preserve"> </w:t>
      </w:r>
      <w:r w:rsidR="00515552" w:rsidRPr="00AA3EFB">
        <w:rPr>
          <w:rFonts w:ascii="Tahoma" w:hAnsi="Tahoma" w:cs="Tahoma"/>
          <w:spacing w:val="3"/>
          <w:sz w:val="20"/>
          <w:szCs w:val="20"/>
        </w:rPr>
        <w:t>should</w:t>
      </w:r>
      <w:r w:rsidR="00515552" w:rsidRPr="00AA3EFB">
        <w:rPr>
          <w:rFonts w:ascii="Tahoma" w:hAnsi="Tahoma" w:cs="Tahoma"/>
          <w:spacing w:val="16"/>
          <w:sz w:val="20"/>
          <w:szCs w:val="20"/>
        </w:rPr>
        <w:t xml:space="preserve"> </w:t>
      </w:r>
      <w:r w:rsidR="00515552" w:rsidRPr="00AA3EFB">
        <w:rPr>
          <w:rFonts w:ascii="Tahoma" w:hAnsi="Tahoma" w:cs="Tahoma"/>
          <w:spacing w:val="3"/>
          <w:sz w:val="20"/>
          <w:szCs w:val="20"/>
        </w:rPr>
        <w:t>provide</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for</w:t>
      </w:r>
      <w:r w:rsidR="00515552" w:rsidRPr="00AA3EFB">
        <w:rPr>
          <w:rFonts w:ascii="Tahoma" w:hAnsi="Tahoma" w:cs="Tahoma"/>
          <w:spacing w:val="16"/>
          <w:sz w:val="20"/>
          <w:szCs w:val="20"/>
        </w:rPr>
        <w:t xml:space="preserve"> </w:t>
      </w:r>
      <w:r w:rsidR="00515552" w:rsidRPr="00AA3EFB">
        <w:rPr>
          <w:rFonts w:ascii="Tahoma" w:hAnsi="Tahoma" w:cs="Tahoma"/>
          <w:spacing w:val="2"/>
          <w:sz w:val="20"/>
          <w:szCs w:val="20"/>
        </w:rPr>
        <w:t>effective</w:t>
      </w:r>
      <w:r w:rsidR="00515552" w:rsidRPr="00AA3EFB">
        <w:rPr>
          <w:rFonts w:ascii="Tahoma" w:hAnsi="Tahoma" w:cs="Tahoma"/>
          <w:spacing w:val="16"/>
          <w:sz w:val="20"/>
          <w:szCs w:val="20"/>
        </w:rPr>
        <w:t xml:space="preserve"> </w:t>
      </w:r>
      <w:r w:rsidR="00515552" w:rsidRPr="00AA3EFB">
        <w:rPr>
          <w:rFonts w:ascii="Tahoma" w:hAnsi="Tahoma" w:cs="Tahoma"/>
          <w:spacing w:val="3"/>
          <w:sz w:val="20"/>
          <w:szCs w:val="20"/>
        </w:rPr>
        <w:t>monitoring</w:t>
      </w:r>
      <w:r w:rsidR="00515552" w:rsidRPr="00AA3EFB">
        <w:rPr>
          <w:rFonts w:ascii="Tahoma" w:hAnsi="Tahoma" w:cs="Tahoma"/>
          <w:spacing w:val="16"/>
          <w:sz w:val="20"/>
          <w:szCs w:val="20"/>
        </w:rPr>
        <w:t xml:space="preserve"> </w:t>
      </w:r>
      <w:r w:rsidR="00515552" w:rsidRPr="00AA3EFB">
        <w:rPr>
          <w:rFonts w:ascii="Tahoma" w:hAnsi="Tahoma" w:cs="Tahoma"/>
          <w:spacing w:val="4"/>
          <w:sz w:val="20"/>
          <w:szCs w:val="20"/>
        </w:rPr>
        <w:t>of</w:t>
      </w:r>
      <w:r w:rsidR="00E20E12" w:rsidRPr="00AA3EFB">
        <w:rPr>
          <w:rFonts w:ascii="Tahoma" w:hAnsi="Tahoma" w:cs="Tahoma"/>
          <w:spacing w:val="4"/>
          <w:sz w:val="20"/>
          <w:szCs w:val="20"/>
        </w:rPr>
        <w:t xml:space="preserve"> </w:t>
      </w:r>
      <w:r w:rsidR="00515552" w:rsidRPr="00AA3EFB">
        <w:rPr>
          <w:rFonts w:ascii="Tahoma" w:hAnsi="Tahoma" w:cs="Tahoma"/>
          <w:spacing w:val="4"/>
          <w:sz w:val="20"/>
          <w:szCs w:val="20"/>
        </w:rPr>
        <w:t xml:space="preserve">performance.  </w:t>
      </w:r>
      <w:r w:rsidR="00515552" w:rsidRPr="00AA3EFB">
        <w:rPr>
          <w:rFonts w:ascii="Tahoma" w:hAnsi="Tahoma" w:cs="Tahoma"/>
          <w:spacing w:val="1"/>
          <w:sz w:val="20"/>
          <w:szCs w:val="20"/>
        </w:rPr>
        <w:t>Effective</w:t>
      </w:r>
      <w:r w:rsidR="00515552" w:rsidRPr="00AA3EFB">
        <w:rPr>
          <w:rFonts w:ascii="Tahoma" w:hAnsi="Tahoma" w:cs="Tahoma"/>
          <w:spacing w:val="2"/>
          <w:sz w:val="20"/>
          <w:szCs w:val="20"/>
        </w:rPr>
        <w:t xml:space="preserve"> </w:t>
      </w:r>
      <w:r w:rsidR="00515552" w:rsidRPr="00AA3EFB">
        <w:rPr>
          <w:rFonts w:ascii="Tahoma" w:hAnsi="Tahoma" w:cs="Tahoma"/>
          <w:iCs/>
          <w:spacing w:val="3"/>
          <w:sz w:val="20"/>
          <w:szCs w:val="20"/>
        </w:rPr>
        <w:t>corporate governance</w:t>
      </w:r>
      <w:r w:rsidR="00515552" w:rsidRPr="00AA3EFB">
        <w:rPr>
          <w:rFonts w:ascii="Tahoma" w:hAnsi="Tahoma" w:cs="Tahoma"/>
          <w:i/>
          <w:iCs/>
          <w:spacing w:val="2"/>
          <w:sz w:val="20"/>
          <w:szCs w:val="20"/>
        </w:rPr>
        <w:t xml:space="preserve"> </w:t>
      </w:r>
      <w:r w:rsidR="00515552" w:rsidRPr="00AA3EFB">
        <w:rPr>
          <w:rFonts w:ascii="Tahoma" w:hAnsi="Tahoma" w:cs="Tahoma"/>
          <w:spacing w:val="3"/>
          <w:sz w:val="20"/>
          <w:szCs w:val="20"/>
        </w:rPr>
        <w:t>enhances stockholders’</w:t>
      </w:r>
      <w:r w:rsidR="00515552" w:rsidRPr="00AA3EFB">
        <w:rPr>
          <w:rFonts w:ascii="Tahoma" w:hAnsi="Tahoma" w:cs="Tahoma"/>
          <w:spacing w:val="-13"/>
          <w:sz w:val="20"/>
          <w:szCs w:val="20"/>
        </w:rPr>
        <w:t xml:space="preserve"> </w:t>
      </w:r>
      <w:r w:rsidR="003201BE" w:rsidRPr="00AA3EFB">
        <w:rPr>
          <w:rFonts w:ascii="Tahoma" w:hAnsi="Tahoma" w:cs="Tahoma"/>
          <w:spacing w:val="3"/>
          <w:sz w:val="20"/>
          <w:szCs w:val="20"/>
        </w:rPr>
        <w:t xml:space="preserve">and stakeholders’ </w:t>
      </w:r>
      <w:r w:rsidR="00515552" w:rsidRPr="00AA3EFB">
        <w:rPr>
          <w:rFonts w:ascii="Tahoma" w:hAnsi="Tahoma" w:cs="Tahoma"/>
          <w:spacing w:val="3"/>
          <w:sz w:val="20"/>
          <w:szCs w:val="20"/>
        </w:rPr>
        <w:t>confidence</w:t>
      </w:r>
      <w:r w:rsidR="00515552" w:rsidRPr="00AA3EFB">
        <w:rPr>
          <w:rFonts w:ascii="Tahoma" w:hAnsi="Tahoma" w:cs="Tahoma"/>
          <w:spacing w:val="2"/>
          <w:sz w:val="20"/>
          <w:szCs w:val="20"/>
        </w:rPr>
        <w:t xml:space="preserve"> </w:t>
      </w:r>
      <w:r w:rsidR="00515552" w:rsidRPr="00AA3EFB">
        <w:rPr>
          <w:rFonts w:ascii="Tahoma" w:hAnsi="Tahoma" w:cs="Tahoma"/>
          <w:spacing w:val="3"/>
          <w:sz w:val="20"/>
          <w:szCs w:val="20"/>
        </w:rPr>
        <w:t xml:space="preserve">that </w:t>
      </w:r>
      <w:r w:rsidR="00515552" w:rsidRPr="00AA3EFB">
        <w:rPr>
          <w:rFonts w:ascii="Tahoma" w:hAnsi="Tahoma" w:cs="Tahoma"/>
          <w:sz w:val="20"/>
          <w:szCs w:val="20"/>
        </w:rPr>
        <w:t>a</w:t>
      </w:r>
      <w:r w:rsidR="00515552" w:rsidRPr="00AA3EFB">
        <w:rPr>
          <w:rFonts w:ascii="Tahoma" w:hAnsi="Tahoma" w:cs="Tahoma"/>
          <w:spacing w:val="2"/>
          <w:sz w:val="20"/>
          <w:szCs w:val="20"/>
        </w:rPr>
        <w:t xml:space="preserve"> </w:t>
      </w:r>
      <w:r w:rsidR="00515552" w:rsidRPr="00AA3EFB">
        <w:rPr>
          <w:rFonts w:ascii="Tahoma" w:hAnsi="Tahoma" w:cs="Tahoma"/>
          <w:spacing w:val="3"/>
          <w:sz w:val="20"/>
          <w:szCs w:val="20"/>
        </w:rPr>
        <w:t xml:space="preserve">company </w:t>
      </w:r>
      <w:r w:rsidR="00515552" w:rsidRPr="00AA3EFB">
        <w:rPr>
          <w:rFonts w:ascii="Tahoma" w:hAnsi="Tahoma" w:cs="Tahoma"/>
          <w:spacing w:val="4"/>
          <w:sz w:val="20"/>
          <w:szCs w:val="20"/>
        </w:rPr>
        <w:t xml:space="preserve">is </w:t>
      </w:r>
      <w:r w:rsidR="00515552" w:rsidRPr="00AA3EFB">
        <w:rPr>
          <w:rFonts w:ascii="Tahoma" w:hAnsi="Tahoma" w:cs="Tahoma"/>
          <w:spacing w:val="3"/>
          <w:sz w:val="20"/>
          <w:szCs w:val="20"/>
        </w:rPr>
        <w:t>being</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run</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in</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their</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best</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interests</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rather</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than</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in</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the</w:t>
      </w:r>
      <w:r w:rsidR="00515552" w:rsidRPr="00AA3EFB">
        <w:rPr>
          <w:rFonts w:ascii="Tahoma" w:hAnsi="Tahoma" w:cs="Tahoma"/>
          <w:spacing w:val="14"/>
          <w:sz w:val="20"/>
          <w:szCs w:val="20"/>
        </w:rPr>
        <w:t xml:space="preserve"> </w:t>
      </w:r>
      <w:r w:rsidR="00515552" w:rsidRPr="00AA3EFB">
        <w:rPr>
          <w:rFonts w:ascii="Tahoma" w:hAnsi="Tahoma" w:cs="Tahoma"/>
          <w:spacing w:val="3"/>
          <w:sz w:val="20"/>
          <w:szCs w:val="20"/>
        </w:rPr>
        <w:t>interests</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of</w:t>
      </w:r>
      <w:r w:rsidR="00515552" w:rsidRPr="00AA3EFB">
        <w:rPr>
          <w:rFonts w:ascii="Tahoma" w:hAnsi="Tahoma" w:cs="Tahoma"/>
          <w:spacing w:val="14"/>
          <w:sz w:val="20"/>
          <w:szCs w:val="20"/>
        </w:rPr>
        <w:t xml:space="preserve"> </w:t>
      </w:r>
      <w:r w:rsidR="00515552" w:rsidRPr="00AA3EFB">
        <w:rPr>
          <w:rFonts w:ascii="Tahoma" w:hAnsi="Tahoma" w:cs="Tahoma"/>
          <w:spacing w:val="2"/>
          <w:sz w:val="20"/>
          <w:szCs w:val="20"/>
        </w:rPr>
        <w:t>top</w:t>
      </w:r>
      <w:r w:rsidR="00515552" w:rsidRPr="00AA3EFB">
        <w:rPr>
          <w:rFonts w:ascii="Tahoma" w:hAnsi="Tahoma" w:cs="Tahoma"/>
          <w:spacing w:val="14"/>
          <w:sz w:val="20"/>
          <w:szCs w:val="20"/>
        </w:rPr>
        <w:t xml:space="preserve"> </w:t>
      </w:r>
      <w:r w:rsidR="00515552" w:rsidRPr="00AA3EFB">
        <w:rPr>
          <w:rFonts w:ascii="Tahoma" w:hAnsi="Tahoma" w:cs="Tahoma"/>
          <w:spacing w:val="4"/>
          <w:sz w:val="20"/>
          <w:szCs w:val="20"/>
        </w:rPr>
        <w:t>managers.</w:t>
      </w:r>
    </w:p>
    <w:p w:rsidR="00515552" w:rsidRPr="00AA3EFB" w:rsidRDefault="00515552" w:rsidP="00515552">
      <w:pPr>
        <w:kinsoku w:val="0"/>
        <w:overflowPunct w:val="0"/>
        <w:autoSpaceDE w:val="0"/>
        <w:autoSpaceDN w:val="0"/>
        <w:adjustRightInd w:val="0"/>
        <w:spacing w:line="240" w:lineRule="exact"/>
        <w:ind w:right="67"/>
        <w:rPr>
          <w:rFonts w:cs="Tahoma"/>
          <w:sz w:val="20"/>
          <w:szCs w:val="20"/>
        </w:rPr>
      </w:pPr>
    </w:p>
    <w:p w:rsidR="007928CB" w:rsidRPr="00AA3EFB" w:rsidRDefault="007928CB" w:rsidP="00442DFA">
      <w:pPr>
        <w:autoSpaceDE w:val="0"/>
        <w:autoSpaceDN w:val="0"/>
        <w:adjustRightInd w:val="0"/>
        <w:spacing w:line="240" w:lineRule="exact"/>
        <w:rPr>
          <w:kern w:val="1"/>
          <w:sz w:val="20"/>
          <w:szCs w:val="20"/>
        </w:rPr>
      </w:pPr>
      <w:r w:rsidRPr="00AA3EFB">
        <w:rPr>
          <w:b/>
          <w:kern w:val="1"/>
          <w:sz w:val="20"/>
          <w:szCs w:val="20"/>
        </w:rPr>
        <w:t>1-16</w:t>
      </w:r>
      <w:r w:rsidR="00ED5858" w:rsidRPr="00AA3EFB">
        <w:rPr>
          <w:b/>
          <w:kern w:val="1"/>
          <w:sz w:val="20"/>
          <w:szCs w:val="20"/>
        </w:rPr>
        <w:tab/>
      </w:r>
      <w:r w:rsidR="00442DFA" w:rsidRPr="00AA3EFB">
        <w:rPr>
          <w:kern w:val="1"/>
          <w:sz w:val="20"/>
          <w:szCs w:val="20"/>
        </w:rPr>
        <w:t>Enterprise risk management is a</w:t>
      </w:r>
      <w:r w:rsidR="00ED5858" w:rsidRPr="00AA3EFB">
        <w:rPr>
          <w:kern w:val="1"/>
          <w:sz w:val="20"/>
          <w:szCs w:val="20"/>
        </w:rPr>
        <w:t xml:space="preserve"> process used by a company to help identify the risks that it faces</w:t>
      </w:r>
      <w:r w:rsidR="00373B79" w:rsidRPr="00AA3EFB">
        <w:rPr>
          <w:kern w:val="1"/>
          <w:sz w:val="20"/>
          <w:szCs w:val="20"/>
        </w:rPr>
        <w:t xml:space="preserve"> </w:t>
      </w:r>
      <w:r w:rsidR="00ED5858" w:rsidRPr="00AA3EFB">
        <w:rPr>
          <w:kern w:val="1"/>
          <w:sz w:val="20"/>
          <w:szCs w:val="20"/>
        </w:rPr>
        <w:t>and to develop responses to those risks that enable the company to be reasonably</w:t>
      </w:r>
      <w:r w:rsidR="00442DFA" w:rsidRPr="00AA3EFB">
        <w:rPr>
          <w:kern w:val="1"/>
          <w:sz w:val="20"/>
          <w:szCs w:val="20"/>
        </w:rPr>
        <w:t xml:space="preserve"> </w:t>
      </w:r>
      <w:r w:rsidR="00ED5858" w:rsidRPr="00AA3EFB">
        <w:rPr>
          <w:kern w:val="1"/>
          <w:sz w:val="20"/>
          <w:szCs w:val="20"/>
        </w:rPr>
        <w:t>assured of</w:t>
      </w:r>
      <w:r w:rsidR="00373B79" w:rsidRPr="00AA3EFB">
        <w:rPr>
          <w:kern w:val="1"/>
          <w:sz w:val="20"/>
          <w:szCs w:val="20"/>
        </w:rPr>
        <w:t xml:space="preserve"> </w:t>
      </w:r>
      <w:r w:rsidR="00ED5858" w:rsidRPr="00AA3EFB">
        <w:rPr>
          <w:kern w:val="1"/>
          <w:sz w:val="20"/>
          <w:szCs w:val="20"/>
        </w:rPr>
        <w:t>meeting its goals.</w:t>
      </w:r>
      <w:r w:rsidR="00442DFA" w:rsidRPr="00AA3EFB">
        <w:rPr>
          <w:kern w:val="1"/>
          <w:sz w:val="20"/>
          <w:szCs w:val="20"/>
        </w:rPr>
        <w:t xml:space="preserve">  </w:t>
      </w:r>
      <w:r w:rsidR="00597BF4" w:rsidRPr="00AA3EFB">
        <w:rPr>
          <w:kern w:val="1"/>
          <w:sz w:val="20"/>
          <w:szCs w:val="20"/>
        </w:rPr>
        <w:t>E</w:t>
      </w:r>
      <w:r w:rsidR="00442DFA" w:rsidRPr="00AA3EFB">
        <w:rPr>
          <w:kern w:val="1"/>
          <w:sz w:val="20"/>
          <w:szCs w:val="20"/>
        </w:rPr>
        <w:t>ven with a sophisticated enterprise risk management system, a company cannot guarantee all risks being eliminated. Nonetheless, many companies understand that managing risks is a superior alternative to reacting, perhaps too late, to unfortunate events.</w:t>
      </w:r>
    </w:p>
    <w:p w:rsidR="007928CB" w:rsidRPr="00AA3EFB" w:rsidRDefault="007928CB" w:rsidP="00442DFA">
      <w:pPr>
        <w:pStyle w:val="Questions"/>
        <w:spacing w:after="0"/>
        <w:rPr>
          <w:b/>
          <w:kern w:val="1"/>
        </w:rPr>
      </w:pPr>
    </w:p>
    <w:p w:rsidR="007928CB" w:rsidRPr="00AA3EFB" w:rsidRDefault="007928CB" w:rsidP="007928CB">
      <w:pPr>
        <w:pStyle w:val="Questions"/>
        <w:rPr>
          <w:kern w:val="1"/>
        </w:rPr>
      </w:pPr>
      <w:r w:rsidRPr="00AA3EFB">
        <w:rPr>
          <w:b/>
          <w:kern w:val="1"/>
        </w:rPr>
        <w:t>1-17</w:t>
      </w:r>
      <w:r w:rsidRPr="00AA3EFB">
        <w:rPr>
          <w:b/>
          <w:kern w:val="1"/>
        </w:rPr>
        <w:tab/>
      </w:r>
      <w:r w:rsidR="00286ECF" w:rsidRPr="00AA3EFB">
        <w:rPr>
          <w:kern w:val="1"/>
        </w:rPr>
        <w:t xml:space="preserve">In addition to the normal dimension of performance measure—economic, </w:t>
      </w:r>
      <w:r w:rsidR="009C43E2" w:rsidRPr="00AA3EFB">
        <w:rPr>
          <w:kern w:val="1"/>
        </w:rPr>
        <w:t>a c</w:t>
      </w:r>
      <w:r w:rsidR="00286ECF" w:rsidRPr="00AA3EFB">
        <w:rPr>
          <w:kern w:val="1"/>
        </w:rPr>
        <w:t xml:space="preserve">ompany’s performance can also be measured in the dimension of environmental and social aspects, giving </w:t>
      </w:r>
      <w:proofErr w:type="gramStart"/>
      <w:r w:rsidR="00286ECF" w:rsidRPr="00AA3EFB">
        <w:rPr>
          <w:kern w:val="1"/>
        </w:rPr>
        <w:t>rise</w:t>
      </w:r>
      <w:proofErr w:type="gramEnd"/>
      <w:r w:rsidR="00286ECF" w:rsidRPr="00AA3EFB">
        <w:rPr>
          <w:kern w:val="1"/>
        </w:rPr>
        <w:t xml:space="preserve"> the triple bottom-line in the sustainability framework.  </w:t>
      </w:r>
      <w:r w:rsidR="009C43E2" w:rsidRPr="00AA3EFB">
        <w:rPr>
          <w:kern w:val="1"/>
        </w:rPr>
        <w:t>Therefore, interests of a</w:t>
      </w:r>
      <w:r w:rsidR="00286ECF" w:rsidRPr="00AA3EFB">
        <w:rPr>
          <w:kern w:val="1"/>
        </w:rPr>
        <w:t>ll stakeholder groups, including but not limited to, customers, suppliers, stockholders, employees, communities</w:t>
      </w:r>
      <w:r w:rsidR="009C43E2" w:rsidRPr="00AA3EFB">
        <w:rPr>
          <w:kern w:val="1"/>
        </w:rPr>
        <w:t xml:space="preserve"> and government</w:t>
      </w:r>
      <w:r w:rsidR="00286ECF" w:rsidRPr="00AA3EFB">
        <w:rPr>
          <w:kern w:val="1"/>
        </w:rPr>
        <w:t xml:space="preserve">, and environmental and human rights advocates </w:t>
      </w:r>
      <w:r w:rsidR="009C43E2" w:rsidRPr="00AA3EFB">
        <w:rPr>
          <w:kern w:val="1"/>
        </w:rPr>
        <w:t>are closely tied with a company’s performance.</w:t>
      </w:r>
      <w:r w:rsidR="00553A17" w:rsidRPr="00AA3EFB">
        <w:rPr>
          <w:kern w:val="1"/>
        </w:rPr>
        <w:t xml:space="preserve">  There may be argument that stockholders’ interest may be in conflict with other stakeholders’ interests.  The all-win situation may arise when the pie (performance of the triple bottom-line) is enlarged.  </w:t>
      </w:r>
      <w:r w:rsidR="009C43E2" w:rsidRPr="00AA3EFB">
        <w:rPr>
          <w:kern w:val="1"/>
        </w:rPr>
        <w:t xml:space="preserve">  </w:t>
      </w:r>
      <w:r w:rsidR="00EA5557" w:rsidRPr="00AA3EFB">
        <w:rPr>
          <w:kern w:val="1"/>
        </w:rPr>
        <w:t xml:space="preserve">  </w:t>
      </w:r>
    </w:p>
    <w:p w:rsidR="007928CB" w:rsidRPr="00AA3EFB" w:rsidRDefault="007928CB" w:rsidP="007928CB">
      <w:pPr>
        <w:pStyle w:val="Questions"/>
        <w:rPr>
          <w:kern w:val="1"/>
        </w:rPr>
        <w:sectPr w:rsidR="007928CB" w:rsidRPr="00AA3EFB">
          <w:headerReference w:type="even" r:id="rId14"/>
          <w:type w:val="continuous"/>
          <w:pgSz w:w="12240" w:h="15840" w:code="1"/>
          <w:pgMar w:top="1440" w:right="1440" w:bottom="1440" w:left="1440" w:header="720" w:footer="720" w:gutter="0"/>
          <w:cols w:num="2" w:space="720"/>
        </w:sectPr>
      </w:pPr>
      <w:r w:rsidRPr="00AA3EFB">
        <w:rPr>
          <w:kern w:val="1"/>
        </w:rPr>
        <w:tab/>
      </w:r>
    </w:p>
    <w:p w:rsidR="007928CB" w:rsidRPr="00AA3EFB" w:rsidRDefault="007928CB" w:rsidP="007928CB">
      <w:pPr>
        <w:pStyle w:val="Questions"/>
        <w:rPr>
          <w:b/>
          <w:kern w:val="1"/>
        </w:rPr>
      </w:pPr>
      <w:r w:rsidRPr="00AA3EFB">
        <w:rPr>
          <w:b/>
          <w:kern w:val="1"/>
        </w:rPr>
        <w:lastRenderedPageBreak/>
        <w:tab/>
      </w:r>
    </w:p>
    <w:p w:rsidR="007928CB" w:rsidRPr="00AA3EFB" w:rsidRDefault="007928CB" w:rsidP="007928CB">
      <w:pPr>
        <w:pStyle w:val="Questions"/>
        <w:rPr>
          <w:kern w:val="1"/>
        </w:rPr>
        <w:sectPr w:rsidR="007928CB" w:rsidRPr="00AA3EFB">
          <w:headerReference w:type="even" r:id="rId15"/>
          <w:type w:val="continuous"/>
          <w:pgSz w:w="12240" w:h="15840" w:code="1"/>
          <w:pgMar w:top="1440" w:right="1440" w:bottom="1440" w:left="1440" w:header="720" w:footer="720" w:gutter="0"/>
          <w:cols w:num="2" w:space="720"/>
        </w:sectPr>
      </w:pPr>
      <w:r w:rsidRPr="00AA3EFB">
        <w:rPr>
          <w:kern w:val="1"/>
        </w:rPr>
        <w:lastRenderedPageBreak/>
        <w:tab/>
      </w:r>
    </w:p>
    <w:p w:rsidR="007928CB" w:rsidRDefault="007928CB" w:rsidP="00726D9B">
      <w:pPr>
        <w:pStyle w:val="Questions"/>
        <w:rPr>
          <w:kern w:val="1"/>
        </w:rPr>
        <w:sectPr w:rsidR="007928CB">
          <w:headerReference w:type="even" r:id="rId16"/>
          <w:type w:val="continuous"/>
          <w:pgSz w:w="12240" w:h="15840" w:code="1"/>
          <w:pgMar w:top="1440" w:right="1440" w:bottom="1440" w:left="1440" w:header="720" w:footer="720" w:gutter="0"/>
          <w:cols w:num="2" w:space="720"/>
        </w:sectPr>
      </w:pPr>
    </w:p>
    <w:p w:rsidR="0014290E" w:rsidRDefault="0014290E" w:rsidP="0014290E">
      <w:pPr>
        <w:pStyle w:val="Exercisenumber"/>
      </w:pPr>
      <w:r>
        <w:lastRenderedPageBreak/>
        <w:t xml:space="preserve">Exercise 1-1 </w:t>
      </w:r>
      <w:r>
        <w:rPr>
          <w:b w:val="0"/>
          <w:bCs/>
        </w:rPr>
        <w:t>(30 minutes)</w:t>
      </w:r>
    </w:p>
    <w:p w:rsidR="0014290E" w:rsidRDefault="0014290E" w:rsidP="0014290E">
      <w:pPr>
        <w:pStyle w:val="NL"/>
        <w:rPr>
          <w:rFonts w:ascii="Tahoma" w:hAnsi="Tahoma" w:cs="Tahoma"/>
        </w:rPr>
      </w:pPr>
      <w:r>
        <w:rPr>
          <w:rFonts w:ascii="Tahoma" w:hAnsi="Tahoma" w:cs="Tahoma"/>
        </w:rPr>
        <w:tab/>
        <w:t>1.</w:t>
      </w:r>
      <w:r>
        <w:rPr>
          <w:rFonts w:ascii="Tahoma" w:hAnsi="Tahoma" w:cs="Tahoma"/>
        </w:rPr>
        <w:tab/>
        <w:t>Having the boss unilaterally impose a sales budget on the sales manager is a bad idea for th</w:t>
      </w:r>
      <w:r w:rsidR="003C7A7E">
        <w:rPr>
          <w:rFonts w:ascii="Tahoma" w:hAnsi="Tahoma" w:cs="Tahoma"/>
        </w:rPr>
        <w:t>ree</w:t>
      </w:r>
      <w:r>
        <w:rPr>
          <w:rFonts w:ascii="Tahoma" w:hAnsi="Tahoma" w:cs="Tahoma"/>
        </w:rPr>
        <w:t xml:space="preserve"> reasons. First, the boss may not have access to information possessed by the sales manager that would result in a more accurate forecast. Second, the sales manager is unlikely to be committed to achieving a budget that she did not help create. Third, if the sales manager fails to achieve actual results that meet or exceed the budget, it would be easy for the sales manager to justify this outcome on the grounds that </w:t>
      </w:r>
      <w:r w:rsidR="0062553E">
        <w:rPr>
          <w:rFonts w:ascii="Tahoma" w:hAnsi="Tahoma" w:cs="Tahoma"/>
        </w:rPr>
        <w:t>she</w:t>
      </w:r>
      <w:r>
        <w:rPr>
          <w:rFonts w:ascii="Tahoma" w:hAnsi="Tahoma" w:cs="Tahoma"/>
        </w:rPr>
        <w:t xml:space="preserve"> had no input in creating</w:t>
      </w:r>
      <w:r w:rsidR="00FA5A4F">
        <w:rPr>
          <w:rFonts w:ascii="Tahoma" w:hAnsi="Tahoma" w:cs="Tahoma"/>
        </w:rPr>
        <w:t xml:space="preserve"> </w:t>
      </w:r>
      <w:r>
        <w:rPr>
          <w:rFonts w:ascii="Tahoma" w:hAnsi="Tahoma" w:cs="Tahoma"/>
        </w:rPr>
        <w:t>the budget.</w:t>
      </w:r>
    </w:p>
    <w:p w:rsidR="0062553E" w:rsidRDefault="0062553E" w:rsidP="0014290E">
      <w:pPr>
        <w:pStyle w:val="NL"/>
        <w:rPr>
          <w:rFonts w:ascii="Tahoma" w:hAnsi="Tahoma" w:cs="Tahoma"/>
        </w:rPr>
      </w:pPr>
    </w:p>
    <w:p w:rsidR="0062553E" w:rsidRDefault="0062553E" w:rsidP="0014290E">
      <w:pPr>
        <w:pStyle w:val="NL"/>
        <w:rPr>
          <w:rFonts w:ascii="Tahoma" w:hAnsi="Tahoma" w:cs="Tahoma"/>
        </w:rPr>
      </w:pPr>
      <w:r>
        <w:rPr>
          <w:rFonts w:ascii="Tahoma" w:hAnsi="Tahoma" w:cs="Tahoma"/>
        </w:rPr>
        <w:t>2.</w:t>
      </w:r>
      <w:r>
        <w:rPr>
          <w:rFonts w:ascii="Tahoma" w:hAnsi="Tahoma" w:cs="Tahoma"/>
        </w:rPr>
        <w:tab/>
        <w:t>The company would probably not be comfortable with having the sales manager create the budget with no input from her boss. First, the boss is likely to possess a broad understanding of strategic issues that should be incorporated into the budgeting process. Second, the sales manager may be inclined to purposely underestimate future sales to increase her chances of producing actual results that exceed the budget. If she can produce actual results that exceed the budget it is likely to increase her pay raise and bonus as well as her chances for promotion.</w:t>
      </w:r>
    </w:p>
    <w:p w:rsidR="0014290E" w:rsidRDefault="0014290E" w:rsidP="0014290E">
      <w:pPr>
        <w:pStyle w:val="NL"/>
        <w:rPr>
          <w:rFonts w:ascii="Tahoma" w:hAnsi="Tahoma" w:cs="Tahoma"/>
        </w:rPr>
      </w:pPr>
    </w:p>
    <w:p w:rsidR="0014290E" w:rsidRDefault="0014290E" w:rsidP="0014290E">
      <w:pPr>
        <w:pStyle w:val="NL"/>
        <w:rPr>
          <w:rFonts w:ascii="Tahoma" w:hAnsi="Tahoma" w:cs="Tahoma"/>
        </w:rPr>
      </w:pPr>
      <w:r>
        <w:rPr>
          <w:rFonts w:ascii="Tahoma" w:hAnsi="Tahoma" w:cs="Tahoma"/>
        </w:rPr>
        <w:tab/>
      </w:r>
      <w:r w:rsidR="0062553E">
        <w:rPr>
          <w:rFonts w:ascii="Tahoma" w:hAnsi="Tahoma" w:cs="Tahoma"/>
        </w:rPr>
        <w:t>3</w:t>
      </w:r>
      <w:r>
        <w:rPr>
          <w:rFonts w:ascii="Tahoma" w:hAnsi="Tahoma" w:cs="Tahoma"/>
        </w:rPr>
        <w:t>.</w:t>
      </w:r>
      <w:r>
        <w:rPr>
          <w:rFonts w:ascii="Tahoma" w:hAnsi="Tahoma" w:cs="Tahoma"/>
        </w:rPr>
        <w:tab/>
      </w:r>
      <w:r w:rsidR="0062553E">
        <w:rPr>
          <w:rFonts w:ascii="Tahoma" w:hAnsi="Tahoma" w:cs="Tahoma"/>
        </w:rPr>
        <w:t xml:space="preserve">If the company used the sales budget for the sole purpose of planning to deploy resources in a manner that best serves customers, then it is possible that the </w:t>
      </w:r>
      <w:r w:rsidR="00CA022F">
        <w:rPr>
          <w:rFonts w:ascii="Tahoma" w:hAnsi="Tahoma" w:cs="Tahoma"/>
        </w:rPr>
        <w:t xml:space="preserve">boss and the </w:t>
      </w:r>
      <w:r w:rsidR="0062553E">
        <w:rPr>
          <w:rFonts w:ascii="Tahoma" w:hAnsi="Tahoma" w:cs="Tahoma"/>
        </w:rPr>
        <w:t xml:space="preserve">sales manager would </w:t>
      </w:r>
      <w:r w:rsidR="00CA022F">
        <w:rPr>
          <w:rFonts w:ascii="Tahoma" w:hAnsi="Tahoma" w:cs="Tahoma"/>
        </w:rPr>
        <w:t>both be focused on producing the most accurate forecast possible. They would strive for accuracy because if they overestimate sales it is likely to result in bloated inventories and if they underestimate sales it is likely to result in lost sales.</w:t>
      </w:r>
    </w:p>
    <w:p w:rsidR="00726D9B" w:rsidRDefault="00726D9B" w:rsidP="00CA022F">
      <w:pPr>
        <w:pStyle w:val="Questions"/>
        <w:spacing w:after="0" w:line="320" w:lineRule="exact"/>
        <w:rPr>
          <w:b/>
          <w:kern w:val="1"/>
          <w:sz w:val="28"/>
          <w:szCs w:val="28"/>
        </w:rPr>
      </w:pPr>
    </w:p>
    <w:p w:rsidR="00CA022F" w:rsidRDefault="00CA022F" w:rsidP="00CA022F">
      <w:pPr>
        <w:pStyle w:val="Questions"/>
        <w:tabs>
          <w:tab w:val="clear" w:pos="720"/>
          <w:tab w:val="left" w:pos="360"/>
        </w:tabs>
        <w:spacing w:after="0" w:line="320" w:lineRule="exact"/>
        <w:ind w:left="360" w:hanging="360"/>
        <w:rPr>
          <w:rFonts w:cs="Tahoma"/>
          <w:sz w:val="28"/>
          <w:szCs w:val="28"/>
        </w:rPr>
      </w:pPr>
      <w:r w:rsidRPr="00CA022F">
        <w:rPr>
          <w:kern w:val="1"/>
          <w:sz w:val="28"/>
          <w:szCs w:val="28"/>
        </w:rPr>
        <w:t>4.</w:t>
      </w:r>
      <w:r w:rsidRPr="00CA022F">
        <w:rPr>
          <w:kern w:val="1"/>
          <w:sz w:val="28"/>
          <w:szCs w:val="28"/>
        </w:rPr>
        <w:tab/>
      </w:r>
      <w:r w:rsidRPr="00CA022F">
        <w:rPr>
          <w:rFonts w:cs="Tahoma"/>
          <w:sz w:val="28"/>
          <w:szCs w:val="28"/>
        </w:rPr>
        <w:t>If the company used the sales budget for the sole purpose of</w:t>
      </w:r>
      <w:r>
        <w:rPr>
          <w:rFonts w:cs="Tahoma"/>
          <w:sz w:val="28"/>
          <w:szCs w:val="28"/>
        </w:rPr>
        <w:t xml:space="preserve"> motivating employees to strive for excellent results, then the boss may be inclined to </w:t>
      </w:r>
      <w:r w:rsidR="00392B3D">
        <w:rPr>
          <w:rFonts w:cs="Tahoma"/>
          <w:sz w:val="28"/>
          <w:szCs w:val="28"/>
        </w:rPr>
        <w:t xml:space="preserve">challenge the sales manager by establishing a budget that </w:t>
      </w:r>
      <w:r>
        <w:rPr>
          <w:rFonts w:cs="Tahoma"/>
          <w:sz w:val="28"/>
          <w:szCs w:val="28"/>
        </w:rPr>
        <w:t xml:space="preserve">intentionally </w:t>
      </w:r>
      <w:r w:rsidR="00392B3D">
        <w:rPr>
          <w:rFonts w:cs="Tahoma"/>
          <w:sz w:val="28"/>
          <w:szCs w:val="28"/>
        </w:rPr>
        <w:t>exceeds expected sales. If the sales budget has absolutely no impact on the sales manager’s pay raises, promotions or bonuses, then she may be inclined to embrace the challenge of “aiming high” when establishing the sales forecast.</w:t>
      </w:r>
    </w:p>
    <w:p w:rsidR="00392B3D" w:rsidRDefault="00392B3D" w:rsidP="00CA022F">
      <w:pPr>
        <w:pStyle w:val="Questions"/>
        <w:tabs>
          <w:tab w:val="clear" w:pos="720"/>
          <w:tab w:val="left" w:pos="360"/>
        </w:tabs>
        <w:spacing w:after="0" w:line="320" w:lineRule="exact"/>
        <w:ind w:left="360" w:hanging="360"/>
        <w:rPr>
          <w:rFonts w:cs="Tahoma"/>
          <w:sz w:val="28"/>
          <w:szCs w:val="28"/>
        </w:rPr>
      </w:pPr>
      <w:r>
        <w:rPr>
          <w:rFonts w:cs="Tahoma"/>
          <w:sz w:val="28"/>
          <w:szCs w:val="28"/>
        </w:rPr>
        <w:br w:type="page"/>
      </w:r>
    </w:p>
    <w:p w:rsidR="00392B3D" w:rsidRDefault="00392B3D" w:rsidP="00392B3D">
      <w:pPr>
        <w:pStyle w:val="Exercisenumber"/>
      </w:pPr>
      <w:r>
        <w:lastRenderedPageBreak/>
        <w:t xml:space="preserve">Exercise 1-1 </w:t>
      </w:r>
      <w:r>
        <w:rPr>
          <w:b w:val="0"/>
          <w:bCs/>
        </w:rPr>
        <w:t>(30 minutes)</w:t>
      </w:r>
    </w:p>
    <w:p w:rsidR="00392B3D" w:rsidRDefault="00392B3D" w:rsidP="00392B3D">
      <w:pPr>
        <w:pStyle w:val="Questions"/>
        <w:tabs>
          <w:tab w:val="clear" w:pos="720"/>
          <w:tab w:val="left" w:pos="360"/>
        </w:tabs>
        <w:spacing w:after="0" w:line="320" w:lineRule="exact"/>
        <w:ind w:left="360" w:hanging="360"/>
        <w:rPr>
          <w:rFonts w:cs="Tahoma"/>
          <w:sz w:val="28"/>
          <w:szCs w:val="28"/>
        </w:rPr>
      </w:pPr>
      <w:r>
        <w:rPr>
          <w:rFonts w:cs="Tahoma"/>
          <w:sz w:val="28"/>
          <w:szCs w:val="28"/>
        </w:rPr>
        <w:t>5.</w:t>
      </w:r>
      <w:r>
        <w:rPr>
          <w:rFonts w:cs="Tahoma"/>
          <w:sz w:val="28"/>
          <w:szCs w:val="28"/>
        </w:rPr>
        <w:tab/>
      </w:r>
      <w:r w:rsidRPr="00CA022F">
        <w:rPr>
          <w:rFonts w:cs="Tahoma"/>
          <w:sz w:val="28"/>
          <w:szCs w:val="28"/>
        </w:rPr>
        <w:t>If the company used the sales budget for the sole purpose of</w:t>
      </w:r>
      <w:r>
        <w:rPr>
          <w:rFonts w:cs="Tahoma"/>
          <w:sz w:val="28"/>
          <w:szCs w:val="28"/>
        </w:rPr>
        <w:t xml:space="preserve"> determining pay raises, promotions, and bonuses, then the sales manager will be inclined to understate the sales budget to maximize her pay raise, bonus, and chance of promotion. The boss would expect the sales manager to understate the sale budget, so he would seek to increase the budget above the sales manager’s proposed forecast.</w:t>
      </w:r>
    </w:p>
    <w:p w:rsidR="00392B3D" w:rsidRDefault="00392B3D" w:rsidP="00392B3D">
      <w:pPr>
        <w:pStyle w:val="Questions"/>
        <w:tabs>
          <w:tab w:val="clear" w:pos="720"/>
          <w:tab w:val="left" w:pos="360"/>
        </w:tabs>
        <w:spacing w:after="0" w:line="320" w:lineRule="exact"/>
        <w:ind w:left="360" w:hanging="360"/>
        <w:rPr>
          <w:rFonts w:cs="Tahoma"/>
          <w:sz w:val="28"/>
          <w:szCs w:val="28"/>
        </w:rPr>
      </w:pPr>
    </w:p>
    <w:p w:rsidR="00392B3D" w:rsidRPr="00CA022F" w:rsidRDefault="00392B3D" w:rsidP="00392B3D">
      <w:pPr>
        <w:pStyle w:val="Questions"/>
        <w:tabs>
          <w:tab w:val="clear" w:pos="720"/>
          <w:tab w:val="left" w:pos="360"/>
        </w:tabs>
        <w:spacing w:after="0" w:line="320" w:lineRule="exact"/>
        <w:ind w:left="360" w:hanging="360"/>
        <w:rPr>
          <w:kern w:val="1"/>
          <w:sz w:val="28"/>
          <w:szCs w:val="28"/>
        </w:rPr>
      </w:pPr>
      <w:r>
        <w:rPr>
          <w:rFonts w:cs="Tahoma"/>
          <w:sz w:val="28"/>
          <w:szCs w:val="28"/>
        </w:rPr>
        <w:t>6.</w:t>
      </w:r>
      <w:r>
        <w:rPr>
          <w:rFonts w:cs="Tahoma"/>
          <w:sz w:val="28"/>
          <w:szCs w:val="28"/>
        </w:rPr>
        <w:tab/>
      </w:r>
      <w:r w:rsidR="00E82553">
        <w:rPr>
          <w:rFonts w:cs="Tahoma"/>
          <w:sz w:val="28"/>
          <w:szCs w:val="28"/>
        </w:rPr>
        <w:t>When a budget is used to deploy resources, to motivate employees through the use of stretch goals, and to evaluate and reward employees, it creates inevitable conflicts. As a resource deployment tool, the budget should be as accurate as possible. As a motivational tool, the budget should intentionally seek to stretch employees to perform to their full potential. When budgets are used to evaluate and reward employees, the employees will have a strong inclination to establish easily attainable goals to maximize their chances for large pay raises and bonuses as well as their chance for promotion.</w:t>
      </w:r>
    </w:p>
    <w:p w:rsidR="00DB1488" w:rsidRDefault="00DB1488" w:rsidP="00726D9B">
      <w:pPr>
        <w:pStyle w:val="Questions"/>
        <w:rPr>
          <w:kern w:val="1"/>
        </w:rPr>
      </w:pPr>
      <w:r>
        <w:rPr>
          <w:kern w:val="1"/>
        </w:rPr>
        <w:br w:type="page"/>
      </w:r>
    </w:p>
    <w:p w:rsidR="00726D9B" w:rsidRPr="00DB1488" w:rsidRDefault="00DB1488" w:rsidP="00DB1488">
      <w:pPr>
        <w:pStyle w:val="Questions"/>
        <w:spacing w:after="0" w:line="320" w:lineRule="exact"/>
        <w:rPr>
          <w:b/>
          <w:kern w:val="1"/>
          <w:sz w:val="28"/>
          <w:szCs w:val="28"/>
        </w:rPr>
      </w:pPr>
      <w:r w:rsidRPr="00DB1488">
        <w:rPr>
          <w:b/>
          <w:kern w:val="1"/>
          <w:sz w:val="28"/>
          <w:szCs w:val="28"/>
        </w:rPr>
        <w:lastRenderedPageBreak/>
        <w:t xml:space="preserve">Exercise 1-2 </w:t>
      </w:r>
      <w:r w:rsidRPr="00912B20">
        <w:rPr>
          <w:kern w:val="1"/>
          <w:sz w:val="28"/>
          <w:szCs w:val="28"/>
        </w:rPr>
        <w:t>(10 minutes)</w:t>
      </w:r>
    </w:p>
    <w:p w:rsidR="00DB1488" w:rsidRDefault="00DB1488" w:rsidP="00DB1488">
      <w:pPr>
        <w:pStyle w:val="Questions"/>
        <w:spacing w:after="0" w:line="320" w:lineRule="exact"/>
        <w:rPr>
          <w:kern w:val="1"/>
          <w:sz w:val="28"/>
          <w:szCs w:val="28"/>
        </w:rPr>
      </w:pPr>
    </w:p>
    <w:p w:rsidR="00DB1488" w:rsidRDefault="00DB1488" w:rsidP="00DB1488">
      <w:pPr>
        <w:pStyle w:val="Questions"/>
        <w:spacing w:after="0" w:line="320" w:lineRule="exact"/>
        <w:rPr>
          <w:kern w:val="1"/>
          <w:sz w:val="28"/>
          <w:szCs w:val="28"/>
        </w:rPr>
      </w:pPr>
      <w:r>
        <w:rPr>
          <w:kern w:val="1"/>
          <w:sz w:val="28"/>
          <w:szCs w:val="28"/>
        </w:rPr>
        <w:t>The student would feel unfairly criticized for unloading 150 pieces of luggage in 13 minutes. The student would perceive that</w:t>
      </w:r>
      <w:r w:rsidR="00D50453">
        <w:rPr>
          <w:kern w:val="1"/>
          <w:sz w:val="28"/>
          <w:szCs w:val="28"/>
        </w:rPr>
        <w:t>, according to the boss’s expectations,</w:t>
      </w:r>
      <w:r>
        <w:rPr>
          <w:kern w:val="1"/>
          <w:sz w:val="28"/>
          <w:szCs w:val="28"/>
        </w:rPr>
        <w:t xml:space="preserve"> </w:t>
      </w:r>
      <w:r w:rsidR="006F7FB7">
        <w:rPr>
          <w:kern w:val="1"/>
          <w:sz w:val="28"/>
          <w:szCs w:val="28"/>
        </w:rPr>
        <w:t>he</w:t>
      </w:r>
      <w:r>
        <w:rPr>
          <w:kern w:val="1"/>
          <w:sz w:val="28"/>
          <w:szCs w:val="28"/>
        </w:rPr>
        <w:t xml:space="preserve"> should be </w:t>
      </w:r>
      <w:r w:rsidR="00D50453">
        <w:rPr>
          <w:kern w:val="1"/>
          <w:sz w:val="28"/>
          <w:szCs w:val="28"/>
        </w:rPr>
        <w:t xml:space="preserve">able to unload 10 pieces of luggage per minute. Therefore, if an airplane contains 150 pieces of luggage, </w:t>
      </w:r>
      <w:r w:rsidR="006F7FB7">
        <w:rPr>
          <w:kern w:val="1"/>
          <w:sz w:val="28"/>
          <w:szCs w:val="28"/>
        </w:rPr>
        <w:t>he</w:t>
      </w:r>
      <w:r w:rsidR="00D50453">
        <w:rPr>
          <w:kern w:val="1"/>
          <w:sz w:val="28"/>
          <w:szCs w:val="28"/>
        </w:rPr>
        <w:t xml:space="preserve"> should be allowed 15 minutes to unload the airplane’s luggage. By unloading 150 pieces of luggage in 13 minutes, the student would rightly claim that </w:t>
      </w:r>
      <w:r w:rsidR="006F7FB7">
        <w:rPr>
          <w:kern w:val="1"/>
          <w:sz w:val="28"/>
          <w:szCs w:val="28"/>
        </w:rPr>
        <w:t>he</w:t>
      </w:r>
      <w:r w:rsidR="00D50453">
        <w:rPr>
          <w:kern w:val="1"/>
          <w:sz w:val="28"/>
          <w:szCs w:val="28"/>
        </w:rPr>
        <w:t xml:space="preserve"> beat the boss’s expectation by two minutes.</w:t>
      </w:r>
    </w:p>
    <w:p w:rsidR="00D50453" w:rsidRDefault="00D50453" w:rsidP="00DB1488">
      <w:pPr>
        <w:pStyle w:val="Questions"/>
        <w:spacing w:after="0" w:line="320" w:lineRule="exact"/>
        <w:rPr>
          <w:kern w:val="1"/>
          <w:sz w:val="28"/>
          <w:szCs w:val="28"/>
        </w:rPr>
      </w:pPr>
    </w:p>
    <w:p w:rsidR="00D50453" w:rsidRDefault="00D50453" w:rsidP="00DB1488">
      <w:pPr>
        <w:pStyle w:val="Questions"/>
        <w:spacing w:after="0" w:line="320" w:lineRule="exact"/>
        <w:rPr>
          <w:kern w:val="1"/>
          <w:sz w:val="28"/>
          <w:szCs w:val="28"/>
        </w:rPr>
      </w:pPr>
      <w:r>
        <w:rPr>
          <w:kern w:val="1"/>
          <w:sz w:val="28"/>
          <w:szCs w:val="28"/>
        </w:rPr>
        <w:t>When companies design control systems, they compare actual performance to some pre-existing expectation. The pre-existing benchmark needs to make sense so that is can result in meaningful managerial insights and fair-minded assessments of employee performance. This is the fundamental underlying principle of flexible budgets, which will be explained in a subsequent chapter.</w:t>
      </w:r>
    </w:p>
    <w:p w:rsidR="006F5F8F" w:rsidRDefault="006F5F8F" w:rsidP="00DB1488">
      <w:pPr>
        <w:pStyle w:val="Questions"/>
        <w:spacing w:after="0" w:line="320" w:lineRule="exact"/>
        <w:rPr>
          <w:kern w:val="1"/>
          <w:sz w:val="28"/>
          <w:szCs w:val="28"/>
        </w:rPr>
      </w:pPr>
      <w:r>
        <w:rPr>
          <w:kern w:val="1"/>
          <w:sz w:val="28"/>
          <w:szCs w:val="28"/>
        </w:rPr>
        <w:br w:type="page"/>
      </w:r>
    </w:p>
    <w:p w:rsidR="006F5F8F" w:rsidRPr="00912B20" w:rsidRDefault="006F5F8F" w:rsidP="00DB1488">
      <w:pPr>
        <w:pStyle w:val="Questions"/>
        <w:spacing w:after="0" w:line="320" w:lineRule="exact"/>
        <w:rPr>
          <w:kern w:val="1"/>
          <w:sz w:val="28"/>
          <w:szCs w:val="28"/>
        </w:rPr>
      </w:pPr>
      <w:r w:rsidRPr="000735E7">
        <w:rPr>
          <w:b/>
          <w:kern w:val="1"/>
          <w:sz w:val="28"/>
          <w:szCs w:val="28"/>
        </w:rPr>
        <w:lastRenderedPageBreak/>
        <w:t xml:space="preserve">Exercise 1-3 </w:t>
      </w:r>
      <w:r w:rsidRPr="00912B20">
        <w:rPr>
          <w:kern w:val="1"/>
          <w:sz w:val="28"/>
          <w:szCs w:val="28"/>
        </w:rPr>
        <w:t>(</w:t>
      </w:r>
      <w:r w:rsidR="000735E7" w:rsidRPr="00912B20">
        <w:rPr>
          <w:kern w:val="1"/>
          <w:sz w:val="28"/>
          <w:szCs w:val="28"/>
        </w:rPr>
        <w:t>30 minutes)</w:t>
      </w:r>
    </w:p>
    <w:p w:rsidR="000735E7" w:rsidRDefault="000735E7"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4788"/>
        <w:gridCol w:w="4788"/>
      </w:tblGrid>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Examples of Decisions</w:t>
            </w:r>
          </w:p>
        </w:tc>
        <w:tc>
          <w:tcPr>
            <w:tcW w:w="4788" w:type="dxa"/>
          </w:tcPr>
          <w:p w:rsidR="000735E7" w:rsidRDefault="000735E7" w:rsidP="00DB1488">
            <w:pPr>
              <w:pStyle w:val="Questions"/>
              <w:spacing w:after="0" w:line="320" w:lineRule="exact"/>
              <w:rPr>
                <w:kern w:val="1"/>
                <w:sz w:val="28"/>
                <w:szCs w:val="28"/>
              </w:rPr>
            </w:pPr>
            <w:r>
              <w:rPr>
                <w:kern w:val="1"/>
                <w:sz w:val="28"/>
                <w:szCs w:val="28"/>
              </w:rPr>
              <w:t>Application in a University Setting</w:t>
            </w:r>
          </w:p>
        </w:tc>
      </w:tr>
      <w:tr w:rsidR="000735E7" w:rsidTr="000735E7">
        <w:tc>
          <w:tcPr>
            <w:tcW w:w="4788" w:type="dxa"/>
          </w:tcPr>
          <w:p w:rsidR="000735E7" w:rsidRDefault="000735E7" w:rsidP="000735E7">
            <w:pPr>
              <w:pStyle w:val="Questions"/>
              <w:spacing w:after="0" w:line="320" w:lineRule="exact"/>
              <w:rPr>
                <w:kern w:val="1"/>
                <w:sz w:val="28"/>
                <w:szCs w:val="28"/>
              </w:rPr>
            </w:pPr>
            <w:r w:rsidRPr="000735E7">
              <w:rPr>
                <w:i/>
                <w:kern w:val="1"/>
                <w:sz w:val="28"/>
                <w:szCs w:val="28"/>
              </w:rPr>
              <w:t>What should we be selling</w:t>
            </w:r>
            <w:r>
              <w:rPr>
                <w:i/>
                <w:kern w:val="1"/>
                <w:sz w:val="28"/>
                <w:szCs w:val="28"/>
              </w:rPr>
              <w:t>?</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CE4F9F">
            <w:pPr>
              <w:pStyle w:val="Questions"/>
              <w:spacing w:after="0" w:line="320" w:lineRule="exact"/>
              <w:rPr>
                <w:kern w:val="1"/>
                <w:sz w:val="28"/>
                <w:szCs w:val="28"/>
              </w:rPr>
            </w:pPr>
            <w:r>
              <w:rPr>
                <w:kern w:val="1"/>
                <w:sz w:val="28"/>
                <w:szCs w:val="28"/>
              </w:rPr>
              <w:t>What products and services should be the focus of our marketing efforts?</w:t>
            </w:r>
          </w:p>
        </w:tc>
        <w:tc>
          <w:tcPr>
            <w:tcW w:w="4788" w:type="dxa"/>
          </w:tcPr>
          <w:p w:rsidR="000735E7" w:rsidRDefault="000735E7" w:rsidP="00DB1488">
            <w:pPr>
              <w:pStyle w:val="Questions"/>
              <w:spacing w:after="0" w:line="320" w:lineRule="exact"/>
              <w:rPr>
                <w:kern w:val="1"/>
                <w:sz w:val="28"/>
                <w:szCs w:val="28"/>
              </w:rPr>
            </w:pPr>
            <w:r>
              <w:rPr>
                <w:kern w:val="1"/>
                <w:sz w:val="28"/>
                <w:szCs w:val="28"/>
              </w:rPr>
              <w:t>How should we allocate our marketing resources, among our undergraduate programs, our graduate programs, our research accomplishments, and our athletic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new products and services should we offer?</w:t>
            </w:r>
          </w:p>
        </w:tc>
        <w:tc>
          <w:tcPr>
            <w:tcW w:w="4788" w:type="dxa"/>
          </w:tcPr>
          <w:p w:rsidR="000735E7" w:rsidRDefault="005301C2" w:rsidP="00DB1488">
            <w:pPr>
              <w:pStyle w:val="Questions"/>
              <w:spacing w:after="0" w:line="320" w:lineRule="exact"/>
              <w:rPr>
                <w:kern w:val="1"/>
                <w:sz w:val="28"/>
                <w:szCs w:val="28"/>
              </w:rPr>
            </w:pPr>
            <w:r>
              <w:rPr>
                <w:kern w:val="1"/>
                <w:sz w:val="28"/>
                <w:szCs w:val="28"/>
              </w:rPr>
              <w:t>Should we intro</w:t>
            </w:r>
            <w:r w:rsidR="00A048F1">
              <w:rPr>
                <w:kern w:val="1"/>
                <w:sz w:val="28"/>
                <w:szCs w:val="28"/>
              </w:rPr>
              <w:t>duce a new major for undergraduate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prices should we charge for our products and services?</w:t>
            </w:r>
          </w:p>
        </w:tc>
        <w:tc>
          <w:tcPr>
            <w:tcW w:w="4788" w:type="dxa"/>
          </w:tcPr>
          <w:p w:rsidR="000735E7" w:rsidRDefault="006B5F5B" w:rsidP="006B5F5B">
            <w:pPr>
              <w:pStyle w:val="Questions"/>
              <w:spacing w:after="0" w:line="320" w:lineRule="exact"/>
              <w:rPr>
                <w:kern w:val="1"/>
                <w:sz w:val="28"/>
                <w:szCs w:val="28"/>
              </w:rPr>
            </w:pPr>
            <w:r>
              <w:rPr>
                <w:kern w:val="1"/>
                <w:sz w:val="28"/>
                <w:szCs w:val="28"/>
              </w:rPr>
              <w:t>What prices should we establish for our travel abroad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products and services should we discontinue?</w:t>
            </w:r>
          </w:p>
        </w:tc>
        <w:tc>
          <w:tcPr>
            <w:tcW w:w="4788" w:type="dxa"/>
          </w:tcPr>
          <w:p w:rsidR="000735E7" w:rsidRDefault="006B5F5B" w:rsidP="006B5F5B">
            <w:pPr>
              <w:pStyle w:val="Questions"/>
              <w:spacing w:after="0" w:line="320" w:lineRule="exact"/>
              <w:rPr>
                <w:kern w:val="1"/>
                <w:sz w:val="28"/>
                <w:szCs w:val="28"/>
              </w:rPr>
            </w:pPr>
            <w:r>
              <w:rPr>
                <w:kern w:val="1"/>
                <w:sz w:val="28"/>
                <w:szCs w:val="28"/>
              </w:rPr>
              <w:t>Should we discontinue our MBA program?</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Who should we be serving?</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be the focus of our marketing efforts?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of our marketing budget should we channel towards attracting undergraduate students versus 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start serving?</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introduce on-line programs that enable us to serve customers across the globe?</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pay price premiums or receive price discounts?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should we charge for out-of-state tuition?</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stop serving?</w:t>
            </w:r>
          </w:p>
        </w:tc>
        <w:tc>
          <w:tcPr>
            <w:tcW w:w="4788" w:type="dxa"/>
          </w:tcPr>
          <w:p w:rsidR="000735E7" w:rsidRDefault="006B5F5B" w:rsidP="006B5F5B">
            <w:pPr>
              <w:pStyle w:val="Questions"/>
              <w:spacing w:after="0" w:line="320" w:lineRule="exact"/>
              <w:rPr>
                <w:kern w:val="1"/>
                <w:sz w:val="28"/>
                <w:szCs w:val="28"/>
              </w:rPr>
            </w:pPr>
            <w:r>
              <w:rPr>
                <w:kern w:val="1"/>
                <w:sz w:val="28"/>
                <w:szCs w:val="28"/>
              </w:rPr>
              <w:t>Which one of our branch campuses should we close?</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How should we execute?</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supply our parts and services?</w:t>
            </w:r>
          </w:p>
        </w:tc>
        <w:tc>
          <w:tcPr>
            <w:tcW w:w="4788" w:type="dxa"/>
          </w:tcPr>
          <w:p w:rsidR="000735E7" w:rsidRDefault="006B5F5B" w:rsidP="00DB1488">
            <w:pPr>
              <w:pStyle w:val="Questions"/>
              <w:spacing w:after="0" w:line="320" w:lineRule="exact"/>
              <w:rPr>
                <w:kern w:val="1"/>
                <w:sz w:val="28"/>
                <w:szCs w:val="28"/>
              </w:rPr>
            </w:pPr>
            <w:r>
              <w:rPr>
                <w:kern w:val="1"/>
                <w:sz w:val="28"/>
                <w:szCs w:val="28"/>
              </w:rPr>
              <w:t>What portion of our faculty should be adjunct faculty?</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expand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average class size to accommodate more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reduce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cut costs by eliminating administrative jobs or faculty jobs?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improve our efficiency and effectiveness?</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research expectations for our faculty?</w:t>
            </w:r>
          </w:p>
        </w:tc>
      </w:tr>
    </w:tbl>
    <w:p w:rsidR="006B5F5B" w:rsidRDefault="006B5F5B" w:rsidP="00DB1488">
      <w:pPr>
        <w:pStyle w:val="Questions"/>
        <w:spacing w:after="0" w:line="320" w:lineRule="exact"/>
        <w:rPr>
          <w:kern w:val="1"/>
          <w:sz w:val="28"/>
          <w:szCs w:val="28"/>
        </w:rPr>
      </w:pPr>
      <w:r>
        <w:rPr>
          <w:kern w:val="1"/>
          <w:sz w:val="28"/>
          <w:szCs w:val="28"/>
        </w:rPr>
        <w:br w:type="page"/>
      </w:r>
    </w:p>
    <w:p w:rsidR="00C00E83" w:rsidRDefault="00C00E83" w:rsidP="00C00E83">
      <w:pPr>
        <w:pStyle w:val="ProblemNumber"/>
        <w:rPr>
          <w:b/>
          <w:bCs/>
        </w:rPr>
      </w:pPr>
      <w:r>
        <w:rPr>
          <w:b/>
          <w:bCs/>
        </w:rPr>
        <w:lastRenderedPageBreak/>
        <w:t>Exercise 1-4</w:t>
      </w:r>
      <w:r>
        <w:rPr>
          <w:bCs/>
        </w:rPr>
        <w:t xml:space="preserve"> </w:t>
      </w:r>
      <w:r>
        <w:t>(20 minutes)</w:t>
      </w:r>
    </w:p>
    <w:p w:rsidR="00C00E83" w:rsidRDefault="00C00E83" w:rsidP="00C00E83">
      <w:pPr>
        <w:pStyle w:val="NumberedPart"/>
      </w:pPr>
      <w:r>
        <w:tab/>
        <w:t>1.</w:t>
      </w:r>
      <w:r>
        <w:tab/>
        <w:t>Failure to report the obsolete nature of the inventory would violate the IMA’s Statement of Ethical Professional Practice as follows:</w:t>
      </w:r>
    </w:p>
    <w:p w:rsidR="00C00E83" w:rsidRDefault="00C00E83" w:rsidP="00C00E83">
      <w:pPr>
        <w:pStyle w:val="NumberedPartSub"/>
      </w:pPr>
    </w:p>
    <w:p w:rsidR="00C00E83" w:rsidRDefault="00C00E83" w:rsidP="00C00E83">
      <w:pPr>
        <w:pStyle w:val="NumberedPartSub"/>
        <w:rPr>
          <w:b/>
          <w:bCs/>
        </w:rPr>
      </w:pPr>
      <w:r>
        <w:rPr>
          <w:b/>
          <w:bCs/>
        </w:rPr>
        <w:tab/>
      </w:r>
      <w:r>
        <w:rPr>
          <w:b/>
          <w:bCs/>
        </w:rPr>
        <w:tab/>
        <w:t>Competence</w:t>
      </w:r>
    </w:p>
    <w:p w:rsidR="00C00E83" w:rsidRDefault="00C00E83" w:rsidP="00C00E83">
      <w:pPr>
        <w:pStyle w:val="6pointlinespace"/>
      </w:pPr>
    </w:p>
    <w:p w:rsidR="00C00E83" w:rsidRDefault="00C00E83" w:rsidP="00C00E83">
      <w:pPr>
        <w:pStyle w:val="NumberedPartSub"/>
      </w:pPr>
      <w:r>
        <w:tab/>
      </w:r>
      <w:r>
        <w:tab/>
        <w:t>•</w:t>
      </w:r>
      <w:r>
        <w:tab/>
        <w:t>Perform duties in accordance with relevant technical standards. Generally accepted accounting principles (GAAP) require the write-down of obsolete inventory.</w:t>
      </w:r>
    </w:p>
    <w:p w:rsidR="00C00E83" w:rsidRDefault="00C00E83" w:rsidP="00C00E83">
      <w:pPr>
        <w:pStyle w:val="6pointlinespace"/>
      </w:pPr>
    </w:p>
    <w:p w:rsidR="00C00E83" w:rsidRDefault="00C00E83" w:rsidP="00C00E83">
      <w:pPr>
        <w:pStyle w:val="NumberedPartSub"/>
      </w:pPr>
      <w:r>
        <w:tab/>
      </w:r>
      <w:r>
        <w:tab/>
        <w:t>•</w:t>
      </w:r>
      <w:r>
        <w:tab/>
        <w:t>Prepare decision support information that is accurate.</w:t>
      </w:r>
    </w:p>
    <w:p w:rsidR="00C00E83" w:rsidRDefault="00C00E83" w:rsidP="00C00E83">
      <w:pPr>
        <w:pStyle w:val="6pointlinespace"/>
      </w:pPr>
    </w:p>
    <w:p w:rsidR="00C00E83" w:rsidRDefault="00C00E83" w:rsidP="00C00E83">
      <w:pPr>
        <w:pStyle w:val="NumberedPartSub"/>
      </w:pPr>
    </w:p>
    <w:p w:rsidR="00C00E83" w:rsidRDefault="00C00E83" w:rsidP="00C00E83">
      <w:pPr>
        <w:pStyle w:val="NumberedPartSub"/>
        <w:rPr>
          <w:b/>
          <w:bCs/>
        </w:rPr>
      </w:pPr>
      <w:r>
        <w:rPr>
          <w:b/>
          <w:bCs/>
        </w:rPr>
        <w:tab/>
      </w:r>
      <w:r>
        <w:rPr>
          <w:b/>
          <w:bCs/>
        </w:rPr>
        <w:tab/>
        <w:t>Integrity</w:t>
      </w:r>
    </w:p>
    <w:p w:rsidR="00C00E83" w:rsidRDefault="00C00E83" w:rsidP="00C00E83">
      <w:pPr>
        <w:pStyle w:val="6pointlinespace"/>
      </w:pPr>
    </w:p>
    <w:p w:rsidR="00C00E83" w:rsidRDefault="00C00E83" w:rsidP="00C00E83">
      <w:pPr>
        <w:pStyle w:val="NumberedPartSub"/>
      </w:pPr>
      <w:r>
        <w:tab/>
      </w:r>
      <w:r>
        <w:tab/>
        <w:t>•</w:t>
      </w:r>
      <w:r>
        <w:tab/>
        <w:t>Mitigate actual conflicts of interest and avoid apparent conflicts of interest.</w:t>
      </w:r>
    </w:p>
    <w:p w:rsidR="00C00E83" w:rsidRDefault="00C00E83" w:rsidP="00C00E83">
      <w:pPr>
        <w:pStyle w:val="6pointlinespace"/>
      </w:pPr>
    </w:p>
    <w:p w:rsidR="00C00E83" w:rsidRDefault="00C00E83" w:rsidP="00C00E83">
      <w:pPr>
        <w:pStyle w:val="NumberedPartSub"/>
      </w:pPr>
      <w:r>
        <w:tab/>
      </w:r>
      <w:r>
        <w:tab/>
        <w:t>•</w:t>
      </w:r>
      <w:r>
        <w:tab/>
        <w:t>Refrain from engaging in any conduct that would prejudice carrying out duties ethically.</w:t>
      </w:r>
    </w:p>
    <w:p w:rsidR="00C00E83" w:rsidRDefault="00C00E83" w:rsidP="00C00E83">
      <w:pPr>
        <w:pStyle w:val="6pointlinespace"/>
      </w:pPr>
    </w:p>
    <w:p w:rsidR="00C00E83" w:rsidRDefault="00C00E83" w:rsidP="00C00E83">
      <w:pPr>
        <w:pStyle w:val="NumberedPartSub"/>
      </w:pPr>
      <w:r>
        <w:tab/>
      </w:r>
      <w:r>
        <w:tab/>
        <w:t>•</w:t>
      </w:r>
      <w:r>
        <w:tab/>
        <w:t>Abstain from activities that would discredit the profession.</w:t>
      </w:r>
    </w:p>
    <w:p w:rsidR="00C00E83" w:rsidRDefault="00C00E83" w:rsidP="00C00E83">
      <w:pPr>
        <w:pStyle w:val="6pointlinespace"/>
      </w:pPr>
    </w:p>
    <w:p w:rsidR="00FA5A4F" w:rsidRDefault="00C00E83" w:rsidP="00C00E83">
      <w:pPr>
        <w:pStyle w:val="NumberedPart"/>
      </w:pPr>
      <w:r>
        <w:tab/>
      </w:r>
    </w:p>
    <w:p w:rsidR="00FA5A4F" w:rsidRDefault="00FA5A4F" w:rsidP="00FA5A4F">
      <w:pPr>
        <w:pStyle w:val="NumberedPart"/>
        <w:rPr>
          <w:b/>
          <w:bCs/>
        </w:rPr>
      </w:pPr>
      <w:r>
        <w:rPr>
          <w:b/>
        </w:rPr>
        <w:tab/>
      </w:r>
      <w:r>
        <w:rPr>
          <w:b/>
        </w:rPr>
        <w:tab/>
        <w:t>Credibility</w:t>
      </w:r>
    </w:p>
    <w:p w:rsidR="00FA5A4F" w:rsidRDefault="00FA5A4F" w:rsidP="00FA5A4F">
      <w:pPr>
        <w:pStyle w:val="6pointlinespace"/>
      </w:pPr>
    </w:p>
    <w:p w:rsidR="00FA5A4F" w:rsidRDefault="00FA5A4F" w:rsidP="00FA5A4F">
      <w:pPr>
        <w:pStyle w:val="NumberedPartSub"/>
      </w:pPr>
      <w:r>
        <w:tab/>
      </w:r>
      <w:r>
        <w:tab/>
        <w:t>•</w:t>
      </w:r>
      <w:r>
        <w:tab/>
        <w:t>Communicate information fairly and objectively.</w:t>
      </w:r>
    </w:p>
    <w:p w:rsidR="00FA5A4F" w:rsidRDefault="00FA5A4F" w:rsidP="00FA5A4F">
      <w:pPr>
        <w:pStyle w:val="6pointlinespace"/>
      </w:pPr>
    </w:p>
    <w:p w:rsidR="00FA5A4F" w:rsidRDefault="00FA5A4F" w:rsidP="00FA5A4F">
      <w:pPr>
        <w:pStyle w:val="NumberedPartSub"/>
      </w:pPr>
      <w:r>
        <w:tab/>
      </w:r>
      <w:r>
        <w:tab/>
        <w:t>•</w:t>
      </w:r>
      <w:r>
        <w:tab/>
        <w:t>Disclose all relevant information.</w:t>
      </w:r>
    </w:p>
    <w:p w:rsidR="00FA5A4F" w:rsidRDefault="00FA5A4F" w:rsidP="00FA5A4F">
      <w:pPr>
        <w:pStyle w:val="6pointlinespace"/>
      </w:pPr>
    </w:p>
    <w:p w:rsidR="00FA5A4F" w:rsidRDefault="00FA5A4F" w:rsidP="00FA5A4F">
      <w:pPr>
        <w:pStyle w:val="NumberedPartSub"/>
      </w:pPr>
      <w:r>
        <w:tab/>
      </w:r>
      <w:r>
        <w:tab/>
        <w:t>•</w:t>
      </w:r>
      <w:r>
        <w:tab/>
        <w:t>Hiding the obsolete inventory impairs the objectivity and relevance of financial statements.</w:t>
      </w:r>
    </w:p>
    <w:p w:rsidR="00FA5A4F" w:rsidRDefault="00FA5A4F" w:rsidP="00FA5A4F">
      <w:pPr>
        <w:pStyle w:val="6pointlinespace"/>
      </w:pPr>
    </w:p>
    <w:p w:rsidR="00FA5A4F" w:rsidRDefault="00FA5A4F" w:rsidP="00C00E83">
      <w:pPr>
        <w:pStyle w:val="NumberedPart"/>
      </w:pPr>
    </w:p>
    <w:p w:rsidR="00C00E83" w:rsidRDefault="00C00E83" w:rsidP="00C00E83">
      <w:pPr>
        <w:pStyle w:val="NumberedPart"/>
      </w:pPr>
      <w:r>
        <w:tab/>
      </w:r>
      <w:r w:rsidR="00FA5A4F">
        <w:tab/>
      </w:r>
      <w:r>
        <w:t>Members of the management team, of which Perlman is a part, are responsible for both operations and recording the results of operations. Because the team will benefit from a bonus, increasing earnings by ignoring the obsolete inventory is clearly a conflict of interest. Furthermore, such behavior is a discredit to the profession.</w:t>
      </w:r>
    </w:p>
    <w:p w:rsidR="00FA5A4F" w:rsidRDefault="00FA5A4F" w:rsidP="00FA5A4F">
      <w:pPr>
        <w:pStyle w:val="ProblemNumber"/>
      </w:pPr>
    </w:p>
    <w:p w:rsidR="00FA5A4F" w:rsidRDefault="00FA5A4F" w:rsidP="00FA5A4F">
      <w:pPr>
        <w:pStyle w:val="NumberedPart"/>
        <w:jc w:val="right"/>
      </w:pPr>
      <w:r>
        <w:t>(Unofficial CMA solution)</w:t>
      </w:r>
    </w:p>
    <w:p w:rsidR="00C00E83" w:rsidRDefault="00C00E83" w:rsidP="00FA5A4F">
      <w:pPr>
        <w:pStyle w:val="ProblemNumber"/>
      </w:pPr>
      <w:r>
        <w:br w:type="page"/>
      </w:r>
      <w:r w:rsidRPr="00C00E83">
        <w:rPr>
          <w:b/>
        </w:rPr>
        <w:lastRenderedPageBreak/>
        <w:t>Exercise</w:t>
      </w:r>
      <w:r>
        <w:rPr>
          <w:b/>
          <w:bCs/>
        </w:rPr>
        <w:t xml:space="preserve"> 1-4</w:t>
      </w:r>
      <w:r>
        <w:t xml:space="preserve"> (continued)</w:t>
      </w:r>
      <w:r>
        <w:tab/>
      </w:r>
      <w:r>
        <w:tab/>
      </w:r>
    </w:p>
    <w:p w:rsidR="00C00E83" w:rsidRDefault="00C00E83" w:rsidP="00C00E83">
      <w:pPr>
        <w:pStyle w:val="NumberedPart"/>
      </w:pPr>
      <w:r>
        <w:t>2.</w:t>
      </w:r>
      <w:r>
        <w:tab/>
        <w:t>As discussed above, the ethical course of action would be for Perlman to insist on writing down the obsolete inventory. This would not, however, be an easy thing to do. Apart from adversely affecting her own compensation, the ethical action may anger her colleagues and make her very unpopular. Taking the ethical action would require considerable courage and self-assurance.</w:t>
      </w:r>
    </w:p>
    <w:p w:rsidR="00C00E83" w:rsidRDefault="00C00E83" w:rsidP="00DB1488">
      <w:pPr>
        <w:pStyle w:val="Questions"/>
        <w:spacing w:after="0" w:line="320" w:lineRule="exact"/>
        <w:rPr>
          <w:kern w:val="1"/>
          <w:sz w:val="28"/>
          <w:szCs w:val="28"/>
        </w:rPr>
      </w:pPr>
      <w:r>
        <w:rPr>
          <w:kern w:val="1"/>
          <w:sz w:val="28"/>
          <w:szCs w:val="28"/>
        </w:rPr>
        <w:br w:type="page"/>
      </w:r>
    </w:p>
    <w:p w:rsidR="000735E7" w:rsidRPr="00C00E83" w:rsidRDefault="00C00E83" w:rsidP="00DB1488">
      <w:pPr>
        <w:pStyle w:val="Questions"/>
        <w:spacing w:after="0" w:line="320" w:lineRule="exact"/>
        <w:rPr>
          <w:b/>
          <w:kern w:val="1"/>
          <w:sz w:val="28"/>
          <w:szCs w:val="28"/>
        </w:rPr>
      </w:pPr>
      <w:r w:rsidRPr="00C00E83">
        <w:rPr>
          <w:b/>
          <w:kern w:val="1"/>
          <w:sz w:val="28"/>
          <w:szCs w:val="28"/>
        </w:rPr>
        <w:lastRenderedPageBreak/>
        <w:t xml:space="preserve">Exercise 1-5 </w:t>
      </w:r>
      <w:r w:rsidRPr="00912B20">
        <w:rPr>
          <w:kern w:val="1"/>
          <w:sz w:val="28"/>
          <w:szCs w:val="28"/>
        </w:rPr>
        <w:t>(60 minutes)</w:t>
      </w:r>
    </w:p>
    <w:p w:rsidR="00C00E83" w:rsidRDefault="00C00E83"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597"/>
        <w:gridCol w:w="3111"/>
        <w:gridCol w:w="5868"/>
      </w:tblGrid>
      <w:tr w:rsidR="00C23329" w:rsidTr="00C23329">
        <w:tc>
          <w:tcPr>
            <w:tcW w:w="597" w:type="dxa"/>
          </w:tcPr>
          <w:p w:rsidR="00C23329" w:rsidRDefault="00C23329" w:rsidP="00DB1488">
            <w:pPr>
              <w:pStyle w:val="Questions"/>
              <w:spacing w:after="0" w:line="320" w:lineRule="exact"/>
              <w:rPr>
                <w:kern w:val="1"/>
                <w:sz w:val="28"/>
                <w:szCs w:val="28"/>
              </w:rPr>
            </w:pPr>
          </w:p>
        </w:tc>
        <w:tc>
          <w:tcPr>
            <w:tcW w:w="3111" w:type="dxa"/>
          </w:tcPr>
          <w:p w:rsidR="00C23329" w:rsidRDefault="00C23329" w:rsidP="00DB1488">
            <w:pPr>
              <w:pStyle w:val="Questions"/>
              <w:spacing w:after="0" w:line="320" w:lineRule="exact"/>
              <w:rPr>
                <w:kern w:val="1"/>
                <w:sz w:val="28"/>
                <w:szCs w:val="28"/>
              </w:rPr>
            </w:pPr>
            <w:r>
              <w:rPr>
                <w:kern w:val="1"/>
                <w:sz w:val="28"/>
                <w:szCs w:val="28"/>
              </w:rPr>
              <w:t>Company</w:t>
            </w:r>
          </w:p>
        </w:tc>
        <w:tc>
          <w:tcPr>
            <w:tcW w:w="5868" w:type="dxa"/>
          </w:tcPr>
          <w:p w:rsidR="00C23329" w:rsidRDefault="00C23329" w:rsidP="00C23329">
            <w:pPr>
              <w:pStyle w:val="Questions"/>
              <w:spacing w:after="0" w:line="320" w:lineRule="exact"/>
              <w:jc w:val="center"/>
              <w:rPr>
                <w:kern w:val="1"/>
                <w:sz w:val="28"/>
                <w:szCs w:val="28"/>
              </w:rPr>
            </w:pPr>
            <w:r>
              <w:rPr>
                <w:kern w:val="1"/>
                <w:sz w:val="28"/>
                <w:szCs w:val="28"/>
              </w:rPr>
              <w:t>Strategy</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1.</w:t>
            </w:r>
          </w:p>
        </w:tc>
        <w:tc>
          <w:tcPr>
            <w:tcW w:w="3111" w:type="dxa"/>
          </w:tcPr>
          <w:p w:rsidR="00C23329" w:rsidRDefault="00C23329" w:rsidP="00DB1488">
            <w:pPr>
              <w:pStyle w:val="Questions"/>
              <w:spacing w:after="0" w:line="320" w:lineRule="exact"/>
              <w:rPr>
                <w:kern w:val="1"/>
                <w:sz w:val="28"/>
                <w:szCs w:val="28"/>
              </w:rPr>
            </w:pPr>
            <w:r>
              <w:rPr>
                <w:kern w:val="1"/>
                <w:sz w:val="28"/>
                <w:szCs w:val="28"/>
              </w:rPr>
              <w:t>Deere</w:t>
            </w:r>
          </w:p>
        </w:tc>
        <w:tc>
          <w:tcPr>
            <w:tcW w:w="5868" w:type="dxa"/>
          </w:tcPr>
          <w:p w:rsidR="00C23329" w:rsidRDefault="00C23329" w:rsidP="00DB1488">
            <w:pPr>
              <w:pStyle w:val="Questions"/>
              <w:spacing w:after="0" w:line="320" w:lineRule="exact"/>
              <w:rPr>
                <w:kern w:val="1"/>
                <w:sz w:val="28"/>
                <w:szCs w:val="28"/>
              </w:rPr>
            </w:pPr>
            <w:r>
              <w:rPr>
                <w:kern w:val="1"/>
                <w:sz w:val="28"/>
                <w:szCs w:val="28"/>
              </w:rPr>
              <w:t xml:space="preserve">Product leadership: “Nothing runs like a Deere” </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2.</w:t>
            </w:r>
          </w:p>
        </w:tc>
        <w:tc>
          <w:tcPr>
            <w:tcW w:w="3111" w:type="dxa"/>
          </w:tcPr>
          <w:p w:rsidR="00C23329" w:rsidRDefault="00C23329" w:rsidP="00286ECF">
            <w:pPr>
              <w:pStyle w:val="Questions"/>
              <w:spacing w:after="0" w:line="320" w:lineRule="exact"/>
              <w:rPr>
                <w:kern w:val="1"/>
                <w:sz w:val="28"/>
                <w:szCs w:val="28"/>
              </w:rPr>
            </w:pPr>
            <w:r>
              <w:rPr>
                <w:kern w:val="1"/>
                <w:sz w:val="28"/>
                <w:szCs w:val="28"/>
              </w:rPr>
              <w:t>FedEx</w:t>
            </w:r>
          </w:p>
        </w:tc>
        <w:tc>
          <w:tcPr>
            <w:tcW w:w="5868" w:type="dxa"/>
          </w:tcPr>
          <w:p w:rsidR="00C23329" w:rsidRDefault="00C23329" w:rsidP="00E30B86">
            <w:pPr>
              <w:pStyle w:val="Questions"/>
              <w:spacing w:after="0" w:line="320" w:lineRule="exact"/>
              <w:rPr>
                <w:kern w:val="1"/>
                <w:sz w:val="28"/>
                <w:szCs w:val="28"/>
              </w:rPr>
            </w:pPr>
            <w:r>
              <w:rPr>
                <w:kern w:val="1"/>
                <w:sz w:val="28"/>
                <w:szCs w:val="28"/>
              </w:rPr>
              <w:t>Operational excellence: “When it absolutely, positively has to be there overnight”</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3.</w:t>
            </w:r>
          </w:p>
        </w:tc>
        <w:tc>
          <w:tcPr>
            <w:tcW w:w="3111" w:type="dxa"/>
          </w:tcPr>
          <w:p w:rsidR="00C23329" w:rsidRDefault="00C23329" w:rsidP="00286ECF">
            <w:pPr>
              <w:pStyle w:val="Questions"/>
              <w:spacing w:after="0" w:line="320" w:lineRule="exact"/>
              <w:rPr>
                <w:kern w:val="1"/>
                <w:sz w:val="28"/>
                <w:szCs w:val="28"/>
              </w:rPr>
            </w:pPr>
            <w:r>
              <w:rPr>
                <w:kern w:val="1"/>
                <w:sz w:val="28"/>
                <w:szCs w:val="28"/>
              </w:rPr>
              <w:t>State Farm Insurance</w:t>
            </w:r>
          </w:p>
        </w:tc>
        <w:tc>
          <w:tcPr>
            <w:tcW w:w="5868" w:type="dxa"/>
          </w:tcPr>
          <w:p w:rsidR="00C23329" w:rsidRDefault="00C23329" w:rsidP="00E30B86">
            <w:pPr>
              <w:pStyle w:val="Questions"/>
              <w:spacing w:after="0" w:line="320" w:lineRule="exact"/>
              <w:rPr>
                <w:kern w:val="1"/>
                <w:sz w:val="28"/>
                <w:szCs w:val="28"/>
              </w:rPr>
            </w:pPr>
            <w:r>
              <w:rPr>
                <w:kern w:val="1"/>
                <w:sz w:val="28"/>
                <w:szCs w:val="28"/>
              </w:rPr>
              <w:t>Customer intimacy: “Like a good neighbor, State Farm is there”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4.</w:t>
            </w:r>
          </w:p>
        </w:tc>
        <w:tc>
          <w:tcPr>
            <w:tcW w:w="3111" w:type="dxa"/>
          </w:tcPr>
          <w:p w:rsidR="00C23329" w:rsidRDefault="00E30B86" w:rsidP="00286ECF">
            <w:pPr>
              <w:pStyle w:val="Questions"/>
              <w:spacing w:after="0" w:line="320" w:lineRule="exact"/>
              <w:rPr>
                <w:kern w:val="1"/>
                <w:sz w:val="28"/>
                <w:szCs w:val="28"/>
              </w:rPr>
            </w:pPr>
            <w:r>
              <w:rPr>
                <w:kern w:val="1"/>
                <w:sz w:val="28"/>
                <w:szCs w:val="28"/>
              </w:rPr>
              <w:t>BMW</w:t>
            </w:r>
          </w:p>
        </w:tc>
        <w:tc>
          <w:tcPr>
            <w:tcW w:w="5868" w:type="dxa"/>
          </w:tcPr>
          <w:p w:rsidR="00C23329" w:rsidRDefault="00E30B86" w:rsidP="00DB1488">
            <w:pPr>
              <w:pStyle w:val="Questions"/>
              <w:spacing w:after="0" w:line="320" w:lineRule="exact"/>
              <w:rPr>
                <w:kern w:val="1"/>
                <w:sz w:val="28"/>
                <w:szCs w:val="28"/>
              </w:rPr>
            </w:pPr>
            <w:r>
              <w:rPr>
                <w:kern w:val="1"/>
                <w:sz w:val="28"/>
                <w:szCs w:val="28"/>
              </w:rPr>
              <w:t>Product leadership: “The Ultimate Driving Machine”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5.</w:t>
            </w:r>
          </w:p>
        </w:tc>
        <w:tc>
          <w:tcPr>
            <w:tcW w:w="3111" w:type="dxa"/>
          </w:tcPr>
          <w:p w:rsidR="00C23329" w:rsidRDefault="006F7FB7" w:rsidP="006F7FB7">
            <w:pPr>
              <w:pStyle w:val="Questions"/>
              <w:spacing w:after="0" w:line="320" w:lineRule="exact"/>
              <w:rPr>
                <w:kern w:val="1"/>
                <w:sz w:val="28"/>
                <w:szCs w:val="28"/>
              </w:rPr>
            </w:pPr>
            <w:r>
              <w:rPr>
                <w:kern w:val="1"/>
                <w:sz w:val="28"/>
                <w:szCs w:val="28"/>
              </w:rPr>
              <w:t>Amazon.com</w:t>
            </w:r>
          </w:p>
        </w:tc>
        <w:tc>
          <w:tcPr>
            <w:tcW w:w="5868" w:type="dxa"/>
          </w:tcPr>
          <w:p w:rsidR="00C23329" w:rsidRDefault="007B4F26" w:rsidP="007B4F26">
            <w:pPr>
              <w:pStyle w:val="Questions"/>
              <w:spacing w:after="0" w:line="320" w:lineRule="exact"/>
              <w:rPr>
                <w:kern w:val="1"/>
                <w:sz w:val="28"/>
                <w:szCs w:val="28"/>
              </w:rPr>
            </w:pPr>
            <w:r>
              <w:rPr>
                <w:kern w:val="1"/>
                <w:sz w:val="28"/>
                <w:szCs w:val="28"/>
              </w:rPr>
              <w:t>Operational excellence: Huge selection of products that are promptly delivered straight to your door</w:t>
            </w:r>
            <w:r w:rsidDel="007B4F26">
              <w:rPr>
                <w:kern w:val="1"/>
                <w:sz w:val="28"/>
                <w:szCs w:val="28"/>
              </w:rPr>
              <w:t xml:space="preserve"> </w:t>
            </w:r>
          </w:p>
        </w:tc>
      </w:tr>
      <w:tr w:rsidR="00C23329" w:rsidTr="00C23329">
        <w:tc>
          <w:tcPr>
            <w:tcW w:w="597" w:type="dxa"/>
          </w:tcPr>
          <w:p w:rsidR="00C23329" w:rsidRDefault="00912B20" w:rsidP="00DB1488">
            <w:pPr>
              <w:pStyle w:val="Questions"/>
              <w:spacing w:after="0" w:line="320" w:lineRule="exact"/>
              <w:rPr>
                <w:kern w:val="1"/>
                <w:sz w:val="28"/>
                <w:szCs w:val="28"/>
              </w:rPr>
            </w:pPr>
            <w:r>
              <w:rPr>
                <w:kern w:val="1"/>
                <w:sz w:val="28"/>
                <w:szCs w:val="28"/>
              </w:rPr>
              <w:t>6.</w:t>
            </w:r>
          </w:p>
        </w:tc>
        <w:tc>
          <w:tcPr>
            <w:tcW w:w="3111" w:type="dxa"/>
          </w:tcPr>
          <w:p w:rsidR="00C23329" w:rsidRDefault="00C23329" w:rsidP="00286ECF">
            <w:pPr>
              <w:pStyle w:val="Questions"/>
              <w:spacing w:after="0" w:line="320" w:lineRule="exact"/>
              <w:rPr>
                <w:kern w:val="1"/>
                <w:sz w:val="28"/>
                <w:szCs w:val="28"/>
              </w:rPr>
            </w:pPr>
            <w:r>
              <w:rPr>
                <w:kern w:val="1"/>
                <w:sz w:val="28"/>
                <w:szCs w:val="28"/>
              </w:rPr>
              <w:t>Charles Schwab</w:t>
            </w:r>
          </w:p>
        </w:tc>
        <w:tc>
          <w:tcPr>
            <w:tcW w:w="5868" w:type="dxa"/>
          </w:tcPr>
          <w:p w:rsidR="00C23329" w:rsidRDefault="00E30B86" w:rsidP="00DB1488">
            <w:pPr>
              <w:pStyle w:val="Questions"/>
              <w:spacing w:after="0" w:line="320" w:lineRule="exact"/>
              <w:rPr>
                <w:kern w:val="1"/>
                <w:sz w:val="28"/>
                <w:szCs w:val="28"/>
              </w:rPr>
            </w:pPr>
            <w:r>
              <w:rPr>
                <w:kern w:val="1"/>
                <w:sz w:val="28"/>
                <w:szCs w:val="28"/>
              </w:rPr>
              <w:t>Customer intimacy: “Talk to Chuck”</w:t>
            </w:r>
          </w:p>
        </w:tc>
      </w:tr>
    </w:tbl>
    <w:p w:rsidR="00C00E83" w:rsidRPr="00DB1488" w:rsidRDefault="00C00E83" w:rsidP="00DB1488">
      <w:pPr>
        <w:pStyle w:val="Questions"/>
        <w:spacing w:after="0" w:line="320" w:lineRule="exact"/>
        <w:rPr>
          <w:kern w:val="1"/>
          <w:sz w:val="28"/>
          <w:szCs w:val="28"/>
        </w:rPr>
      </w:pPr>
    </w:p>
    <w:p w:rsidR="00FA5A4F" w:rsidRDefault="00FA5A4F" w:rsidP="00726D9B">
      <w:pPr>
        <w:pStyle w:val="Questions"/>
        <w:rPr>
          <w:kern w:val="1"/>
        </w:rPr>
      </w:pPr>
      <w:r>
        <w:rPr>
          <w:kern w:val="1"/>
        </w:rPr>
        <w:br w:type="page"/>
      </w:r>
    </w:p>
    <w:p w:rsidR="004524F0" w:rsidRDefault="004524F0" w:rsidP="004524F0">
      <w:pPr>
        <w:pStyle w:val="Questions"/>
        <w:spacing w:after="0" w:line="320" w:lineRule="exact"/>
        <w:rPr>
          <w:b/>
          <w:kern w:val="1"/>
          <w:sz w:val="28"/>
          <w:szCs w:val="28"/>
        </w:rPr>
      </w:pPr>
      <w:r w:rsidRPr="00C00E83">
        <w:rPr>
          <w:b/>
          <w:kern w:val="1"/>
          <w:sz w:val="28"/>
          <w:szCs w:val="28"/>
        </w:rPr>
        <w:lastRenderedPageBreak/>
        <w:t>Exercise 1-</w:t>
      </w:r>
      <w:r>
        <w:rPr>
          <w:b/>
          <w:kern w:val="1"/>
          <w:sz w:val="28"/>
          <w:szCs w:val="28"/>
        </w:rPr>
        <w:t>6</w:t>
      </w:r>
      <w:r w:rsidRPr="00C00E83">
        <w:rPr>
          <w:b/>
          <w:kern w:val="1"/>
          <w:sz w:val="28"/>
          <w:szCs w:val="28"/>
        </w:rPr>
        <w:t xml:space="preserve"> </w:t>
      </w:r>
      <w:r w:rsidRPr="00912B20">
        <w:rPr>
          <w:kern w:val="1"/>
          <w:sz w:val="28"/>
          <w:szCs w:val="28"/>
        </w:rPr>
        <w:t>(1</w:t>
      </w:r>
      <w:r w:rsidR="00912B20">
        <w:rPr>
          <w:kern w:val="1"/>
          <w:sz w:val="28"/>
          <w:szCs w:val="28"/>
        </w:rPr>
        <w:t>5</w:t>
      </w:r>
      <w:r w:rsidRPr="00912B20">
        <w:rPr>
          <w:kern w:val="1"/>
          <w:sz w:val="28"/>
          <w:szCs w:val="28"/>
        </w:rPr>
        <w:t xml:space="preserve"> minutes)</w:t>
      </w:r>
    </w:p>
    <w:p w:rsidR="004524F0" w:rsidRDefault="004524F0" w:rsidP="004524F0">
      <w:pPr>
        <w:pStyle w:val="Questions"/>
        <w:spacing w:after="0" w:line="320" w:lineRule="exact"/>
        <w:rPr>
          <w:b/>
          <w:kern w:val="1"/>
          <w:sz w:val="28"/>
          <w:szCs w:val="28"/>
        </w:rPr>
      </w:pPr>
    </w:p>
    <w:tbl>
      <w:tblPr>
        <w:tblStyle w:val="TableGrid"/>
        <w:tblW w:w="0" w:type="auto"/>
        <w:tblLook w:val="04A0" w:firstRow="1" w:lastRow="0" w:firstColumn="1" w:lastColumn="0" w:noHBand="0" w:noVBand="1"/>
      </w:tblPr>
      <w:tblGrid>
        <w:gridCol w:w="3192"/>
        <w:gridCol w:w="3192"/>
        <w:gridCol w:w="3192"/>
      </w:tblGrid>
      <w:tr w:rsidR="0034645D" w:rsidTr="0034645D">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Industry</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Type of Risk</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Control</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sidRPr="0034645D">
              <w:rPr>
                <w:kern w:val="1"/>
                <w:sz w:val="28"/>
                <w:szCs w:val="28"/>
              </w:rPr>
              <w:t>Airlines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airplane might crash.</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Implement a preventive maintenance program.</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Pharmaceutical drugs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 customer might be harmed by a drug.</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Design tamper-proof packaging.</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Package delivery</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 package may get lost.</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 xml:space="preserve">Implement </w:t>
            </w:r>
            <w:r w:rsidR="000B5251">
              <w:rPr>
                <w:kern w:val="1"/>
                <w:sz w:val="28"/>
                <w:szCs w:val="28"/>
              </w:rPr>
              <w:t xml:space="preserve">an </w:t>
            </w:r>
            <w:r>
              <w:rPr>
                <w:kern w:val="1"/>
                <w:sz w:val="28"/>
                <w:szCs w:val="28"/>
              </w:rPr>
              <w:t xml:space="preserve">electronic package tracking system.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Banking</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Customer credit card numbers may be stolen.</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Implement computer system firewalls to foil computer hackers.</w:t>
            </w:r>
          </w:p>
        </w:tc>
      </w:tr>
      <w:tr w:rsidR="0034645D" w:rsidTr="0034645D">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Oil &amp; gas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oil spill may damage the environment.</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 xml:space="preserve">Create contingency response plans in the event of an oil spill.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E-commerce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The company’s website might crash.</w:t>
            </w:r>
          </w:p>
        </w:tc>
        <w:tc>
          <w:tcPr>
            <w:tcW w:w="3192" w:type="dxa"/>
          </w:tcPr>
          <w:p w:rsidR="0034645D" w:rsidRPr="0034645D" w:rsidRDefault="001126EF" w:rsidP="001126EF">
            <w:pPr>
              <w:pStyle w:val="Questions"/>
              <w:spacing w:after="0" w:line="320" w:lineRule="exact"/>
              <w:rPr>
                <w:kern w:val="1"/>
                <w:sz w:val="28"/>
                <w:szCs w:val="28"/>
              </w:rPr>
            </w:pPr>
            <w:r>
              <w:rPr>
                <w:kern w:val="1"/>
                <w:sz w:val="28"/>
                <w:szCs w:val="28"/>
              </w:rPr>
              <w:t xml:space="preserve">Develop a backup system that can be easily activated.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Automotive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Customers may not like the appearance of a new car model.</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Use focus groups to assess reactions to new model prototypes.</w:t>
            </w:r>
          </w:p>
        </w:tc>
      </w:tr>
    </w:tbl>
    <w:p w:rsidR="004524F0" w:rsidRPr="00C00E83" w:rsidRDefault="004524F0" w:rsidP="004524F0">
      <w:pPr>
        <w:pStyle w:val="Questions"/>
        <w:spacing w:after="0" w:line="320" w:lineRule="exact"/>
        <w:rPr>
          <w:b/>
          <w:kern w:val="1"/>
          <w:sz w:val="28"/>
          <w:szCs w:val="28"/>
        </w:rPr>
      </w:pPr>
    </w:p>
    <w:p w:rsidR="001126EF" w:rsidRDefault="001126EF"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1-7</w:t>
      </w:r>
      <w:r w:rsidR="000C376B">
        <w:t xml:space="preserve"> (20 minutes)</w:t>
      </w:r>
    </w:p>
    <w:p w:rsidR="000C376B" w:rsidRDefault="000C376B" w:rsidP="000C376B">
      <w:pPr>
        <w:pStyle w:val="NumberedPart"/>
      </w:pPr>
      <w:r>
        <w:tab/>
        <w:t>1.</w:t>
      </w:r>
      <w:r>
        <w:tab/>
        <w:t xml:space="preserve">If all automotive service shops routinely tried to sell parts and services to customers that they didn’t really need, most customers would eventually figure this out. They would then be reluctant to accept the word of the service representative that a particular problem needs to be corrected—even when a real problem exists. </w:t>
      </w:r>
      <w:proofErr w:type="gramStart"/>
      <w:r>
        <w:t>Either the</w:t>
      </w:r>
      <w:proofErr w:type="gramEnd"/>
      <w:r>
        <w:t xml:space="preserve"> work would not be done, customers would learn to diagnose and repair problems themselves, or customers would hire an independent expert to verify that the work is really needed. All three of these alternatives impose costs and hassles on customers.</w:t>
      </w:r>
    </w:p>
    <w:p w:rsidR="000C376B" w:rsidRDefault="000C376B" w:rsidP="000C376B">
      <w:pPr>
        <w:pStyle w:val="NumberedPart"/>
      </w:pPr>
    </w:p>
    <w:p w:rsidR="000C376B" w:rsidRDefault="000C376B" w:rsidP="000C376B">
      <w:pPr>
        <w:pStyle w:val="NumberedPart"/>
      </w:pPr>
      <w:r>
        <w:tab/>
        <w:t>2.</w:t>
      </w:r>
      <w:r>
        <w:tab/>
        <w:t>As argued above, if customers could not trust their service representatives, they would be reluctant to follow the service representative’s advice. They would be inclined not to authorize work even when it is really necessary. And, more customers would learn to do automotive repairs and maintenance themselves. Moreover, customers would be unwilling to pay as much for work that is done because customers would have reason to believe that the work may be unnecessary. These two effects would reduce demand for automotive repair services. The reduced demand would reduce employment in the industry and would lead to lower overall profits.</w:t>
      </w:r>
    </w:p>
    <w:p w:rsidR="000C376B" w:rsidRDefault="000C376B"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1-8</w:t>
      </w:r>
      <w:r w:rsidR="000C376B">
        <w:t xml:space="preserve"> (</w:t>
      </w:r>
      <w:r w:rsidR="00553195">
        <w:t>1</w:t>
      </w:r>
      <w:r w:rsidR="000C376B">
        <w:t>0 minutes)</w:t>
      </w:r>
    </w:p>
    <w:p w:rsidR="001126EF" w:rsidRPr="00CB500E" w:rsidRDefault="000C376B" w:rsidP="00CB500E">
      <w:pPr>
        <w:pStyle w:val="Questions"/>
        <w:spacing w:after="0" w:line="240" w:lineRule="auto"/>
        <w:rPr>
          <w:color w:val="000000"/>
          <w:sz w:val="28"/>
        </w:rPr>
      </w:pPr>
      <w:r w:rsidRPr="00CB500E">
        <w:rPr>
          <w:color w:val="000000"/>
          <w:sz w:val="28"/>
        </w:rPr>
        <w:t xml:space="preserve">The type </w:t>
      </w:r>
      <w:r w:rsidR="00553195" w:rsidRPr="00CB500E">
        <w:rPr>
          <w:color w:val="000000"/>
          <w:sz w:val="28"/>
        </w:rPr>
        <w:t>of</w:t>
      </w:r>
      <w:r w:rsidRPr="00CB500E">
        <w:rPr>
          <w:color w:val="000000"/>
          <w:sz w:val="28"/>
        </w:rPr>
        <w:t xml:space="preserve"> cognitive bias revealed by this data is called self-enhancement bias. This bias occurs when people overstate their strengths and understate their weaknesses</w:t>
      </w:r>
      <w:r w:rsidR="00553195" w:rsidRPr="00CB500E">
        <w:rPr>
          <w:color w:val="000000"/>
          <w:sz w:val="28"/>
        </w:rPr>
        <w:t xml:space="preserve"> relative to others</w:t>
      </w:r>
      <w:r w:rsidRPr="00CB500E">
        <w:rPr>
          <w:color w:val="000000"/>
          <w:sz w:val="28"/>
        </w:rPr>
        <w:t>.</w:t>
      </w:r>
      <w:r w:rsidR="00553195" w:rsidRPr="00CB500E">
        <w:rPr>
          <w:color w:val="000000"/>
          <w:sz w:val="28"/>
        </w:rPr>
        <w:t xml:space="preserve"> This bias may cause managers to be overly-optimistic when making plans for the future. This bias might also cause managers to readily blame others if control data indicates unsatisfactory performance. It can also lead managers to make poor decisions because they believe their managerial prowess can overcome any potential obstacles revealed by an objective data analysis. Managers can help reduce the potential adverse consequences of self-enhancement bias by establishing a “devil’s advocate” team of managers that are charged with challenging proposed courses of action. </w:t>
      </w:r>
    </w:p>
    <w:p w:rsidR="00553195" w:rsidRDefault="00553195" w:rsidP="000C376B">
      <w:pPr>
        <w:pStyle w:val="Questions"/>
        <w:spacing w:line="276" w:lineRule="auto"/>
        <w:rPr>
          <w:kern w:val="1"/>
          <w:sz w:val="28"/>
          <w:szCs w:val="28"/>
        </w:rPr>
      </w:pPr>
      <w:r>
        <w:rPr>
          <w:kern w:val="1"/>
          <w:sz w:val="28"/>
          <w:szCs w:val="28"/>
        </w:rPr>
        <w:br w:type="page"/>
      </w:r>
    </w:p>
    <w:p w:rsidR="00553195" w:rsidRDefault="00136A37" w:rsidP="00553195">
      <w:pPr>
        <w:pStyle w:val="ProblemNumber"/>
      </w:pPr>
      <w:r>
        <w:rPr>
          <w:b/>
          <w:bCs/>
        </w:rPr>
        <w:lastRenderedPageBreak/>
        <w:t>Exercise</w:t>
      </w:r>
      <w:r w:rsidR="00553195">
        <w:rPr>
          <w:b/>
          <w:bCs/>
        </w:rPr>
        <w:t xml:space="preserve"> 1-9</w:t>
      </w:r>
      <w:r w:rsidR="00553195">
        <w:t xml:space="preserve"> (20 minutes)</w:t>
      </w:r>
    </w:p>
    <w:p w:rsidR="00EA12DC" w:rsidRDefault="00EA12DC" w:rsidP="00553195">
      <w:pPr>
        <w:pStyle w:val="ProblemNumber"/>
      </w:pPr>
      <w:r>
        <w:t xml:space="preserve">The purpose of this exercise is to present students with an opportunity to debate the ethicality of competing courses of action. Some students may argue that the ethical choice is to tell the truth when speaking with the professor from Oregon Coastal University. Other students may argue that it is okay to be untruthful with the professor from Oregon Coastal University because it serves a “greater good” from the standpoint of future Mountain State University students that will be able to avoid Dr. </w:t>
      </w:r>
      <w:r w:rsidR="00187E67">
        <w:t>Candler</w:t>
      </w:r>
      <w:r>
        <w:t xml:space="preserve">.  </w:t>
      </w:r>
    </w:p>
    <w:p w:rsidR="00136A37" w:rsidRDefault="00136A37" w:rsidP="00553195">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136A37" w:rsidRDefault="00136A37" w:rsidP="00553195">
      <w:pPr>
        <w:pStyle w:val="ProblemNumber"/>
      </w:pPr>
      <w:r>
        <w:br w:type="page"/>
      </w:r>
    </w:p>
    <w:p w:rsidR="00136A37" w:rsidRDefault="00136A37" w:rsidP="00136A37">
      <w:pPr>
        <w:pStyle w:val="ProblemNumber"/>
      </w:pPr>
      <w:r>
        <w:rPr>
          <w:b/>
          <w:bCs/>
        </w:rPr>
        <w:lastRenderedPageBreak/>
        <w:t>Exercise 1-10</w:t>
      </w:r>
      <w:r>
        <w:t xml:space="preserve"> (20 minutes)</w:t>
      </w:r>
    </w:p>
    <w:p w:rsidR="002E5574" w:rsidRDefault="00136A37" w:rsidP="00553195">
      <w:pPr>
        <w:pStyle w:val="ProblemNumber"/>
      </w:pPr>
      <w:r>
        <w:t>The purpose of this exercise is to create a platform for students to debate the merits of the shareholder</w:t>
      </w:r>
      <w:r w:rsidR="00BD3679">
        <w:t>-focused</w:t>
      </w:r>
      <w:r>
        <w:t xml:space="preserve"> and stakeholder</w:t>
      </w:r>
      <w:r w:rsidR="00BD3679">
        <w:t>-focused philosophies of business management.</w:t>
      </w:r>
      <w:r w:rsidR="0046736E">
        <w:t xml:space="preserve"> Student responses are likely to fall in three categories. First, those students</w:t>
      </w:r>
      <w:r w:rsidR="00BD3679">
        <w:t xml:space="preserve"> </w:t>
      </w:r>
      <w:r w:rsidR="0046736E">
        <w:t xml:space="preserve">who believe that the purpose of a company is shareholder wealth maximization will tend to agree with the quote. Second, those students who believe that companies should serve the needs of a broadly defined group of stakeholders may disagree with the quote. Third, </w:t>
      </w:r>
      <w:r w:rsidR="00AA42BE">
        <w:t>s</w:t>
      </w:r>
      <w:r w:rsidR="0046736E">
        <w:t xml:space="preserve">ome students may argue that the shareholder-focused and stakeholder-focused philosophies of business management are not mutually exclusive. </w:t>
      </w:r>
      <w:r w:rsidR="00AA42BE">
        <w:t xml:space="preserve">In other words, these students may assert that effectively or ineffectively serving the needs of various stakeholders can have a major impact on a company’s financial performance. </w:t>
      </w:r>
    </w:p>
    <w:p w:rsidR="002E5574" w:rsidRDefault="0046736E" w:rsidP="00553195">
      <w:pPr>
        <w:pStyle w:val="ProblemNumber"/>
      </w:pPr>
      <w:r>
        <w:t>To support th</w:t>
      </w:r>
      <w:r w:rsidR="002E5574">
        <w:t>ese</w:t>
      </w:r>
      <w:r>
        <w:t xml:space="preserve"> point</w:t>
      </w:r>
      <w:r w:rsidR="00401F43">
        <w:t xml:space="preserve">s </w:t>
      </w:r>
      <w:r>
        <w:t>of</w:t>
      </w:r>
      <w:r w:rsidR="00401F43">
        <w:t xml:space="preserve"> </w:t>
      </w:r>
      <w:r>
        <w:t xml:space="preserve">view, direct students to </w:t>
      </w:r>
    </w:p>
    <w:p w:rsidR="002E5574" w:rsidRDefault="002E5574" w:rsidP="002E5574">
      <w:pPr>
        <w:pStyle w:val="ProblemNumber"/>
        <w:numPr>
          <w:ilvl w:val="0"/>
          <w:numId w:val="1"/>
        </w:numPr>
      </w:pPr>
      <w:r>
        <w:t xml:space="preserve">The number of GRI registered companies in 2012 (p.27) - to discuss the potential reasons for why the number of North American companies </w:t>
      </w:r>
      <w:r w:rsidR="004F11E1">
        <w:t>was</w:t>
      </w:r>
      <w:r>
        <w:t xml:space="preserve"> much less than expected</w:t>
      </w:r>
      <w:r w:rsidR="004F11E1">
        <w:t>.</w:t>
      </w:r>
    </w:p>
    <w:p w:rsidR="00273525" w:rsidRDefault="00273525" w:rsidP="00273525">
      <w:pPr>
        <w:pStyle w:val="ProblemNumber"/>
        <w:numPr>
          <w:ilvl w:val="0"/>
          <w:numId w:val="1"/>
        </w:numPr>
      </w:pPr>
      <w:r>
        <w:t>In Business box within Chapter 1 titled “DHL - Giving Back to Society” (p.27).</w:t>
      </w:r>
    </w:p>
    <w:p w:rsidR="002E5574" w:rsidRDefault="002E5574" w:rsidP="002E5574">
      <w:pPr>
        <w:pStyle w:val="ProblemNumber"/>
        <w:numPr>
          <w:ilvl w:val="0"/>
          <w:numId w:val="1"/>
        </w:numPr>
      </w:pPr>
      <w:r>
        <w:t xml:space="preserve">DuPont and </w:t>
      </w:r>
      <w:proofErr w:type="gramStart"/>
      <w:r>
        <w:t>McDonald’s</w:t>
      </w:r>
      <w:proofErr w:type="gramEnd"/>
      <w:r>
        <w:t xml:space="preserve"> tangible saving by addressing environmental related issues (p.26)</w:t>
      </w:r>
      <w:r w:rsidR="004F11E1">
        <w:t>.</w:t>
      </w:r>
    </w:p>
    <w:p w:rsidR="001049C5" w:rsidRDefault="001049C5" w:rsidP="00553195">
      <w:pPr>
        <w:pStyle w:val="ProblemNumber"/>
      </w:pPr>
      <w:r>
        <w:br w:type="page"/>
      </w:r>
    </w:p>
    <w:p w:rsidR="00E05008" w:rsidRDefault="00136A37" w:rsidP="00E05008">
      <w:pPr>
        <w:pStyle w:val="ProblemNumber"/>
      </w:pPr>
      <w:r>
        <w:lastRenderedPageBreak/>
        <w:t xml:space="preserve"> </w:t>
      </w:r>
      <w:r w:rsidR="00EA12DC">
        <w:t xml:space="preserve"> </w:t>
      </w:r>
      <w:r w:rsidR="00E05008">
        <w:rPr>
          <w:b/>
          <w:bCs/>
        </w:rPr>
        <w:t>Exercise 1-11</w:t>
      </w:r>
      <w:r w:rsidR="00E05008">
        <w:t xml:space="preserve"> (20 minutes)</w:t>
      </w:r>
    </w:p>
    <w:p w:rsidR="00F074E9" w:rsidRDefault="00EA12DC" w:rsidP="00E05008">
      <w:pPr>
        <w:pStyle w:val="ProblemNumber"/>
        <w:ind w:left="540" w:hanging="540"/>
      </w:pPr>
      <w:r>
        <w:t xml:space="preserve"> </w:t>
      </w:r>
      <w:r w:rsidR="00E05008">
        <w:t>1.</w:t>
      </w:r>
      <w:r w:rsidR="000E7471">
        <w:tab/>
      </w:r>
      <w:r w:rsidR="00AC46D6">
        <w:t xml:space="preserve">This question gives students a platform for discussing the </w:t>
      </w:r>
      <w:r w:rsidR="00F074E9">
        <w:t>merits</w:t>
      </w:r>
      <w:r w:rsidR="00AC46D6">
        <w:t xml:space="preserve"> of extrinsic motivators in organizations. Student</w:t>
      </w:r>
      <w:r w:rsidR="00F074E9">
        <w:t xml:space="preserve"> responses should differ regarding the effectiveness of extrinsic rewards in creating an enduring commitment to a set of values or a course of action, thereby enabling a lively debate.</w:t>
      </w:r>
    </w:p>
    <w:p w:rsidR="00F074E9" w:rsidRDefault="00F074E9" w:rsidP="00E05008">
      <w:pPr>
        <w:pStyle w:val="ProblemNumber"/>
        <w:ind w:left="540" w:hanging="540"/>
      </w:pPr>
      <w:r>
        <w:t>2.</w:t>
      </w:r>
      <w:r>
        <w:tab/>
        <w:t xml:space="preserve">This question gives students an opportunity to discuss the roles of intrinsic motivation and extrinsic motivation in organizational management. </w:t>
      </w:r>
    </w:p>
    <w:p w:rsidR="002E0655" w:rsidRDefault="00F074E9" w:rsidP="00E05008">
      <w:pPr>
        <w:pStyle w:val="ProblemNumber"/>
        <w:ind w:left="540" w:hanging="540"/>
      </w:pPr>
      <w:r>
        <w:t>3.</w:t>
      </w:r>
      <w:r>
        <w:tab/>
        <w:t xml:space="preserve">This question gives students an opportunity to discuss the implementation of compensation systems within organizations. To enrich this discussion, professors can ask students questions such as: (1) </w:t>
      </w:r>
      <w:proofErr w:type="gramStart"/>
      <w:r w:rsidR="0062742A">
        <w:t>Would</w:t>
      </w:r>
      <w:proofErr w:type="gramEnd"/>
      <w:r w:rsidR="0062742A">
        <w:t xml:space="preserve"> your incentives be tied to individual performance or team-based performance? (2) Would your incentives be tie</w:t>
      </w:r>
      <w:r w:rsidR="00236F0A">
        <w:t>d</w:t>
      </w:r>
      <w:r w:rsidR="0062742A">
        <w:t xml:space="preserve"> to easily attainable goals or stretch targets? </w:t>
      </w:r>
      <w:proofErr w:type="gramStart"/>
      <w:r w:rsidR="0062742A">
        <w:t>and</w:t>
      </w:r>
      <w:proofErr w:type="gramEnd"/>
      <w:r w:rsidR="0062742A">
        <w:t xml:space="preserve"> (3) How would you handle the fact that financial incentive systems are often influenced by factors that are beyond the control of those being evaluated?</w:t>
      </w:r>
      <w:r>
        <w:t xml:space="preserve">  </w:t>
      </w:r>
      <w:r w:rsidR="00AC46D6">
        <w:t xml:space="preserve">   </w:t>
      </w:r>
      <w:r w:rsidR="00E05008">
        <w:tab/>
      </w:r>
    </w:p>
    <w:p w:rsidR="00553195" w:rsidRPr="000C376B" w:rsidRDefault="00553195" w:rsidP="000C376B">
      <w:pPr>
        <w:pStyle w:val="Questions"/>
        <w:spacing w:line="276" w:lineRule="auto"/>
        <w:rPr>
          <w:color w:val="000000"/>
          <w:sz w:val="28"/>
        </w:rPr>
      </w:pPr>
    </w:p>
    <w:p w:rsidR="0062742A" w:rsidRDefault="0062742A" w:rsidP="00FA5A4F">
      <w:pPr>
        <w:pStyle w:val="Questions"/>
        <w:rPr>
          <w:kern w:val="1"/>
        </w:rPr>
      </w:pPr>
      <w:r>
        <w:rPr>
          <w:kern w:val="1"/>
        </w:rPr>
        <w:br w:type="page"/>
      </w:r>
    </w:p>
    <w:p w:rsidR="00726D9B" w:rsidRDefault="0062742A" w:rsidP="0062742A">
      <w:pPr>
        <w:pStyle w:val="ProblemNumber"/>
        <w:rPr>
          <w:bCs/>
        </w:rPr>
      </w:pPr>
      <w:r>
        <w:rPr>
          <w:b/>
          <w:bCs/>
        </w:rPr>
        <w:lastRenderedPageBreak/>
        <w:t>Exercise 1-12</w:t>
      </w:r>
      <w:r w:rsidRPr="0062742A">
        <w:rPr>
          <w:b/>
          <w:bCs/>
        </w:rPr>
        <w:t xml:space="preserve"> </w:t>
      </w:r>
      <w:r w:rsidRPr="0062742A">
        <w:rPr>
          <w:bCs/>
        </w:rPr>
        <w:t>(20 minutes)</w:t>
      </w:r>
    </w:p>
    <w:p w:rsidR="006344BA" w:rsidRDefault="006344BA" w:rsidP="006344BA">
      <w:pPr>
        <w:pStyle w:val="ProblemNumber"/>
        <w:ind w:left="360" w:hanging="360"/>
        <w:rPr>
          <w:bCs/>
        </w:rPr>
      </w:pPr>
      <w:r>
        <w:rPr>
          <w:bCs/>
        </w:rPr>
        <w:t>1.</w:t>
      </w:r>
      <w:r>
        <w:rPr>
          <w:bCs/>
        </w:rPr>
        <w:tab/>
        <w:t xml:space="preserve">Most students are likely to recommend reinforcing the sections of the plane that were hit most often by enemy fire. </w:t>
      </w:r>
      <w:r w:rsidR="00F74914">
        <w:rPr>
          <w:bCs/>
        </w:rPr>
        <w:t>Indeed, during World War II, American military personnel drew the same conclusion.</w:t>
      </w:r>
    </w:p>
    <w:p w:rsidR="00F74914" w:rsidRDefault="00F74914" w:rsidP="006344BA">
      <w:pPr>
        <w:pStyle w:val="ProblemNumber"/>
        <w:ind w:left="360" w:hanging="360"/>
        <w:rPr>
          <w:bCs/>
        </w:rPr>
      </w:pPr>
      <w:r>
        <w:rPr>
          <w:bCs/>
        </w:rPr>
        <w:t>2.</w:t>
      </w:r>
      <w:r>
        <w:rPr>
          <w:bCs/>
        </w:rPr>
        <w:tab/>
        <w:t xml:space="preserve">Perceptive students may realize that this is a classic case of selection bias. Selection bias arises when decision makers rely on a sample that is not representative of the entire population being studied. In this case, the military was relying on a sample that included only those planes that had returned from combat. The sample did not include planes lost in combat. </w:t>
      </w:r>
    </w:p>
    <w:p w:rsidR="00F74914" w:rsidRDefault="00F74914" w:rsidP="006344BA">
      <w:pPr>
        <w:pStyle w:val="ProblemNumber"/>
        <w:ind w:left="360" w:hanging="360"/>
        <w:rPr>
          <w:bCs/>
        </w:rPr>
      </w:pPr>
      <w:r>
        <w:rPr>
          <w:bCs/>
        </w:rPr>
        <w:tab/>
        <w:t>During World War II statistician Abraham Ward recommended that the portions of the planes hit least often should be reinforced. “Ward reasoned that a plane would be less likely to return if it were hit in a critical area and, conversely, that a plane that did return even when hit had probably not been hit in a critical location.”</w:t>
      </w:r>
    </w:p>
    <w:p w:rsidR="00857922" w:rsidRDefault="00F74914" w:rsidP="006344BA">
      <w:pPr>
        <w:pStyle w:val="ProblemNumber"/>
        <w:ind w:left="360" w:hanging="360"/>
        <w:rPr>
          <w:bCs/>
        </w:rPr>
      </w:pPr>
      <w:r>
        <w:rPr>
          <w:bCs/>
        </w:rPr>
        <w:tab/>
        <w:t>Note: Th</w:t>
      </w:r>
      <w:r w:rsidR="00857922">
        <w:rPr>
          <w:bCs/>
        </w:rPr>
        <w:t>e above</w:t>
      </w:r>
      <w:r>
        <w:rPr>
          <w:bCs/>
        </w:rPr>
        <w:t xml:space="preserve"> quote appears on page 118</w:t>
      </w:r>
      <w:r w:rsidR="00857922">
        <w:rPr>
          <w:bCs/>
        </w:rPr>
        <w:t xml:space="preserve"> of Jerker </w:t>
      </w:r>
      <w:proofErr w:type="spellStart"/>
      <w:r w:rsidR="00857922">
        <w:rPr>
          <w:bCs/>
        </w:rPr>
        <w:t>Denrell’s</w:t>
      </w:r>
      <w:proofErr w:type="spellEnd"/>
      <w:r w:rsidR="00857922">
        <w:rPr>
          <w:bCs/>
        </w:rPr>
        <w:t xml:space="preserve"> article titled “Selection Bias and the Perils of Benchmarking,” from the </w:t>
      </w:r>
      <w:r w:rsidR="00857922" w:rsidRPr="00857922">
        <w:rPr>
          <w:bCs/>
          <w:i/>
        </w:rPr>
        <w:t>Harvard Business Review</w:t>
      </w:r>
      <w:r w:rsidR="00857922">
        <w:rPr>
          <w:bCs/>
        </w:rPr>
        <w:t xml:space="preserve">, Volume 83, Issue 4, pp. 114-119. </w:t>
      </w:r>
    </w:p>
    <w:p w:rsidR="00187E67" w:rsidRDefault="00F74914" w:rsidP="006344BA">
      <w:pPr>
        <w:pStyle w:val="ProblemNumber"/>
        <w:ind w:left="360" w:hanging="360"/>
        <w:rPr>
          <w:bCs/>
        </w:rPr>
      </w:pPr>
      <w:r>
        <w:rPr>
          <w:bCs/>
        </w:rPr>
        <w:t xml:space="preserve">   </w:t>
      </w:r>
      <w:r w:rsidR="00187E67">
        <w:rPr>
          <w:bCs/>
        </w:rPr>
        <w:br w:type="page"/>
      </w:r>
    </w:p>
    <w:p w:rsidR="00187E67" w:rsidRDefault="00187E67" w:rsidP="00187E67">
      <w:pPr>
        <w:pStyle w:val="ProblemNumber"/>
      </w:pPr>
      <w:r>
        <w:rPr>
          <w:b/>
          <w:bCs/>
        </w:rPr>
        <w:lastRenderedPageBreak/>
        <w:t>Exercise 1-13</w:t>
      </w:r>
      <w:r>
        <w:t xml:space="preserve"> (20 minutes)</w:t>
      </w:r>
    </w:p>
    <w:p w:rsidR="00187E67" w:rsidRDefault="00187E67" w:rsidP="00187E67">
      <w:pPr>
        <w:pStyle w:val="ProblemNumber"/>
      </w:pPr>
      <w:r>
        <w:t xml:space="preserve">The purpose of this exercise is to present students with an opportunity to debate the ethicality of competing courses of action. Some students may argue that the ethical choice is to report all </w:t>
      </w:r>
      <w:r w:rsidR="004E2C90">
        <w:t xml:space="preserve">gambling winnings to the Internal Revenue Service </w:t>
      </w:r>
      <w:r>
        <w:t xml:space="preserve">even though it will force them to pay additional </w:t>
      </w:r>
      <w:r w:rsidR="004E2C90">
        <w:t>federal income</w:t>
      </w:r>
      <w:r>
        <w:t xml:space="preserve"> taxes. Other students may argue that it is okay to evade the additional </w:t>
      </w:r>
      <w:r w:rsidR="004E2C90">
        <w:t xml:space="preserve">income </w:t>
      </w:r>
      <w:r>
        <w:t xml:space="preserve">tax for various reasons, such as “everybody </w:t>
      </w:r>
      <w:r w:rsidR="004E2C90">
        <w:t xml:space="preserve">else </w:t>
      </w:r>
      <w:r>
        <w:t xml:space="preserve">does it so it is okay.”  </w:t>
      </w:r>
    </w:p>
    <w:p w:rsidR="00187E67" w:rsidRDefault="00187E67" w:rsidP="00187E67">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4E2C90" w:rsidRDefault="004E2C90" w:rsidP="00187E67">
      <w:pPr>
        <w:pStyle w:val="ProblemNumber"/>
      </w:pPr>
      <w:r w:rsidRPr="004C4017">
        <w:rPr>
          <w:b/>
          <w:color w:val="0000FF"/>
        </w:rPr>
        <w:t>Note to instructors:</w:t>
      </w:r>
      <w:r w:rsidRPr="00AF67D0">
        <w:rPr>
          <w:b/>
        </w:rPr>
        <w:t xml:space="preserve"> </w:t>
      </w:r>
      <w:r w:rsidR="00236F0A">
        <w:t>Before beginning a classroom discussion, allow students to anonymously answer the question in writing. Summarize the results of the written responses and ask students to comment on them</w:t>
      </w:r>
      <w:r>
        <w:t>.</w:t>
      </w:r>
    </w:p>
    <w:sectPr w:rsidR="004E2C90" w:rsidSect="004F3533">
      <w:headerReference w:type="even" r:id="rId17"/>
      <w:footerReference w:type="even"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04" w:rsidRDefault="00A02204">
      <w:r>
        <w:separator/>
      </w:r>
    </w:p>
  </w:endnote>
  <w:endnote w:type="continuationSeparator" w:id="0">
    <w:p w:rsidR="00A02204" w:rsidRDefault="00A0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42" w:rsidRDefault="002C4F42" w:rsidP="002C4F42">
    <w:pPr>
      <w:pStyle w:val="rhL"/>
      <w:jc w:val="left"/>
    </w:pPr>
    <w:r>
      <w:t>© The McGraw-Hill Companies, Inc., 2015. All rights reserved.</w:t>
    </w:r>
  </w:p>
  <w:p w:rsidR="00286ECF" w:rsidRDefault="00286ECF">
    <w:pPr>
      <w:pStyle w:val="rhL"/>
      <w:widowControl/>
      <w:spacing w:line="360" w:lineRule="exact"/>
    </w:pPr>
    <w:r>
      <w:rPr>
        <w:rFonts w:ascii="Times" w:hAnsi="Times"/>
        <w:noProof/>
        <w:color w:val="auto"/>
        <w:lang w:eastAsia="zh-CN"/>
      </w:rPr>
      <mc:AlternateContent>
        <mc:Choice Requires="wps">
          <w:drawing>
            <wp:anchor distT="0" distB="0" distL="114300" distR="114300" simplePos="0" relativeHeight="251656192" behindDoc="0" locked="0" layoutInCell="0" allowOverlap="1" wp14:anchorId="352BB03F" wp14:editId="681522AC">
              <wp:simplePos x="0" y="0"/>
              <wp:positionH relativeFrom="column">
                <wp:posOffset>0</wp:posOffset>
              </wp:positionH>
              <wp:positionV relativeFrom="paragraph">
                <wp:posOffset>38100</wp:posOffset>
              </wp:positionV>
              <wp:extent cx="5956935" cy="635"/>
              <wp:effectExtent l="0" t="0" r="24765" b="374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Fsue7M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fldChar w:fldCharType="begin"/>
    </w:r>
    <w:r>
      <w:instrText xml:space="preserve"> PAGE </w:instrText>
    </w:r>
    <w:r>
      <w:fldChar w:fldCharType="separate"/>
    </w:r>
    <w:r w:rsidR="002C4F42">
      <w:rPr>
        <w:noProof/>
      </w:rPr>
      <w:t>2</w:t>
    </w:r>
    <w:r>
      <w:rPr>
        <w:noProof/>
      </w:rPr>
      <w:fldChar w:fldCharType="end"/>
    </w:r>
    <w:r>
      <w:tab/>
      <w:t xml:space="preserve">Managerial Accounting, </w:t>
    </w:r>
    <w:r w:rsidR="008866C0">
      <w:t>Asia Global</w:t>
    </w:r>
    <w:r w:rsidR="004F3533">
      <w:t xml:space="preserve"> </w:t>
    </w:r>
    <w: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rsidP="000A54DD">
    <w:pPr>
      <w:pStyle w:val="rhL"/>
      <w:jc w:val="right"/>
    </w:pPr>
    <w:r>
      <w:t>© The McGraw-Hill Companies, Inc., 2015. All rights reserved.</w:t>
    </w:r>
  </w:p>
  <w:p w:rsidR="00286ECF" w:rsidRDefault="00286ECF">
    <w:pPr>
      <w:pStyle w:val="rhL"/>
      <w:widowControl/>
      <w:spacing w:line="360" w:lineRule="exact"/>
      <w:ind w:right="-80"/>
    </w:pPr>
    <w:r>
      <w:rPr>
        <w:rFonts w:ascii="Times" w:hAnsi="Times"/>
        <w:noProof/>
        <w:color w:val="auto"/>
        <w:lang w:eastAsia="zh-CN"/>
      </w:rPr>
      <mc:AlternateContent>
        <mc:Choice Requires="wps">
          <w:drawing>
            <wp:anchor distT="0" distB="0" distL="114300" distR="114300" simplePos="0" relativeHeight="251657216" behindDoc="0" locked="0" layoutInCell="0" allowOverlap="1" wp14:anchorId="349307C8" wp14:editId="079E5D33">
              <wp:simplePos x="0" y="0"/>
              <wp:positionH relativeFrom="column">
                <wp:posOffset>0</wp:posOffset>
              </wp:positionH>
              <wp:positionV relativeFrom="paragraph">
                <wp:posOffset>38100</wp:posOffset>
              </wp:positionV>
              <wp:extent cx="5956935" cy="635"/>
              <wp:effectExtent l="0" t="0" r="2476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WAKQIAAGM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" o:allowincell="f" strokeweight="1pt">
              <v:stroke startarrowwidth="narrow" startarrowlength="short" endarrowwidth="narrow" endarrowlength="short"/>
            </v:line>
          </w:pict>
        </mc:Fallback>
      </mc:AlternateContent>
    </w:r>
    <w:r>
      <w:t>Solutions Manual, Chapter 1</w:t>
    </w:r>
    <w:r>
      <w:tab/>
    </w:r>
    <w:r>
      <w:fldChar w:fldCharType="begin"/>
    </w:r>
    <w:r>
      <w:instrText xml:space="preserve"> PAGE </w:instrText>
    </w:r>
    <w:r>
      <w:fldChar w:fldCharType="separate"/>
    </w:r>
    <w:r w:rsidR="002C4F4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DD" w:rsidRDefault="000A5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42" w:rsidRDefault="002C4F42" w:rsidP="002C4F42">
    <w:pPr>
      <w:pStyle w:val="rhL"/>
      <w:jc w:val="left"/>
    </w:pPr>
    <w:r>
      <w:t>© The McGraw-Hill Companies, Inc., 2015. All rights reserved.</w:t>
    </w:r>
    <w:bookmarkStart w:id="0" w:name="_GoBack"/>
    <w:bookmarkEnd w:id="0"/>
  </w:p>
  <w:p w:rsidR="00286ECF" w:rsidRDefault="00286ECF" w:rsidP="002C4F42">
    <w:pPr>
      <w:pStyle w:val="rhL"/>
      <w:widowControl/>
      <w:spacing w:line="360" w:lineRule="exact"/>
      <w:jc w:val="left"/>
    </w:pPr>
    <w:r>
      <w:rPr>
        <w:rFonts w:ascii="Times" w:hAnsi="Times"/>
        <w:noProof/>
        <w:color w:val="auto"/>
        <w:lang w:eastAsia="zh-CN"/>
      </w:rPr>
      <mc:AlternateContent>
        <mc:Choice Requires="wps">
          <w:drawing>
            <wp:anchor distT="0" distB="0" distL="114300" distR="114300" simplePos="0" relativeHeight="251661312" behindDoc="0" locked="0" layoutInCell="0" allowOverlap="1" wp14:anchorId="0341E960" wp14:editId="12A2BFB3">
              <wp:simplePos x="0" y="0"/>
              <wp:positionH relativeFrom="column">
                <wp:posOffset>0</wp:posOffset>
              </wp:positionH>
              <wp:positionV relativeFrom="paragraph">
                <wp:posOffset>38100</wp:posOffset>
              </wp:positionV>
              <wp:extent cx="5956935" cy="635"/>
              <wp:effectExtent l="0" t="0" r="24765" b="374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RKgIAAGQ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KxCUNE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fldChar w:fldCharType="begin"/>
    </w:r>
    <w:r>
      <w:instrText xml:space="preserve"> PAGE </w:instrText>
    </w:r>
    <w:r>
      <w:fldChar w:fldCharType="separate"/>
    </w:r>
    <w:r w:rsidR="002C4F42">
      <w:rPr>
        <w:noProof/>
      </w:rPr>
      <w:t>4</w:t>
    </w:r>
    <w:r>
      <w:rPr>
        <w:noProof/>
      </w:rPr>
      <w:fldChar w:fldCharType="end"/>
    </w:r>
    <w:r>
      <w:tab/>
      <w:t xml:space="preserve">Managerial Accounting, </w:t>
    </w:r>
    <w:r w:rsidR="008866C0">
      <w:t>Asia Global</w:t>
    </w:r>
    <w:r w:rsidR="004F3533">
      <w:t xml:space="preserve"> Edition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rsidP="000A54DD">
    <w:pPr>
      <w:pStyle w:val="rhL"/>
      <w:jc w:val="right"/>
    </w:pPr>
    <w:r>
      <w:t xml:space="preserve">© The McGraw-Hill Companies, Inc., </w:t>
    </w:r>
    <w:r w:rsidR="00E15030">
      <w:t>2015</w:t>
    </w:r>
    <w:r>
      <w:t>. All rights reserved.</w:t>
    </w:r>
  </w:p>
  <w:p w:rsidR="00286ECF" w:rsidRDefault="00286ECF">
    <w:pPr>
      <w:pStyle w:val="rhL"/>
      <w:widowControl/>
      <w:spacing w:line="360" w:lineRule="exact"/>
      <w:ind w:right="-80"/>
    </w:pPr>
    <w:r>
      <w:rPr>
        <w:rFonts w:ascii="Times" w:hAnsi="Times"/>
        <w:noProof/>
        <w:color w:val="auto"/>
        <w:lang w:eastAsia="zh-CN"/>
      </w:rPr>
      <mc:AlternateContent>
        <mc:Choice Requires="wps">
          <w:drawing>
            <wp:anchor distT="0" distB="0" distL="114300" distR="114300" simplePos="0" relativeHeight="251662336" behindDoc="0" locked="0" layoutInCell="0" allowOverlap="1" wp14:anchorId="677286D6" wp14:editId="2FABBE39">
              <wp:simplePos x="0" y="0"/>
              <wp:positionH relativeFrom="column">
                <wp:posOffset>0</wp:posOffset>
              </wp:positionH>
              <wp:positionV relativeFrom="paragraph">
                <wp:posOffset>38100</wp:posOffset>
              </wp:positionV>
              <wp:extent cx="5956935" cy="635"/>
              <wp:effectExtent l="0" t="0" r="24765" b="374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rUKwIAAGQ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A5VhrUKwIAAGQ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t>Solutions Manual, Chapter 1</w:t>
    </w:r>
    <w:r>
      <w:tab/>
    </w:r>
    <w:r>
      <w:fldChar w:fldCharType="begin"/>
    </w:r>
    <w:r>
      <w:instrText xml:space="preserve"> PAGE </w:instrText>
    </w:r>
    <w:r>
      <w:fldChar w:fldCharType="separate"/>
    </w:r>
    <w:r w:rsidR="002C4F42">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04" w:rsidRDefault="00A02204">
      <w:r>
        <w:separator/>
      </w:r>
    </w:p>
  </w:footnote>
  <w:footnote w:type="continuationSeparator" w:id="0">
    <w:p w:rsidR="00A02204" w:rsidRDefault="00A0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pPr>
      <w:ind w:righ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DD" w:rsidRDefault="000A5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DD" w:rsidRDefault="000A54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pPr>
      <w:ind w:right="-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pPr>
      <w:ind w:right="-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pPr>
      <w:ind w:right="-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CF" w:rsidRDefault="00286ECF">
    <w:pPr>
      <w:ind w:righ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0E7"/>
    <w:multiLevelType w:val="hybridMultilevel"/>
    <w:tmpl w:val="337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B"/>
    <w:rsid w:val="00001541"/>
    <w:rsid w:val="00015042"/>
    <w:rsid w:val="00016DE1"/>
    <w:rsid w:val="00020A74"/>
    <w:rsid w:val="0002121F"/>
    <w:rsid w:val="000300A2"/>
    <w:rsid w:val="00036156"/>
    <w:rsid w:val="000412E6"/>
    <w:rsid w:val="00045FC1"/>
    <w:rsid w:val="000657F0"/>
    <w:rsid w:val="000727A5"/>
    <w:rsid w:val="000730F3"/>
    <w:rsid w:val="000735E7"/>
    <w:rsid w:val="00077FB6"/>
    <w:rsid w:val="000809BC"/>
    <w:rsid w:val="000832DE"/>
    <w:rsid w:val="00087854"/>
    <w:rsid w:val="000A54DD"/>
    <w:rsid w:val="000A7057"/>
    <w:rsid w:val="000B0901"/>
    <w:rsid w:val="000B5251"/>
    <w:rsid w:val="000B74C7"/>
    <w:rsid w:val="000C1636"/>
    <w:rsid w:val="000C376B"/>
    <w:rsid w:val="000E6F44"/>
    <w:rsid w:val="000E7471"/>
    <w:rsid w:val="000F00CC"/>
    <w:rsid w:val="000F31D0"/>
    <w:rsid w:val="000F7639"/>
    <w:rsid w:val="001049C5"/>
    <w:rsid w:val="0010576B"/>
    <w:rsid w:val="001126EF"/>
    <w:rsid w:val="001145EF"/>
    <w:rsid w:val="00117AC7"/>
    <w:rsid w:val="0012494D"/>
    <w:rsid w:val="00136A37"/>
    <w:rsid w:val="00137438"/>
    <w:rsid w:val="0014290E"/>
    <w:rsid w:val="00154ADA"/>
    <w:rsid w:val="00167532"/>
    <w:rsid w:val="001735D4"/>
    <w:rsid w:val="001850FB"/>
    <w:rsid w:val="00187E67"/>
    <w:rsid w:val="00190D97"/>
    <w:rsid w:val="00196AAF"/>
    <w:rsid w:val="001A3FA3"/>
    <w:rsid w:val="001B6E31"/>
    <w:rsid w:val="001B71A7"/>
    <w:rsid w:val="001C1A1A"/>
    <w:rsid w:val="001C272D"/>
    <w:rsid w:val="001C7FF6"/>
    <w:rsid w:val="001D6625"/>
    <w:rsid w:val="001F4004"/>
    <w:rsid w:val="00200C8E"/>
    <w:rsid w:val="00200CEF"/>
    <w:rsid w:val="00201FC0"/>
    <w:rsid w:val="00202B2A"/>
    <w:rsid w:val="00204349"/>
    <w:rsid w:val="00206EF2"/>
    <w:rsid w:val="00213403"/>
    <w:rsid w:val="00236F0A"/>
    <w:rsid w:val="00240769"/>
    <w:rsid w:val="00244C70"/>
    <w:rsid w:val="00247704"/>
    <w:rsid w:val="00255973"/>
    <w:rsid w:val="002565CC"/>
    <w:rsid w:val="00261EB3"/>
    <w:rsid w:val="002629BC"/>
    <w:rsid w:val="00264597"/>
    <w:rsid w:val="00270DD5"/>
    <w:rsid w:val="00273525"/>
    <w:rsid w:val="0027544B"/>
    <w:rsid w:val="002831B0"/>
    <w:rsid w:val="00286ECF"/>
    <w:rsid w:val="00293678"/>
    <w:rsid w:val="00297D09"/>
    <w:rsid w:val="002A7A93"/>
    <w:rsid w:val="002B3206"/>
    <w:rsid w:val="002B3325"/>
    <w:rsid w:val="002C2BA5"/>
    <w:rsid w:val="002C4F42"/>
    <w:rsid w:val="002D4996"/>
    <w:rsid w:val="002E0655"/>
    <w:rsid w:val="002E5574"/>
    <w:rsid w:val="002F20E3"/>
    <w:rsid w:val="002F2F5C"/>
    <w:rsid w:val="002F645B"/>
    <w:rsid w:val="002F7DE6"/>
    <w:rsid w:val="00301B8E"/>
    <w:rsid w:val="0030432A"/>
    <w:rsid w:val="00305E47"/>
    <w:rsid w:val="003076FD"/>
    <w:rsid w:val="00313B6B"/>
    <w:rsid w:val="00317E88"/>
    <w:rsid w:val="003201BE"/>
    <w:rsid w:val="003216F7"/>
    <w:rsid w:val="003243CA"/>
    <w:rsid w:val="00324803"/>
    <w:rsid w:val="003418AE"/>
    <w:rsid w:val="00342A1B"/>
    <w:rsid w:val="0034645D"/>
    <w:rsid w:val="0034783E"/>
    <w:rsid w:val="00352313"/>
    <w:rsid w:val="00355C55"/>
    <w:rsid w:val="003648A0"/>
    <w:rsid w:val="00367BB1"/>
    <w:rsid w:val="003704BB"/>
    <w:rsid w:val="00373B79"/>
    <w:rsid w:val="00376AA0"/>
    <w:rsid w:val="00384EA3"/>
    <w:rsid w:val="00385127"/>
    <w:rsid w:val="003916A7"/>
    <w:rsid w:val="00392B3D"/>
    <w:rsid w:val="003A41EA"/>
    <w:rsid w:val="003B2B58"/>
    <w:rsid w:val="003B688C"/>
    <w:rsid w:val="003B7F50"/>
    <w:rsid w:val="003C013A"/>
    <w:rsid w:val="003C2464"/>
    <w:rsid w:val="003C7A7E"/>
    <w:rsid w:val="004010E5"/>
    <w:rsid w:val="00401BD0"/>
    <w:rsid w:val="00401F43"/>
    <w:rsid w:val="00441919"/>
    <w:rsid w:val="0044196E"/>
    <w:rsid w:val="00441D60"/>
    <w:rsid w:val="00442DFA"/>
    <w:rsid w:val="00443E77"/>
    <w:rsid w:val="00450877"/>
    <w:rsid w:val="004524F0"/>
    <w:rsid w:val="00456684"/>
    <w:rsid w:val="0046314C"/>
    <w:rsid w:val="0046431B"/>
    <w:rsid w:val="00465D5D"/>
    <w:rsid w:val="0046736E"/>
    <w:rsid w:val="00487623"/>
    <w:rsid w:val="00491F02"/>
    <w:rsid w:val="00496FD0"/>
    <w:rsid w:val="004A53C1"/>
    <w:rsid w:val="004B5585"/>
    <w:rsid w:val="004C0125"/>
    <w:rsid w:val="004C4017"/>
    <w:rsid w:val="004C6AD0"/>
    <w:rsid w:val="004D4F7B"/>
    <w:rsid w:val="004D6070"/>
    <w:rsid w:val="004E2C90"/>
    <w:rsid w:val="004E3CC8"/>
    <w:rsid w:val="004F11E1"/>
    <w:rsid w:val="004F3533"/>
    <w:rsid w:val="005107AB"/>
    <w:rsid w:val="00512DE7"/>
    <w:rsid w:val="00514EEB"/>
    <w:rsid w:val="00515552"/>
    <w:rsid w:val="0052175B"/>
    <w:rsid w:val="00526572"/>
    <w:rsid w:val="005301C2"/>
    <w:rsid w:val="005340C5"/>
    <w:rsid w:val="005356DF"/>
    <w:rsid w:val="00547D68"/>
    <w:rsid w:val="0055118A"/>
    <w:rsid w:val="00553195"/>
    <w:rsid w:val="005533E3"/>
    <w:rsid w:val="00553A17"/>
    <w:rsid w:val="00555695"/>
    <w:rsid w:val="005573F8"/>
    <w:rsid w:val="00561347"/>
    <w:rsid w:val="00562643"/>
    <w:rsid w:val="00577F4A"/>
    <w:rsid w:val="005844EC"/>
    <w:rsid w:val="00597BF4"/>
    <w:rsid w:val="005A70C9"/>
    <w:rsid w:val="005B4FED"/>
    <w:rsid w:val="005E2C35"/>
    <w:rsid w:val="005E760E"/>
    <w:rsid w:val="005F4142"/>
    <w:rsid w:val="00610FAF"/>
    <w:rsid w:val="006140BF"/>
    <w:rsid w:val="0062553E"/>
    <w:rsid w:val="0062742A"/>
    <w:rsid w:val="006344BA"/>
    <w:rsid w:val="00641406"/>
    <w:rsid w:val="00645415"/>
    <w:rsid w:val="00645884"/>
    <w:rsid w:val="00650ED5"/>
    <w:rsid w:val="00663D31"/>
    <w:rsid w:val="006644A5"/>
    <w:rsid w:val="00664871"/>
    <w:rsid w:val="00671493"/>
    <w:rsid w:val="00674929"/>
    <w:rsid w:val="0068789D"/>
    <w:rsid w:val="006923D7"/>
    <w:rsid w:val="00693676"/>
    <w:rsid w:val="00693FD9"/>
    <w:rsid w:val="006A2FD1"/>
    <w:rsid w:val="006A3EAF"/>
    <w:rsid w:val="006B5F5B"/>
    <w:rsid w:val="006B7CAA"/>
    <w:rsid w:val="006C4C37"/>
    <w:rsid w:val="006E3436"/>
    <w:rsid w:val="006E430C"/>
    <w:rsid w:val="006E7273"/>
    <w:rsid w:val="006F5F8F"/>
    <w:rsid w:val="006F7FB7"/>
    <w:rsid w:val="00707440"/>
    <w:rsid w:val="00726D9B"/>
    <w:rsid w:val="00732CED"/>
    <w:rsid w:val="00735804"/>
    <w:rsid w:val="007469D0"/>
    <w:rsid w:val="00751D54"/>
    <w:rsid w:val="00761274"/>
    <w:rsid w:val="00762CAD"/>
    <w:rsid w:val="0076484F"/>
    <w:rsid w:val="00772707"/>
    <w:rsid w:val="007928CB"/>
    <w:rsid w:val="007A3423"/>
    <w:rsid w:val="007A3C2B"/>
    <w:rsid w:val="007B0382"/>
    <w:rsid w:val="007B4F26"/>
    <w:rsid w:val="007B7349"/>
    <w:rsid w:val="007C0047"/>
    <w:rsid w:val="007C05BA"/>
    <w:rsid w:val="007C23B1"/>
    <w:rsid w:val="007C6632"/>
    <w:rsid w:val="007E14D4"/>
    <w:rsid w:val="007E2DA2"/>
    <w:rsid w:val="007E4CCF"/>
    <w:rsid w:val="007F1344"/>
    <w:rsid w:val="007F48B4"/>
    <w:rsid w:val="007F4C8D"/>
    <w:rsid w:val="00816F69"/>
    <w:rsid w:val="00825694"/>
    <w:rsid w:val="00837024"/>
    <w:rsid w:val="0084036A"/>
    <w:rsid w:val="00847561"/>
    <w:rsid w:val="00855BA1"/>
    <w:rsid w:val="008568C4"/>
    <w:rsid w:val="00857922"/>
    <w:rsid w:val="00862504"/>
    <w:rsid w:val="00863FEA"/>
    <w:rsid w:val="00864A75"/>
    <w:rsid w:val="0087271D"/>
    <w:rsid w:val="0088292A"/>
    <w:rsid w:val="008866C0"/>
    <w:rsid w:val="008A3CD3"/>
    <w:rsid w:val="008B18A5"/>
    <w:rsid w:val="008B46A8"/>
    <w:rsid w:val="008C5E5E"/>
    <w:rsid w:val="008D3696"/>
    <w:rsid w:val="008E0BDC"/>
    <w:rsid w:val="008F03B4"/>
    <w:rsid w:val="008F0929"/>
    <w:rsid w:val="008F2B64"/>
    <w:rsid w:val="00912B20"/>
    <w:rsid w:val="00914328"/>
    <w:rsid w:val="009239A3"/>
    <w:rsid w:val="009306A8"/>
    <w:rsid w:val="00945206"/>
    <w:rsid w:val="00953C20"/>
    <w:rsid w:val="009557B1"/>
    <w:rsid w:val="00956D29"/>
    <w:rsid w:val="009606B6"/>
    <w:rsid w:val="009615EB"/>
    <w:rsid w:val="009768B1"/>
    <w:rsid w:val="009778F3"/>
    <w:rsid w:val="009803E9"/>
    <w:rsid w:val="00981E8B"/>
    <w:rsid w:val="009839A3"/>
    <w:rsid w:val="00992A97"/>
    <w:rsid w:val="009A132B"/>
    <w:rsid w:val="009B1F80"/>
    <w:rsid w:val="009C4132"/>
    <w:rsid w:val="009C43E2"/>
    <w:rsid w:val="009D1E1A"/>
    <w:rsid w:val="009D2013"/>
    <w:rsid w:val="009F0A26"/>
    <w:rsid w:val="009F79E7"/>
    <w:rsid w:val="00A02204"/>
    <w:rsid w:val="00A048F1"/>
    <w:rsid w:val="00A11B0A"/>
    <w:rsid w:val="00A130EA"/>
    <w:rsid w:val="00A17640"/>
    <w:rsid w:val="00A22A0A"/>
    <w:rsid w:val="00A23AA9"/>
    <w:rsid w:val="00A24070"/>
    <w:rsid w:val="00A37F48"/>
    <w:rsid w:val="00A51471"/>
    <w:rsid w:val="00A66FD0"/>
    <w:rsid w:val="00A67285"/>
    <w:rsid w:val="00A75D06"/>
    <w:rsid w:val="00A77A4B"/>
    <w:rsid w:val="00A81A55"/>
    <w:rsid w:val="00A83DA3"/>
    <w:rsid w:val="00A931B2"/>
    <w:rsid w:val="00AA3EFB"/>
    <w:rsid w:val="00AA42BE"/>
    <w:rsid w:val="00AC3969"/>
    <w:rsid w:val="00AC4622"/>
    <w:rsid w:val="00AC46D6"/>
    <w:rsid w:val="00AD43F4"/>
    <w:rsid w:val="00AE2D24"/>
    <w:rsid w:val="00AE4FA0"/>
    <w:rsid w:val="00AE78C4"/>
    <w:rsid w:val="00AF1576"/>
    <w:rsid w:val="00AF58F0"/>
    <w:rsid w:val="00AF67D0"/>
    <w:rsid w:val="00B06965"/>
    <w:rsid w:val="00B131D2"/>
    <w:rsid w:val="00B15A9F"/>
    <w:rsid w:val="00B276D1"/>
    <w:rsid w:val="00B337E3"/>
    <w:rsid w:val="00B45390"/>
    <w:rsid w:val="00B45760"/>
    <w:rsid w:val="00B46707"/>
    <w:rsid w:val="00B60505"/>
    <w:rsid w:val="00B62920"/>
    <w:rsid w:val="00B81381"/>
    <w:rsid w:val="00B90554"/>
    <w:rsid w:val="00B93D5C"/>
    <w:rsid w:val="00BA2548"/>
    <w:rsid w:val="00BA78BC"/>
    <w:rsid w:val="00BC07B9"/>
    <w:rsid w:val="00BC5C2E"/>
    <w:rsid w:val="00BD3679"/>
    <w:rsid w:val="00BD7894"/>
    <w:rsid w:val="00BE1E95"/>
    <w:rsid w:val="00BE7E6E"/>
    <w:rsid w:val="00BF1428"/>
    <w:rsid w:val="00C00E83"/>
    <w:rsid w:val="00C02C33"/>
    <w:rsid w:val="00C03A37"/>
    <w:rsid w:val="00C10FF3"/>
    <w:rsid w:val="00C23329"/>
    <w:rsid w:val="00C2545C"/>
    <w:rsid w:val="00C34994"/>
    <w:rsid w:val="00C37263"/>
    <w:rsid w:val="00C76F84"/>
    <w:rsid w:val="00C80035"/>
    <w:rsid w:val="00C8475C"/>
    <w:rsid w:val="00CA022F"/>
    <w:rsid w:val="00CB2082"/>
    <w:rsid w:val="00CB500E"/>
    <w:rsid w:val="00CD56DC"/>
    <w:rsid w:val="00CE3A40"/>
    <w:rsid w:val="00CE4F9F"/>
    <w:rsid w:val="00CE5BF0"/>
    <w:rsid w:val="00CF07F9"/>
    <w:rsid w:val="00CF1169"/>
    <w:rsid w:val="00D02DD5"/>
    <w:rsid w:val="00D07D4B"/>
    <w:rsid w:val="00D32FA4"/>
    <w:rsid w:val="00D42532"/>
    <w:rsid w:val="00D50453"/>
    <w:rsid w:val="00D551C1"/>
    <w:rsid w:val="00D56711"/>
    <w:rsid w:val="00D72857"/>
    <w:rsid w:val="00D7319A"/>
    <w:rsid w:val="00DA609F"/>
    <w:rsid w:val="00DA7F62"/>
    <w:rsid w:val="00DB1488"/>
    <w:rsid w:val="00DD76E3"/>
    <w:rsid w:val="00DE2D88"/>
    <w:rsid w:val="00E05008"/>
    <w:rsid w:val="00E06A3C"/>
    <w:rsid w:val="00E15030"/>
    <w:rsid w:val="00E20E12"/>
    <w:rsid w:val="00E25812"/>
    <w:rsid w:val="00E30B86"/>
    <w:rsid w:val="00E3378C"/>
    <w:rsid w:val="00E40A32"/>
    <w:rsid w:val="00E4237C"/>
    <w:rsid w:val="00E45D7B"/>
    <w:rsid w:val="00E47832"/>
    <w:rsid w:val="00E47E45"/>
    <w:rsid w:val="00E50E6D"/>
    <w:rsid w:val="00E5344D"/>
    <w:rsid w:val="00E56FB1"/>
    <w:rsid w:val="00E57136"/>
    <w:rsid w:val="00E60CCC"/>
    <w:rsid w:val="00E80D03"/>
    <w:rsid w:val="00E82553"/>
    <w:rsid w:val="00EA12DC"/>
    <w:rsid w:val="00EA41CE"/>
    <w:rsid w:val="00EA5557"/>
    <w:rsid w:val="00EB5F52"/>
    <w:rsid w:val="00EB62FF"/>
    <w:rsid w:val="00EC2CD3"/>
    <w:rsid w:val="00EC30B2"/>
    <w:rsid w:val="00EC4ED7"/>
    <w:rsid w:val="00ED3474"/>
    <w:rsid w:val="00ED5858"/>
    <w:rsid w:val="00EE6BED"/>
    <w:rsid w:val="00EF7767"/>
    <w:rsid w:val="00F074E9"/>
    <w:rsid w:val="00F10C13"/>
    <w:rsid w:val="00F16B38"/>
    <w:rsid w:val="00F23265"/>
    <w:rsid w:val="00F3130B"/>
    <w:rsid w:val="00F3187E"/>
    <w:rsid w:val="00F335B0"/>
    <w:rsid w:val="00F34795"/>
    <w:rsid w:val="00F425CB"/>
    <w:rsid w:val="00F54146"/>
    <w:rsid w:val="00F63314"/>
    <w:rsid w:val="00F64C45"/>
    <w:rsid w:val="00F66516"/>
    <w:rsid w:val="00F74914"/>
    <w:rsid w:val="00F7660B"/>
    <w:rsid w:val="00F83BF3"/>
    <w:rsid w:val="00F85DE8"/>
    <w:rsid w:val="00F92581"/>
    <w:rsid w:val="00FA49FD"/>
    <w:rsid w:val="00FA5A4F"/>
    <w:rsid w:val="00FA7EB5"/>
    <w:rsid w:val="00FB373D"/>
    <w:rsid w:val="00FB6C13"/>
    <w:rsid w:val="00FC26F8"/>
    <w:rsid w:val="00FD125E"/>
    <w:rsid w:val="00FD1870"/>
    <w:rsid w:val="00FD6309"/>
    <w:rsid w:val="00FE2E49"/>
    <w:rsid w:val="00FE7123"/>
    <w:rsid w:val="00FF0454"/>
    <w:rsid w:val="00FF0C84"/>
    <w:rsid w:val="00FF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 w:type="paragraph" w:styleId="BodyText">
    <w:name w:val="Body Text"/>
    <w:basedOn w:val="Normal"/>
    <w:link w:val="BodyTextChar"/>
    <w:uiPriority w:val="1"/>
    <w:qFormat/>
    <w:rsid w:val="00C76F84"/>
    <w:pPr>
      <w:autoSpaceDE w:val="0"/>
      <w:autoSpaceDN w:val="0"/>
      <w:adjustRightInd w:val="0"/>
      <w:ind w:left="40"/>
    </w:pPr>
    <w:rPr>
      <w:rFonts w:ascii="Times New Roman" w:hAnsi="Times New Roman"/>
      <w:sz w:val="21"/>
      <w:szCs w:val="21"/>
    </w:rPr>
  </w:style>
  <w:style w:type="character" w:customStyle="1" w:styleId="BodyTextChar">
    <w:name w:val="Body Text Char"/>
    <w:basedOn w:val="DefaultParagraphFont"/>
    <w:link w:val="BodyText"/>
    <w:uiPriority w:val="1"/>
    <w:rsid w:val="00C76F84"/>
    <w:rPr>
      <w:sz w:val="21"/>
      <w:szCs w:val="21"/>
    </w:rPr>
  </w:style>
  <w:style w:type="character" w:styleId="Strong">
    <w:name w:val="Strong"/>
    <w:basedOn w:val="DefaultParagraphFont"/>
    <w:uiPriority w:val="22"/>
    <w:qFormat/>
    <w:rsid w:val="00185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 w:type="paragraph" w:styleId="BodyText">
    <w:name w:val="Body Text"/>
    <w:basedOn w:val="Normal"/>
    <w:link w:val="BodyTextChar"/>
    <w:uiPriority w:val="1"/>
    <w:qFormat/>
    <w:rsid w:val="00C76F84"/>
    <w:pPr>
      <w:autoSpaceDE w:val="0"/>
      <w:autoSpaceDN w:val="0"/>
      <w:adjustRightInd w:val="0"/>
      <w:ind w:left="40"/>
    </w:pPr>
    <w:rPr>
      <w:rFonts w:ascii="Times New Roman" w:hAnsi="Times New Roman"/>
      <w:sz w:val="21"/>
      <w:szCs w:val="21"/>
    </w:rPr>
  </w:style>
  <w:style w:type="character" w:customStyle="1" w:styleId="BodyTextChar">
    <w:name w:val="Body Text Char"/>
    <w:basedOn w:val="DefaultParagraphFont"/>
    <w:link w:val="BodyText"/>
    <w:uiPriority w:val="1"/>
    <w:rsid w:val="00C76F84"/>
    <w:rPr>
      <w:sz w:val="21"/>
      <w:szCs w:val="21"/>
    </w:rPr>
  </w:style>
  <w:style w:type="character" w:styleId="Strong">
    <w:name w:val="Strong"/>
    <w:basedOn w:val="DefaultParagraphFont"/>
    <w:uiPriority w:val="22"/>
    <w:qFormat/>
    <w:rsid w:val="00185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Template>
  <TotalTime>1736</TotalTime>
  <Pages>18</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Chapter 17</vt:lpstr>
    </vt:vector>
  </TitlesOfParts>
  <Company>Miami University</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creator>Eric Noreen</dc:creator>
  <cp:lastModifiedBy>CHENG Nam Sang</cp:lastModifiedBy>
  <cp:revision>93</cp:revision>
  <cp:lastPrinted>2009-10-03T20:58:00Z</cp:lastPrinted>
  <dcterms:created xsi:type="dcterms:W3CDTF">2014-06-06T10:12:00Z</dcterms:created>
  <dcterms:modified xsi:type="dcterms:W3CDTF">2014-06-18T04:03:00Z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