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41" w:rsidRDefault="00AB3D41" w:rsidP="0094600A">
      <w:pPr>
        <w:spacing w:before="372" w:after="0"/>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AB3D41" w:rsidRDefault="00AB3D41" w:rsidP="0094600A">
      <w:pPr>
        <w:spacing w:before="372" w:after="0"/>
        <w:jc w:val="right"/>
      </w:pPr>
      <w:r>
        <w:rPr>
          <w:rFonts w:ascii="Arial Unicode MS" w:eastAsia="Arial Unicode MS" w:hAnsi="Arial Unicode MS" w:cs="Arial Unicode MS"/>
          <w:color w:val="000000"/>
          <w:sz w:val="28"/>
          <w:szCs w:val="28"/>
        </w:rPr>
        <w:t>Managing Human Resources</w:t>
      </w:r>
    </w:p>
    <w:p w:rsidR="00AB3D41" w:rsidRDefault="00AB3D41">
      <w:pPr>
        <w:spacing w:after="0"/>
      </w:pPr>
      <w:r>
        <w:rPr>
          <w:rFonts w:ascii="Arial Unicode MS" w:eastAsia="Arial Unicode MS" w:hAnsi="Arial Unicode MS"/>
          <w:color w:val="000000"/>
          <w:sz w:val="18"/>
          <w:szCs w:val="18"/>
        </w:rPr>
        <w:t> </w:t>
      </w:r>
    </w:p>
    <w:p w:rsidR="00AB3D41" w:rsidRDefault="00AB3D41">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Managers and economists traditionally have seen human resource management as a source of value to their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concept of "human resource management" implies that employees in an organization cannot be considered as a resource and hence are interchangeable.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cannot be imitated.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High-performance work systems have been essential in making organizations strong enough to weather the storm of a recession and remain profitable when the economy begins to expand after the recession.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No two human resource departments have precisely the same roles and responsibilities.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Greater concern for innovation and quality has shifted the job trend to using more broadly defined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organization makes selection decisions in order to add employees to its workforce, as well as to transfer existing employees to new positions.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Establishing and administering personnel policies allows a company to handle problematic situations more fairly and objectively than if it addressed such incidents on a case-by-case basis.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When a person evaluating performance is not familiar with the details of a job, outcomes tend to be easier to evaluate than specific behaviors.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management requires the ability to communicate through a variety of channels.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Current federal laws fail to outline how to use employee databases in order to protect employees' privacy while also meeting employers' and society's concern for security.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management is increasingly becoming a purely administrative function.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Evidence-based HR refers to the practice of initiating disciplinary action against employees only in the presence of clear and demonstrable proof of undesirable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organizations with sustainable strategies, the HR departments focus on employee development and empowerment rather than short-term costs.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HR professional can be an effective talent manager or organizational designer only when he has the knowledge of how an organization is structured and how that structure might be adjusted to help it meet its goals for developing and using employees' talents.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Being able to influence people and build interpersonal relationships is an important characteristic of a successful HR professional.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HR activities are exclusively carried out by an HR specialist in small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in an organization play a key role in employee relations because they are most often the voice of management for the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right of free consent states that employers can conceal the nature of a job while hiring an employee for a particular position.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Kira feels that being denied a promotion has more to do with being a woman than with her overall performance. However, her supervisors and the HR department are refusing to hear her case. This suggests that Kira has been denied her right to due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companies that are ethical and successful, senior executives are the only stakeholders who are responsible for the actions of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For human resource practices to be considered ethical, they must result in the greatest good for the largest number of people.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role of an HR generalist is essentially limited to recruitment and selection.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vast majority of HRM professionals have a college degree.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Society for Human Resource Management (SHRM) is the primary professional organization for HRM and the world's largest human resource management association.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B3D41" w:rsidRDefault="00AB3D41">
      <w:pPr>
        <w:keepLines/>
        <w:spacing w:after="0"/>
      </w:pPr>
      <w:r>
        <w:rPr>
          <w:rFonts w:ascii="Arial Unicode MS" w:eastAsia="Arial Unicode MS" w:hAnsi="Arial Unicode MS"/>
          <w:color w:val="000000"/>
          <w:sz w:val="18"/>
          <w:szCs w:val="18"/>
        </w:rPr>
        <w:t> </w:t>
      </w:r>
    </w:p>
    <w:p w:rsidR="00AB3D41" w:rsidRDefault="00AB3D41">
      <w:pPr>
        <w:spacing w:after="0"/>
      </w:pPr>
      <w:r>
        <w:rPr>
          <w:rFonts w:ascii="Arial Unicode MS" w:eastAsia="Arial Unicode MS" w:hAnsi="Arial Unicode MS"/>
          <w:color w:val="000000"/>
          <w:sz w:val="18"/>
          <w:szCs w:val="18"/>
        </w:rPr>
        <w:t> </w:t>
      </w:r>
    </w:p>
    <w:p w:rsidR="00AB3D41" w:rsidRDefault="00AB3D41">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policies, practices, and systems that influence employees' behavior, attitudes, and performance are important dimensions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0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materials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7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95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labor laws.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6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employment laws.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human resource management, human capital refers to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769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wages, benefits, and other costs incurred in support of HR functions in an organization.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10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cash, equipment, technology, and facilities that an organization uses.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28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tax-deferred value of an employee's 401(k) plan.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18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organization's employees, which add economic value to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56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total budget allocated to the HR department in an organization.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describes the employees of an organization in terms of their training, experience, judgment, intelligence, relationships, and insight?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2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capital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4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Tangible capital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15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Traditional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Working capital</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Daniel, the director of operations, strongly believes that human resource management (HRM) is critical to the success of organizations. Melissa, the CFO of the organization, opposes Daniel's view because she thinks HRM is an unnecessary expense for the company. Which of the following statements weakens Melissa's belief?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3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is highly substitutable and interchangeable.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48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is easily available for all companies to utilize.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54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helps an organization imitate human resources at a high-performing competitor.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ensures that persons with high levels of the needed skills and knowledge are easily found.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24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is indispensable for building a competitive advantage.</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How do human resources professionals provide an organization with a valuable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746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hire highly skilled and knowledgeable employees who are commonly available.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07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can inspire the organization to easily duplicate the success of competitors.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46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can help the organization to develop strong commitment toward its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hire high-quality employees who provide a needed service as they perform many critical functions.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42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hire employees who are very enthusiastic but lack job experience and training.</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today's organizations, which of the following statements is true of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are not easily the replaced parts of a system, but they are the source of a company's success or failure.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04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have good substitutes as they are well trained and highly motivated.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67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with high levels of the required skills and knowledge can be easily imitated.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95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within an organization seldom perform critical functions.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10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do not have the right to refuse to do what violates their moral beliefs.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correct statement regarding human resources.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30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can be imitated.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are commonly found.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9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have no good substitutes.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5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seldom perform critical functions.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48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are interchangeable, easily replaced parts of a system.</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Montero Inc., an automobile manufacturing company, had the largest number of employees in the manufacturing sector last year. Instead of hiring more employees, the company decided to invest heavily in training its employees on automotive maintenance and design. Which of the following beliefs has led the company to take this decision?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65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employees in the company are interchangeable.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93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employees are the source of the company's success or failure.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71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union employees in the company will resign once their contract expires.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0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majority of the employees own shares in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93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majority of the employees in the company have an automotive engineering background.</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responsibility that is specifically associated with the HR function of employee relations.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4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Conducting attitude surveys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Analyzing 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9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Creating HR information systems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80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forecasting human resources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8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Creating a job design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responsibilities is specifically associated with the HR function of support for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2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Temporary labor recruitment and record keeping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7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planning and forecasting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8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Wage and salary administration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72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 of employee handbooks and company publications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7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 of an HR information system</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a recent trend, some companies are doing away with their human resource (HR) departments altogether because they: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2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prefer to have vertical organizational structures.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92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want to establish a centralized decision-making system.</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30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need more narrowly defined jobs due to greater concern for innovation and quality.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do not need HR for recruitment as they rely heavily on promotions from within and applicants referred by current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want to encourage department managers and other employees to handle HR issues as they arise.</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Jonathan is a part of the HR department in an advertising firm. During a performance review, Jonathan realized he does not know the details of the job performed by a certain group of employees. However, he proceeds with the review and evaluates their performance. Which of the following is most likely to have occurred after the performance review?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727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outcome was easier to evaluate than the specific behaviors of the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outcome was difficult to evaluate because Jonathan did not have the employees' job details.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performance review was deemed redundant because Jonathan did not know the details of the employees'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Jonathan did not have enough data to complete the performance review because he did not have the employees' job details.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53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Jonathan was unable to evaluate the specific behaviors of the employees.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Edgar works at Alpha Inc. He is responsible for identifying individuals with skills required for the various roles in the organization. Which of the following human resource management (HRM) practices is being performed by Edgar?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2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Joshua, the human resource (HR) manager at Potter Inc., has a clear understanding of the firm's business. This enables him to comprehend the various needs of the business and help the company meet its goals for attracting, keeping, and developing employees with the required skills. This scenario indicates Joshua's responsibility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9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providing administrative services.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1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preparing a 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1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providing business partner services.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9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creating a job design.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54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positive employee relations.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Ryan filed a lawsuit against his previous employer because he was fired without warning. Which of the following events most likely compelled Ryan to file the lawsuit?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661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He was not promoted to the new position that was initially promised to him.</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62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He was asked to move to a different department within the same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39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Ryan was asked to take a pay cut to keep his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7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Ryan was fired from the company without prior notice.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6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Ryan was forced to serve his probationary period of three months before leaving the company.</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HRM functions, the activities of training and development include: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making decisions whether an organization will emphasize enabling employees to perform their current jobs, preparing them for future jobs, or both.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keeping track of how well employees are performing relative to objectives such as job descriptions and goals for a particular position.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attempting to identify applicants with the necessary knowledge, skills, abilities, and other characteristics that will help the organization achieve its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preparing and distributing employee handbooks that detail company policies and, in large organizations, company publications such as a monthly newsletter or a website on the organization's intranet.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50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establishing policies related to hiring, discipline, promotions, and benefits.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HRM functions, the activities of performance management include: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identifying applicants with the necessary knowledge and abilities that will help an organization achieve its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making a planned effort to enable employees to learn job-related knowledge, skills, and behavior.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71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specifying the tasks and outcomes of a job that contribute to an organization's success.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acquiring knowledge and skills that improve employees' ability to meet the challenges of a variety of new or existing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94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seeking applicants for potential employment.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Julie works at Matrix Inc. Her primary role in the company is to create self-rating, job-related questionnaires for the employees. Which of the following human resource management (HRM) practices is being performed by Julie?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2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Nicole, an employee at Neo Corp., develops and distributes newsletters that announce upcoming events in the company. Which of the following human resource management (HRM) practices is being performed by Nicole?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2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Olivia works in the human resource (HR) department at Hercules Corp. Her chief responsibilities include administering salaries, determining incentives, managing group insurance and employee vacation and leave. Identify the human resource management (HRM) function being performed by Olivia.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3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4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 and benefits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Albright Corp. uses a set of quantitative tools to assess employee data such as performance, compensation, designations, and benefits. This is done to arrive at decisions based on accurate findings from analyses that can help the firm achieve its goals. Albright is engaging in the practice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2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91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design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6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7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workforce analytics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Blandings Corp., an apparel manufacturer, has been profitable for a long time without depleting its resources—raw materials, employees, and the support of the local community. The company also caters to the needs of all its stakeholders. Which of the following characteristics is illustrated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1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Sustainability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8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8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Compliance with law</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7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4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Workforce analytics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Joanna, a local farmer, is affected by the operations of Wooster Inc. because she buys the products manufactured by the company. This indicates that Joanna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0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stakeholder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Ellie is a human resource (HR) manager at Harris Corp. She has the greatest impact on the firm's success. She is highly admired and respected by others in the organization because she is extremely reliable. This scenario indicates that Ellie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Jacob is the human resource (HR) manager at Platinum Corp. He clearly understands the values, beliefs, convictions, vision, and mission of the company. He also enhances and modifies these aspects by understanding their significance. This scenario indicates that Jacob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Reese, the human resource (HR) manager at Axis Inc., clearly understands how individuals join the firm, get used to its values, and reach various positions within the company. She is also aware of the organizational structure and suggests measures to modify the structure in order to attain the firm's goals. This indicates that Reese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4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manager/organizational designer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Nikita heads the human resource (HR) team at Strait Corp., a marketing firm. She has knowledge about how the firm earns revenues, about its clients and their requirements, and why the clients rely on the firm's services. This scenario illustrates Nikita's skills as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0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organizational designer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Charles heads the human resource (HR) department at Schultz Inc. He is always aware of the various trends in the business environment and how they may have an impact on the operations of the company. In addition, he knows how to grab opportunities and deal with threats that can arise from the changing business environment. This scenario illustrates Charles's skills as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0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organizational designer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Heather is an HR specialist at McCoy Manufacturing, where she is responsible for making sure HR policies and transactions deliver results on a companywide basis by acquiring, developing, motivating, and deploying human resources. This scenario illustrates Heather's skills as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8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executor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3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Craig, one of the senior managers at Clayton Inc., insisted that company supervisors handle employee relations as part of their jobs. Which of the following statements strengthens Craig's argument?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554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represent the company on a day-to-day basis.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39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have the business experience to take up additional responsibilities.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22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do not hold any stakes in the organization.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88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are not a part of the employees' union.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32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are responsible for any action taken by the employees.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Kathleen is a member of the human resource (HR) department at Jade Corp. She had set a goal to enhance the firm's strategy. She worked to attain it by understanding the current resources and by attracting new resources according to requirements. However, her strategic ideas did not lead to effective results. Which of the following, if true, would imply the reason for Kathleen's failure in attaining her goal?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709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did not set precisely the same job roles at Jade as other organizations.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did not make an attempt to understand Jade's business, its industry, and its competitors.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75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emphasized the use of broadly defined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evaluated performance of an employee without being familiar with the details of the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developed a strategy to make profits without depleting the firm's resources, including employees and natural resources.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Fiona, a manager at Norman Corp., was responsible for workforce analytics in the organization. Her supervisor, Martin, argued that it was an unnecessary expense as he believed that collecting employee-related information was just an administrative responsibility. Which of the following statements, if true, would weaken Martin's argument?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626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established policies regarding violations of company regulations.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identified subordinates who showed the potential to become leaders in the company based on the data.</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37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prepared and distributed company publications on the organization's intranet.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was able to actively recruit candidates from external sources, such as Internet job postings and college recruiting events.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was able to specify the tasks and outcomes of a job that contributed to the organization's success.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How can an HR department that is considered its company's strategic partner help the company gain a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54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handling administrative tasks with a commitment to quality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01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providing business partner services to meet the company's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4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providing skills training and career development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providing the needed human resources to the company and understanding the existing ones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00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answering questions on employee hiring and benefits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refers to the process of getting detailed information about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0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rotation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3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Policy creation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orientation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best describes job design?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defining the way work will be performed and the tasks that a given job requires.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11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generating a pool of potential candidates for a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1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identifying suitable candidates for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22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technique of enabling employees to learn job-related knowledge, skills, and behavior.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11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technique of presenting candidates with detailed information about a job.</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At Tech Scale Inc., a company that deals in software products, employees often complain about the lack of clarity regarding the tasks they are required to perform. Often there are two employees working on overlapping tasks, while some tasks are not designated to any employee. Though employees are satisfied with the pay and work culture, this aspect of their work environment has led to a lot of conflict in the workplace. From the information provided, this complaint of the employees can be closely linked to which of the following HR functions?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9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Compliance with laws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48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Analysis and design of 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4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 and benefits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1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Maintenance of 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and selection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responsible for the shift in the job trend, from the use of narrowly defined jobs to the use of broadly defined jobs in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314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Emphasis on innovation and quality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6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Increased demand for low skilled workers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1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Increased focus on simplifying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7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Lack of competition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2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Reduced use of team-based projects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process through which an organization seeks applicants for potential employment.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9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Orientation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0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24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9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design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process by which an organization attempts to identify applicants with the necessary knowledge, skills, abilities, and other characteristics that will help the organization achieve its goals is referred to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9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orientation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2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2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describes a planned effort to enable employees to learn job-related knowledge, skills, and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0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appraisal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2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0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HR function of _____ involves acquiring knowledge, skills, and behavior that improve employees' ability to meet the challenges of a variety of new or existing jobs, including the client and customer demands of those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0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personnel policy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6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If a company, as part of its job redesign program, plans to set up teams to manufacture products, which of the following programs might it offer to help employees learn the ins and outs of effective teamwork?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0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9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8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Orientation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7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2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 programs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defined as the process of ensuring employees' activities and outputs match an organization's goals?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1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0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Career planning</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employees at Circa Financial often complain that they are not provided feedback about their work. They feel that they do not get proper information as to how they have performed and the areas in which they need to improve. They also claim that the performance goals are vague and not measurable. Which of the following HR functions does Circa Financial need to specifically improve upon to resolve the complaints put forth by its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0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3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93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administering pay and benefits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an attempt to motivate its current employees and to attract skilled professionals, Labyrinth Inc. decides to increase salaries as well as year-end bonuses to its best performers. Which of the following HR functions is demonstrated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0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93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administering pay and benefits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4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positive employee relations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HR functions includes preparing and distributing employee handbooks that detail company policies?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and 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4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positive 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2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Ensuring compliance with labor laws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93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administering pay and benefits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Some of the employees of RVZ Services were unhappy with their supervisor's comments and remarks. They felt that they were unduly being discriminated against by the supervisor. They turned to the HR department for help. Addressing such problems is a part of the HR function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2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and 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7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54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 of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4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24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administration of pay and benefits.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HR function of maintaining positive employee relations includes: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39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performance measures on outcomes.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3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offering training programs on effective teamwork.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54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selecting only those applicants that are referred by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85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communication with union representatives.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2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employee pay and benefits.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What is the advantage of establishing and administering policies in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594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allows companies to handle situations more fairly and objectively.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62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allows companies to address issues on a case-by-case basis.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38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eliminates the need for documentation and record keeping.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11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encourages employees to defend themselves by claiming ignorance of disciplinary norms.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70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leaves a lot of room for subjective decision-making.</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_____ refers to the use of quantitative tools and scientific methods to analyze data from human resource databases and other sources to make evidence-based decisions that support business goals.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51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Conjoint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74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Workforce analytics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8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Career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21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Task analysis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best describes evidence-based HR?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exclusive use of statistical models for planning, forecasting, and other related HR activities.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refers to establishing overlapping performance goals and desired outcomes during 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refers to demonstrating that human resource practices have a positive influence on a company's profits or key stakeholders.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8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ensuring that employees' activities and outputs match an organization's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organization-wide planned effort to enable employees to learn job-related knowledge, rather than teamwork or communication skills.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Costabin Inc., a company in the recycling business, has revamped its management and business criteria. It has also added new objectives that would require recruitment of new and skilled labor. The responsibility of identifying the numbers and the kinds of employees lies with the HR department of the firm. This responsibility of the HR department is known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3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2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planning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61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utilization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9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planning</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defined as a systematic, planned effort to attract, retain, develop, and motivate highly skilled employees and managers?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65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 flow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1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1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Conjoint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7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organization's ability to profit without depleting its resources, including employees, natural resources, and the support of the surrounding community is called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0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adjustability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1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absorbability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25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substitutability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sustainability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credibility</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parties with an interest in a company's success—typically, shareholders, the community, customers, and employees—constitute the _____ of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74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advisors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1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stakeholders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personnel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5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correct statement regarding sustainable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727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primarily focus on maximizing profits and delivering high returns to investors.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02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focus on smooth turnover and outsourcing rather than long-term planning.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26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more concerned about justice and fairness rather than short-term profits.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63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less concerned about employee development and empowerment.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77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more concerned with the quantum of output than quality standards.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HR manager becomes a(n) _____ when he or she understands an organization's culture and helps to build and strengthen or change that culture by identifying and expressing its values through words and actions.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15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administrator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8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manager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4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aide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6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 human resource (HR) professional of a company exhibits his or her skills as a(n) _____ when he or she knows how the company makes money, who its customers are, and why customers buy what the company sells.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5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0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organizational designer</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role of a cultural steward, an HR manager primarily: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3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administers day-to-day work of managing people.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11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facilitates an organization's culture and helps to build and strengthen or change that culture.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52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develops people strategies to control attrition rates.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0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understands how the business makes money.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41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recognizes business trends and their impact on the business.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Hugh, HR manager at Brent &amp; Sons Corp., keeps himself informed about the changing business trends and how they might have an impact on his firm. His capability allows the company to effectively organize its human resources and seize any opportunity for business expansion. Which role of an HR manager is Hugh playing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4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2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41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85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executor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6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As a _____, an HR professional should know the ways that people join an organization and move to different positions within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52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strategy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3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At the most basic level, HR managers fulfilling the role of a(n) _____, carry out particular HR functions such as handling the selection, training, or compensation of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4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79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managers or organizational designer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8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executor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Select the correct statement about HR responsibilities of supervisors.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39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Supervisors do not interview job candidates.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13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In large organizations, all HR activities are carried out by supervisors.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52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Supervisors do not need to be familiar with the basics of HRM.</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60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 and job design are techniques that lie outside the purview of supervisors.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41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Supervisors typically have responsibilities related to all the HR functions.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true of ethics in human resource management (HRM)?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51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Evidence shows that HRM practices are invariably ethical.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63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general public has a positive perception of the ethical conduct of U.S. businesses.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2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view employees as having basic rights.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48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Most managers have a positive perception of the ethical conduct of U.S. businesses.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9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Most people believe that individuals apply values they hold in their personal lives to their professional activities.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views on employment reflects the ethical principles embodied in the U.S. Constitution and Bill of Rights?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52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view employees as having basic rights.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6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have the right to lifetime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77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have the right to hire whoever they deem best suited for a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47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view employees as a necessary expense.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4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set aside quotas for minorities.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According to the philosopher Immanuel Kant, the right of employees to know the nature of the job they are being hired to do and the obligation of a company not to deceive them in this respect is mainly reflective of the basic right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6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1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65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0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9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first refusal</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Jarvis, a manager at Carmile Inc., is rigid with his employees and does not allow them to voice their opinions or criticisms about their superiors. On the other hand, Michelle, another manager at the same firm, encourages her subordinates to communicate with her openly. Which of the following statements argues in favor of Michelle's practice over that of Jarvis's practice?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683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enables her to keep a tab on the grapevine communication in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51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engages the employees to express constructive criticisms and opinions.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61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reduces the possibility of any whistle blowers in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42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enhances the chances of more employees being promoted.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83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curbs the privacy and confidential requirements of an employee.</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an example of violation of the right of freedom of conscience in a workplace environment?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766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supervisor shares the previous employment details of an employee with a colleague.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89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interviewer does not specify the details of a job to a prospective employee.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90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supervisor coerces an employee to use unsafe practices to keep a project on schedule.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30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employee complains about his supervisor during a conference call with a client.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25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supervisor does not provide a fair hearing when an employee complains about a colleague.</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Kant's basic human rights is violated when a supervisor requires an employee to do something that is unsafe or environmentally damaging, in spite of the employee clearly objecting to the order?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4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42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equal opportunity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83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to due process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7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3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privacy</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People's right of privacy is the right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47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know the nature of the job they are being hired for.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7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autonomy in how they carry out their 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41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control what they reveal about their private life.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4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fair and impartial hearing.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0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fight against a wrongful discharge.</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By keeping employees' personal records confidential, an employer respects their right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9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autonomy.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0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5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equal opportunity.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7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Patrick, an employee at Jones Inc., was unhappy with the firm's existing project management system. Hence, he communicated this to the top management by expressing his complaints in an e-mail. According to the work of the philosopher Immanuel Kant, Patrick applied his right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0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9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first refusal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65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1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Kurt, a manager at Marshall Inc., was asked by his supervisor to sign a contract with a new supplier. The contract stated that the industrial waste released by the company would be released into a local river. Kurt was against this idea of polluting the river with the waste, so he refused to sign the contract. This scenario indicates that Kurt used his right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20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97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first refusal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65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11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60"/>
        <w:gridCol w:w="864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If people believe their rights are being violated, they have the right to a fair and impartial hearing. This reflects the basic human right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83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lifetime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69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4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due process.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115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06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correct statement regarding companies that are ethical and successful.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36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solely concerned about the benefits of the company while making business decisions.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6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owners most often assume responsibility for the actions of the company rather than the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733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less concerned about the interests of the people involved in the business.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34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Their main aim is to maximize profits in all their transactions.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6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have a sense of purpose and vision that the employees value and use in their day-to-day work.</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a standard that human resource managers must satisfy for HRM practices to be ethical?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37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Managers must treat employees as family.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13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practices must result in the greatest good for the largest number of people.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78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Employment practices must respect employees' right of lifetime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50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Managers must always maintain that customers are right.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836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Employment practices must limit the application of the principle of employment-at-will as it is unfair to employees.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Citrus Fruits Inc., a beverages company, was shut down because of public allegations about the quality of its products. After a period of 10 years, the former CEO of the company decided to start up the company again. Analyzing the situation, what measures should the revamped company undertake in order to emerge successful?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190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Hire more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280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Provide low wages and salaries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8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Improve the quality and ethics in production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288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Use more vendors and suppliers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78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Enhance its customer services department</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When Ulysses Corp., a travel insurance company, introduced new goals for internal management, there was a rift in the management regarding their implementation. Group A emphasized achieving short-term goals, while Group B believed in introducing policies that created a more efficient employee-management relationship. Which of the following results would prove Group B's decision to be ideal?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4692"/>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loss in the financial statement of the particular year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213"/>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More employees resigning their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236"/>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increase in the cost of production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60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surveys showing higher levels of engagement with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755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increasing employee agitation regarding the management policies of the company</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statements is true about the HR profession?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807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degree in law is the sole requirement for those who wish to choose HRM as a profession.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458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All HRM professionals have a postgraduate degree.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835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Professional certification in HRM continues to be the most common feature of a majority of professionals in the field.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6337"/>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Usually, HR generalists get paid substantially more than HR specialists.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5558"/>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generalists usually perform the full range of HRM activities.</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_____ is the primary professional organization for HRM that provides education and information services, and it is the world's largest human resource management association.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245"/>
              <w:gridCol w:w="3625"/>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Human Resource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469"/>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Recognition Professionals International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780"/>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Society for Human Resource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56"/>
              <w:gridCol w:w="3424"/>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Certification Institute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245"/>
              <w:gridCol w:w="3891"/>
            </w:tblGrid>
            <w:tr w:rsidR="00AB3D41" w:rsidRPr="00C073C8">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Professionals Association</w:t>
                  </w:r>
                </w:p>
              </w:tc>
            </w:tr>
          </w:tbl>
          <w:p w:rsidR="00AB3D41" w:rsidRPr="00C073C8" w:rsidRDefault="00AB3D41"/>
        </w:tc>
      </w:tr>
    </w:tbl>
    <w:p w:rsidR="00AB3D41" w:rsidRDefault="00AB3D41">
      <w:pPr>
        <w:keepLines/>
        <w:spacing w:after="0"/>
      </w:pPr>
      <w:r>
        <w:rPr>
          <w:rFonts w:ascii="Arial Unicode MS" w:eastAsia="Arial Unicode MS" w:hAnsi="Arial Unicode MS"/>
          <w:color w:val="000000"/>
          <w:sz w:val="18"/>
          <w:szCs w:val="18"/>
        </w:rPr>
        <w:t> </w:t>
      </w:r>
    </w:p>
    <w:p w:rsidR="00AB3D41" w:rsidRDefault="00AB3D41">
      <w:pPr>
        <w:spacing w:after="0"/>
      </w:pPr>
      <w:r>
        <w:rPr>
          <w:rFonts w:ascii="Arial Unicode MS" w:eastAsia="Arial Unicode MS" w:hAnsi="Arial Unicode MS"/>
          <w:color w:val="000000"/>
          <w:sz w:val="18"/>
          <w:szCs w:val="18"/>
        </w:rPr>
        <w:t> </w:t>
      </w:r>
    </w:p>
    <w:p w:rsidR="00AB3D41" w:rsidRDefault="00AB3D41">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the qualities associated with human resources that help an organization gain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107.</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five important responsibilities of HR, briefly describing the specific activities associated with each.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108.</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Differentiate between training and development of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109.</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Discuss the responsibility of HR with regard to planning and administering pay and benefits. Also, analyze the impact of this function on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110.</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Explain human resource planning and evidence-based HR. How do these concepts help HR in supporting an organization's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111.</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an organization with a sustainable strategy, human resource (HR) departments focus on employee development and empowerment rather than short-term costs. Reflect on this statement with an example.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112.</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Briefly describe six competencies required for HR professionals.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113.</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What are the HR responsibilities of supervisors? Explain.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114.</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and discuss the basic human rights suggested by the work of Immanuel Kant, as well as the tradition of the Enlightenment.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115.</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the four principles followed by ethical, successful companies.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390"/>
        <w:gridCol w:w="8610"/>
      </w:tblGrid>
      <w:tr w:rsidR="00AB3D41" w:rsidRPr="00C073C8">
        <w:tc>
          <w:tcPr>
            <w:tcW w:w="2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116.</w:t>
            </w:r>
          </w:p>
        </w:tc>
        <w:tc>
          <w:tcPr>
            <w:tcW w:w="480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How would you describe a career in human resource management (HRM)? Cite the type of positions available, degree requirements, the nature of the work, and salary levels.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B3D41" w:rsidRPr="00C073C8" w:rsidRDefault="00AB3D41">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B3D41" w:rsidRDefault="00AB3D41">
      <w:pPr>
        <w:keepLines/>
        <w:spacing w:after="0"/>
      </w:pPr>
      <w:r>
        <w:rPr>
          <w:rFonts w:ascii="Arial Unicode MS" w:eastAsia="Arial Unicode MS" w:hAnsi="Arial Unicode MS"/>
          <w:color w:val="000000"/>
          <w:sz w:val="18"/>
          <w:szCs w:val="18"/>
        </w:rPr>
        <w:t> </w:t>
      </w:r>
    </w:p>
    <w:p w:rsidR="00AB3D41" w:rsidRDefault="00AB3D41" w:rsidP="0094600A">
      <w:pPr>
        <w:spacing w:after="0"/>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t xml:space="preserve">Chapter 01 Managing Human Resources </w:t>
      </w:r>
      <w:r w:rsidRPr="0094600A">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AB3D41" w:rsidRDefault="00AB3D41">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Managers and economists traditionally have seen human resource management as a source of value to their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Managers and economists traditionally have seen human resource management as a necessary expense rather than as a source of value to their organizations.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concept of "human resource management" implies that employees in an organization cannot be considered as a resource and hence are interchangeable.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concept of "human resource management" implies that employees are resources of an employer. This view means employees in today's organizations are not interchangeable, easily replaced parts of a system but the source of the company's success or failure.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cannot be imitated.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resources cannot be imitated. To imitate human resources at a high-performing competitor, one would have to figure out which employees are providing the advantage and how. Then, one would have to recruit people who can do precisely the same thing and set up the systems that enable those people to imitate one's competitor.</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High-performance work systems have been essential in making organizations strong enough to weather the storm of a recession and remain profitable when the economy begins to expand after the recession.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High-performance work systems have been essential in making organizations strong enough to weather the storm of a recent recession and remain profitable when the economy slowly begins to expand again. Maintaining a high performance work system may include development of training programs, recruitment of people with new skill sets, and establishment of rewards for such behaviors as teamwork, flexibility, and learning.</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No two human resource departments have precisely the same roles and responsibilities.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No two human resource departments have precisely the same roles because of differences in organization sizes and characteristics of the workforce, the industry, and management's values. Many HR tasks may be performed by supervisors or others inside or outside the organization.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Greater concern for innovation and quality has shifted the job trend to using more broadly defined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In general, jobs can vary from having a narrow range of simple tasks to having a broad array of complex tasks requiring multiple skills. In the past, many companies have emphasized the use of narrowly defined jobs to increase efficiency. However, greater concern for innovation and quality has shifted the trend to more use of broadly defined jobs.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organization makes selection decisions in order to add employees to its workforce, as well as to transfer existing employees to new positions.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Selection refers to the process by which the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Establishing and administering personnel policies allows a company to handle problematic situations more fairly and objectively than if it addressed such incidents on a case-by-case basis.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Organizations depend on their HR department to help establish policies related to hiring, discipline, promotions, and benefits. Establishing and administering personnel policies allows the company to handle problematic situations more fairly and objectively than if it addressed such incidents on a case-by-case basis.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When a person evaluating performance is not familiar with the details of a job, outcomes tend to be easier to evaluate than specific behaviors.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human resource department may be responsible for developing or obtaining questionnaires and other devices for measuring performance. The performance measures may emphasize observable behaviors or both. When a person evaluating performance is not familiar with the details of a job, outcomes tend to be easier to evaluate than specific behaviors. The evaluation may focus on the short term or long term and on individual employees or groups.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management requires the ability to communicate through a variety of channels.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For employees to comply with policies in an organization, they have to know and understand the policies. Therefore, human resource management requires the ability to communicate through a variety of channels. Human resource personnel may teach policies by giving presentations at meetings, posting documents online, writing e-mail messages, setting up social-media pages for employees, and in many other ways.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Current federal laws fail to outline how to use employee databases in order to protect employees' privacy while also meeting employers' and society's concern for security.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increased use of and access to electronic databases by employees and employers suggest that in the near future legislation will be needed to protect employee privacy rights. Currently, no federal laws outline how to use employee databases in such a way as to protect employees' privacy while also meeting employers' and society's concern for security.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management is increasingly becoming a purely administrative function.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At one time, human resource management was primarily an administrative function. As more organizations have come to appreciate the significance of highly skilled human resources, however, many human resource departments have taken on a more active role in supporting an organization's strategy.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Evidence-based HR refers to the practice of initiating disciplinary action against employees only in the presence of clear and demonstrable proof of undesirable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Evidence-based human resource refers to demonstrating that human resource practices have a positive influence on a company's profits or key stakeholders (employees, customers, community, shareholders).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organizations with sustainable strategies, the HR departments focus on employee development and empowerment rather than short-term costs.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In an organization with a sustainable strategy, human resource departments focus on employee development and empowerment rather than short-term costs, on long-term planning rather than smooth turnover and outsourcing, and on justice and fairness over short-term profits.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HR professional can be an effective talent manager or organizational designer only when he has the knowledge of how an organization is structured and how that structure might be adjusted to help it meet its goals for developing and using employees' talents.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As a talent manager or organizational designer, an HR manager knows the ways that people join the organization and move to different positions within it. To do this effectively requires knowledge of how the organization is structured and how that structure might be adjusted to help it meet its goals for developing and using employees' talents.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Being able to influence people and build interpersonal relationships is an important characteristic of a successful HR professional.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All the basic competencies for HR profession require interpersonal skills. Successful HR professionals must be able to share information, build relationships, and influence persons inside and outside a company.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HR activities are exclusively carried out by an HR specialist in small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In large organizations, HR departments advise and support the activities of the other departments. In small organizations, there may be an HR specialist, but many HR activities are carried out by line supervisors. Either way, non-HR managers need to be familiar with the basics of HRM and their role with regard to managing human resources.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role of supervisors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HR Responsibilities of Supervisors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in an organization play a key role in employee relations because they are most often the voice of management for the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Supervisors play a key role in employee relations, because they are most often the voice of management for their employees, representing the company on a day-to-day basis. In all these activities, supervisors can participate in HRM by taking into consideration the ways decisions and policies will affect their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role of supervisors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HR Responsibilities of Supervisors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right of free consent states that employers can conceal the nature of a job while hiring an employee for a particular position.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People have the right to be treated only as they knowingly and willingly consent to be treated. An example that applies to employees would be that employees should know the nature of the job they are being hired to do</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 employer should not deceive them.</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Kira feels that being denied a promotion has more to do with being a woman than with her overall performance. However, her supervisors and the HR department are refusing to hear her case. This suggests that Kira has been denied her right to due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scenario, Kira has been denied her right to due process. The right to due process states that if people believe their rights are being violated, they have the right to a fair and impartial hearing.</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companies that are ethical and successful, senior executives are the only stakeholders who are responsible for the actions of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In ethical, successful companies, all employees assume responsibility for the actions of the company.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For human resource practices to be considered ethical, they must result in the greatest good for the largest number of people.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For human resource practices to be considered ethical, they must satisfy the three basic standards. First, HRM practices must result in the greatest good for the largest number of people. Second, employment practices must respect basic human rights of privacy, due process, consent, and free speech. Third, managers must treat employees and customers equitably and fairly.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role of an HR generalist is essentially limited to recruitment and selection.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HR generalists usually perform the full range of HRM activities, including recruiting, training, compensation, and employee relations.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Describe typical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vast majority of HRM professionals have a college degree.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vast majority of HRM professionals have a college degree, and many also have completed postgraduate work. The typical filed of study is business (especially human resources or industrial relations), but some HRM professionals have degrees in social sciences, the humanities, and law programs.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Describe typical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Society for Human Resource Management (SHRM) is the primary professional organization for HRM and the world's largest human resource management association.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primary professional organization for HRM is the Society for Human Resource Management (SHRM). SHRM is the world's largest human resource management association, with more than 250,000 professional and student members throughout the world.</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Describe typical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spacing w:after="0"/>
      </w:pPr>
      <w:r>
        <w:rPr>
          <w:rFonts w:ascii="Arial Unicode MS" w:eastAsia="Arial Unicode MS" w:hAnsi="Arial Unicode MS"/>
          <w:color w:val="000000"/>
          <w:sz w:val="18"/>
          <w:szCs w:val="18"/>
        </w:rPr>
        <w:t> </w:t>
      </w:r>
    </w:p>
    <w:p w:rsidR="00AB3D41" w:rsidRDefault="00AB3D41">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policies, practices, and systems that influence employees' behavior, attitudes, and performance are important dimensions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materials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7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95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labor laws.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employment laws.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resource management (HRM) comprises the policies, practices, and systems that influence employees' behavior, attitudes, and performance. Many companies refer to HRM as involving "people practices."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human resource management, human capital refers to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769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wages, benefits, and other costs incurred in support of HR functions in an organization.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10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cash, equipment, technology, and facilities that an organization uses.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28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tax-deferred value of an employee's 401(k) plan.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18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organization's employees, which add economic value to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56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total budget allocated to the HR department in an organization.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As a type of resource, human capital means the organization's employees, described in terms of their training, experience, judgment, intelligence, relationships, and insight—the employee characteristics that can add economic value to the organization.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describes the employees of an organization in terms of their training, experience, judgment, intelligence, relationships, and insight?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capital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Tangible capital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15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Traditional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Working capital</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As a type of resource, human capital means the organization's employees, described in terms of their training, experience, judgment, intelligence, relationships, and insight—the employee characteristics that can add economic value to the organization.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29.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Daniel, the director of operations, strongly believes that human resource management (HRM) is critical to the success of organizations. Melissa, the CFO of the organization, opposes Daniel's view because she thinks HRM is an unnecessary expense for the company. Which of the following statements weakens Melissa's belief?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3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is highly substitutable and interchangeable.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48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is easily available for all companies to utilize.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54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helps an organization imitate human resources at a high-performing competitor.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ensures that persons with high levels of the needed skills and knowledge are easily found.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24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HRM is indispensable for building a competitive advantage.</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terms of business strategy, an organization can succeed if it has a sustainable competitive advantage (is better than competitors at something and can hold that advantage over a sustained period of time). Human resources that are valuable, rare, inimitable, and hard to replace will give a company such an advantage.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How do human resources professionals provide an organization with a valuable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746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hire highly skilled and knowledgeable employees who are commonly available.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07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can inspire the organization to easily duplicate the success of competitors.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46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can help the organization to develop strong commitment toward its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hire high-quality employees who provide a needed service as they perform many critical functions.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42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hire employees who are very enthusiastic but lack job experience and training.</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resource professionals provide companies with a sustainable competitive advantage because they are valuable, rare, inimitable, and irreplaceable. Human resources are valuable because high-quality employees provide a needed service as they perform many critical functions.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today's organizations, which of the following statements is true of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are not easily the replaced parts of a system, but they are the source of a company's success or failure.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04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have good substitutes as they are well trained and highly motivated.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67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with high levels of the required skills and knowledge can be easily imitated.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95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within an organization seldom perform critical functions.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10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Employees do not have the right to refuse to do what violates their moral beliefs.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capital means the organization's employees, described in terms of their training, experience, judgment, intelligence, relationships, and insight—the employee characteristics that can add economic value to the organization. In other words, for an organization to succeed at what it does, it needs employees with certain qualities, such as particular kinds of training and experience. This view means employees in today's organizations are not interchangeable, easily replaced parts of a system but the source of the company's success or failure.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correct statement regarding human resources.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30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can be imitated.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are commonly found.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9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have no good substitutes.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5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seldom perform critical functions.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48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resources are interchangeable, easily replaced parts of a system.</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resources have no good substitutes. When people are well trained and highly motivated, they learn, develop their abilities, and care about customers. It is difficult to imagine another resource that can match committed and talented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Montero Inc., an automobile manufacturing company, had the largest number of employees in the manufacturing sector last year. Instead of hiring more employees, the company decided to invest heavily in training its employees on automotive maintenance and design. Which of the following beliefs has led the company to take this decision?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65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employees in the company are interchangeable.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93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employees are the source of the company's success or failure.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71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union employees in the company will resign once their contract expires.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0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majority of the employees own shares in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93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majority of the employees in the company have an automotive engineering background.</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capital means the organization's employees, described in terms of their training, experience, judgment, intelligence, relationships, and insight—the employee characteristics that can add economic value to the organization. In other words, for an organization to succeed at what it does, it needs employees with certain qualities, such as particular kinds of training and experience. This view means employees in today's organizations are not interchangeable, easily replaced parts of a system but the source of the company's success or failure. In this case, Montero Inc. decided to invest heavily in training its employees on automotive maintenance and design instead of hiring more employees because employees are the source of the company's success or failure.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responsibility that is specifically associated with the HR function of employee relations.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4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Conducting attitude surveys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Analyzing 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9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Creating HR information systems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80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forecasting human resources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Creating a job design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HR function of employee relations involves taking attitude surveys, managing labor relations, developing employee handbooks and company publications, ensuring labor law compliance, and relocation and outplacement services.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responsibilities is specifically associated with the HR function of support for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2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Temporary labor recruitment and record keeping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7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planning and forecasting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8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Wage and salary administration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72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 of employee handbooks and company publications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7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 of an HR information system</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resource planning and forecasting, talent management, and change management help provide support for an organization's overall strategy.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a recent trend, some companies are doing away with their human resource (HR) departments altogether because they: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2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prefer to have vertical organizational structures.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92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want to establish a centralized decision-making system.</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30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need more narrowly defined jobs due to greater concern for innovation and quality.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do not need HR for recruitment as they rely heavily on promotions from within and applicants referred by current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want to encourage department managers and other employees to handle HR issues as they arise.</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No two human resource departments have precisely the same roles because of differences in organization sizes and characteristics of the workforce, the industry, and management's values. And, in a recent trend, some companies are doing away with their HR departments altogether, preferring to flatten their organizational structure and to encourage department managers and other employees to handle HR issues as they arise.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Jonathan is a part of the HR department in an advertising firm. During a performance review, Jonathan realized he does not know the details of the job performed by a certain group of employees. However, he proceeds with the review and evaluates their performance. Which of the following is most likely to have occurred after the performance review?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727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outcome was easier to evaluate than the specific behaviors of the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outcome was difficult to evaluate because Jonathan did not have the employees' job details.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performance review was deemed redundant because Jonathan did not know the details of the employees'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Jonathan did not have enough data to complete the performance review because he did not have the employees' job details.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53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Jonathan was unable to evaluate the specific behaviors of the employees.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Performance measures may emphasize observable behaviors (for example, answering the phone by the second ring), outcomes (number of customer complaints and compliments), or both. When the person evaluating performance is not familiar with the details of the job, outcomes tend to be easier to evaluate than specific behaviors. In this case, Jonathan completed the review and evaluated the performance of a certain group of employees though he did not know the details of the jobs performed by them. He would have found it easier to evaluate the outcome than the specific behaviors of the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Edgar works at Alpha Inc. He is responsible for identifying individuals with skills required for the various roles in the organization. Which of the following human resource management (HRM) practices is being performed by Edgar?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scenario, Edgar is involved in selecting potential employees for his organization. Selection refers to the process by which an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39.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Joshua, the human resource (HR) manager at Potter Inc., has a clear understanding of the firm's business. This enables him to comprehend the various needs of the business and help the company meet its goals for attracting, keeping, and developing employees with the required skills. This scenario indicates Joshua's responsibility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9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providing administrative services.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1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preparing a 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1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providing business partner services.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9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creating a job design.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54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positive employee relations.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case, Joshua executes his responsibility of providing business partner services. It involves developing effective HR systems that help the organization meet its goals for attracting, keeping, and developing people with the skills it needs. For the systems to be effective, HR people must understand the business so it can understand what the business needs.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Ryan filed a lawsuit against his previous employer because he was fired without warning. Which of the following events most likely compelled Ryan to file the lawsuit?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661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He was not promoted to the new position that was initially promised to him.</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62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He was asked to move to a different department within the same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39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Ryan was asked to take a pay cut to keep his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7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Ryan was fired from the company without prior notice.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Ryan was forced to serve his probationary period of three months before leaving the company.</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As companies are forced to close facilities and lay off employees because of economic or competitive conditions, cases dealing with the illegal discharge of employees have increased. The issue of "employment at will"—that is, the principle that an employer may terminate employment at any time without notice—will be debated. In this case, Ryan was fired from the company without prior notice.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HRM functions, the activities of training and development include: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making decisions whether an organization will emphasize enabling employees to perform their current jobs, preparing them for future jobs, or both.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keeping track of how well employees are performing relative to objectives such as job descriptions and goals for a particular position.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attempting to identify applicants with the necessary knowledge, skills, abilities, and other characteristics that will help the organization achieve its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preparing and distributing employee handbooks that detail company policies and, in large organizations, company publications such as a monthly newsletter or a website on the organization's intranet.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50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establishing policies related to hiring, discipline, promotions, and benefits.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Decisions related to training and development include whether an organization will emphasize enabling employees to perform their current jobs, preparing them for future jobs, or both. The organization may offer programs to a few employees in whom the organization wants to invest, or it may have a philosophy of investing in the training of all its workers. Some organizations, especially large ones, may have extensive formal training programs, including classroom sessions and training programs online.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context of HRM functions, the activities of performance management include: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identifying applicants with the necessary knowledge and abilities that will help an organization achieve its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making a planned effort to enable employees to learn job-related knowledge, skills, and behavior.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71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specifying the tasks and outcomes of a job that contribute to an organization's success.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acquiring knowledge and skills that improve employees' ability to meet the challenges of a variety of new or existing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94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seeking applicants for potential employment.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activities of performance management include specifying the tasks and outcomes of a job that contribute to the organization's success. Then various measures are used to compare the employee's performance over some time period with the desired performance.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Julie works at Matrix Inc. Her primary role in the company is to create self-rating, job-related questionnaires for the employees. Which of the following human resource management (HRM) practices is being performed by Julie?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scenario, Julie is involved in performance management. The process of ensuring that employees' activities and outputs match an organization's goals is called performance management. The activities of performance management include specifying the tasks and outcomes of a job that contribute to the organization's success. The human resource department may be responsible for developing or obtaining questionnaires and other devices for measuring performance.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Nicole, an employee at Neo Corp., develops and distributes newsletters that announce upcoming events in the company. Which of the following human resource management (HRM) practices is being performed by Nicole?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scenario, Nicole's role in the organization is to maintain employee relations. Organizations often depend on human resource professionals to help them maintain positive relations with employees. This function includes preparing and distributing employee handbooks that detail company policies and, in large organizations, company publications such as a monthly newsletter or a website on the organization's intranet.</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Olivia works in the human resource (HR) department at Hercules Corp. Her chief responsibilities include administering salaries, determining incentives, managing group insurance and employee vacation and leave. Identify the human resource management (HRM) function being performed by Olivia.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4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 and benefits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case, Olivia is executing the HRM function of compensation and benefits. The responsibilities of the HRM function of compensation and benefits include wage and salary administration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incentive pay</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insurance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vacation and leave administration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retirement plans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profit sharing</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stock plans. Refer to Table 1.1.</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Albright Corp. uses a set of quantitative tools to assess employee data such as performance, compensation, designations, and benefits. This is done to arrive at decisions based on accurate findings from analyses that can help the firm achieve its goals. Albright is engaging in the practice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2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91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design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workforce analytics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Workforce analytics is the use of quantitative tools and scientific methods to analyze data from human resource databases and other sources to make evidence-based decisions that support business goals. In this scenario, Albright Corp. is using workforce analytics as it arrives at decisions based on accurate findings from analyses using quantitative tools that can help the firm achieve its goals.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Blandings Corp., an apparel manufacturer, has been profitable for a long time without depleting its resources—raw materials, employees, and the support of the local community. The company also caters to the needs of all its stakeholders. Which of the following characteristics is illustrated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1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Sustainability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Compliance with law</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4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Workforce analytics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Sustainability is broadly defined as an organization's ability to profit without depleting its resources, including employees, natural resources, and the support of the surrounding community. Success at sustainability comes from meeting the needs of the organization's stakeholders, all the parties who have an interest in the organization's success.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Joanna, a local farmer, is affected by the operations of Wooster Inc. because she buys the products manufactured by the company. This indicates that Joanna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0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stakeholder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Stakeholders are all the parties who have an interest in the company's success (typically, shareholders, the community, customers, and employees). In this case, Joanna is a stakeholder because she has an interest in the success of Wooster Inc. because she purchases products from the company.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49.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Ellie is a human resource (HR) manager at Harris Corp. She has the greatest impact on the firm's success. She is highly admired and respected by others in the organization because she is extremely reliable. This scenario indicates that Ellie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case, Ellie is a credible activist. Credible activists are so well respected in an organization that they can influence the positions taken by managers. HR professionals who are competent in this area have the most influence over the organization's success, but to build this competency, they have to gain credibility by mastering all the others.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Jacob is the human resource (HR) manager at Platinum Corp. He clearly understands the values, beliefs, convictions, vision, and mission of the company. He also enhances and modifies these aspects by understanding their significance. This scenario indicates that Jacob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scenario, Jacob is a cultural and change steward. As such, he understands the organization's culture and helps to build and strengthen or change that culture by identifying and expressing its values through words and actions.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Reese, the human resource (HR) manager at Axis Inc., clearly understands how individuals join the firm, get used to its values, and reach various positions within the company. She is also aware of the organizational structure and suggests measures to modify the structure in order to attain the firm's goals. This indicates that Reese is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4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manager/organizational designer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scenario, Reese is a talent manager/organizational designer. Members of an HR department who are talent managers or organizational designers know the ways that people join an organization and move to different positions within it. To do this effectively requires knowledge of how the organization is structured and how that structure might be adjusted to help it meet its goals for developing and using employees' talents.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Nikita heads the human resource (HR) team at Strait Corp., a marketing firm. She has knowledge about how the firm earns revenues, about its clients and their requirements, and why the clients rely on the firm's services. This scenario illustrates Nikita's skills as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organizational designer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This scenario illustrates Nikita's skills as a business ally. Members of an HR department who are business allies know how the business makes money, who its customers are, and why customers buy what the company sells.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Charles heads the human resource (HR) department at Schultz Inc. He is always aware of the various trends in the business environment and how they may have an impact on the operations of the company. In addition, he knows how to grab opportunities and deal with threats that can arise from the changing business environment. This scenario illustrates Charles's skills as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organizational designer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This scenario illustrates Charles's skills as a strategic architect. Members of an HR department who are strategic architects require awareness of business trends and an understanding of how they might affect the business, as well as opportunities and threats they might present. A person with this capability spots ways effective management of human resources can help the company seize opportunities and confront threats to the business.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Heather is an HR specialist at McCoy Manufacturing, where she is responsible for making sure HR policies and transactions deliver results on a companywide basis by acquiring, developing, motivating, and deploying human resources. This scenario illustrates Heather's skills as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executor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This scenario illustrates Heather's skills as an operational executor. This competency requires HR employees to carry out particular HR functions, such as handling the selection, training, or compensation of employees and communicating through a variety of media. All of the other HR skills require some ability as operational executor, because this is the level at which policies and transactions deliver results by legally, ethically, and efficiently acquiring, developing, motivating, and deploying human resources.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Craig, one of the senior managers at Clayton Inc., insisted that company supervisors handle employee relations as part of their jobs. Which of the following statements strengthens Craig's argument?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554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represent the company on a day-to-day basis.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39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have the business experience to take up additional responsibilities.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22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do not hold any stakes in the organization.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88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are not a part of the employees' union.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32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supervisors are responsible for any action taken by the employees.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case, Craig insisted that the supervisors of Clayton Inc. handle employee relations because they represent the company on a day-to-day basis. Supervisors play a key role in employee relations because they are most often the voice of management for their employees, representing a company on a day-to-day basis.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role of supervisors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HR Responsibilities of Supervisors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Kathleen is a member of the human resource (HR) department at Jade Corp. She had set a goal to enhance the firm's strategy. She worked to attain it by understanding the current resources and by attracting new resources according to requirements. However, her strategic ideas did not lead to effective results. Which of the following, if true, would imply the reason for Kathleen's failure in attaining her goal?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709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did not set precisely the same job roles at Jade as other organizations.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did not make an attempt to understand Jade's business, its industry, and its competitors.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75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emphasized the use of broadly defined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evaluated performance of an employee without being familiar with the details of the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Kathleen developed a strategy to make profits without depleting the firm's resources, including employees and natural resources.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One way to define the responsibilities of HR departments is to think of HR as a business within the company with three product lines. One of them is being a strategic partner. It involves contributing to the company's strategy through an understanding of its existing and needed human resources and ways HR practices can give the company a competitive advantage. For strategic ideas to be effective, HR people must understand the business, its industry, and its competitors. In this case, Kathleen's strategic ideas were not effective because she did not make an attempt to understand Jade's business, its industry, and its competitors.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Fiona, a manager at Norman Corp., was responsible for workforce analytics in the organization. Her supervisor, Martin, argued that it was an unnecessary expense as he believed that collecting employee-related information was just an administrative responsibility. Which of the following statements, if true, would weaken Martin's argument?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626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established policies regarding violations of company regulations.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identified subordinates who showed the potential to become leaders in the company based on the data.</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37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prepared and distributed company publications on the organization's intranet.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was able to actively recruit candidates from external sources, such as Internet job postings and college recruiting events.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Fiona was able to specify the tasks and outcomes of a job that contributed to the organization's success.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Employee-related information is not just an administrative responsibility, thanks to computer tools. It also can be the basis for knowledge that gives organizations an edge over their competitors. They may engage in workforce analytics, which is the use of quantitative tools and scientific methods to analyze data from human resource databases and other sources to make evidence-based decisions that support business goals. In this case, as Fiona enforced workforce analytics at Norman Corp., it helped her spot subordinates who could be made leaders in the future with the data.</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How can an HR department that is considered its company's strategic partner help the company gain a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54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handling administrative tasks with a commitment to quality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01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providing business partner services to meet the company's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4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providing skills training and career development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providing the needed human resources to the company and understanding the existing ones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00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By answering questions on employee hiring and benefits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Contributing to a company's strategy through an understanding of its existing and needed human resources and ways HR practices can give the company a competitive advantage. For strategic ideas to be effective, HR people must understand the business, its industry, and its competitors.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59.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refers to the process of getting detailed information about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0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rotation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Policy creation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orientation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Job analysis is the process of getting detailed information about jobs.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best describes job design?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defining the way work will be performed and the tasks that a given job requires.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11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generating a pool of potential candidates for a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1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identifying suitable candidates for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technique of enabling employees to learn job-related knowledge, skills, and behavior.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11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technique of presenting candidates with detailed information about a job.</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Job design is the process of defining the way work will be performed and the tasks that a given job requires.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At Tech Scale Inc., a company that deals in software products, employees often complain about the lack of clarity regarding the tasks they are required to perform. Often there are two employees working on overlapping tasks, while some tasks are not designated to any employee. Though employees are satisfied with the pay and work culture, this aspect of their work environment has led to a lot of conflict in the workplace. From the information provided, this complaint of the employees can be closely linked to which of the following HR functions?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9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Compliance with laws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48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Analysis and design of 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4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 and benefits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1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Maintenance of 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and selection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Job analysis is the process of getting detailed information about jobs. Job design is the process of defining the way work will be performed and the tasks that a given job requires. These processes help to group tasks in ways that help the organization to operate efficiently and to obtain people with the right qualifications to do the jobs well.</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responsible for the shift in the job trend, from the use of narrowly defined jobs to the use of broadly defined jobs in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314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Emphasis on innovation and quality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6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Increased demand for low skilled workers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1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Increased focus on simplifying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Lack of competition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2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Reduced use of team-based projects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With many simple jobs, a company can easily find workers who can quickly be trained to perform the jobs at relatively low pay. However, greater concern for innovation and quality has shifted the trend to more use of broadly defined jobs.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process through which an organization seeks applicants for potential employment.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9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Orientation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0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4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9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design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Recruitment is the process through which an organization seeks applicants for potential employment. Organizations may use internal or external sources for their recruitment process.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process by which an organization attempts to identify applicants with the necessary knowledge, skills, abilities, and other characteristics that will help the organization achieve its goals is referred to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9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orientation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Selection refers to the process by which an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describes a planned effort to enable employees to learn job-related knowledge, skills, and behavior?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appraisal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Compensation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0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Training is a planned effort to enable employees to learn job-related knowledge, skills, and behavior. For example, many organizations offer safety training to teach employees safe work habits.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HR function of _____ involves acquiring knowledge, skills, and behavior that improve employees' ability to meet the challenges of a variety of new or existing jobs, including the client and customer demands of those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0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personnel policy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If a company, as part of its job redesign program, plans to set up teams to manufacture products, which of the following programs might it offer to help employees learn the ins and outs of effective teamwork?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0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Development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9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Orientation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Selection programs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2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 programs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 Likewise, if a company plans to set up teams to manufacture products, it might offer a development program to help employees learn the ins and outs of effective teamwork.</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Training and Developing Employees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defined as the process of ensuring employees' activities and outputs match an organization's goals?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1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Career planning</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process of ensuring that employees' activities and outputs match an organization's goals is called performance management. The activities of performance management include specifying the tasks and outcomes of a job that contribute to the organization's success. Then various measures are used to compare the employee's performance over some time period with the desired performance.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69.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employees at Circa Financial often complain that they are not provided feedback about their work. They feel that they do not get proper information as to how they have performed and the areas in which they need to improve. They also claim that the performance goals are vague and not measurable. Which of the following HR functions does Circa Financial need to specifically improve upon to resolve the complaints put forth by its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0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93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administering pay and benefits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Circa Financial needs to specifically improve upon the performance management function of HR to resolve the employees' complaints. The process of ensuring that employees' activities and outputs match an organization's goals is called performance management. The activities of performance management include specifying the tasks and outcomes of a job that contribute to the organization's success. Then various measures are used to compare the employee's performance over some time period with the desired performance.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an attempt to motivate its current employees and to attract skilled professionals, Labyrinth Inc. decides to increase salaries as well as year-end bonuses to its best performers. Which of the following HR functions is demonstrated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0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93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administering pay and benefits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4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positive employee relations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pay and benefits that employees earn play an important role in motivating them. A company that wants to provide an exceptional level of service or be exceptionally innovative might pay significantly more than competitors in order to attract and keep the best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HR functions includes preparing and distributing employee handbooks that detail company policies?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and 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4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positive 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2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Ensuring compliance with labor laws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93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administering pay and benefits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Organizations often depend on human resource professionals to help them maintain positive relations with employees. This function includes preparing and distributing employee handbooks that detail company policies and, in large organizations, company publications such as a monthly newsletter or a Web site on the organization's intranet.</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Some of the employees of RVZ Services were unhappy with their supervisor's comments and remarks. They felt that they were unduly being discriminated against by the supervisor. They turned to the HR department for help. Addressing such problems is a part of the HR function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2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and selection.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relations.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54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training and development of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4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24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and administration of pay and benefits.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Organizations often depend on human resource professionals to help them maintain positive relations with employees. Employees turn to the HR department for answers to questions about benefits and company policy and for communicating grievances. Members of the department should be prepared to address such problems.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HR function of maintaining positive employee relations includes: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39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performance measures on outcomes.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3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offering training programs on effective teamwork.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54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selecting only those applicants that are referred by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85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maintaining communication with union representatives.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2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planning employee pay and benefits.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organizations where employees belong to a union, employee relations entail additional responsibilities. The organization periodically conducts collective bargaining to negotiate an employment contract with union members. The HR department maintains communication with union representatives to ensure that problems are resolved as they arise.</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What is the advantage of establishing and administering policies in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594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allows companies to handle situations more fairly and objectively.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62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allows companies to address issues on a case-by-case basis.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38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eliminates the need for documentation and record keeping.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encourages employees to defend themselves by claiming ignorance of disciplinary norms.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70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leaves a lot of room for subjective decision-making.</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With a policy in place, a company can handle situations more fairly and objectively than if it addressed such incidents on a case-by-case basis.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_____ refers to the use of quantitative tools and scientific methods to analyze data from human resource databases and other sources to make evidence-based decisions that support business goals.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51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Conjoint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4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Workforce analytics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Career development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1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Task analysis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Organizations engage in workforce analytics, which is the use of quantitative tools and scientific methods to analyze data from human resource databases and other sources to make evidence-based decisions that support business goals.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best describes evidence-based HR?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exclusive use of statistical models for planning, forecasting, and other related HR activities.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refers to establishing overlapping performance goals and desired outcomes during 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refers to demonstrating that human resource practices have a positive influence on a company's profits or key stakeholders.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process of ensuring that employees' activities and outputs match an organization's goals.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is the organization-wide planned effort to enable employees to learn job-related knowledge, rather than teamwork or communication skills.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Evidence-based HR refers to demonstrating that human resource practices have a positive influence on the company's profits or key stakeholders (employees, customers, community, shareholders). This practice helps show that the money invested in HR programs is justified and that HRM is contributing to the company's goals and objectives.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Costabin Inc., a company in the recycling business, has revamped its management and business criteria. It has also added new objectives that would require recruitment of new and skilled labor. The responsibility of identifying the numbers and the kinds of employees lies with the HR department of the firm. This responsibility of the HR department is known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3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supply chain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2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planning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1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utilization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9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planning</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This responsibility of Costabin's HR department is known as human resource planning. Human resource planning involves identifying the numbers and types of employees an organization will require in order to meet its objectives. Using these estimates, the human resource department helps the organization forecast its needs for hiring, training, and reassigning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defined as a systematic, planned effort to attract, retain, develop, and motivate highly skilled employees and managers?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65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Work flow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1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Conjoint analysis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Performance management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Talent management is a systematic, planned effort to attract, retain, develop, and motivate highly skilled employees and managers. When managers are clear about the kinds of people they will need to achieve an organization‘s goals, talent management combines recruiting, selection, training, and motivational practices to meet those needs.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79.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organization's ability to profit without depleting its resources, including employees, natural resources, and the support of the surrounding community is called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0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adjustability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absorbability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5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substitutability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sustainability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credibility</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Sustainability is broadly defined as an organization's ability to profit without depleting its resources, including employees, natural resources, and the support of the surrounding community. It is a way of seeking profits in ways that communities, customers, and suppliers will support in the long run.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parties with an interest in a company's success—typically, shareholders, the community, customers, and employees—constitute the _____ of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74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advisors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stakeholders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personnel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partners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Stakeholders of a company are the parties who have an interest in the company's success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typically, they include shareholders, the community, customers, and employees. Success at sustainability comes from meeting the needs of the organization's stakeholders, all the parties who have an interest in the organization's success.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correct statement regarding sustainable organizations.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727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primarily focus on maximizing profits and delivering high returns to investors.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02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focus on smooth turnover and outsourcing rather than long-term planning.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26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more concerned about justice and fairness rather than short-term profits.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63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less concerned about employee development and empowerment.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77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more concerned with the quantum of output than quality standards.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Sustainable organizations meet the stakeholders' needs by minimizing their environmental impact, providing high-quality products and services, ensuring workplace safety, offering fair compensation, and delivering an adequate return to investors. In an organization with a sustainable strategy, HR departments focus on employee development and empowerment rather than short-term costs, on long-term planning rather than smooth turnover and outsourcing, and on justice and fairness over short-term profits.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An HR manager becomes a(n) _____ when he or she understands an organization's culture and helps to build and strengthen or change that culture by identifying and expressing its values through words and actions.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15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administrator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recruitment manager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aide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6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trainer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An HR manager becomes a cultural steward when he or she understands the organization's culture and helps to build and strengthen or change that culture by identifying and expressing its values through words and actions.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 human resource (HR) professional of a company exhibits his or her skills as a(n) _____ when he or she knows how the company makes money, who its customers are, and why customers buy what the company sells.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5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and change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organizational designer</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Members of an HR department need to be business allies. They should know how the business makes money, who its customers are, and why customers buy what the company sells.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the role of a cultural steward, an HR manager primarily: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3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administers day-to-day work of managing people.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facilitates an organization's culture and helps to build and strengthen or change that culture.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52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develops people strategies to control attrition rates.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0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understands how the business makes money.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41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recognizes business trends and their impact on the business.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For an HR manager, being a cultural steward involves understanding an organization's culture and helping to build and strengthen or change that culture by identifying and expressing its values through words and actions. In this role, he or she facilitates change, develops and values the culture, and helps employees navigate the culture by helping them to find meaning in their work, manage work or life balance, encourages innovation, and so on.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Hugh, HR manager at Brent &amp; Sons Corp., keeps himself informed about the changing business trends and how they might have an impact on his firm. His capability allows the company to effectively organize its human resources and seize any opportunity for business expansion. Which role of an HR manager is Hugh playing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4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2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1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5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executor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architect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scenario, Hugh is playing the role of a strategic architect. An HR manager in the role of a strategic architect needs to be aware of business trends and should have an understanding of how they might affect the business, as well as opportunities and threats they might present. A person with this capability spots ways effective management of human resources can help the company seize opportunities and confront threats to the business.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As a _____, an HR professional should know the ways that people join an organization and move to different positions within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52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strategy architect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the role of a talent manager or an organizational designer, an HR professional knows the ways that people join an organization and move to different positions within it. To do this effectively requires knowledge of how the organization is structured and how that structure might be adjusted to help it meet its goals for developing and using employees' talents.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At the most basic level, HR managers fulfilling the role of a(n) _____, carry out particular HR functions such as handling the selection, training, or compensation of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business ally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4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cultural steward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79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talent managers or organizational designer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operational executor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credible activist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At the most basic level, HR managers fulfilling the role of operational executors, carry out particular HR functions such as handling the selection, training, or compensation of employees. All of the other HR skills require some ability as operational executor, because this is the level at which policies and transactions deliver results by legally, ethically, and efficiently acquiring, developing, motivating, and deploying human resources.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Select the correct statement about HR responsibilities of supervisors.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39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Supervisors do not interview job candidates.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13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In large organizations, all HR activities are carried out by supervisors.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52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Supervisors do not need to be familiar with the basics of HRM.</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60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Job analysis and job design are techniques that lie outside the purview of supervisors.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41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Supervisors typically have responsibilities related to all the HR functions.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Supervisors typically have responsibilities related to all the HR functions. Job analysis and design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HR planning</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interviewing job candidates and participating in hiring decisions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training employees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conducting performance appraisals and recommending pay increases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playing a key role in employee relations are some of the ways in which supervisors participate in HR functions.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role of supervisors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HR Responsibilities of Supervisors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89.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true of ethics in human resource management (HRM)?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51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Evidence shows that HRM practices are invariably ethical.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63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general public has a positive perception of the ethical conduct of U.S. businesses.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2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view employees as having basic rights.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48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Most managers have a positive perception of the ethical conduct of U.S. businesses.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Most people believe that individuals apply values they hold in their personal lives to their professional activities.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Ethics refers to fundamental principles of right and wrong</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ethical behavior is behavior that is consistent with those principles. Business decisions, including HRM decisions, should be ethical, but the evidence suggests that is not always what happens. Many ethical issues in the workplace involve human resource management.</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views on employment reflects the ethical principles embodied in the U.S. Constitution and Bill of Rights?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52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view employees as having basic rights.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6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have the right to lifetime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77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have the right to hire whoever they deem best suited for a job.</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47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view employees as a necessary expense.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4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managers must set aside quotas for minorities.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the context of ethical human resource management, HR managers must view employees as having basic rights. Such a view reflects ethical principles embodied in the U.S. Constitution and Bill of Rights.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According to the philosopher Immanuel Kant, the right of employees to know the nature of the job they are being hired to do and the obligation of a company not to deceive them in this respect is mainly reflective of the basic right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6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5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9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first refusal</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right of free consent states that people have the right to be treated only as they knowingly and willingly consent to be treated.</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Jarvis, a manager at Carmile Inc., is rigid with his employees and does not allow them to voice their opinions or criticisms about their superiors. On the other hand, Michelle, another manager at the same firm, encourages her subordinates to communicate with her openly. Which of the following statements argues in favor of Michelle's practice over that of Jarvis's practice?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683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enables her to keep a tab on the grapevine communication in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51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engages the employees to express constructive criticisms and opinions.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61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reduces the possibility of any whistle blowers in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42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enhances the chances of more employees being promoted.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83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It curbs the privacy and confidential requirements of an employee.</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right of freedom of speech states that people have the right to criticize an organization's ethics if they do so in good conscience and their criticism does not violate the rights of individuals in the organization. Many organizations address this right by offering hot lines or policies and procedures designed to handle complaints from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an example of violation of the right of freedom of conscience in a workplace environment?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766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supervisor shares the previous employment details of an employee with a colleague.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89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interviewer does not specify the details of a job to a prospective employee.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90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supervisor coerces an employee to use unsafe practices to keep a project on schedule.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30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employee complains about his supervisor during a conference call with a client.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supervisor does not provide a fair hearing when an employee complains about a colleague.</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scenario given above exemplifies the violation of the right of freedom of conscience in the workplace environment. According to the right of freedom of conscience, people have the right to refuse to do what violates their moral beliefs, as long as these beliefs reflect commonly accepted norms. A supervisor who demands that an employee do something that is unsafe or environmentally damaging may be violating this right if the task conflicts with the employee's values.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Kant's basic human rights is violated when a supervisor requires an employee to do something that is unsafe or environmentally damaging, in spite of the employee clearly objecting to the order?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4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42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equal opportunity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83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to due process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7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3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Right of privacy</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Right of freedom of conscience implies that people have the right to refuse to do what violates their moral beliefs, as long as these beliefs reflect commonly accepted norms.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People's right of privacy is the right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47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know the nature of the job they are being hired for.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7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autonomy in how they carry out their work.</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1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control what they reveal about their private life.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4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fair and impartial hearing.</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0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fight against a wrongful discharge.</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right of privacy holds that people have the right to do as they wish in their private lives, and they have the right to control what they reveal about private activities.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By keeping employees' personal records confidential, an employer respects their right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9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autonomy.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5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equal opportunity.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7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right of privacy holds that people have the right to do as they wish in their private lives, and they have the right to control what they reveal about private activities.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Patrick, an employee at Jones Inc., was unhappy with the firm's existing project management system. Hence, he communicated this to the top management by expressing his complaints in an e-mail. According to the work of the philosopher Immanuel Kant, Patrick applied his right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0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9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first refusal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5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this case, Patrick applied his right of freedom of speech. According to the work of the philosopher Immanuel Kant, every person has certain basic rights. One of them is right of freedom of speech. According to this right, people have the right to criticize an organization's ethics if they do so in good conscience and their criticism does not violate the rights of individuals in the organization. Many organizations address this right by offering hot lines or policies and procedures designed to handle complaints from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Kurt, a manager at Marshall Inc., was asked by his supervisor to sign a contract with a new supplier. The contract stated that the industrial waste released by the company would be released into a local river. Kurt was against this idea of polluting the river with the waste, so he refused to sign the contract. This scenario indicates that Kurt used his right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20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97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first refusal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65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speech</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In the above example, Kurt used his right of freedom of conscience. According to the work of the philosopher Immanuel Kant, every person has certain basic rights. One of them is right of freedom of conscience. According to this right, people have the right to refuse to do what violates their moral beliefs, as long as these beliefs reflect commonly accepted norms. A supervisor who demands that an employee do something that is unsafe or environmentally damaging may be violating this right if the task conflicts with the employee's values.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99.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If people believe their rights are being violated, they have the right to a fair and impartial hearing. This reflects the basic human right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83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lifetime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9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privacy.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4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due process.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115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 consent.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06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freedom of conscience.</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Right to due process implies that if people believe their rights are being violated, they have the right to a fair and impartial hearing.</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Identify the correct statement regarding companies that are ethical and successful.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solely concerned about the benefits of the company while making business decisions.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 owners most often assume responsibility for the actions of the company rather than the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33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are less concerned about the interests of the people involved in the business.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34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Their main aim is to maximize profits in all their transactions.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They have a sense of purpose and vision that the employees value and use in their day-to-day work.</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that is, another person's interests count as much as their own.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is a standard that human resource managers must satisfy for HRM practices to be ethical?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37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Managers must treat employees as family.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practices must result in the greatest good for the largest number of people.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78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Employment practices must respect employees' right of lifetime employment.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0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Managers must always maintain that customers are right.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Employment practices must limit the application of the principle of employment-at-will as it is unfair to employees.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For human resource practices to be considered ethical, they must satisfy three basic standards. First, HRM practices must result in the greatest good for the largest number of people. Second, employment practices must respect basic human rights of privacy, due process, consent, and free speech. Third, managers must treat employees and customers equitably and fairly.</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Citrus Fruits Inc., a beverages company, was shut down because of public allegations about the quality of its products. After a period of 10 years, the former CEO of the company decided to start up the company again. Analyzing the situation, what measures should the revamped company undertake in order to emerge successful?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190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Hire more employees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80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Provide low wages and salaries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8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Improve the quality and ethics in production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288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Use more vendors and suppliers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78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Enhance its customer services department</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that is, another person's interests count as much as their own. In this case, Citrus Fruits Inc. should improve quality and ethics in production and employees be mindful of the importance of quality in their daily activities.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When Ulysses Corp., a travel insurance company, introduced new goals for internal management, there was a rift in the management regarding their implementation. Group A emphasized achieving short-term goals, while Group B believed in introducing policies that created a more efficient employee-management relationship. Which of the following results would prove Group B's decision to be ideal?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469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loss in the financial statement of the particular year</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213"/>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More employees resigning their jobs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236"/>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increase in the cost of production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60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Employee surveys showing higher levels of engagement with the company</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755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An increasing employee agitation regarding the management policies of the company</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that is, another person's interests count as much as their own. In this scenario, an employee survey showing higher levels of trust in managers and engagement with the company would establish that the decision of Group B is ideal.</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Which of the following statements is true about the HR profession?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 degree in law is the sole requirement for those who wish to choose HRM as a profession.</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458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All HRM professionals have a postgraduate degree.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8062"/>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Professional certification in HRM continues to be the most common feature of a majority of professionals in the field.</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6337"/>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Usually, HR generalists get paid substantially more than HR specialists.</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5558"/>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HR generalists usually perform the full range of HRM activities.</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HR generalists usually perform the full range of HRM activities, including recruiting, training, compensation, and employee relations. The vast majority of HRM professionals have a college degree, and many also have completed postgraduate work. The typical field of study for HR professionals is business.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Describe typical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The _____ is the primary professional organization for HRM that provides education and information services, and it is the world's largest human resource management association.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A0" w:firstRow="1" w:lastRow="0" w:firstColumn="1" w:lastColumn="0" w:noHBand="0" w:noVBand="0"/>
            </w:tblPr>
            <w:tblGrid>
              <w:gridCol w:w="308"/>
              <w:gridCol w:w="3625"/>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Strategic Human Resource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469"/>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Recognition Professionals International</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780"/>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Society for Human Resource Management</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424"/>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Certification Institute</w:t>
                  </w:r>
                </w:p>
              </w:tc>
            </w:tr>
          </w:tbl>
          <w:p w:rsidR="00AB3D41" w:rsidRPr="00C073C8" w:rsidRDefault="00AB3D41">
            <w:pPr>
              <w:keepNext/>
              <w:keepLines/>
              <w:spacing w:after="0"/>
              <w:rPr>
                <w:sz w:val="2"/>
                <w:szCs w:val="2"/>
              </w:rPr>
            </w:pPr>
          </w:p>
          <w:tbl>
            <w:tblPr>
              <w:tblW w:w="0" w:type="auto"/>
              <w:tblCellMar>
                <w:left w:w="0" w:type="dxa"/>
                <w:right w:w="0" w:type="dxa"/>
              </w:tblCellMar>
              <w:tblLook w:val="00A0" w:firstRow="1" w:lastRow="0" w:firstColumn="1" w:lastColumn="0" w:noHBand="0" w:noVBand="0"/>
            </w:tblPr>
            <w:tblGrid>
              <w:gridCol w:w="308"/>
              <w:gridCol w:w="3891"/>
            </w:tblGrid>
            <w:tr w:rsidR="00AB3D41" w:rsidRPr="00C073C8">
              <w:tc>
                <w:tcPr>
                  <w:tcW w:w="308" w:type="dxa"/>
                </w:tcPr>
                <w:p w:rsidR="00AB3D41" w:rsidRPr="00C073C8" w:rsidRDefault="00AB3D41">
                  <w:pPr>
                    <w:keepNext/>
                    <w:keepLines/>
                    <w:spacing w:after="0"/>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AB3D41" w:rsidRPr="00C073C8" w:rsidRDefault="00AB3D41">
                  <w:pPr>
                    <w:keepNext/>
                    <w:keepLines/>
                    <w:spacing w:after="0"/>
                  </w:pPr>
                  <w:r>
                    <w:rPr>
                      <w:rFonts w:ascii="Arial Unicode MS" w:eastAsia="Arial Unicode MS" w:hAnsi="Arial Unicode MS" w:cs="Arial Unicode MS"/>
                      <w:color w:val="000000"/>
                      <w:sz w:val="20"/>
                      <w:szCs w:val="20"/>
                    </w:rPr>
                    <w:t>Human Resource Professionals Association</w:t>
                  </w:r>
                </w:p>
              </w:tc>
            </w:tr>
          </w:tbl>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primary professional organization for HRM is the Society for Human Resource Management (SHRM). SHRM is the world's largest human resource management association, with more than 250,000 professional and student members throughout the world. It provides education and information services, conferences and seminars, government and media representation, and online services and publications.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Describe typical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spacing w:after="0"/>
      </w:pPr>
      <w:r>
        <w:rPr>
          <w:rFonts w:ascii="Arial Unicode MS" w:eastAsia="Arial Unicode MS" w:hAnsi="Arial Unicode MS"/>
          <w:color w:val="000000"/>
          <w:sz w:val="18"/>
          <w:szCs w:val="18"/>
        </w:rPr>
        <w:t> </w:t>
      </w:r>
    </w:p>
    <w:p w:rsidR="00AB3D41" w:rsidRDefault="00AB3D41">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the qualities associated with human resources that help an organization gain a sustainable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resources have the following four necessary qualities that help an organization gain a sustainable competitive advantage: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1) Human resources are valuable. High-quality employees provide a needed service as they perform many critical functions.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2) Human resources are rare. A person with high levels of the needed skills and knowledge is not common.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3) Human resources cannot be imitated. To imitate human resources at a high-performing competitor requires one would have to first figure out which employees are providing the advantage and how, then recruit people who can do precisely the same thing, and set up the systems that enable those people to imitate the competitor.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4) Human resources have no good substitutes. When people are well trained and highly motivated, they learn, develop their abilities, and care about customers. It is difficult for another resources to substitute the committed and talented employees.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Define human resource management, and explain how HRM contributes to an organization's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Human Resources and Company Performance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107.</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five important responsibilities of HR, briefly describing the specific activities associated with each.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Some of the important HR responsibilities include: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1) Analysis and design of work: Work analysis, job design, and job descriptions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2) Recruitment and selection: Recruiting, job postings, interviewing, testing, and coordinating use of temporary labor</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3) Training and development: Orientation, skills training, and career development programs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4) Performance management: Performance measures, preparation and administration of performance appraisals, and discipline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5) Compensation and benefits: Wage and salary administration, incentive pay, insurance, vacation leave administration, retirement plans, profit sharing, and stock plans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6) Employee relations: Attitude surveys, labor relations, employee handbooks, company publications, labor law compliance, and relocation and outplacement services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7) Personnel policies: Policy creation and policy communication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8) Employee data and information systems: Record keeping, HR information systems, and workforce analytics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9) Compliance with laws: Policies to ensure lawful behavior, reporting, posting information, safety inspections, and accessibility accommodations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10) Support for strategy: Human resource planning and forecasting, talent management, and change management</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108.</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Differentiate between training and development of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Training is a planned effort to enable employees to learn job-related knowledge, skills, and behavior. For example, many organizations offer safety training to teach employees safe work habits. 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 Likewise, if a company plans to set up teams to manufacture products, it might offer a development program to help employees learn the ins and outs of effective teamwork.</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109.</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Discuss the responsibility of HR with regard to planning and administering pay and benefits. Also, analyze the impact of this function on an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The pay and benefits that employees earn play an important role in motivating them. This is especially true when rewards such as bonuses are linked to an individual's or group's achievements. Decisions about pay and benefits can also support other aspects of an organization's strategy</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for example, the decision regarding whether to pay employees above market rates or to pursue a low-cost strategy. Planning pay and benefits involves many decisions, often complex and based on knowledge of a multitude of legal requirements. An important decision is how much to offer in salary or wages, as opposed to bonuses, commissions, and other performance-related pay. Other decisions involve which benefits to offer, from retirement plans to various kinds of insurance to time off with pay. All such decisions have implications for the organization's bottom line, as well as for employee motivation. Administering pay and benefits is another big responsibility. Organizations need systems for keeping track of each employee's earnings and benefits. Employees need information about their health plan, retirement plan, and other benefits. Keeping track of this involves extensive record keeping and reporting to management, employees, the government, and others.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110.</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Explain human resource planning and evidence-based HR. How do these concepts help HR in supporting an organization's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Human resource planning involves identifying the numbers and types of employees an organization will require in order to meet its objectives. Using these estimates, the human resource department helps the organization forecast its needs for hiring, training, and reassigning employees. Planning also may show that the organization will need fewer employees to meet anticipated needs. In that situation, human resource planning includes how to handle or avoid layoffs. Human resource planning provides important information for talent management—a systematic, planned effort to attract, retain, develop, and motivate highly skilled employees and managers. When managers are clear about the kinds of people they will need to achieve the organization‘s goals, talent management combines recruiting, selection, training, and motivational practices to meet those needs. Approaching these tasks in terms of talent management is one way HR managers are making the link to organizational strategy. Evidence-based HR refers to demonstrating that human resource practices have a positive influence on the company's profits or key stakeholders (employees, customers, community, shareholders). This practice helps show that the money invested in HR programs is justified and that HRM is contributing to the company's goals and objectives. As part of its strategic role, one of the key contributions HR can make is to engage in evidence-based HR.</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111.</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In an organization with a sustainable strategy, human resource (HR) departments focus on employee development and empowerment rather than short-term costs. Reflect on this statement with an example.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Sustainability is broadly defined as an organization's ability to profit without depleting its resources, including employees, natural resources, and the support of the surrounding community. For example, a company should focus on training its employees and empowering the employees to be responsible for their work. The employees should reach a level where they can take decisions on their own. Even though this might result in increased costs in the short term, it can result in an increase in profits for the company in the long run.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Identify the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Responsibilities of Human Resource Departments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112.</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Briefly describe six competencies required for HR professionals.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Members of an HR department need to be: 1) Credible activists: This means being so well respected in the organization that one can influence the positions taken by managers. 2) Cultural steward: This involves understanding the organization's culture and helping to build and strengthen or change that culture by identifying and expressing its values through words and actions. 3) Talent manager or organizational designer: The HR manager must know the ways that people join the organization and move to different positions within it. To do this effectively requires knowledge of how the organization is structured and how that structure might be adjusted to help it meet its goals for developing and using employees' talents. 4) Strategy architect: This requires awareness of business trends and an understanding of how they might affect the business, as well as opportunities and threats they might present. 5) Business allies: HR managers must know how the business makes money, who its customers are, and why customers buy what the company sells. 6) Operational executors: At the most basic level, they carry out particular HR functions such as handling the selection, training, or compensation of employees, and communicating through a variety of media. All of the other HR skills require some ability as operational executor, because this is the level at which policies and transactions deliver results by legally, ethically, and efficiently acquiring, developing, motivating, and deploying human resources.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Summarize the types of skills needed for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Skills of HRM Professionals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113.</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What are the HR responsibilities of supervisors? Explain.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Although many organizations have human resource departments, HR activities are by no means limited to HR specialists. In large organizations, HR departments advise and support the activities of the other departments. In small organizations, there may be an HR specialist, but many HR activities are carried out by line supervisors. Either way, non-HR managers need to be familiar with the basics of HRM and their role with regard to managing human resources. Supervisors typically have responsibilities related to all the HR functions. Organizations depend on supervisors to help them determine what kinds of work need to be done (job analysis and design) and in what quantities (HR planning). Supervisors typically interview job candidates and participate in the decisions about which candidates to hire. Many organizations expect supervisors to train employees in some or all aspects of the employees' jobs. Supervisors conduct performance appraisals and may recommend pay increases. Also, supervisors play a key role in employee relations because they are most often the voice of management for their employees, representing the company on a day-to-day basis. In all these activities, supervisors can participate in HRM by taking into consideration the ways that decisions and policies will affect their employees. Understanding the principles of communication, motivation, and other elements of human behavior can help supervisors inspire the best from the organization's human resources.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role of supervisors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HR Responsibilities of Supervisors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114.</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and discuss the basic human rights suggested by the work of Immanuel Kant, as well as the tradition of the Enlightenment.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A widely adopted understanding of human rights, based on the work of the philosopher Immanuel Kant, as well as the tradition of the Enlightenment, assumes that in a moral universe, every person has certain basic rights: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1) Right of free consent: People have the right to be treated only as they knowingly and willingly consent to be treated.</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2) Right of privacy: People have the right to do as they want in their private lives, and they have the right to control what they reveal about their private activities.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3) Right of freedom of conscience: People have the right to refuse to do what violates their moral beliefs, as long as these beliefs reflect commonly accepted norms.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4) Right of freedom of speech: People have the right to criticize an organization's ethics, if they do so in good conscience and their criticism does not violate the rights of individuals in the organization.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5) Right to due process: If people believe their rights are being violated, they have the right to a fair and impartial hearing.</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One way to think about ethics in business is that the morally correct action is the one that minimizes encroachments on and avoids violations of these rights.</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115.</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List the four principles followed by ethical, successful companies.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Ethical, successful companies act according to four principles. First, in their relationships with customers, vendors, and clients, ethical and successful companies emphasize mutual benefits. Second, employees assume responsibility for the actions of their company. Third, such companies have a sense of purpose or vision that employees value and use in their day-to-day work. Finally, they emphasize fairness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that is, another person's interests count as much as their own.</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Discuss ethical issues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Ethics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pPr>
        <w:keepNext/>
        <w:keepLines/>
        <w:spacing w:after="0"/>
        <w:rPr>
          <w:sz w:val="2"/>
          <w:szCs w:val="2"/>
        </w:rPr>
      </w:pPr>
    </w:p>
    <w:tbl>
      <w:tblPr>
        <w:tblW w:w="5000" w:type="pct"/>
        <w:tblInd w:w="2" w:type="dxa"/>
        <w:tblCellMar>
          <w:left w:w="0" w:type="dxa"/>
          <w:right w:w="0" w:type="dxa"/>
        </w:tblCellMar>
        <w:tblLook w:val="00A0" w:firstRow="1" w:lastRow="0" w:firstColumn="1" w:lastColumn="0" w:noHBand="0" w:noVBand="0"/>
      </w:tblPr>
      <w:tblGrid>
        <w:gridCol w:w="630"/>
        <w:gridCol w:w="8370"/>
      </w:tblGrid>
      <w:tr w:rsidR="00AB3D41" w:rsidRPr="00C073C8">
        <w:tc>
          <w:tcPr>
            <w:tcW w:w="3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116.</w:t>
            </w:r>
          </w:p>
        </w:tc>
        <w:tc>
          <w:tcPr>
            <w:tcW w:w="4650" w:type="pct"/>
          </w:tcPr>
          <w:p w:rsidR="00AB3D41" w:rsidRPr="00C073C8" w:rsidRDefault="00AB3D41">
            <w:pPr>
              <w:keepNext/>
              <w:keepLines/>
              <w:spacing w:after="0"/>
            </w:pPr>
            <w:r>
              <w:rPr>
                <w:rFonts w:ascii="Arial Unicode MS" w:eastAsia="Arial Unicode MS" w:hAnsi="Arial Unicode MS" w:cs="Arial Unicode MS"/>
                <w:color w:val="000000"/>
                <w:sz w:val="20"/>
                <w:szCs w:val="20"/>
              </w:rPr>
              <w:t>How would you describe a career in human resource management (HRM)? Cite the type of positions available, degree requirements, the nature of the work, and salary levels.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B3D41" w:rsidRPr="00C073C8" w:rsidRDefault="00AB3D41">
            <w:pPr>
              <w:keepNext/>
              <w:keepLines/>
              <w:spacing w:before="266" w:after="266"/>
            </w:pPr>
            <w:r>
              <w:rPr>
                <w:rFonts w:ascii="Arial Unicode MS" w:eastAsia="Arial Unicode MS" w:hAnsi="Arial Unicode MS" w:cs="Arial Unicode MS"/>
                <w:color w:val="000000"/>
                <w:sz w:val="20"/>
                <w:szCs w:val="20"/>
              </w:rPr>
              <w:t>There are many different types of jobs in the HRM profession. Some HRM positions are director of human resources, human resource information system supervisor, HR generalist, campus recruiter, human resource assistant, and HR service center representative. The salaries vary depending on education and experience, as well as the type of industry in which a person works. Some positions involve work in specialized areas of HRM such as recruiting, training, or labor and industrial relations. Usually, HR generalists earn between $50,000 and $80,000, depending on their experience and education level. Generalists usually perform the full range of HRM activities, including recruiting, training, compensation, and employee relations. The vast majority of HRM professionals have a college degree, and many also have completed postgraduate work. The typical field of study is business (especially human resources or industrial relations), but some HRM professionals have degrees in the social sciences (economics or psychology), the humanities, and law programs. Those who have completed graduate work have master's degrees in HR management, business management, or a similar field. A well-rounded educational background will serve a person well in an HRM position. Some HRM professionals have a professional certification in HRM, but many more are members of professional associations such as the Society for Human Resource Management (SHRM).</w:t>
            </w:r>
          </w:p>
        </w:tc>
      </w:tr>
    </w:tbl>
    <w:p w:rsidR="00AB3D41" w:rsidRDefault="00AB3D41">
      <w:pPr>
        <w:keepNext/>
        <w:keepLines/>
        <w:spacing w:after="0"/>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A0" w:firstRow="1" w:lastRow="0" w:firstColumn="1" w:lastColumn="0" w:noHBand="0" w:noVBand="0"/>
      </w:tblPr>
      <w:tblGrid>
        <w:gridCol w:w="9000"/>
      </w:tblGrid>
      <w:tr w:rsidR="00AB3D41" w:rsidRPr="00C073C8" w:rsidTr="007E3FFF">
        <w:trPr>
          <w:trHeight w:val="1934"/>
        </w:trPr>
        <w:tc>
          <w:tcPr>
            <w:tcW w:w="0" w:type="auto"/>
          </w:tcPr>
          <w:p w:rsidR="00AB3D41" w:rsidRPr="00C073C8" w:rsidRDefault="00AB3D41">
            <w:pPr>
              <w:keepLines/>
              <w:spacing w:after="0"/>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Describe typical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Level of 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Careers in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B3D41" w:rsidRDefault="00AB3D41" w:rsidP="007E3FFF">
      <w:pPr>
        <w:spacing w:before="372" w:after="0"/>
      </w:pPr>
    </w:p>
    <w:sectPr w:rsidR="00AB3D41" w:rsidSect="0094600A">
      <w:footerReference w:type="default" r:id="rId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41" w:rsidRDefault="00AB3D41" w:rsidP="0094600A">
      <w:pPr>
        <w:spacing w:after="0" w:line="240" w:lineRule="auto"/>
      </w:pPr>
      <w:r>
        <w:separator/>
      </w:r>
    </w:p>
  </w:endnote>
  <w:endnote w:type="continuationSeparator" w:id="0">
    <w:p w:rsidR="00AB3D41" w:rsidRDefault="00AB3D41" w:rsidP="0094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41" w:rsidRPr="0094600A" w:rsidRDefault="00AB3D41" w:rsidP="0094600A">
    <w:pPr>
      <w:pStyle w:val="Footer"/>
      <w:jc w:val="center"/>
      <w:rPr>
        <w:rFonts w:ascii="Times New Roman" w:hAnsi="Times New Roman" w:cs="Times New Roman"/>
        <w:sz w:val="16"/>
        <w:szCs w:val="16"/>
      </w:rPr>
    </w:pPr>
    <w:r w:rsidRPr="0094600A">
      <w:rPr>
        <w:rFonts w:ascii="Times New Roman" w:hAnsi="Times New Roman" w:cs="Times New Roman"/>
        <w:sz w:val="16"/>
        <w:szCs w:val="16"/>
      </w:rPr>
      <w:t>1-</w:t>
    </w:r>
    <w:r w:rsidRPr="0094600A">
      <w:rPr>
        <w:rFonts w:ascii="Times New Roman" w:hAnsi="Times New Roman" w:cs="Times New Roman"/>
        <w:sz w:val="16"/>
        <w:szCs w:val="16"/>
      </w:rPr>
      <w:fldChar w:fldCharType="begin"/>
    </w:r>
    <w:r w:rsidRPr="0094600A">
      <w:rPr>
        <w:rFonts w:ascii="Times New Roman" w:hAnsi="Times New Roman" w:cs="Times New Roman"/>
        <w:sz w:val="16"/>
        <w:szCs w:val="16"/>
      </w:rPr>
      <w:instrText xml:space="preserve"> PAGE </w:instrText>
    </w:r>
    <w:r w:rsidRPr="0094600A">
      <w:rPr>
        <w:rFonts w:ascii="Times New Roman" w:hAnsi="Times New Roman" w:cs="Times New Roman"/>
        <w:sz w:val="16"/>
        <w:szCs w:val="16"/>
      </w:rPr>
      <w:fldChar w:fldCharType="separate"/>
    </w:r>
    <w:r>
      <w:rPr>
        <w:rFonts w:ascii="Times New Roman" w:hAnsi="Times New Roman" w:cs="Times New Roman"/>
        <w:noProof/>
        <w:sz w:val="16"/>
        <w:szCs w:val="16"/>
      </w:rPr>
      <w:t>44</w:t>
    </w:r>
    <w:r w:rsidRPr="0094600A">
      <w:rPr>
        <w:rFonts w:ascii="Times New Roman" w:hAnsi="Times New Roman" w:cs="Times New Roman"/>
        <w:sz w:val="16"/>
        <w:szCs w:val="16"/>
      </w:rPr>
      <w:fldChar w:fldCharType="end"/>
    </w:r>
  </w:p>
  <w:p w:rsidR="00AB3D41" w:rsidRPr="0094600A" w:rsidRDefault="00AB3D41" w:rsidP="0094600A">
    <w:pPr>
      <w:pStyle w:val="Footer"/>
      <w:jc w:val="center"/>
      <w:rPr>
        <w:rFonts w:ascii="Times New Roman" w:hAnsi="Times New Roman" w:cs="Times New Roman"/>
        <w:sz w:val="16"/>
        <w:szCs w:val="16"/>
      </w:rPr>
    </w:pPr>
    <w:r w:rsidRPr="0094600A">
      <w:rPr>
        <w:rFonts w:ascii="Times New Roman" w:hAnsi="Times New Roman" w:cs="Times New Roman"/>
        <w:sz w:val="16"/>
        <w:szCs w:val="16"/>
      </w:rPr>
      <w:t>Copyright © 201</w:t>
    </w:r>
    <w:r>
      <w:rPr>
        <w:rFonts w:ascii="Times New Roman" w:hAnsi="Times New Roman" w:cs="Times New Roman"/>
        <w:sz w:val="16"/>
        <w:szCs w:val="16"/>
      </w:rPr>
      <w:t>6</w:t>
    </w:r>
    <w:r w:rsidRPr="0094600A">
      <w:rPr>
        <w:rFonts w:ascii="Times New Roman" w:hAnsi="Times New Roman" w:cs="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41" w:rsidRDefault="00AB3D41" w:rsidP="0094600A">
      <w:pPr>
        <w:spacing w:after="0" w:line="240" w:lineRule="auto"/>
      </w:pPr>
      <w:r>
        <w:separator/>
      </w:r>
    </w:p>
  </w:footnote>
  <w:footnote w:type="continuationSeparator" w:id="0">
    <w:p w:rsidR="00AB3D41" w:rsidRDefault="00AB3D41" w:rsidP="00946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362"/>
    <w:rsid w:val="006B6A8B"/>
    <w:rsid w:val="007E3FFF"/>
    <w:rsid w:val="00890770"/>
    <w:rsid w:val="0094600A"/>
    <w:rsid w:val="00AB3D41"/>
    <w:rsid w:val="00C073C8"/>
    <w:rsid w:val="00CD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0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600A"/>
  </w:style>
  <w:style w:type="paragraph" w:styleId="Footer">
    <w:name w:val="footer"/>
    <w:basedOn w:val="Normal"/>
    <w:link w:val="FooterChar"/>
    <w:uiPriority w:val="99"/>
    <w:rsid w:val="009460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146</Pages>
  <Words>23831</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saravanan.muniyappan</dc:creator>
  <cp:keywords/>
  <dc:description/>
  <cp:lastModifiedBy>saravanan.muniyappan</cp:lastModifiedBy>
  <cp:revision>3</cp:revision>
  <dcterms:created xsi:type="dcterms:W3CDTF">2015-02-19T10:45:00Z</dcterms:created>
  <dcterms:modified xsi:type="dcterms:W3CDTF">2015-02-19T10:50:00Z</dcterms:modified>
</cp:coreProperties>
</file>