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13F6" w14:textId="77777777" w:rsidR="0037673D" w:rsidRDefault="0037673D" w:rsidP="00100D15">
      <w:pPr>
        <w:spacing w:after="0" w:line="240" w:lineRule="auto"/>
      </w:pPr>
      <w:r>
        <w:t>&lt;header&gt;</w:t>
      </w:r>
    </w:p>
    <w:p w14:paraId="135DC745" w14:textId="77777777" w:rsidR="0037673D" w:rsidRDefault="0037673D" w:rsidP="00100D15">
      <w:pPr>
        <w:spacing w:after="0" w:line="240" w:lineRule="auto"/>
      </w:pPr>
      <w:r>
        <w:t>Assignment Title: Test bank</w:t>
      </w:r>
    </w:p>
    <w:p w14:paraId="0FB26222" w14:textId="77777777" w:rsidR="0037673D" w:rsidRDefault="0037673D" w:rsidP="00100D15">
      <w:pPr>
        <w:spacing w:after="0" w:line="240" w:lineRule="auto"/>
      </w:pPr>
      <w:r>
        <w:t>Author: Pride</w:t>
      </w:r>
    </w:p>
    <w:p w14:paraId="496B7171" w14:textId="77777777" w:rsidR="0037673D" w:rsidRDefault="0037673D" w:rsidP="00100D15">
      <w:pPr>
        <w:spacing w:after="0" w:line="240" w:lineRule="auto"/>
      </w:pPr>
      <w:r>
        <w:t xml:space="preserve">Print ISBN: </w:t>
      </w:r>
      <w:r w:rsidR="003278C8">
        <w:t>9780170386180</w:t>
      </w:r>
    </w:p>
    <w:p w14:paraId="39EBD3A5" w14:textId="77777777" w:rsidR="0037673D" w:rsidRDefault="0037673D" w:rsidP="00100D15">
      <w:pPr>
        <w:spacing w:after="0" w:line="240" w:lineRule="auto"/>
      </w:pPr>
      <w:r>
        <w:t>Title: Pride, Marketing Principles 3e</w:t>
      </w:r>
    </w:p>
    <w:p w14:paraId="27232162" w14:textId="77777777" w:rsidR="0037673D" w:rsidRDefault="0037673D" w:rsidP="00100D15">
      <w:pPr>
        <w:spacing w:after="0" w:line="240" w:lineRule="auto"/>
      </w:pPr>
      <w:r>
        <w:t xml:space="preserve">eBooks 13 digit ISBN: </w:t>
      </w:r>
      <w:r w:rsidR="003278C8">
        <w:t>9780170403146</w:t>
      </w:r>
    </w:p>
    <w:p w14:paraId="09C4682C" w14:textId="686C4CCC" w:rsidR="0037673D" w:rsidRDefault="00C13812" w:rsidP="00100D15">
      <w:pPr>
        <w:spacing w:after="0" w:line="240" w:lineRule="auto"/>
      </w:pPr>
      <w:r>
        <w:t>Chapter/Section Name: Key concepts in m</w:t>
      </w:r>
      <w:r w:rsidR="0037673D">
        <w:t>arketing</w:t>
      </w:r>
    </w:p>
    <w:p w14:paraId="4EDD22F8" w14:textId="77777777" w:rsidR="0037673D" w:rsidRDefault="0037673D" w:rsidP="00100D15">
      <w:pPr>
        <w:spacing w:after="0" w:line="240" w:lineRule="auto"/>
      </w:pPr>
      <w:r>
        <w:t>Chapter/Section Number: 1</w:t>
      </w:r>
    </w:p>
    <w:p w14:paraId="14936CC6" w14:textId="77777777" w:rsidR="0037673D" w:rsidRDefault="0037673D" w:rsidP="00100D15">
      <w:pPr>
        <w:spacing w:after="0" w:line="240" w:lineRule="auto"/>
      </w:pPr>
      <w:r>
        <w:t xml:space="preserve">Content Development Contact: </w:t>
      </w:r>
      <w:r w:rsidR="003278C8">
        <w:t>Natalie Orr</w:t>
      </w:r>
    </w:p>
    <w:p w14:paraId="76C091E3" w14:textId="77777777" w:rsidR="0037673D" w:rsidRDefault="0037673D" w:rsidP="00100D15">
      <w:pPr>
        <w:spacing w:after="0" w:line="240" w:lineRule="auto"/>
      </w:pPr>
      <w:r>
        <w:t xml:space="preserve">Content Creator Name: </w:t>
      </w:r>
      <w:r w:rsidR="003278C8">
        <w:t>Pride/Ferrell</w:t>
      </w:r>
    </w:p>
    <w:p w14:paraId="54A9A6E0" w14:textId="77777777" w:rsidR="0037673D" w:rsidRDefault="0037673D" w:rsidP="00100D15">
      <w:pPr>
        <w:spacing w:after="0" w:line="240" w:lineRule="auto"/>
      </w:pPr>
      <w:r>
        <w:t xml:space="preserve">Creation Date: </w:t>
      </w:r>
      <w:r w:rsidR="00D657AF">
        <w:t xml:space="preserve">23 June </w:t>
      </w:r>
      <w:r w:rsidR="003278C8">
        <w:t>2017</w:t>
      </w:r>
    </w:p>
    <w:p w14:paraId="0B73D17F" w14:textId="77777777" w:rsidR="0037673D" w:rsidRDefault="00DE7EA1" w:rsidP="00100D15">
      <w:pPr>
        <w:spacing w:after="0" w:line="240" w:lineRule="auto"/>
      </w:pPr>
      <w:r>
        <w:t>&lt;/</w:t>
      </w:r>
      <w:r w:rsidR="0037673D">
        <w:t>header&gt;</w:t>
      </w:r>
    </w:p>
    <w:p w14:paraId="75389ABF" w14:textId="77777777" w:rsidR="00EA62C9" w:rsidRDefault="00EA62C9" w:rsidP="0037673D">
      <w:pPr>
        <w:spacing w:after="0" w:line="360" w:lineRule="auto"/>
      </w:pPr>
    </w:p>
    <w:p w14:paraId="179598A3"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610D5372" w14:textId="77777777" w:rsidR="0037673D" w:rsidRDefault="0037673D" w:rsidP="00D755B4">
      <w:pPr>
        <w:spacing w:after="0" w:line="240" w:lineRule="auto"/>
      </w:pPr>
      <w:r>
        <w:t>1. The customer expects to gain an advantage or benefit in excess of the costs incurred in a marketing exchange. The marketer also expects to gain a benefit in return, generally a financial gain. How do these two opposing ideas result in a benefit to both the marketer and the customer?</w:t>
      </w:r>
    </w:p>
    <w:p w14:paraId="57471906" w14:textId="77777777" w:rsidR="00D755B4" w:rsidRDefault="00D755B4" w:rsidP="00D755B4">
      <w:pPr>
        <w:spacing w:after="0" w:line="240" w:lineRule="auto"/>
      </w:pPr>
    </w:p>
    <w:p w14:paraId="5D97E880" w14:textId="77777777" w:rsidR="0037673D" w:rsidRDefault="0037673D" w:rsidP="00D755B4">
      <w:pPr>
        <w:spacing w:after="0" w:line="240" w:lineRule="auto"/>
      </w:pPr>
      <w:r>
        <w:t xml:space="preserve">REJ: Read the material under </w:t>
      </w:r>
      <w:r w:rsidR="00766A4E">
        <w:t>‘</w:t>
      </w:r>
      <w:r w:rsidR="00FE36E6">
        <w:rPr>
          <w:color w:val="000000"/>
        </w:rPr>
        <w:t>What is marketing?’</w:t>
      </w:r>
      <w:r>
        <w:t>.</w:t>
      </w:r>
    </w:p>
    <w:p w14:paraId="27BF50DE" w14:textId="77777777" w:rsidR="00D755B4" w:rsidRDefault="00D755B4" w:rsidP="00D755B4">
      <w:pPr>
        <w:spacing w:after="0" w:line="240" w:lineRule="auto"/>
        <w:rPr>
          <w:color w:val="000000"/>
        </w:rPr>
      </w:pPr>
    </w:p>
    <w:p w14:paraId="718E0A5F" w14:textId="77777777" w:rsidR="00D657AF" w:rsidRPr="00D657AF" w:rsidRDefault="00D657AF" w:rsidP="00D755B4">
      <w:pPr>
        <w:spacing w:after="0" w:line="240" w:lineRule="auto"/>
        <w:rPr>
          <w:color w:val="000000"/>
        </w:rPr>
      </w:pPr>
      <w:r w:rsidRPr="00D657AF">
        <w:rPr>
          <w:color w:val="000000"/>
        </w:rPr>
        <w:t>&lt;metadata&gt;</w:t>
      </w:r>
    </w:p>
    <w:p w14:paraId="7130C16A" w14:textId="77777777" w:rsidR="003B7906" w:rsidRPr="003B7906" w:rsidRDefault="003B7906" w:rsidP="00D755B4">
      <w:pPr>
        <w:spacing w:after="0" w:line="240" w:lineRule="auto"/>
        <w:rPr>
          <w:color w:val="000000"/>
        </w:rPr>
      </w:pPr>
      <w:r w:rsidRPr="003B7906">
        <w:rPr>
          <w:color w:val="000000"/>
        </w:rPr>
        <w:t>AACSB Outcomes: Analytical; Reflective thinking</w:t>
      </w:r>
    </w:p>
    <w:p w14:paraId="7678F6B7" w14:textId="77777777" w:rsidR="00D657AF" w:rsidRPr="00D657AF" w:rsidRDefault="00D657AF" w:rsidP="00D755B4">
      <w:pPr>
        <w:spacing w:after="0" w:line="240" w:lineRule="auto"/>
        <w:rPr>
          <w:color w:val="000000"/>
        </w:rPr>
      </w:pPr>
      <w:r w:rsidRPr="00D657AF">
        <w:rPr>
          <w:color w:val="000000"/>
        </w:rPr>
        <w:t xml:space="preserve">Difficulty: </w:t>
      </w:r>
      <w:r>
        <w:rPr>
          <w:color w:val="000000"/>
        </w:rPr>
        <w:t>D</w:t>
      </w:r>
    </w:p>
    <w:p w14:paraId="199DCA63" w14:textId="77777777" w:rsidR="00D657AF" w:rsidRPr="00D657AF" w:rsidRDefault="00D657AF" w:rsidP="00D755B4">
      <w:pPr>
        <w:spacing w:after="0" w:line="240" w:lineRule="auto"/>
        <w:rPr>
          <w:color w:val="000000"/>
        </w:rPr>
      </w:pPr>
      <w:r w:rsidRPr="00D657AF">
        <w:rPr>
          <w:color w:val="000000"/>
        </w:rPr>
        <w:t xml:space="preserve">LO: </w:t>
      </w:r>
      <w:r>
        <w:rPr>
          <w:color w:val="000000"/>
        </w:rPr>
        <w:t>1</w:t>
      </w:r>
    </w:p>
    <w:p w14:paraId="5569EDD6" w14:textId="6C16D159" w:rsidR="00D657AF" w:rsidRPr="00D657AF" w:rsidRDefault="00D657AF" w:rsidP="00D755B4">
      <w:pPr>
        <w:autoSpaceDE w:val="0"/>
        <w:autoSpaceDN w:val="0"/>
        <w:adjustRightInd w:val="0"/>
        <w:spacing w:after="0" w:line="240" w:lineRule="auto"/>
        <w:rPr>
          <w:color w:val="000000"/>
        </w:rPr>
      </w:pPr>
      <w:r w:rsidRPr="00D657AF">
        <w:rPr>
          <w:color w:val="000000"/>
        </w:rPr>
        <w:t xml:space="preserve">Learning Objective Narrative: </w:t>
      </w:r>
      <w:r w:rsidR="004A043E" w:rsidRPr="004A043E">
        <w:rPr>
          <w:color w:val="000000"/>
        </w:rPr>
        <w:t xml:space="preserve">Define marketing and understand the role of marketing in different types of </w:t>
      </w:r>
      <w:proofErr w:type="spellStart"/>
      <w:r w:rsidR="004A043E" w:rsidRPr="004A043E">
        <w:rPr>
          <w:color w:val="000000"/>
        </w:rPr>
        <w:t>organisations</w:t>
      </w:r>
      <w:proofErr w:type="spellEnd"/>
      <w:r w:rsidR="004A043E" w:rsidRPr="004A043E">
        <w:rPr>
          <w:color w:val="000000"/>
        </w:rPr>
        <w:t xml:space="preserve"> and the broad role of marketing in the economy</w:t>
      </w:r>
      <w:r w:rsidR="00B90F1F">
        <w:rPr>
          <w:color w:val="000000"/>
        </w:rPr>
        <w:t>.</w:t>
      </w:r>
    </w:p>
    <w:p w14:paraId="5BD61B95" w14:textId="77777777" w:rsidR="00D657AF" w:rsidRPr="00D657AF" w:rsidRDefault="00D657AF" w:rsidP="00D755B4">
      <w:pPr>
        <w:autoSpaceDE w:val="0"/>
        <w:autoSpaceDN w:val="0"/>
        <w:adjustRightInd w:val="0"/>
        <w:spacing w:after="0" w:line="240" w:lineRule="auto"/>
        <w:rPr>
          <w:color w:val="000000"/>
        </w:rPr>
      </w:pPr>
      <w:r w:rsidRPr="00D657AF">
        <w:rPr>
          <w:color w:val="000000"/>
        </w:rPr>
        <w:t xml:space="preserve">A-head:  </w:t>
      </w:r>
      <w:r w:rsidR="00FE36E6">
        <w:rPr>
          <w:color w:val="000000"/>
        </w:rPr>
        <w:t>What is marketing?</w:t>
      </w:r>
    </w:p>
    <w:p w14:paraId="3FED1219" w14:textId="77777777" w:rsidR="00D657AF" w:rsidRPr="00D657AF" w:rsidRDefault="00D657AF" w:rsidP="00D755B4">
      <w:pPr>
        <w:spacing w:after="0" w:line="240" w:lineRule="auto"/>
        <w:rPr>
          <w:color w:val="000000"/>
        </w:rPr>
      </w:pPr>
      <w:r w:rsidRPr="00D657AF">
        <w:rPr>
          <w:color w:val="000000"/>
        </w:rPr>
        <w:t xml:space="preserve">Bloom's:  </w:t>
      </w:r>
      <w:r>
        <w:rPr>
          <w:color w:val="000000"/>
        </w:rPr>
        <w:t>KN</w:t>
      </w:r>
    </w:p>
    <w:p w14:paraId="04DC234D" w14:textId="77777777" w:rsidR="00D657AF" w:rsidRPr="00D657AF" w:rsidRDefault="00D657AF" w:rsidP="00D755B4">
      <w:pPr>
        <w:spacing w:after="0" w:line="240" w:lineRule="auto"/>
        <w:rPr>
          <w:color w:val="000000"/>
        </w:rPr>
      </w:pPr>
      <w:r w:rsidRPr="00D657AF">
        <w:rPr>
          <w:color w:val="000000"/>
        </w:rPr>
        <w:t>&lt;/metadata&gt;</w:t>
      </w:r>
    </w:p>
    <w:p w14:paraId="0C42E8C3" w14:textId="77777777" w:rsidR="00D657AF" w:rsidRDefault="00D657AF" w:rsidP="00D755B4">
      <w:pPr>
        <w:spacing w:after="0" w:line="240" w:lineRule="auto"/>
      </w:pPr>
    </w:p>
    <w:p w14:paraId="7DE8459F" w14:textId="77777777" w:rsidR="00D657AF" w:rsidRDefault="00D657AF" w:rsidP="00D755B4">
      <w:pPr>
        <w:spacing w:after="0" w:line="240" w:lineRule="auto"/>
      </w:pPr>
      <w:r>
        <w:t>&lt;question type</w:t>
      </w:r>
      <w:proofErr w:type="gramStart"/>
      <w:r>
        <w:t>=“</w:t>
      </w:r>
      <w:proofErr w:type="gramEnd"/>
      <w:r>
        <w:t>short”&gt;</w:t>
      </w:r>
    </w:p>
    <w:p w14:paraId="52C3DB39" w14:textId="77777777" w:rsidR="0037673D" w:rsidRDefault="0037673D" w:rsidP="00D755B4">
      <w:pPr>
        <w:spacing w:after="0" w:line="240" w:lineRule="auto"/>
      </w:pPr>
      <w:r>
        <w:t xml:space="preserve">2. Before marketers can develop a marketing mix, they must collect in-depth information. Describe what topics this information should cover and provide an example of how </w:t>
      </w:r>
      <w:r w:rsidR="00690374">
        <w:t>Fitbit</w:t>
      </w:r>
      <w:r>
        <w:t xml:space="preserve"> did this for the development of one of its products.</w:t>
      </w:r>
    </w:p>
    <w:p w14:paraId="3EBDFA4A" w14:textId="77777777" w:rsidR="00D755B4" w:rsidRDefault="00D755B4" w:rsidP="00D755B4">
      <w:pPr>
        <w:spacing w:after="0" w:line="240" w:lineRule="auto"/>
      </w:pPr>
    </w:p>
    <w:p w14:paraId="1937C7E5" w14:textId="63FE5FC6" w:rsidR="0037673D" w:rsidRDefault="0037673D" w:rsidP="00D755B4">
      <w:pPr>
        <w:spacing w:after="0" w:line="240" w:lineRule="auto"/>
      </w:pPr>
      <w:r>
        <w:t xml:space="preserve">REJ: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0BFC5BF5" w14:textId="77777777" w:rsidR="00D755B4" w:rsidRDefault="00D755B4" w:rsidP="00D755B4">
      <w:pPr>
        <w:spacing w:after="0" w:line="240" w:lineRule="auto"/>
        <w:rPr>
          <w:color w:val="000000"/>
        </w:rPr>
      </w:pPr>
    </w:p>
    <w:p w14:paraId="6B608F95" w14:textId="77777777" w:rsidR="004A043E" w:rsidRPr="004A043E" w:rsidRDefault="004A043E" w:rsidP="00D755B4">
      <w:pPr>
        <w:spacing w:after="0" w:line="240" w:lineRule="auto"/>
        <w:rPr>
          <w:color w:val="000000"/>
        </w:rPr>
      </w:pPr>
      <w:r w:rsidRPr="004A043E">
        <w:rPr>
          <w:color w:val="000000"/>
        </w:rPr>
        <w:t>&lt;metadata&gt;</w:t>
      </w:r>
    </w:p>
    <w:p w14:paraId="72712F34" w14:textId="77777777" w:rsidR="003B7906" w:rsidRDefault="003B7906" w:rsidP="00D755B4">
      <w:pPr>
        <w:spacing w:after="0" w:line="240" w:lineRule="auto"/>
        <w:rPr>
          <w:color w:val="000000"/>
        </w:rPr>
      </w:pPr>
      <w:r w:rsidRPr="003B7906">
        <w:rPr>
          <w:color w:val="000000"/>
        </w:rPr>
        <w:t>AACSB Outcomes:</w:t>
      </w:r>
      <w:r w:rsidRPr="003B7906">
        <w:t xml:space="preserve"> </w:t>
      </w:r>
      <w:r w:rsidRPr="003B7906">
        <w:rPr>
          <w:color w:val="000000"/>
        </w:rPr>
        <w:t>Reflective thinking</w:t>
      </w:r>
    </w:p>
    <w:p w14:paraId="7B2CC344" w14:textId="77777777" w:rsidR="004A043E" w:rsidRPr="004A043E" w:rsidRDefault="004A043E" w:rsidP="00D755B4">
      <w:pPr>
        <w:spacing w:after="0" w:line="240" w:lineRule="auto"/>
        <w:rPr>
          <w:color w:val="000000"/>
        </w:rPr>
      </w:pPr>
      <w:r w:rsidRPr="004A043E">
        <w:rPr>
          <w:color w:val="000000"/>
        </w:rPr>
        <w:t xml:space="preserve">Difficulty: </w:t>
      </w:r>
      <w:r w:rsidR="003B7906">
        <w:rPr>
          <w:color w:val="000000"/>
        </w:rPr>
        <w:t>E</w:t>
      </w:r>
    </w:p>
    <w:p w14:paraId="7F4BFEC3" w14:textId="77777777" w:rsidR="004A043E" w:rsidRPr="004A043E" w:rsidRDefault="004A043E" w:rsidP="00D755B4">
      <w:pPr>
        <w:spacing w:after="0" w:line="240" w:lineRule="auto"/>
        <w:rPr>
          <w:color w:val="000000"/>
        </w:rPr>
      </w:pPr>
      <w:r w:rsidRPr="004A043E">
        <w:rPr>
          <w:color w:val="000000"/>
        </w:rPr>
        <w:t xml:space="preserve">LO: </w:t>
      </w:r>
      <w:r w:rsidR="00690374">
        <w:rPr>
          <w:color w:val="000000"/>
        </w:rPr>
        <w:t>2</w:t>
      </w:r>
    </w:p>
    <w:p w14:paraId="217970CF" w14:textId="426A3D51" w:rsidR="003B7906" w:rsidRPr="00D657AF" w:rsidRDefault="004A043E" w:rsidP="00D755B4">
      <w:pPr>
        <w:autoSpaceDE w:val="0"/>
        <w:autoSpaceDN w:val="0"/>
        <w:adjustRightInd w:val="0"/>
        <w:spacing w:after="0" w:line="240" w:lineRule="auto"/>
        <w:rPr>
          <w:color w:val="000000"/>
        </w:rPr>
      </w:pPr>
      <w:r w:rsidRPr="004A043E">
        <w:rPr>
          <w:color w:val="000000"/>
        </w:rPr>
        <w:t xml:space="preserve">Learning Objective Narrative: </w:t>
      </w:r>
      <w:r w:rsidR="00690374" w:rsidRPr="00690374">
        <w:rPr>
          <w:color w:val="000000"/>
        </w:rPr>
        <w:t>Describe the strategic variables of the marketing mix and the expanded marketing mix</w:t>
      </w:r>
      <w:r w:rsidR="00B90F1F">
        <w:rPr>
          <w:color w:val="000000"/>
        </w:rPr>
        <w:t>.</w:t>
      </w:r>
    </w:p>
    <w:p w14:paraId="4AE97350" w14:textId="30AD15BC" w:rsidR="004A043E" w:rsidRPr="004A043E" w:rsidRDefault="004A043E" w:rsidP="00D755B4">
      <w:pPr>
        <w:spacing w:after="0" w:line="240" w:lineRule="auto"/>
        <w:rPr>
          <w:color w:val="000000"/>
        </w:rPr>
      </w:pPr>
      <w:r w:rsidRPr="004A043E">
        <w:rPr>
          <w:color w:val="000000"/>
        </w:rPr>
        <w:t xml:space="preserve">A-head:  </w:t>
      </w:r>
      <w:r w:rsidR="004822AC" w:rsidRPr="004822AC">
        <w:rPr>
          <w:color w:val="000000"/>
        </w:rPr>
        <w:t>The strategic variables of marketing –</w:t>
      </w:r>
      <w:r w:rsidR="005444E2">
        <w:rPr>
          <w:color w:val="000000"/>
        </w:rPr>
        <w:t xml:space="preserve"> </w:t>
      </w:r>
      <w:r w:rsidR="004822AC" w:rsidRPr="004822AC">
        <w:rPr>
          <w:color w:val="000000"/>
        </w:rPr>
        <w:t>the expanded marketing mix</w:t>
      </w:r>
    </w:p>
    <w:p w14:paraId="78F9B427" w14:textId="77777777" w:rsidR="004A043E" w:rsidRPr="004A043E" w:rsidRDefault="004A043E" w:rsidP="00D755B4">
      <w:pPr>
        <w:spacing w:after="0" w:line="240" w:lineRule="auto"/>
        <w:rPr>
          <w:color w:val="000000"/>
        </w:rPr>
      </w:pPr>
      <w:r w:rsidRPr="004A043E">
        <w:rPr>
          <w:color w:val="000000"/>
        </w:rPr>
        <w:t xml:space="preserve">Bloom's:  </w:t>
      </w:r>
      <w:r w:rsidR="004822AC" w:rsidRPr="004822AC">
        <w:rPr>
          <w:color w:val="000000"/>
        </w:rPr>
        <w:t>AP</w:t>
      </w:r>
    </w:p>
    <w:p w14:paraId="1E81322F" w14:textId="77777777" w:rsidR="004A043E" w:rsidRPr="004A043E" w:rsidRDefault="004A043E" w:rsidP="00D755B4">
      <w:pPr>
        <w:spacing w:after="0" w:line="240" w:lineRule="auto"/>
        <w:rPr>
          <w:color w:val="000000"/>
        </w:rPr>
      </w:pPr>
      <w:r w:rsidRPr="004A043E">
        <w:rPr>
          <w:color w:val="000000"/>
        </w:rPr>
        <w:t>&lt;/metadata&gt;</w:t>
      </w:r>
    </w:p>
    <w:p w14:paraId="5D6EEBD8" w14:textId="77777777" w:rsidR="004A043E" w:rsidRDefault="004A043E" w:rsidP="00D755B4">
      <w:pPr>
        <w:spacing w:after="0" w:line="240" w:lineRule="auto"/>
      </w:pPr>
    </w:p>
    <w:p w14:paraId="035AB535" w14:textId="77777777" w:rsidR="0037673D" w:rsidRDefault="00DE7EA1" w:rsidP="00D755B4">
      <w:pPr>
        <w:spacing w:after="0" w:line="240" w:lineRule="auto"/>
      </w:pPr>
      <w:r>
        <w:lastRenderedPageBreak/>
        <w:t>&lt;question type</w:t>
      </w:r>
      <w:proofErr w:type="gramStart"/>
      <w:r>
        <w:t>=</w:t>
      </w:r>
      <w:r w:rsidR="00A0654F">
        <w:t>“</w:t>
      </w:r>
      <w:proofErr w:type="gramEnd"/>
      <w:r w:rsidR="0037673D">
        <w:t>short</w:t>
      </w:r>
      <w:r w:rsidR="00A0654F">
        <w:t>”</w:t>
      </w:r>
      <w:r w:rsidR="0037673D">
        <w:t>&gt;</w:t>
      </w:r>
    </w:p>
    <w:p w14:paraId="49E66FC5" w14:textId="77777777" w:rsidR="0037673D" w:rsidRDefault="0037673D" w:rsidP="00D755B4">
      <w:pPr>
        <w:spacing w:after="0" w:line="240" w:lineRule="auto"/>
      </w:pPr>
      <w:r>
        <w:t xml:space="preserve">3. Define the term </w:t>
      </w:r>
      <w:r w:rsidR="0030374F" w:rsidRPr="0030374F">
        <w:rPr>
          <w:i/>
        </w:rPr>
        <w:t>target market</w:t>
      </w:r>
      <w:r>
        <w:t xml:space="preserve"> and provide an example for a product of your choice.</w:t>
      </w:r>
    </w:p>
    <w:p w14:paraId="285AB747" w14:textId="77777777" w:rsidR="00D755B4" w:rsidRDefault="00D755B4" w:rsidP="00D755B4">
      <w:pPr>
        <w:spacing w:after="0" w:line="240" w:lineRule="auto"/>
      </w:pPr>
    </w:p>
    <w:p w14:paraId="3B35E90C" w14:textId="77777777" w:rsidR="0037673D" w:rsidRDefault="0037673D" w:rsidP="00D755B4">
      <w:pPr>
        <w:spacing w:after="0" w:line="240" w:lineRule="auto"/>
      </w:pPr>
      <w:r>
        <w:t xml:space="preserve">REJ: Read the material under </w:t>
      </w:r>
      <w:r w:rsidR="00766A4E">
        <w:t>‘</w:t>
      </w:r>
      <w:r>
        <w:t>People are the focus</w:t>
      </w:r>
      <w:r w:rsidR="00766A4E">
        <w:t>’</w:t>
      </w:r>
      <w:r>
        <w:t>.</w:t>
      </w:r>
    </w:p>
    <w:p w14:paraId="1E3A4B6D" w14:textId="77777777" w:rsidR="00D755B4" w:rsidRDefault="00D755B4" w:rsidP="00D755B4">
      <w:pPr>
        <w:spacing w:after="0" w:line="240" w:lineRule="auto"/>
        <w:rPr>
          <w:color w:val="000000"/>
        </w:rPr>
      </w:pPr>
    </w:p>
    <w:p w14:paraId="3D6C54D0" w14:textId="77777777" w:rsidR="004A043E" w:rsidRPr="004A043E" w:rsidRDefault="004A043E" w:rsidP="00D755B4">
      <w:pPr>
        <w:spacing w:after="0" w:line="240" w:lineRule="auto"/>
        <w:rPr>
          <w:color w:val="000000"/>
        </w:rPr>
      </w:pPr>
      <w:r w:rsidRPr="004A043E">
        <w:rPr>
          <w:color w:val="000000"/>
        </w:rPr>
        <w:t>&lt;metadata&gt;</w:t>
      </w:r>
    </w:p>
    <w:p w14:paraId="7FFE7C96" w14:textId="77777777" w:rsidR="00690374" w:rsidRDefault="00690374" w:rsidP="00D755B4">
      <w:pPr>
        <w:spacing w:after="0" w:line="240" w:lineRule="auto"/>
        <w:rPr>
          <w:color w:val="000000"/>
        </w:rPr>
      </w:pPr>
      <w:r w:rsidRPr="003B7906">
        <w:rPr>
          <w:color w:val="000000"/>
        </w:rPr>
        <w:t>AACSB Outcomes:</w:t>
      </w:r>
      <w:r w:rsidR="00387FD2" w:rsidRPr="00387FD2">
        <w:t xml:space="preserve"> </w:t>
      </w:r>
      <w:r w:rsidR="00387FD2" w:rsidRPr="00387FD2">
        <w:rPr>
          <w:color w:val="000000"/>
        </w:rPr>
        <w:t>Communication</w:t>
      </w:r>
    </w:p>
    <w:p w14:paraId="60FE7C34" w14:textId="77777777" w:rsidR="004A043E" w:rsidRPr="004A043E" w:rsidRDefault="004A043E" w:rsidP="00D755B4">
      <w:pPr>
        <w:spacing w:after="0" w:line="240" w:lineRule="auto"/>
        <w:rPr>
          <w:color w:val="000000"/>
        </w:rPr>
      </w:pPr>
      <w:r w:rsidRPr="004A043E">
        <w:rPr>
          <w:color w:val="000000"/>
        </w:rPr>
        <w:t xml:space="preserve">Difficulty: </w:t>
      </w:r>
      <w:r w:rsidR="00387FD2" w:rsidRPr="00387FD2">
        <w:rPr>
          <w:color w:val="000000"/>
        </w:rPr>
        <w:t>M</w:t>
      </w:r>
    </w:p>
    <w:p w14:paraId="1DEFBE85" w14:textId="77777777" w:rsidR="004A043E" w:rsidRPr="004A043E" w:rsidRDefault="004A043E" w:rsidP="00D755B4">
      <w:pPr>
        <w:spacing w:after="0" w:line="240" w:lineRule="auto"/>
        <w:rPr>
          <w:color w:val="000000"/>
        </w:rPr>
      </w:pPr>
      <w:r w:rsidRPr="004A043E">
        <w:rPr>
          <w:color w:val="000000"/>
        </w:rPr>
        <w:t xml:space="preserve">LO: </w:t>
      </w:r>
      <w:r w:rsidR="00387FD2">
        <w:rPr>
          <w:color w:val="000000"/>
        </w:rPr>
        <w:t>1</w:t>
      </w:r>
    </w:p>
    <w:p w14:paraId="116CAFD0" w14:textId="00BF1B2E" w:rsidR="004A043E" w:rsidRPr="004A043E" w:rsidRDefault="004A043E" w:rsidP="00D755B4">
      <w:pPr>
        <w:spacing w:after="0" w:line="240" w:lineRule="auto"/>
        <w:jc w:val="both"/>
        <w:rPr>
          <w:color w:val="000000"/>
        </w:rPr>
      </w:pPr>
      <w:r w:rsidRPr="004A043E">
        <w:rPr>
          <w:color w:val="000000"/>
        </w:rPr>
        <w:t xml:space="preserve">Learning Objective Narrative: </w:t>
      </w:r>
      <w:r w:rsidR="00681F97" w:rsidRPr="00681F97">
        <w:rPr>
          <w:color w:val="000000"/>
        </w:rPr>
        <w:t xml:space="preserve">Define marketing and understand the role of marketing in different types of </w:t>
      </w:r>
      <w:proofErr w:type="spellStart"/>
      <w:r w:rsidR="00681F97" w:rsidRPr="00681F97">
        <w:rPr>
          <w:color w:val="000000"/>
        </w:rPr>
        <w:t>organisations</w:t>
      </w:r>
      <w:proofErr w:type="spellEnd"/>
      <w:r w:rsidR="00681F97" w:rsidRPr="00681F97">
        <w:rPr>
          <w:color w:val="000000"/>
        </w:rPr>
        <w:t xml:space="preserve"> and the broad role of marketing in the economy</w:t>
      </w:r>
      <w:r w:rsidR="00B90F1F">
        <w:rPr>
          <w:color w:val="000000"/>
        </w:rPr>
        <w:t>.</w:t>
      </w:r>
    </w:p>
    <w:p w14:paraId="11A17A95" w14:textId="77777777" w:rsidR="004A043E" w:rsidRPr="004A043E" w:rsidRDefault="004A043E" w:rsidP="00D755B4">
      <w:pPr>
        <w:spacing w:after="0" w:line="240" w:lineRule="auto"/>
        <w:rPr>
          <w:color w:val="000000"/>
        </w:rPr>
      </w:pPr>
      <w:r w:rsidRPr="004A043E">
        <w:rPr>
          <w:color w:val="000000"/>
        </w:rPr>
        <w:t xml:space="preserve">A-head:  </w:t>
      </w:r>
      <w:r w:rsidR="00681F97">
        <w:rPr>
          <w:color w:val="000000"/>
        </w:rPr>
        <w:t>What is marketing?</w:t>
      </w:r>
    </w:p>
    <w:p w14:paraId="7AE86C8F" w14:textId="77777777" w:rsidR="004A043E" w:rsidRPr="004A043E" w:rsidRDefault="004A043E" w:rsidP="00D755B4">
      <w:pPr>
        <w:spacing w:after="0" w:line="240" w:lineRule="auto"/>
        <w:rPr>
          <w:color w:val="000000"/>
        </w:rPr>
      </w:pPr>
      <w:r w:rsidRPr="004A043E">
        <w:rPr>
          <w:color w:val="000000"/>
        </w:rPr>
        <w:t xml:space="preserve">Bloom's:  </w:t>
      </w:r>
      <w:r w:rsidR="00387FD2" w:rsidRPr="00387FD2">
        <w:rPr>
          <w:color w:val="000000"/>
        </w:rPr>
        <w:t>KN</w:t>
      </w:r>
    </w:p>
    <w:p w14:paraId="4199A043" w14:textId="77777777" w:rsidR="004A043E" w:rsidRPr="004A043E" w:rsidRDefault="004A043E" w:rsidP="00D755B4">
      <w:pPr>
        <w:spacing w:after="0" w:line="240" w:lineRule="auto"/>
        <w:rPr>
          <w:color w:val="000000"/>
        </w:rPr>
      </w:pPr>
      <w:r w:rsidRPr="004A043E">
        <w:rPr>
          <w:color w:val="000000"/>
        </w:rPr>
        <w:t>&lt;/metadata&gt;</w:t>
      </w:r>
    </w:p>
    <w:p w14:paraId="3DA5FCFC" w14:textId="77777777" w:rsidR="004A043E" w:rsidRDefault="004A043E" w:rsidP="00D755B4">
      <w:pPr>
        <w:spacing w:after="0" w:line="240" w:lineRule="auto"/>
      </w:pPr>
    </w:p>
    <w:p w14:paraId="23E736CD"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782E157C" w14:textId="77777777" w:rsidR="0037673D" w:rsidRDefault="0037673D" w:rsidP="00D755B4">
      <w:pPr>
        <w:spacing w:after="0" w:line="240" w:lineRule="auto"/>
      </w:pPr>
      <w:r>
        <w:t>4. Describe several activities a marketing manager must consider when dealing with distribution variables.</w:t>
      </w:r>
    </w:p>
    <w:p w14:paraId="1AFB2D09" w14:textId="77777777" w:rsidR="00D755B4" w:rsidRDefault="00D755B4" w:rsidP="00D755B4">
      <w:pPr>
        <w:spacing w:after="0" w:line="240" w:lineRule="auto"/>
      </w:pPr>
    </w:p>
    <w:p w14:paraId="30FB76D5" w14:textId="77777777" w:rsidR="0037673D" w:rsidRDefault="0037673D" w:rsidP="00D755B4">
      <w:pPr>
        <w:spacing w:after="0" w:line="240" w:lineRule="auto"/>
      </w:pPr>
      <w:r>
        <w:t xml:space="preserve">REJ: Read the material under </w:t>
      </w:r>
      <w:r w:rsidR="00766A4E">
        <w:t>‘</w:t>
      </w:r>
      <w:r w:rsidR="00681F97">
        <w:t>Place (Distribution)</w:t>
      </w:r>
      <w:r w:rsidR="00766A4E">
        <w:t>’</w:t>
      </w:r>
      <w:r>
        <w:t>.</w:t>
      </w:r>
    </w:p>
    <w:p w14:paraId="3A0A8493" w14:textId="77777777" w:rsidR="00D755B4" w:rsidRDefault="00D755B4" w:rsidP="00D755B4">
      <w:pPr>
        <w:spacing w:after="0" w:line="240" w:lineRule="auto"/>
        <w:rPr>
          <w:color w:val="000000"/>
        </w:rPr>
      </w:pPr>
    </w:p>
    <w:p w14:paraId="408CC1E9" w14:textId="77777777" w:rsidR="004A043E" w:rsidRPr="004A043E" w:rsidRDefault="004A043E" w:rsidP="00D755B4">
      <w:pPr>
        <w:spacing w:after="0" w:line="240" w:lineRule="auto"/>
        <w:rPr>
          <w:color w:val="000000"/>
        </w:rPr>
      </w:pPr>
      <w:r w:rsidRPr="004A043E">
        <w:rPr>
          <w:color w:val="000000"/>
        </w:rPr>
        <w:t>&lt;metadata&gt;</w:t>
      </w:r>
    </w:p>
    <w:p w14:paraId="72F7DE8F" w14:textId="77777777" w:rsidR="00690374" w:rsidRDefault="00690374" w:rsidP="00D755B4">
      <w:pPr>
        <w:spacing w:after="0" w:line="240" w:lineRule="auto"/>
        <w:rPr>
          <w:color w:val="000000"/>
        </w:rPr>
      </w:pPr>
      <w:r w:rsidRPr="003B7906">
        <w:rPr>
          <w:color w:val="000000"/>
        </w:rPr>
        <w:t>AACSB Outcomes:</w:t>
      </w:r>
      <w:r w:rsidR="00387FD2" w:rsidRPr="00387FD2">
        <w:t xml:space="preserve"> </w:t>
      </w:r>
      <w:r w:rsidR="00387FD2" w:rsidRPr="00387FD2">
        <w:rPr>
          <w:color w:val="000000"/>
        </w:rPr>
        <w:t>Communication</w:t>
      </w:r>
    </w:p>
    <w:p w14:paraId="2A2208C4" w14:textId="77777777" w:rsidR="004A043E" w:rsidRPr="004A043E" w:rsidRDefault="004A043E" w:rsidP="00D755B4">
      <w:pPr>
        <w:spacing w:after="0" w:line="240" w:lineRule="auto"/>
        <w:rPr>
          <w:color w:val="000000"/>
        </w:rPr>
      </w:pPr>
      <w:r w:rsidRPr="004A043E">
        <w:rPr>
          <w:color w:val="000000"/>
        </w:rPr>
        <w:t xml:space="preserve">Difficulty: </w:t>
      </w:r>
      <w:r w:rsidR="00387FD2">
        <w:rPr>
          <w:color w:val="000000"/>
        </w:rPr>
        <w:t>E</w:t>
      </w:r>
    </w:p>
    <w:p w14:paraId="76B70192" w14:textId="77777777" w:rsidR="004A043E" w:rsidRPr="004A043E" w:rsidRDefault="004A043E" w:rsidP="00D755B4">
      <w:pPr>
        <w:spacing w:after="0" w:line="240" w:lineRule="auto"/>
        <w:rPr>
          <w:color w:val="000000"/>
        </w:rPr>
      </w:pPr>
      <w:r w:rsidRPr="004A043E">
        <w:rPr>
          <w:color w:val="000000"/>
        </w:rPr>
        <w:t xml:space="preserve">LO: </w:t>
      </w:r>
      <w:r w:rsidR="00681F97">
        <w:rPr>
          <w:color w:val="000000"/>
        </w:rPr>
        <w:t>2</w:t>
      </w:r>
    </w:p>
    <w:p w14:paraId="65C42AFC" w14:textId="3E826384" w:rsidR="004A043E" w:rsidRPr="004A043E" w:rsidRDefault="004A043E" w:rsidP="00D755B4">
      <w:pPr>
        <w:spacing w:after="0" w:line="240" w:lineRule="auto"/>
        <w:jc w:val="both"/>
        <w:rPr>
          <w:color w:val="000000"/>
        </w:rPr>
      </w:pPr>
      <w:r w:rsidRPr="004A043E">
        <w:rPr>
          <w:color w:val="000000"/>
        </w:rPr>
        <w:t xml:space="preserve">Learning Objective Narrative: </w:t>
      </w:r>
      <w:r w:rsidR="00681F97" w:rsidRPr="00681F97">
        <w:rPr>
          <w:color w:val="000000"/>
        </w:rPr>
        <w:t>Describe the strategic variables of the marketing mix and the expanded marketing mix</w:t>
      </w:r>
      <w:r w:rsidR="00B90F1F">
        <w:rPr>
          <w:color w:val="000000"/>
        </w:rPr>
        <w:t>.</w:t>
      </w:r>
    </w:p>
    <w:p w14:paraId="31B1E395" w14:textId="77777777" w:rsidR="004A043E" w:rsidRPr="004A043E" w:rsidRDefault="004A043E" w:rsidP="00D755B4">
      <w:pPr>
        <w:spacing w:after="0" w:line="240" w:lineRule="auto"/>
        <w:rPr>
          <w:color w:val="000000"/>
        </w:rPr>
      </w:pPr>
      <w:r w:rsidRPr="004A043E">
        <w:rPr>
          <w:color w:val="000000"/>
        </w:rPr>
        <w:t xml:space="preserve">A-head:  </w:t>
      </w:r>
      <w:r w:rsidR="00681F97">
        <w:rPr>
          <w:color w:val="000000"/>
        </w:rPr>
        <w:t>What is marketing?</w:t>
      </w:r>
    </w:p>
    <w:p w14:paraId="1074A366" w14:textId="77777777" w:rsidR="004A043E" w:rsidRPr="004A043E" w:rsidRDefault="004A043E" w:rsidP="00D755B4">
      <w:pPr>
        <w:spacing w:after="0" w:line="240" w:lineRule="auto"/>
        <w:rPr>
          <w:color w:val="000000"/>
        </w:rPr>
      </w:pPr>
      <w:r w:rsidRPr="004A043E">
        <w:rPr>
          <w:color w:val="000000"/>
        </w:rPr>
        <w:t xml:space="preserve">Bloom's:  </w:t>
      </w:r>
      <w:r w:rsidR="00387FD2">
        <w:rPr>
          <w:color w:val="000000"/>
        </w:rPr>
        <w:t>KN</w:t>
      </w:r>
    </w:p>
    <w:p w14:paraId="65AD327B" w14:textId="77777777" w:rsidR="004A043E" w:rsidRPr="004A043E" w:rsidRDefault="004A043E" w:rsidP="00D755B4">
      <w:pPr>
        <w:spacing w:after="0" w:line="240" w:lineRule="auto"/>
        <w:rPr>
          <w:color w:val="000000"/>
        </w:rPr>
      </w:pPr>
      <w:r w:rsidRPr="004A043E">
        <w:rPr>
          <w:color w:val="000000"/>
        </w:rPr>
        <w:t>&lt;/metadata&gt;</w:t>
      </w:r>
    </w:p>
    <w:p w14:paraId="40767BE4" w14:textId="77777777" w:rsidR="004A043E" w:rsidRDefault="004A043E" w:rsidP="00D755B4">
      <w:pPr>
        <w:spacing w:after="0" w:line="240" w:lineRule="auto"/>
      </w:pPr>
    </w:p>
    <w:p w14:paraId="1C7BA030"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4DBD1A6B" w14:textId="77777777" w:rsidR="0037673D" w:rsidRDefault="0037673D" w:rsidP="00D755B4">
      <w:pPr>
        <w:spacing w:after="0" w:line="240" w:lineRule="auto"/>
      </w:pPr>
      <w:r>
        <w:t>5. Explain why marketing efforts should be oriented towards creating and maintaining satisfying exchange relationships.</w:t>
      </w:r>
    </w:p>
    <w:p w14:paraId="6AAB5190" w14:textId="77777777" w:rsidR="00D755B4" w:rsidRDefault="00D755B4" w:rsidP="00D755B4">
      <w:pPr>
        <w:spacing w:after="0" w:line="240" w:lineRule="auto"/>
      </w:pPr>
    </w:p>
    <w:p w14:paraId="4964E138" w14:textId="448BC9FB" w:rsidR="0037673D" w:rsidRDefault="0037673D" w:rsidP="00D755B4">
      <w:pPr>
        <w:spacing w:after="0" w:line="240" w:lineRule="auto"/>
      </w:pPr>
      <w:r>
        <w:t xml:space="preserve">REJ: Read the material under </w:t>
      </w:r>
      <w:r w:rsidR="005444E2">
        <w:t>‘</w:t>
      </w:r>
      <w:r w:rsidR="00F13287">
        <w:rPr>
          <w:color w:val="000000"/>
        </w:rPr>
        <w:t>What is marketing?</w:t>
      </w:r>
      <w:r w:rsidR="00766A4E">
        <w:t>’</w:t>
      </w:r>
      <w:r>
        <w:t>.</w:t>
      </w:r>
    </w:p>
    <w:p w14:paraId="3E210E5D" w14:textId="77777777" w:rsidR="00D755B4" w:rsidRDefault="00D755B4" w:rsidP="00D755B4">
      <w:pPr>
        <w:spacing w:after="0" w:line="240" w:lineRule="auto"/>
        <w:rPr>
          <w:color w:val="000000"/>
        </w:rPr>
      </w:pPr>
    </w:p>
    <w:p w14:paraId="1530EAA4" w14:textId="77777777" w:rsidR="004A043E" w:rsidRPr="004A043E" w:rsidRDefault="004A043E" w:rsidP="00D755B4">
      <w:pPr>
        <w:spacing w:after="0" w:line="240" w:lineRule="auto"/>
        <w:rPr>
          <w:color w:val="000000"/>
        </w:rPr>
      </w:pPr>
      <w:r w:rsidRPr="004A043E">
        <w:rPr>
          <w:color w:val="000000"/>
        </w:rPr>
        <w:t>&lt;metadata&gt;</w:t>
      </w:r>
    </w:p>
    <w:p w14:paraId="10A65BCA" w14:textId="77777777" w:rsidR="00690374" w:rsidRDefault="00690374" w:rsidP="00D755B4">
      <w:pPr>
        <w:spacing w:after="0" w:line="240" w:lineRule="auto"/>
        <w:rPr>
          <w:color w:val="000000"/>
        </w:rPr>
      </w:pPr>
      <w:r w:rsidRPr="003B7906">
        <w:rPr>
          <w:color w:val="000000"/>
        </w:rPr>
        <w:t>AACSB Outcomes:</w:t>
      </w:r>
      <w:r w:rsidR="00387FD2">
        <w:rPr>
          <w:color w:val="000000"/>
        </w:rPr>
        <w:t xml:space="preserve"> </w:t>
      </w:r>
      <w:r w:rsidR="00387FD2" w:rsidRPr="00387FD2">
        <w:rPr>
          <w:color w:val="000000"/>
        </w:rPr>
        <w:t>Analytical; Communication</w:t>
      </w:r>
    </w:p>
    <w:p w14:paraId="591C0F6D" w14:textId="77777777" w:rsidR="004A043E" w:rsidRPr="004A043E" w:rsidRDefault="004A043E" w:rsidP="00D755B4">
      <w:pPr>
        <w:spacing w:after="0" w:line="240" w:lineRule="auto"/>
        <w:rPr>
          <w:color w:val="000000"/>
        </w:rPr>
      </w:pPr>
      <w:r w:rsidRPr="004A043E">
        <w:rPr>
          <w:color w:val="000000"/>
        </w:rPr>
        <w:t xml:space="preserve">Difficulty: </w:t>
      </w:r>
      <w:r w:rsidR="00387FD2">
        <w:rPr>
          <w:color w:val="000000"/>
        </w:rPr>
        <w:t>E</w:t>
      </w:r>
    </w:p>
    <w:p w14:paraId="2488A789" w14:textId="77777777" w:rsidR="004A043E" w:rsidRPr="004A043E" w:rsidRDefault="004A043E" w:rsidP="00D755B4">
      <w:pPr>
        <w:spacing w:after="0" w:line="240" w:lineRule="auto"/>
        <w:rPr>
          <w:color w:val="000000"/>
        </w:rPr>
      </w:pPr>
      <w:r w:rsidRPr="004A043E">
        <w:rPr>
          <w:color w:val="000000"/>
        </w:rPr>
        <w:t xml:space="preserve">LO: </w:t>
      </w:r>
      <w:r w:rsidR="00F13287">
        <w:rPr>
          <w:color w:val="000000"/>
        </w:rPr>
        <w:t>1</w:t>
      </w:r>
    </w:p>
    <w:p w14:paraId="298FEB91" w14:textId="386DE521" w:rsidR="004A043E" w:rsidRPr="004A043E" w:rsidRDefault="004A043E" w:rsidP="00D755B4">
      <w:pPr>
        <w:spacing w:after="0" w:line="240" w:lineRule="auto"/>
        <w:jc w:val="both"/>
        <w:rPr>
          <w:color w:val="000000"/>
        </w:rPr>
      </w:pPr>
      <w:r w:rsidRPr="004A043E">
        <w:rPr>
          <w:color w:val="000000"/>
        </w:rPr>
        <w:t xml:space="preserve">Learning Objective Narrative: </w:t>
      </w:r>
      <w:r w:rsidR="00B90F1F" w:rsidRPr="00B90F1F">
        <w:rPr>
          <w:color w:val="000000"/>
        </w:rPr>
        <w:t xml:space="preserve">Define marketing and understand the role of marketing in different types of </w:t>
      </w:r>
      <w:proofErr w:type="spellStart"/>
      <w:r w:rsidR="00B90F1F" w:rsidRPr="00B90F1F">
        <w:rPr>
          <w:color w:val="000000"/>
        </w:rPr>
        <w:t>organisations</w:t>
      </w:r>
      <w:proofErr w:type="spellEnd"/>
      <w:r w:rsidR="00B90F1F" w:rsidRPr="00B90F1F">
        <w:rPr>
          <w:color w:val="000000"/>
        </w:rPr>
        <w:t xml:space="preserve"> and the broad role of marketing in the economy.</w:t>
      </w:r>
    </w:p>
    <w:p w14:paraId="114CE761" w14:textId="77777777" w:rsidR="004A043E" w:rsidRPr="004A043E" w:rsidRDefault="004A043E" w:rsidP="00D755B4">
      <w:pPr>
        <w:spacing w:after="0" w:line="240" w:lineRule="auto"/>
        <w:rPr>
          <w:color w:val="000000"/>
        </w:rPr>
      </w:pPr>
      <w:r w:rsidRPr="004A043E">
        <w:rPr>
          <w:color w:val="000000"/>
        </w:rPr>
        <w:t xml:space="preserve">A-head:  </w:t>
      </w:r>
      <w:r w:rsidR="00F13287">
        <w:rPr>
          <w:color w:val="000000"/>
        </w:rPr>
        <w:t>What is marketing?</w:t>
      </w:r>
    </w:p>
    <w:p w14:paraId="4E553593" w14:textId="77777777" w:rsidR="004A043E" w:rsidRPr="004A043E" w:rsidRDefault="004A043E" w:rsidP="00D755B4">
      <w:pPr>
        <w:spacing w:after="0" w:line="240" w:lineRule="auto"/>
        <w:rPr>
          <w:color w:val="000000"/>
        </w:rPr>
      </w:pPr>
      <w:r w:rsidRPr="004A043E">
        <w:rPr>
          <w:color w:val="000000"/>
        </w:rPr>
        <w:t xml:space="preserve">Bloom's:  </w:t>
      </w:r>
      <w:r w:rsidR="00387FD2">
        <w:rPr>
          <w:color w:val="000000"/>
        </w:rPr>
        <w:t>KN</w:t>
      </w:r>
    </w:p>
    <w:p w14:paraId="35F5313A" w14:textId="77777777" w:rsidR="004A043E" w:rsidRPr="004A043E" w:rsidRDefault="004A043E" w:rsidP="00D755B4">
      <w:pPr>
        <w:spacing w:after="0" w:line="240" w:lineRule="auto"/>
        <w:rPr>
          <w:color w:val="000000"/>
        </w:rPr>
      </w:pPr>
      <w:r w:rsidRPr="004A043E">
        <w:rPr>
          <w:color w:val="000000"/>
        </w:rPr>
        <w:t>&lt;/metadata&gt;</w:t>
      </w:r>
    </w:p>
    <w:p w14:paraId="1A6E5C55" w14:textId="77777777" w:rsidR="004A043E" w:rsidRDefault="004A043E" w:rsidP="00D755B4">
      <w:pPr>
        <w:spacing w:after="0" w:line="240" w:lineRule="auto"/>
      </w:pPr>
    </w:p>
    <w:p w14:paraId="16D8EFB0"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1B6FFF5E" w14:textId="024DA17A" w:rsidR="0037673D" w:rsidRDefault="00B90F1F" w:rsidP="00D755B4">
      <w:pPr>
        <w:spacing w:after="0" w:line="240" w:lineRule="auto"/>
      </w:pPr>
      <w:r>
        <w:lastRenderedPageBreak/>
        <w:t>6</w:t>
      </w:r>
      <w:r w:rsidR="0037673D">
        <w:t xml:space="preserve">. What </w:t>
      </w:r>
      <w:r w:rsidR="004E4791">
        <w:t xml:space="preserve">is meant by the term </w:t>
      </w:r>
      <w:r w:rsidR="004E4791" w:rsidRPr="00D755B4">
        <w:rPr>
          <w:i/>
        </w:rPr>
        <w:t>marketing environment</w:t>
      </w:r>
      <w:r w:rsidR="004E4791">
        <w:t xml:space="preserve"> and how might it affect the marketing mix</w:t>
      </w:r>
      <w:r w:rsidR="0037673D">
        <w:t>?</w:t>
      </w:r>
    </w:p>
    <w:p w14:paraId="32A4771E" w14:textId="77777777" w:rsidR="00D755B4" w:rsidRDefault="00D755B4" w:rsidP="00D755B4">
      <w:pPr>
        <w:spacing w:after="0" w:line="240" w:lineRule="auto"/>
      </w:pPr>
    </w:p>
    <w:p w14:paraId="6A7A75B0" w14:textId="77777777" w:rsidR="0037673D" w:rsidRDefault="0037673D" w:rsidP="00D755B4">
      <w:pPr>
        <w:spacing w:after="0" w:line="240" w:lineRule="auto"/>
      </w:pPr>
      <w:r>
        <w:t xml:space="preserve">REJ: Read the material under </w:t>
      </w:r>
      <w:r w:rsidR="00766A4E">
        <w:t>‘</w:t>
      </w:r>
      <w:r>
        <w:t>Marketing occurs in a dynamic environment</w:t>
      </w:r>
      <w:r w:rsidR="00766A4E">
        <w:t>’</w:t>
      </w:r>
      <w:r>
        <w:t>.</w:t>
      </w:r>
    </w:p>
    <w:p w14:paraId="7701DF30" w14:textId="77777777" w:rsidR="00D755B4" w:rsidRDefault="00D755B4" w:rsidP="00D755B4">
      <w:pPr>
        <w:spacing w:after="0" w:line="240" w:lineRule="auto"/>
        <w:rPr>
          <w:color w:val="000000"/>
        </w:rPr>
      </w:pPr>
    </w:p>
    <w:p w14:paraId="1DDC371D" w14:textId="77777777" w:rsidR="004A043E" w:rsidRPr="004A043E" w:rsidRDefault="004A043E" w:rsidP="00D755B4">
      <w:pPr>
        <w:spacing w:after="0" w:line="240" w:lineRule="auto"/>
        <w:rPr>
          <w:color w:val="000000"/>
        </w:rPr>
      </w:pPr>
      <w:r w:rsidRPr="004A043E">
        <w:rPr>
          <w:color w:val="000000"/>
        </w:rPr>
        <w:t>&lt;metadata&gt;</w:t>
      </w:r>
    </w:p>
    <w:p w14:paraId="243B24FC" w14:textId="77777777" w:rsidR="00690374" w:rsidRDefault="00690374" w:rsidP="00D755B4">
      <w:pPr>
        <w:spacing w:after="0" w:line="240" w:lineRule="auto"/>
        <w:rPr>
          <w:color w:val="000000"/>
        </w:rPr>
      </w:pPr>
      <w:r w:rsidRPr="003B7906">
        <w:rPr>
          <w:color w:val="000000"/>
        </w:rPr>
        <w:t>AACSB Outcomes:</w:t>
      </w:r>
      <w:r w:rsidR="00387FD2">
        <w:rPr>
          <w:color w:val="000000"/>
        </w:rPr>
        <w:t xml:space="preserve"> </w:t>
      </w:r>
      <w:r w:rsidR="00387FD2" w:rsidRPr="00387FD2">
        <w:rPr>
          <w:color w:val="000000"/>
        </w:rPr>
        <w:t>Communication</w:t>
      </w:r>
    </w:p>
    <w:p w14:paraId="0C069C09" w14:textId="77777777" w:rsidR="004A043E" w:rsidRPr="004A043E" w:rsidRDefault="004A043E" w:rsidP="00D755B4">
      <w:pPr>
        <w:spacing w:after="0" w:line="240" w:lineRule="auto"/>
        <w:rPr>
          <w:color w:val="000000"/>
        </w:rPr>
      </w:pPr>
      <w:r w:rsidRPr="004A043E">
        <w:rPr>
          <w:color w:val="000000"/>
        </w:rPr>
        <w:t xml:space="preserve">Difficulty: </w:t>
      </w:r>
      <w:r w:rsidR="00387FD2">
        <w:rPr>
          <w:color w:val="000000"/>
        </w:rPr>
        <w:t>M</w:t>
      </w:r>
    </w:p>
    <w:p w14:paraId="749CB97E" w14:textId="77777777" w:rsidR="004A043E" w:rsidRPr="004A043E" w:rsidRDefault="004A043E" w:rsidP="00D755B4">
      <w:pPr>
        <w:spacing w:after="0" w:line="240" w:lineRule="auto"/>
        <w:rPr>
          <w:color w:val="000000"/>
        </w:rPr>
      </w:pPr>
      <w:r w:rsidRPr="004A043E">
        <w:rPr>
          <w:color w:val="000000"/>
        </w:rPr>
        <w:t xml:space="preserve">LO: </w:t>
      </w:r>
      <w:r w:rsidR="004E4791">
        <w:rPr>
          <w:color w:val="000000"/>
        </w:rPr>
        <w:t>4</w:t>
      </w:r>
    </w:p>
    <w:p w14:paraId="3B8507C4" w14:textId="77387186" w:rsidR="004A043E" w:rsidRPr="004A043E" w:rsidRDefault="004A043E" w:rsidP="00D755B4">
      <w:pPr>
        <w:spacing w:after="0" w:line="240" w:lineRule="auto"/>
        <w:jc w:val="both"/>
        <w:rPr>
          <w:color w:val="000000"/>
        </w:rPr>
      </w:pPr>
      <w:r w:rsidRPr="004A043E">
        <w:rPr>
          <w:color w:val="000000"/>
        </w:rPr>
        <w:t xml:space="preserve">Learning Objective Narrative: </w:t>
      </w:r>
      <w:r w:rsidR="004E4791" w:rsidRPr="004E4791">
        <w:rPr>
          <w:color w:val="000000"/>
        </w:rPr>
        <w:t>Describe the dynamic environmental factors that impact on marketing activities</w:t>
      </w:r>
      <w:r w:rsidR="00B90F1F">
        <w:rPr>
          <w:color w:val="000000"/>
        </w:rPr>
        <w:t>.</w:t>
      </w:r>
    </w:p>
    <w:p w14:paraId="7987C0BE" w14:textId="77777777" w:rsidR="004A043E" w:rsidRPr="004A043E" w:rsidRDefault="004A043E" w:rsidP="00D755B4">
      <w:pPr>
        <w:spacing w:after="0" w:line="240" w:lineRule="auto"/>
        <w:rPr>
          <w:color w:val="000000"/>
        </w:rPr>
      </w:pPr>
      <w:r w:rsidRPr="004A043E">
        <w:rPr>
          <w:color w:val="000000"/>
        </w:rPr>
        <w:t xml:space="preserve">A-head:  </w:t>
      </w:r>
      <w:r w:rsidR="004E4791">
        <w:t>Marketing occurs in a dynamic environment</w:t>
      </w:r>
    </w:p>
    <w:p w14:paraId="67FA315B" w14:textId="77777777" w:rsidR="004A043E" w:rsidRPr="004A043E" w:rsidRDefault="004A043E" w:rsidP="00D755B4">
      <w:pPr>
        <w:spacing w:after="0" w:line="240" w:lineRule="auto"/>
        <w:rPr>
          <w:color w:val="000000"/>
        </w:rPr>
      </w:pPr>
      <w:r w:rsidRPr="004A043E">
        <w:rPr>
          <w:color w:val="000000"/>
        </w:rPr>
        <w:t xml:space="preserve">Bloom's:  </w:t>
      </w:r>
      <w:r w:rsidR="00387FD2">
        <w:rPr>
          <w:color w:val="000000"/>
        </w:rPr>
        <w:t>KN</w:t>
      </w:r>
    </w:p>
    <w:p w14:paraId="0444657A" w14:textId="77777777" w:rsidR="004A043E" w:rsidRPr="004A043E" w:rsidRDefault="004A043E" w:rsidP="00D755B4">
      <w:pPr>
        <w:spacing w:after="0" w:line="240" w:lineRule="auto"/>
        <w:rPr>
          <w:color w:val="000000"/>
        </w:rPr>
      </w:pPr>
      <w:r w:rsidRPr="004A043E">
        <w:rPr>
          <w:color w:val="000000"/>
        </w:rPr>
        <w:t>&lt;/metadata&gt;</w:t>
      </w:r>
    </w:p>
    <w:p w14:paraId="4EF59EA2" w14:textId="77777777" w:rsidR="004A043E" w:rsidRDefault="004A043E" w:rsidP="00D755B4">
      <w:pPr>
        <w:spacing w:after="0" w:line="240" w:lineRule="auto"/>
      </w:pPr>
    </w:p>
    <w:p w14:paraId="3FD39839"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3383A7B6" w14:textId="2C530C37" w:rsidR="0037673D" w:rsidRDefault="00B90F1F" w:rsidP="00D755B4">
      <w:pPr>
        <w:spacing w:after="0" w:line="240" w:lineRule="auto"/>
      </w:pPr>
      <w:r>
        <w:t>7</w:t>
      </w:r>
      <w:r w:rsidR="0037673D">
        <w:t xml:space="preserve">. What is meant by the term </w:t>
      </w:r>
      <w:r w:rsidR="0030374F" w:rsidRPr="0030374F">
        <w:rPr>
          <w:i/>
        </w:rPr>
        <w:t>marketing concept</w:t>
      </w:r>
      <w:r w:rsidR="0037673D">
        <w:t>, and what is its major focus?</w:t>
      </w:r>
    </w:p>
    <w:p w14:paraId="5CC5C543" w14:textId="77777777" w:rsidR="00D755B4" w:rsidRDefault="00D755B4" w:rsidP="00D755B4">
      <w:pPr>
        <w:spacing w:after="0" w:line="240" w:lineRule="auto"/>
      </w:pPr>
    </w:p>
    <w:p w14:paraId="2A2D7482" w14:textId="77777777" w:rsidR="0037673D" w:rsidRDefault="0037673D" w:rsidP="00D755B4">
      <w:pPr>
        <w:spacing w:after="0" w:line="240" w:lineRule="auto"/>
      </w:pPr>
      <w:r>
        <w:t xml:space="preserve">REJ: Read the material under </w:t>
      </w:r>
      <w:r w:rsidR="00766A4E">
        <w:t>‘</w:t>
      </w:r>
      <w:r w:rsidR="004E4791">
        <w:rPr>
          <w:color w:val="000000"/>
        </w:rPr>
        <w:t>M</w:t>
      </w:r>
      <w:r w:rsidR="004E4791" w:rsidRPr="004E4791">
        <w:rPr>
          <w:color w:val="000000"/>
        </w:rPr>
        <w:t>arketing orientations</w:t>
      </w:r>
      <w:r w:rsidR="00766A4E">
        <w:t>’</w:t>
      </w:r>
      <w:r>
        <w:t>.</w:t>
      </w:r>
    </w:p>
    <w:p w14:paraId="2CDB588C" w14:textId="77777777" w:rsidR="00D755B4" w:rsidRDefault="00D755B4" w:rsidP="00D755B4">
      <w:pPr>
        <w:spacing w:after="0" w:line="240" w:lineRule="auto"/>
        <w:rPr>
          <w:color w:val="000000"/>
        </w:rPr>
      </w:pPr>
    </w:p>
    <w:p w14:paraId="75E0CAF9" w14:textId="77777777" w:rsidR="004A043E" w:rsidRPr="004A043E" w:rsidRDefault="004A043E" w:rsidP="00D755B4">
      <w:pPr>
        <w:spacing w:after="0" w:line="240" w:lineRule="auto"/>
        <w:rPr>
          <w:color w:val="000000"/>
        </w:rPr>
      </w:pPr>
      <w:r w:rsidRPr="004A043E">
        <w:rPr>
          <w:color w:val="000000"/>
        </w:rPr>
        <w:t>&lt;metadata&gt;</w:t>
      </w:r>
    </w:p>
    <w:p w14:paraId="4BD7A3AC" w14:textId="77777777" w:rsidR="00690374" w:rsidRDefault="00690374" w:rsidP="00D755B4">
      <w:pPr>
        <w:spacing w:after="0" w:line="240" w:lineRule="auto"/>
        <w:rPr>
          <w:color w:val="000000"/>
        </w:rPr>
      </w:pPr>
      <w:r w:rsidRPr="003B7906">
        <w:rPr>
          <w:color w:val="000000"/>
        </w:rPr>
        <w:t>AACSB Outcomes:</w:t>
      </w:r>
      <w:r w:rsidR="00387FD2">
        <w:rPr>
          <w:color w:val="000000"/>
        </w:rPr>
        <w:t xml:space="preserve"> </w:t>
      </w:r>
      <w:r w:rsidR="00387FD2" w:rsidRPr="00387FD2">
        <w:rPr>
          <w:color w:val="000000"/>
        </w:rPr>
        <w:t>Communication</w:t>
      </w:r>
    </w:p>
    <w:p w14:paraId="2AAEE902" w14:textId="77777777" w:rsidR="004A043E" w:rsidRPr="004A043E" w:rsidRDefault="004A043E" w:rsidP="00D755B4">
      <w:pPr>
        <w:spacing w:after="0" w:line="240" w:lineRule="auto"/>
        <w:rPr>
          <w:color w:val="000000"/>
        </w:rPr>
      </w:pPr>
      <w:r w:rsidRPr="004A043E">
        <w:rPr>
          <w:color w:val="000000"/>
        </w:rPr>
        <w:t xml:space="preserve">Difficulty: </w:t>
      </w:r>
      <w:r w:rsidR="00387FD2">
        <w:rPr>
          <w:color w:val="000000"/>
        </w:rPr>
        <w:t>E</w:t>
      </w:r>
    </w:p>
    <w:p w14:paraId="132DBE4E" w14:textId="77777777" w:rsidR="004A043E" w:rsidRPr="004A043E" w:rsidRDefault="004A043E" w:rsidP="00D755B4">
      <w:pPr>
        <w:spacing w:after="0" w:line="240" w:lineRule="auto"/>
        <w:rPr>
          <w:color w:val="000000"/>
        </w:rPr>
      </w:pPr>
      <w:r w:rsidRPr="004A043E">
        <w:rPr>
          <w:color w:val="000000"/>
        </w:rPr>
        <w:t xml:space="preserve">LO: </w:t>
      </w:r>
      <w:r w:rsidR="004E4791">
        <w:rPr>
          <w:color w:val="000000"/>
        </w:rPr>
        <w:t>5</w:t>
      </w:r>
    </w:p>
    <w:p w14:paraId="5CEA823D" w14:textId="0908630A" w:rsidR="004A043E" w:rsidRPr="004A043E" w:rsidRDefault="004A043E" w:rsidP="00D755B4">
      <w:pPr>
        <w:spacing w:after="0" w:line="240" w:lineRule="auto"/>
        <w:jc w:val="both"/>
        <w:rPr>
          <w:color w:val="000000"/>
        </w:rPr>
      </w:pPr>
      <w:r w:rsidRPr="004A043E">
        <w:rPr>
          <w:color w:val="000000"/>
        </w:rPr>
        <w:t xml:space="preserve">Learning Objective Narrative: </w:t>
      </w:r>
      <w:r w:rsidR="004E4791" w:rsidRPr="004E4791">
        <w:rPr>
          <w:color w:val="000000"/>
        </w:rPr>
        <w:t>Understand and explain the marketing concept and different marketing orientations within firms</w:t>
      </w:r>
      <w:r w:rsidR="00B90F1F">
        <w:rPr>
          <w:color w:val="000000"/>
        </w:rPr>
        <w:t>.</w:t>
      </w:r>
    </w:p>
    <w:p w14:paraId="2B933813" w14:textId="77777777" w:rsidR="004A043E" w:rsidRPr="004A043E" w:rsidRDefault="004A043E" w:rsidP="00D755B4">
      <w:pPr>
        <w:spacing w:after="0" w:line="240" w:lineRule="auto"/>
        <w:rPr>
          <w:color w:val="000000"/>
        </w:rPr>
      </w:pPr>
      <w:r w:rsidRPr="004A043E">
        <w:rPr>
          <w:color w:val="000000"/>
        </w:rPr>
        <w:t xml:space="preserve">A-head:  </w:t>
      </w:r>
      <w:r w:rsidR="004E4791">
        <w:rPr>
          <w:color w:val="000000"/>
        </w:rPr>
        <w:t>M</w:t>
      </w:r>
      <w:r w:rsidR="004E4791" w:rsidRPr="004E4791">
        <w:rPr>
          <w:color w:val="000000"/>
        </w:rPr>
        <w:t>arketing orientations</w:t>
      </w:r>
      <w:r w:rsidR="004E4791">
        <w:rPr>
          <w:color w:val="000000"/>
        </w:rPr>
        <w:t xml:space="preserve"> </w:t>
      </w:r>
    </w:p>
    <w:p w14:paraId="49DB098B" w14:textId="77777777" w:rsidR="004A043E" w:rsidRPr="004A043E" w:rsidRDefault="004A043E" w:rsidP="00D755B4">
      <w:pPr>
        <w:spacing w:after="0" w:line="240" w:lineRule="auto"/>
        <w:rPr>
          <w:color w:val="000000"/>
        </w:rPr>
      </w:pPr>
      <w:r w:rsidRPr="004A043E">
        <w:rPr>
          <w:color w:val="000000"/>
        </w:rPr>
        <w:t xml:space="preserve">Bloom's:  </w:t>
      </w:r>
      <w:r w:rsidR="00387FD2">
        <w:rPr>
          <w:color w:val="000000"/>
        </w:rPr>
        <w:t>KN</w:t>
      </w:r>
    </w:p>
    <w:p w14:paraId="7309EEC3" w14:textId="77777777" w:rsidR="004A043E" w:rsidRPr="004A043E" w:rsidRDefault="004A043E" w:rsidP="00D755B4">
      <w:pPr>
        <w:spacing w:after="0" w:line="240" w:lineRule="auto"/>
        <w:rPr>
          <w:color w:val="000000"/>
        </w:rPr>
      </w:pPr>
      <w:r w:rsidRPr="004A043E">
        <w:rPr>
          <w:color w:val="000000"/>
        </w:rPr>
        <w:t>&lt;/metadata&gt;</w:t>
      </w:r>
    </w:p>
    <w:p w14:paraId="5F19A3CD" w14:textId="77777777" w:rsidR="004A043E" w:rsidRDefault="004A043E" w:rsidP="00D755B4">
      <w:pPr>
        <w:spacing w:after="0" w:line="240" w:lineRule="auto"/>
      </w:pPr>
    </w:p>
    <w:p w14:paraId="75ADDE24"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2A2FEFC9" w14:textId="09236149" w:rsidR="0037673D" w:rsidRDefault="00B90F1F" w:rsidP="00D755B4">
      <w:pPr>
        <w:spacing w:after="0" w:line="240" w:lineRule="auto"/>
      </w:pPr>
      <w:r>
        <w:t>8</w:t>
      </w:r>
      <w:r w:rsidR="0037673D">
        <w:t>. Discuss the evolution of the marketing concept with regard to a firm</w:t>
      </w:r>
      <w:r w:rsidR="00766A4E">
        <w:t>’</w:t>
      </w:r>
      <w:r w:rsidR="0037673D">
        <w:t>s orientation.</w:t>
      </w:r>
    </w:p>
    <w:p w14:paraId="0C0EAA4B" w14:textId="77777777" w:rsidR="00D755B4" w:rsidRDefault="00D755B4" w:rsidP="00D755B4">
      <w:pPr>
        <w:spacing w:after="0" w:line="240" w:lineRule="auto"/>
      </w:pPr>
    </w:p>
    <w:p w14:paraId="29A7C289" w14:textId="77777777" w:rsidR="0037673D" w:rsidRDefault="0037673D" w:rsidP="00D755B4">
      <w:pPr>
        <w:spacing w:after="0" w:line="240" w:lineRule="auto"/>
      </w:pPr>
      <w:r>
        <w:t xml:space="preserve">REJ: Read the material under </w:t>
      </w:r>
      <w:r w:rsidR="00766A4E">
        <w:t>‘</w:t>
      </w:r>
      <w:r w:rsidR="004E4791">
        <w:rPr>
          <w:color w:val="000000"/>
        </w:rPr>
        <w:t>Marketing orientations’</w:t>
      </w:r>
      <w:r>
        <w:t>.</w:t>
      </w:r>
    </w:p>
    <w:p w14:paraId="23DEB998" w14:textId="77777777" w:rsidR="00D755B4" w:rsidRDefault="00D755B4" w:rsidP="00D755B4">
      <w:pPr>
        <w:spacing w:after="0" w:line="240" w:lineRule="auto"/>
        <w:rPr>
          <w:color w:val="000000"/>
        </w:rPr>
      </w:pPr>
    </w:p>
    <w:p w14:paraId="3282BC0F" w14:textId="77777777" w:rsidR="004A043E" w:rsidRPr="004A043E" w:rsidRDefault="004A043E" w:rsidP="00D755B4">
      <w:pPr>
        <w:spacing w:after="0" w:line="240" w:lineRule="auto"/>
        <w:rPr>
          <w:color w:val="000000"/>
        </w:rPr>
      </w:pPr>
      <w:r w:rsidRPr="004A043E">
        <w:rPr>
          <w:color w:val="000000"/>
        </w:rPr>
        <w:t>&lt;metadata&gt;</w:t>
      </w:r>
    </w:p>
    <w:p w14:paraId="5C755BFF" w14:textId="77777777" w:rsidR="007E572B" w:rsidRDefault="007E572B" w:rsidP="00D755B4">
      <w:pPr>
        <w:spacing w:after="0" w:line="240" w:lineRule="auto"/>
        <w:rPr>
          <w:color w:val="000000"/>
        </w:rPr>
      </w:pPr>
      <w:r w:rsidRPr="003B7906">
        <w:rPr>
          <w:color w:val="000000"/>
        </w:rPr>
        <w:t>AACSB Outcomes:</w:t>
      </w:r>
      <w:r>
        <w:rPr>
          <w:color w:val="000000"/>
        </w:rPr>
        <w:t xml:space="preserve"> </w:t>
      </w:r>
      <w:r w:rsidRPr="00387FD2">
        <w:rPr>
          <w:color w:val="000000"/>
        </w:rPr>
        <w:t>Analytical; Strategy</w:t>
      </w:r>
    </w:p>
    <w:p w14:paraId="1D572998" w14:textId="77777777" w:rsidR="007E572B" w:rsidRPr="004A043E" w:rsidRDefault="007E572B" w:rsidP="00D755B4">
      <w:pPr>
        <w:spacing w:after="0" w:line="240" w:lineRule="auto"/>
        <w:rPr>
          <w:color w:val="000000"/>
        </w:rPr>
      </w:pPr>
      <w:r w:rsidRPr="004A043E">
        <w:rPr>
          <w:color w:val="000000"/>
        </w:rPr>
        <w:t xml:space="preserve">Difficulty: </w:t>
      </w:r>
      <w:r>
        <w:rPr>
          <w:color w:val="000000"/>
        </w:rPr>
        <w:t>M</w:t>
      </w:r>
    </w:p>
    <w:p w14:paraId="33E36B89" w14:textId="77777777" w:rsidR="007E572B" w:rsidRPr="004A043E" w:rsidRDefault="007E572B" w:rsidP="00D755B4">
      <w:pPr>
        <w:spacing w:after="0" w:line="240" w:lineRule="auto"/>
        <w:rPr>
          <w:color w:val="000000"/>
        </w:rPr>
      </w:pPr>
      <w:r w:rsidRPr="004A043E">
        <w:rPr>
          <w:color w:val="000000"/>
        </w:rPr>
        <w:t xml:space="preserve">LO: </w:t>
      </w:r>
      <w:r w:rsidR="004E4791">
        <w:rPr>
          <w:color w:val="000000"/>
        </w:rPr>
        <w:t>5</w:t>
      </w:r>
    </w:p>
    <w:p w14:paraId="36A12CE7" w14:textId="2D57E87D" w:rsidR="007E572B" w:rsidRPr="004A043E" w:rsidRDefault="007E572B" w:rsidP="00D755B4">
      <w:pPr>
        <w:spacing w:after="0" w:line="240" w:lineRule="auto"/>
        <w:jc w:val="both"/>
        <w:rPr>
          <w:color w:val="000000"/>
        </w:rPr>
      </w:pPr>
      <w:r w:rsidRPr="004A043E">
        <w:rPr>
          <w:color w:val="000000"/>
        </w:rPr>
        <w:t xml:space="preserve">Learning Objective Narrative: </w:t>
      </w:r>
      <w:r w:rsidR="004E4791" w:rsidRPr="004E4791">
        <w:rPr>
          <w:color w:val="000000"/>
        </w:rPr>
        <w:t>Understand and explain the marketing concept and different marketing orientations within firms</w:t>
      </w:r>
      <w:r w:rsidR="00B90F1F">
        <w:rPr>
          <w:color w:val="000000"/>
        </w:rPr>
        <w:t>.</w:t>
      </w:r>
    </w:p>
    <w:p w14:paraId="6044745B" w14:textId="77777777" w:rsidR="007E572B" w:rsidRPr="004A043E" w:rsidRDefault="007E572B" w:rsidP="00D755B4">
      <w:pPr>
        <w:spacing w:after="0" w:line="240" w:lineRule="auto"/>
        <w:rPr>
          <w:color w:val="000000"/>
        </w:rPr>
      </w:pPr>
      <w:r w:rsidRPr="004A043E">
        <w:rPr>
          <w:color w:val="000000"/>
        </w:rPr>
        <w:t xml:space="preserve">A-head:  </w:t>
      </w:r>
      <w:r w:rsidR="004E4791">
        <w:rPr>
          <w:color w:val="000000"/>
        </w:rPr>
        <w:t>Marketing orientations</w:t>
      </w:r>
    </w:p>
    <w:p w14:paraId="3D30AA1D" w14:textId="77777777" w:rsidR="004A043E" w:rsidRPr="004A043E" w:rsidRDefault="007E572B" w:rsidP="00D755B4">
      <w:pPr>
        <w:spacing w:after="0" w:line="240" w:lineRule="auto"/>
        <w:rPr>
          <w:color w:val="000000"/>
        </w:rPr>
      </w:pPr>
      <w:r w:rsidRPr="004A043E">
        <w:rPr>
          <w:color w:val="000000"/>
        </w:rPr>
        <w:t xml:space="preserve">Bloom's:  </w:t>
      </w:r>
      <w:r>
        <w:rPr>
          <w:color w:val="000000"/>
        </w:rPr>
        <w:t>KN</w:t>
      </w:r>
    </w:p>
    <w:p w14:paraId="0EFAF953" w14:textId="77777777" w:rsidR="004A043E" w:rsidRPr="004A043E" w:rsidRDefault="004A043E" w:rsidP="00D755B4">
      <w:pPr>
        <w:spacing w:after="0" w:line="240" w:lineRule="auto"/>
        <w:rPr>
          <w:color w:val="000000"/>
        </w:rPr>
      </w:pPr>
      <w:r w:rsidRPr="004A043E">
        <w:rPr>
          <w:color w:val="000000"/>
        </w:rPr>
        <w:t>&lt;/metadata&gt;</w:t>
      </w:r>
    </w:p>
    <w:p w14:paraId="4D3B9003" w14:textId="77777777" w:rsidR="004A043E" w:rsidRDefault="004A043E" w:rsidP="00D755B4">
      <w:pPr>
        <w:spacing w:after="0" w:line="240" w:lineRule="auto"/>
      </w:pPr>
    </w:p>
    <w:p w14:paraId="01109909"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74CBAEDB" w14:textId="1ECDB8C9" w:rsidR="0037673D" w:rsidRDefault="00B90F1F" w:rsidP="00D755B4">
      <w:pPr>
        <w:spacing w:after="0" w:line="240" w:lineRule="auto"/>
      </w:pPr>
      <w:r>
        <w:t>9</w:t>
      </w:r>
      <w:r w:rsidR="0037673D">
        <w:t>. What does it mean for a company to be market-oriented?</w:t>
      </w:r>
    </w:p>
    <w:p w14:paraId="44FFF76E" w14:textId="77777777" w:rsidR="00D755B4" w:rsidRDefault="00D755B4" w:rsidP="00D755B4">
      <w:pPr>
        <w:spacing w:after="0" w:line="240" w:lineRule="auto"/>
      </w:pPr>
    </w:p>
    <w:p w14:paraId="2AC3FD52" w14:textId="77777777" w:rsidR="0037673D" w:rsidRDefault="0037673D" w:rsidP="00D755B4">
      <w:pPr>
        <w:spacing w:after="0" w:line="240" w:lineRule="auto"/>
      </w:pPr>
      <w:r>
        <w:t xml:space="preserve">REJ: Read the material under </w:t>
      </w:r>
      <w:r w:rsidR="00766A4E">
        <w:t>‘</w:t>
      </w:r>
      <w:r w:rsidR="004E4791">
        <w:t>M</w:t>
      </w:r>
      <w:r>
        <w:t>arket orientation</w:t>
      </w:r>
      <w:r w:rsidR="00766A4E">
        <w:t>’</w:t>
      </w:r>
      <w:r>
        <w:t>.</w:t>
      </w:r>
    </w:p>
    <w:p w14:paraId="3BD9FBC5" w14:textId="77777777" w:rsidR="00D755B4" w:rsidRDefault="00D755B4" w:rsidP="00D755B4">
      <w:pPr>
        <w:spacing w:after="0" w:line="240" w:lineRule="auto"/>
        <w:rPr>
          <w:color w:val="000000"/>
        </w:rPr>
      </w:pPr>
    </w:p>
    <w:p w14:paraId="349C8B42" w14:textId="77777777" w:rsidR="004A043E" w:rsidRPr="004A043E" w:rsidRDefault="004A043E" w:rsidP="00D755B4">
      <w:pPr>
        <w:spacing w:after="0" w:line="240" w:lineRule="auto"/>
        <w:rPr>
          <w:color w:val="000000"/>
        </w:rPr>
      </w:pPr>
      <w:r w:rsidRPr="004A043E">
        <w:rPr>
          <w:color w:val="000000"/>
        </w:rPr>
        <w:t>&lt;metadata&gt;</w:t>
      </w:r>
    </w:p>
    <w:p w14:paraId="749742E2" w14:textId="77777777" w:rsidR="00690374" w:rsidRDefault="00690374" w:rsidP="00D755B4">
      <w:pPr>
        <w:spacing w:after="0" w:line="240" w:lineRule="auto"/>
        <w:rPr>
          <w:color w:val="000000"/>
        </w:rPr>
      </w:pPr>
      <w:r w:rsidRPr="003B7906">
        <w:rPr>
          <w:color w:val="000000"/>
        </w:rPr>
        <w:t>AACSB Outcomes:</w:t>
      </w:r>
      <w:r w:rsidR="00387FD2">
        <w:rPr>
          <w:color w:val="000000"/>
        </w:rPr>
        <w:t xml:space="preserve"> </w:t>
      </w:r>
      <w:r w:rsidR="007E572B" w:rsidRPr="007E572B">
        <w:rPr>
          <w:color w:val="000000"/>
        </w:rPr>
        <w:t>Communication</w:t>
      </w:r>
    </w:p>
    <w:p w14:paraId="69EDC51F" w14:textId="77777777" w:rsidR="004A043E" w:rsidRPr="004A043E" w:rsidRDefault="004A043E" w:rsidP="00D755B4">
      <w:pPr>
        <w:spacing w:after="0" w:line="240" w:lineRule="auto"/>
        <w:rPr>
          <w:color w:val="000000"/>
        </w:rPr>
      </w:pPr>
      <w:r w:rsidRPr="004A043E">
        <w:rPr>
          <w:color w:val="000000"/>
        </w:rPr>
        <w:t xml:space="preserve">Difficulty: </w:t>
      </w:r>
      <w:r w:rsidR="00387FD2">
        <w:rPr>
          <w:color w:val="000000"/>
        </w:rPr>
        <w:t>M</w:t>
      </w:r>
    </w:p>
    <w:p w14:paraId="61B01B30" w14:textId="77777777" w:rsidR="004A043E" w:rsidRPr="004A043E" w:rsidRDefault="004A043E" w:rsidP="00D755B4">
      <w:pPr>
        <w:spacing w:after="0" w:line="240" w:lineRule="auto"/>
        <w:rPr>
          <w:color w:val="000000"/>
        </w:rPr>
      </w:pPr>
      <w:r w:rsidRPr="004A043E">
        <w:rPr>
          <w:color w:val="000000"/>
        </w:rPr>
        <w:t xml:space="preserve">LO: </w:t>
      </w:r>
      <w:r w:rsidR="004E4791">
        <w:rPr>
          <w:color w:val="000000"/>
        </w:rPr>
        <w:t>5</w:t>
      </w:r>
    </w:p>
    <w:p w14:paraId="3C0FF3FA" w14:textId="5536A7B9" w:rsidR="004A043E" w:rsidRPr="004A043E" w:rsidRDefault="004A043E" w:rsidP="00D755B4">
      <w:pPr>
        <w:spacing w:after="0" w:line="240" w:lineRule="auto"/>
        <w:jc w:val="both"/>
        <w:rPr>
          <w:color w:val="000000"/>
        </w:rPr>
      </w:pPr>
      <w:r w:rsidRPr="004A043E">
        <w:rPr>
          <w:color w:val="000000"/>
        </w:rPr>
        <w:t xml:space="preserve">Learning Objective Narrative: </w:t>
      </w:r>
      <w:r w:rsidR="004E4791" w:rsidRPr="004E4791">
        <w:rPr>
          <w:color w:val="000000"/>
        </w:rPr>
        <w:t>Understand and explain the marketing concept and different marketing orientations within firms</w:t>
      </w:r>
      <w:r w:rsidR="00B90F1F">
        <w:rPr>
          <w:color w:val="000000"/>
        </w:rPr>
        <w:t>.</w:t>
      </w:r>
    </w:p>
    <w:p w14:paraId="4B0F9B1B" w14:textId="77777777" w:rsidR="004A043E" w:rsidRPr="004A043E" w:rsidRDefault="004A043E" w:rsidP="00D755B4">
      <w:pPr>
        <w:spacing w:after="0" w:line="240" w:lineRule="auto"/>
        <w:rPr>
          <w:color w:val="000000"/>
        </w:rPr>
      </w:pPr>
      <w:r w:rsidRPr="004A043E">
        <w:rPr>
          <w:color w:val="000000"/>
        </w:rPr>
        <w:t xml:space="preserve">A-head:  </w:t>
      </w:r>
      <w:r w:rsidR="004E4791">
        <w:rPr>
          <w:color w:val="000000"/>
        </w:rPr>
        <w:t>Marketing orientations</w:t>
      </w:r>
    </w:p>
    <w:p w14:paraId="30BE3A1E" w14:textId="77777777" w:rsidR="004A043E" w:rsidRPr="004A043E" w:rsidRDefault="004A043E" w:rsidP="00D755B4">
      <w:pPr>
        <w:spacing w:after="0" w:line="240" w:lineRule="auto"/>
        <w:rPr>
          <w:color w:val="000000"/>
        </w:rPr>
      </w:pPr>
      <w:r w:rsidRPr="004A043E">
        <w:rPr>
          <w:color w:val="000000"/>
        </w:rPr>
        <w:t xml:space="preserve">Bloom's:  </w:t>
      </w:r>
      <w:r w:rsidR="00387FD2">
        <w:rPr>
          <w:color w:val="000000"/>
        </w:rPr>
        <w:t>KN</w:t>
      </w:r>
    </w:p>
    <w:p w14:paraId="0CC86C8A" w14:textId="77777777" w:rsidR="004A043E" w:rsidRPr="004A043E" w:rsidRDefault="004A043E" w:rsidP="00D755B4">
      <w:pPr>
        <w:spacing w:after="0" w:line="240" w:lineRule="auto"/>
        <w:rPr>
          <w:color w:val="000000"/>
        </w:rPr>
      </w:pPr>
      <w:r w:rsidRPr="004A043E">
        <w:rPr>
          <w:color w:val="000000"/>
        </w:rPr>
        <w:t>&lt;/metadata&gt;</w:t>
      </w:r>
    </w:p>
    <w:p w14:paraId="7FF8A339" w14:textId="77777777" w:rsidR="004A043E" w:rsidRDefault="004A043E" w:rsidP="00D755B4">
      <w:pPr>
        <w:spacing w:after="0" w:line="240" w:lineRule="auto"/>
      </w:pPr>
    </w:p>
    <w:p w14:paraId="009AD1A6"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4E697E3B" w14:textId="36173094" w:rsidR="0037673D" w:rsidRDefault="00B90F1F" w:rsidP="00D755B4">
      <w:pPr>
        <w:spacing w:after="0" w:line="240" w:lineRule="auto"/>
      </w:pPr>
      <w:r>
        <w:t>10</w:t>
      </w:r>
      <w:r w:rsidR="0037673D">
        <w:t xml:space="preserve">. Define the term </w:t>
      </w:r>
      <w:r w:rsidR="0030374F" w:rsidRPr="0030374F">
        <w:rPr>
          <w:i/>
        </w:rPr>
        <w:t>value</w:t>
      </w:r>
      <w:r w:rsidR="0037673D">
        <w:t>, and explain how people determine a product</w:t>
      </w:r>
      <w:r w:rsidR="00766A4E">
        <w:t>’</w:t>
      </w:r>
      <w:r w:rsidR="0037673D">
        <w:t>s value.</w:t>
      </w:r>
    </w:p>
    <w:p w14:paraId="401C8EBA" w14:textId="77777777" w:rsidR="00D755B4" w:rsidRDefault="00D755B4" w:rsidP="00D755B4">
      <w:pPr>
        <w:spacing w:after="0" w:line="240" w:lineRule="auto"/>
      </w:pPr>
    </w:p>
    <w:p w14:paraId="229C4D17" w14:textId="77777777" w:rsidR="0037673D" w:rsidRDefault="0037673D" w:rsidP="00D755B4">
      <w:pPr>
        <w:spacing w:after="0" w:line="240" w:lineRule="auto"/>
      </w:pPr>
      <w:r>
        <w:t xml:space="preserve">REJ: Read the material under </w:t>
      </w:r>
      <w:r w:rsidR="00766A4E">
        <w:t>‘</w:t>
      </w:r>
      <w:r w:rsidR="007E0FFB">
        <w:t>Marketing creates value’</w:t>
      </w:r>
      <w:r>
        <w:t>.</w:t>
      </w:r>
    </w:p>
    <w:p w14:paraId="614624D3" w14:textId="77777777" w:rsidR="00D755B4" w:rsidRDefault="00D755B4" w:rsidP="00D755B4">
      <w:pPr>
        <w:spacing w:after="0" w:line="240" w:lineRule="auto"/>
        <w:rPr>
          <w:color w:val="000000"/>
        </w:rPr>
      </w:pPr>
    </w:p>
    <w:p w14:paraId="5AFF98B4" w14:textId="77777777" w:rsidR="004A043E" w:rsidRPr="004A043E" w:rsidRDefault="004A043E" w:rsidP="00D755B4">
      <w:pPr>
        <w:spacing w:after="0" w:line="240" w:lineRule="auto"/>
        <w:rPr>
          <w:color w:val="000000"/>
        </w:rPr>
      </w:pPr>
      <w:r w:rsidRPr="004A043E">
        <w:rPr>
          <w:color w:val="000000"/>
        </w:rPr>
        <w:t>&lt;metadata&gt;</w:t>
      </w:r>
    </w:p>
    <w:p w14:paraId="1A921A5E" w14:textId="77777777" w:rsidR="00690374" w:rsidRDefault="00690374" w:rsidP="00D755B4">
      <w:pPr>
        <w:spacing w:after="0" w:line="240" w:lineRule="auto"/>
        <w:rPr>
          <w:color w:val="000000"/>
        </w:rPr>
      </w:pPr>
      <w:r w:rsidRPr="003B7906">
        <w:rPr>
          <w:color w:val="000000"/>
        </w:rPr>
        <w:t>AACSB Outcomes:</w:t>
      </w:r>
      <w:r w:rsidR="007E572B">
        <w:rPr>
          <w:color w:val="000000"/>
        </w:rPr>
        <w:t xml:space="preserve"> </w:t>
      </w:r>
      <w:r w:rsidR="007E572B" w:rsidRPr="007E572B">
        <w:rPr>
          <w:color w:val="000000"/>
        </w:rPr>
        <w:t>Communication</w:t>
      </w:r>
    </w:p>
    <w:p w14:paraId="720A4DFB" w14:textId="77777777" w:rsidR="004A043E" w:rsidRPr="004A043E" w:rsidRDefault="004A043E" w:rsidP="00D755B4">
      <w:pPr>
        <w:spacing w:after="0" w:line="240" w:lineRule="auto"/>
        <w:rPr>
          <w:color w:val="000000"/>
        </w:rPr>
      </w:pPr>
      <w:r w:rsidRPr="004A043E">
        <w:rPr>
          <w:color w:val="000000"/>
        </w:rPr>
        <w:t xml:space="preserve">Difficulty: </w:t>
      </w:r>
      <w:r w:rsidR="007E572B">
        <w:rPr>
          <w:color w:val="000000"/>
        </w:rPr>
        <w:t>E</w:t>
      </w:r>
    </w:p>
    <w:p w14:paraId="105E7B1E" w14:textId="77777777" w:rsidR="004A043E" w:rsidRPr="004A043E" w:rsidRDefault="004A043E" w:rsidP="00D755B4">
      <w:pPr>
        <w:spacing w:after="0" w:line="240" w:lineRule="auto"/>
        <w:rPr>
          <w:color w:val="000000"/>
        </w:rPr>
      </w:pPr>
      <w:r w:rsidRPr="004A043E">
        <w:rPr>
          <w:color w:val="000000"/>
        </w:rPr>
        <w:t xml:space="preserve">LO: </w:t>
      </w:r>
      <w:r w:rsidR="007E572B">
        <w:rPr>
          <w:color w:val="000000"/>
        </w:rPr>
        <w:t>3</w:t>
      </w:r>
    </w:p>
    <w:p w14:paraId="13A5D4CA" w14:textId="32AF78BB" w:rsidR="004A043E" w:rsidRPr="004A043E" w:rsidRDefault="004A043E" w:rsidP="00D755B4">
      <w:pPr>
        <w:spacing w:after="0" w:line="240" w:lineRule="auto"/>
        <w:jc w:val="both"/>
        <w:rPr>
          <w:color w:val="000000"/>
        </w:rPr>
      </w:pPr>
      <w:r w:rsidRPr="004A043E">
        <w:rPr>
          <w:color w:val="000000"/>
        </w:rPr>
        <w:t xml:space="preserve">Learning Objective Narrative: </w:t>
      </w:r>
      <w:r w:rsidR="00CF487C" w:rsidRPr="00CF487C">
        <w:rPr>
          <w:color w:val="000000"/>
        </w:rPr>
        <w:t>Describe how marketing creates value</w:t>
      </w:r>
      <w:r w:rsidR="00B90F1F">
        <w:rPr>
          <w:color w:val="000000"/>
        </w:rPr>
        <w:t>.</w:t>
      </w:r>
    </w:p>
    <w:p w14:paraId="5BE10746" w14:textId="77777777" w:rsidR="004A043E" w:rsidRPr="004A043E" w:rsidRDefault="004A043E" w:rsidP="00D755B4">
      <w:pPr>
        <w:spacing w:after="0" w:line="240" w:lineRule="auto"/>
        <w:rPr>
          <w:color w:val="000000"/>
        </w:rPr>
      </w:pPr>
      <w:r w:rsidRPr="004A043E">
        <w:rPr>
          <w:color w:val="000000"/>
        </w:rPr>
        <w:t xml:space="preserve">A-head:  </w:t>
      </w:r>
      <w:r w:rsidR="00CF487C">
        <w:t>Marketing creates value</w:t>
      </w:r>
    </w:p>
    <w:p w14:paraId="62E0E39E" w14:textId="77777777" w:rsidR="004A043E" w:rsidRPr="004A043E" w:rsidRDefault="004A043E" w:rsidP="00D755B4">
      <w:pPr>
        <w:spacing w:after="0" w:line="240" w:lineRule="auto"/>
        <w:rPr>
          <w:color w:val="000000"/>
        </w:rPr>
      </w:pPr>
      <w:r w:rsidRPr="004A043E">
        <w:rPr>
          <w:color w:val="000000"/>
        </w:rPr>
        <w:t xml:space="preserve">Bloom's:  </w:t>
      </w:r>
      <w:r w:rsidR="007E572B">
        <w:rPr>
          <w:color w:val="000000"/>
        </w:rPr>
        <w:t>KN</w:t>
      </w:r>
    </w:p>
    <w:p w14:paraId="68890069" w14:textId="77777777" w:rsidR="004A043E" w:rsidRPr="004A043E" w:rsidRDefault="004A043E" w:rsidP="00D755B4">
      <w:pPr>
        <w:spacing w:after="0" w:line="240" w:lineRule="auto"/>
        <w:rPr>
          <w:color w:val="000000"/>
        </w:rPr>
      </w:pPr>
      <w:r w:rsidRPr="004A043E">
        <w:rPr>
          <w:color w:val="000000"/>
        </w:rPr>
        <w:t>&lt;/metadata&gt;</w:t>
      </w:r>
    </w:p>
    <w:p w14:paraId="6AE19814" w14:textId="77777777" w:rsidR="004A043E" w:rsidRDefault="004A043E" w:rsidP="00D755B4">
      <w:pPr>
        <w:spacing w:after="0" w:line="240" w:lineRule="auto"/>
      </w:pPr>
    </w:p>
    <w:p w14:paraId="6B943298"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2F65F0D3" w14:textId="73455CAB" w:rsidR="0037673D" w:rsidRDefault="00B90F1F" w:rsidP="00D755B4">
      <w:pPr>
        <w:spacing w:after="0" w:line="240" w:lineRule="auto"/>
      </w:pPr>
      <w:r>
        <w:t>11</w:t>
      </w:r>
      <w:r w:rsidR="0037673D">
        <w:t xml:space="preserve">. Define the term </w:t>
      </w:r>
      <w:r w:rsidR="0030374F" w:rsidRPr="0030374F">
        <w:rPr>
          <w:i/>
        </w:rPr>
        <w:t>marketing management</w:t>
      </w:r>
      <w:r w:rsidR="0037673D">
        <w:t>, and describe its four major components.</w:t>
      </w:r>
    </w:p>
    <w:p w14:paraId="74D48F03" w14:textId="77777777" w:rsidR="00D755B4" w:rsidRDefault="00D755B4" w:rsidP="00D755B4">
      <w:pPr>
        <w:spacing w:after="0" w:line="240" w:lineRule="auto"/>
      </w:pPr>
    </w:p>
    <w:p w14:paraId="197F676B" w14:textId="77777777" w:rsidR="0037673D" w:rsidRDefault="0037673D" w:rsidP="00D755B4">
      <w:pPr>
        <w:spacing w:after="0" w:line="240" w:lineRule="auto"/>
      </w:pPr>
      <w:r>
        <w:t xml:space="preserve">REJ: Read the material under </w:t>
      </w:r>
      <w:r w:rsidR="00766A4E">
        <w:t>‘</w:t>
      </w:r>
      <w:r>
        <w:t>The marketing management process</w:t>
      </w:r>
      <w:r w:rsidR="00766A4E">
        <w:t>’</w:t>
      </w:r>
      <w:r>
        <w:t>.</w:t>
      </w:r>
    </w:p>
    <w:p w14:paraId="47AF3B21" w14:textId="77777777" w:rsidR="00D755B4" w:rsidRDefault="00D755B4" w:rsidP="00D755B4">
      <w:pPr>
        <w:spacing w:after="0" w:line="240" w:lineRule="auto"/>
        <w:rPr>
          <w:color w:val="000000"/>
        </w:rPr>
      </w:pPr>
    </w:p>
    <w:p w14:paraId="287C30DD" w14:textId="77777777" w:rsidR="004A043E" w:rsidRPr="004A043E" w:rsidRDefault="004A043E" w:rsidP="00D755B4">
      <w:pPr>
        <w:spacing w:after="0" w:line="240" w:lineRule="auto"/>
        <w:rPr>
          <w:color w:val="000000"/>
        </w:rPr>
      </w:pPr>
      <w:r w:rsidRPr="004A043E">
        <w:rPr>
          <w:color w:val="000000"/>
        </w:rPr>
        <w:t>&lt;metadata&gt;</w:t>
      </w:r>
    </w:p>
    <w:p w14:paraId="3F6B59E3" w14:textId="77777777" w:rsidR="00690374" w:rsidRDefault="00690374" w:rsidP="00D755B4">
      <w:pPr>
        <w:spacing w:after="0" w:line="240" w:lineRule="auto"/>
        <w:rPr>
          <w:color w:val="000000"/>
        </w:rPr>
      </w:pPr>
      <w:r w:rsidRPr="003B7906">
        <w:rPr>
          <w:color w:val="000000"/>
        </w:rPr>
        <w:t>AACSB Outcomes:</w:t>
      </w:r>
      <w:r w:rsidR="00DB3733" w:rsidRPr="00DB3733">
        <w:t xml:space="preserve"> </w:t>
      </w:r>
      <w:r w:rsidR="00DB3733" w:rsidRPr="00DB3733">
        <w:rPr>
          <w:color w:val="000000"/>
        </w:rPr>
        <w:t>Communication</w:t>
      </w:r>
    </w:p>
    <w:p w14:paraId="14643DDF" w14:textId="77777777" w:rsidR="004A043E" w:rsidRPr="004A043E" w:rsidRDefault="004A043E" w:rsidP="00D755B4">
      <w:pPr>
        <w:spacing w:after="0" w:line="240" w:lineRule="auto"/>
        <w:rPr>
          <w:color w:val="000000"/>
        </w:rPr>
      </w:pPr>
      <w:r w:rsidRPr="004A043E">
        <w:rPr>
          <w:color w:val="000000"/>
        </w:rPr>
        <w:t xml:space="preserve">Difficulty: </w:t>
      </w:r>
      <w:r w:rsidR="00DB3733">
        <w:rPr>
          <w:color w:val="000000"/>
        </w:rPr>
        <w:t>E</w:t>
      </w:r>
    </w:p>
    <w:p w14:paraId="64A656C5" w14:textId="77777777" w:rsidR="004A043E" w:rsidRPr="004A043E" w:rsidRDefault="004A043E" w:rsidP="00D755B4">
      <w:pPr>
        <w:spacing w:after="0" w:line="240" w:lineRule="auto"/>
        <w:rPr>
          <w:color w:val="000000"/>
        </w:rPr>
      </w:pPr>
      <w:r w:rsidRPr="004A043E">
        <w:rPr>
          <w:color w:val="000000"/>
        </w:rPr>
        <w:t xml:space="preserve">LO: </w:t>
      </w:r>
      <w:r w:rsidR="00CF487C">
        <w:rPr>
          <w:color w:val="000000"/>
        </w:rPr>
        <w:t>6</w:t>
      </w:r>
    </w:p>
    <w:p w14:paraId="5C5BBDB3" w14:textId="4700EFC7" w:rsidR="004A043E" w:rsidRPr="004A043E" w:rsidRDefault="004A043E" w:rsidP="00D755B4">
      <w:pPr>
        <w:spacing w:after="0" w:line="240" w:lineRule="auto"/>
        <w:jc w:val="both"/>
        <w:rPr>
          <w:color w:val="000000"/>
        </w:rPr>
      </w:pPr>
      <w:r w:rsidRPr="004A043E">
        <w:rPr>
          <w:color w:val="000000"/>
        </w:rPr>
        <w:t xml:space="preserve">Learning Objective Narrative: </w:t>
      </w:r>
      <w:r w:rsidR="00CF487C" w:rsidRPr="00CF487C">
        <w:rPr>
          <w:color w:val="000000"/>
        </w:rPr>
        <w:t>Define marketing management and explain the major marketing functions that are part of the marketing management process</w:t>
      </w:r>
      <w:r w:rsidR="00B90F1F">
        <w:rPr>
          <w:color w:val="000000"/>
        </w:rPr>
        <w:t>.</w:t>
      </w:r>
    </w:p>
    <w:p w14:paraId="468958B7" w14:textId="77777777" w:rsidR="004A043E" w:rsidRPr="004A043E" w:rsidRDefault="004A043E" w:rsidP="00D755B4">
      <w:pPr>
        <w:spacing w:after="0" w:line="240" w:lineRule="auto"/>
        <w:rPr>
          <w:color w:val="000000"/>
        </w:rPr>
      </w:pPr>
      <w:r w:rsidRPr="004A043E">
        <w:rPr>
          <w:color w:val="000000"/>
        </w:rPr>
        <w:t xml:space="preserve">A-head:  </w:t>
      </w:r>
      <w:r w:rsidR="00DB3733" w:rsidRPr="00DB3733">
        <w:rPr>
          <w:color w:val="000000"/>
        </w:rPr>
        <w:t>The marketing management process</w:t>
      </w:r>
    </w:p>
    <w:p w14:paraId="1E1D3269" w14:textId="77777777" w:rsidR="004A043E" w:rsidRPr="004A043E" w:rsidRDefault="004A043E" w:rsidP="00D755B4">
      <w:pPr>
        <w:spacing w:after="0" w:line="240" w:lineRule="auto"/>
        <w:rPr>
          <w:color w:val="000000"/>
        </w:rPr>
      </w:pPr>
      <w:r w:rsidRPr="004A043E">
        <w:rPr>
          <w:color w:val="000000"/>
        </w:rPr>
        <w:t xml:space="preserve">Bloom's:  </w:t>
      </w:r>
      <w:r w:rsidR="00DB3733">
        <w:rPr>
          <w:color w:val="000000"/>
        </w:rPr>
        <w:t>KN</w:t>
      </w:r>
    </w:p>
    <w:p w14:paraId="61239606" w14:textId="77777777" w:rsidR="004A043E" w:rsidRPr="004A043E" w:rsidRDefault="004A043E" w:rsidP="00D755B4">
      <w:pPr>
        <w:spacing w:after="0" w:line="240" w:lineRule="auto"/>
        <w:rPr>
          <w:color w:val="000000"/>
        </w:rPr>
      </w:pPr>
      <w:r w:rsidRPr="004A043E">
        <w:rPr>
          <w:color w:val="000000"/>
        </w:rPr>
        <w:t>&lt;/metadata&gt;</w:t>
      </w:r>
    </w:p>
    <w:p w14:paraId="2D3F40A5" w14:textId="77777777" w:rsidR="004A043E" w:rsidRDefault="004A043E" w:rsidP="00D755B4">
      <w:pPr>
        <w:spacing w:after="0" w:line="240" w:lineRule="auto"/>
      </w:pPr>
    </w:p>
    <w:p w14:paraId="6E9FB2F6" w14:textId="77777777" w:rsidR="0037673D" w:rsidRDefault="00DE7EA1" w:rsidP="00D755B4">
      <w:pPr>
        <w:spacing w:after="0" w:line="240" w:lineRule="auto"/>
      </w:pPr>
      <w:r>
        <w:t>&lt;question type</w:t>
      </w:r>
      <w:proofErr w:type="gramStart"/>
      <w:r>
        <w:t>=</w:t>
      </w:r>
      <w:r w:rsidR="00A0654F">
        <w:t>“</w:t>
      </w:r>
      <w:proofErr w:type="gramEnd"/>
      <w:r w:rsidR="0037673D">
        <w:t>short</w:t>
      </w:r>
      <w:r w:rsidR="00A0654F">
        <w:t>”</w:t>
      </w:r>
      <w:r w:rsidR="0037673D">
        <w:t>&gt;</w:t>
      </w:r>
    </w:p>
    <w:p w14:paraId="7FA169F8" w14:textId="0B35C7C1" w:rsidR="0037673D" w:rsidRDefault="00B90F1F" w:rsidP="00D755B4">
      <w:pPr>
        <w:spacing w:after="0" w:line="240" w:lineRule="auto"/>
      </w:pPr>
      <w:r>
        <w:t>12</w:t>
      </w:r>
      <w:r w:rsidR="0037673D">
        <w:t xml:space="preserve">. </w:t>
      </w:r>
      <w:r w:rsidR="00CF487C">
        <w:t xml:space="preserve">Define the term </w:t>
      </w:r>
      <w:r w:rsidR="00CF487C" w:rsidRPr="00D755B4">
        <w:rPr>
          <w:i/>
        </w:rPr>
        <w:t>green marketing</w:t>
      </w:r>
      <w:r w:rsidR="00CF487C">
        <w:t xml:space="preserve"> and explain two reasons why many companies have embraced the notion. </w:t>
      </w:r>
    </w:p>
    <w:p w14:paraId="6E6B50CB" w14:textId="77777777" w:rsidR="00D755B4" w:rsidRDefault="00D755B4" w:rsidP="00D755B4">
      <w:pPr>
        <w:spacing w:after="0" w:line="240" w:lineRule="auto"/>
      </w:pPr>
    </w:p>
    <w:p w14:paraId="260765C6" w14:textId="77777777" w:rsidR="0037673D" w:rsidRDefault="0037673D" w:rsidP="00D755B4">
      <w:pPr>
        <w:spacing w:after="0" w:line="240" w:lineRule="auto"/>
      </w:pPr>
      <w:r>
        <w:t xml:space="preserve">REJ: Read the material under </w:t>
      </w:r>
      <w:r w:rsidR="00766A4E">
        <w:t>‘</w:t>
      </w:r>
      <w:r w:rsidR="00CF487C">
        <w:t>Social responsibility in marketing</w:t>
      </w:r>
      <w:r w:rsidR="00766A4E">
        <w:t>’</w:t>
      </w:r>
      <w:r>
        <w:t>.</w:t>
      </w:r>
    </w:p>
    <w:p w14:paraId="04D8114F" w14:textId="77777777" w:rsidR="00D755B4" w:rsidRDefault="00D755B4" w:rsidP="00D755B4">
      <w:pPr>
        <w:spacing w:after="0" w:line="240" w:lineRule="auto"/>
        <w:rPr>
          <w:color w:val="000000"/>
        </w:rPr>
      </w:pPr>
    </w:p>
    <w:p w14:paraId="701CB5E6" w14:textId="77777777" w:rsidR="00DB3733" w:rsidRPr="004A043E" w:rsidRDefault="00DB3733" w:rsidP="00D755B4">
      <w:pPr>
        <w:spacing w:after="0" w:line="240" w:lineRule="auto"/>
        <w:rPr>
          <w:color w:val="000000"/>
        </w:rPr>
      </w:pPr>
      <w:r w:rsidRPr="004A043E">
        <w:rPr>
          <w:color w:val="000000"/>
        </w:rPr>
        <w:t>&lt;metadata&gt;</w:t>
      </w:r>
    </w:p>
    <w:p w14:paraId="187B2D39"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Analytical</w:t>
      </w:r>
    </w:p>
    <w:p w14:paraId="48829024"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M</w:t>
      </w:r>
    </w:p>
    <w:p w14:paraId="53E083E7" w14:textId="77777777" w:rsidR="00DB3733" w:rsidRPr="004A043E" w:rsidRDefault="00DB3733" w:rsidP="00D755B4">
      <w:pPr>
        <w:spacing w:after="0" w:line="240" w:lineRule="auto"/>
        <w:rPr>
          <w:color w:val="000000"/>
        </w:rPr>
      </w:pPr>
      <w:r w:rsidRPr="004A043E">
        <w:rPr>
          <w:color w:val="000000"/>
        </w:rPr>
        <w:t xml:space="preserve">LO: </w:t>
      </w:r>
      <w:r w:rsidR="00CF487C">
        <w:rPr>
          <w:color w:val="000000"/>
        </w:rPr>
        <w:t>1</w:t>
      </w:r>
    </w:p>
    <w:p w14:paraId="6731120D" w14:textId="293CDC48" w:rsidR="00DB3733" w:rsidRPr="004A043E" w:rsidRDefault="00DB3733" w:rsidP="00D755B4">
      <w:pPr>
        <w:spacing w:after="0" w:line="240" w:lineRule="auto"/>
        <w:jc w:val="both"/>
        <w:rPr>
          <w:color w:val="000000"/>
        </w:rPr>
      </w:pPr>
      <w:r w:rsidRPr="004A043E">
        <w:rPr>
          <w:color w:val="000000"/>
        </w:rPr>
        <w:t xml:space="preserve">Learning Objective Narrative: </w:t>
      </w:r>
      <w:r w:rsidR="00CF487C" w:rsidRPr="00CF487C">
        <w:rPr>
          <w:color w:val="000000"/>
        </w:rPr>
        <w:t xml:space="preserve">Define marketing and understand the role of marketing in different types of </w:t>
      </w:r>
      <w:proofErr w:type="spellStart"/>
      <w:r w:rsidR="00CF487C" w:rsidRPr="00CF487C">
        <w:rPr>
          <w:color w:val="000000"/>
        </w:rPr>
        <w:t>organisations</w:t>
      </w:r>
      <w:proofErr w:type="spellEnd"/>
      <w:r w:rsidR="00CF487C" w:rsidRPr="00CF487C">
        <w:rPr>
          <w:color w:val="000000"/>
        </w:rPr>
        <w:t xml:space="preserve"> and the broad role of marketing in the economy</w:t>
      </w:r>
      <w:r w:rsidR="00B90F1F">
        <w:rPr>
          <w:color w:val="000000"/>
        </w:rPr>
        <w:t>.</w:t>
      </w:r>
    </w:p>
    <w:p w14:paraId="608E7475" w14:textId="77777777" w:rsidR="00DB3733" w:rsidRPr="004A043E" w:rsidRDefault="00DB3733" w:rsidP="00D755B4">
      <w:pPr>
        <w:spacing w:after="0" w:line="240" w:lineRule="auto"/>
        <w:rPr>
          <w:color w:val="000000"/>
        </w:rPr>
      </w:pPr>
      <w:r w:rsidRPr="004A043E">
        <w:rPr>
          <w:color w:val="000000"/>
        </w:rPr>
        <w:t xml:space="preserve">A-head:  </w:t>
      </w:r>
      <w:r w:rsidR="00CF487C">
        <w:rPr>
          <w:color w:val="000000"/>
        </w:rPr>
        <w:t>What is marketing?</w:t>
      </w:r>
    </w:p>
    <w:p w14:paraId="54169062" w14:textId="77777777" w:rsidR="00DB3733" w:rsidRPr="004A043E" w:rsidRDefault="00DB3733" w:rsidP="00D755B4">
      <w:pPr>
        <w:spacing w:after="0" w:line="240" w:lineRule="auto"/>
        <w:rPr>
          <w:color w:val="000000"/>
        </w:rPr>
      </w:pPr>
      <w:r w:rsidRPr="004A043E">
        <w:rPr>
          <w:color w:val="000000"/>
        </w:rPr>
        <w:t xml:space="preserve">Bloom's:  </w:t>
      </w:r>
      <w:r>
        <w:rPr>
          <w:color w:val="000000"/>
        </w:rPr>
        <w:t>KN</w:t>
      </w:r>
    </w:p>
    <w:p w14:paraId="00ADDE51" w14:textId="77777777" w:rsidR="00DB3733" w:rsidRPr="004A043E" w:rsidRDefault="00DB3733" w:rsidP="00D755B4">
      <w:pPr>
        <w:spacing w:after="0" w:line="240" w:lineRule="auto"/>
        <w:rPr>
          <w:color w:val="000000"/>
        </w:rPr>
      </w:pPr>
      <w:r w:rsidRPr="004A043E">
        <w:rPr>
          <w:color w:val="000000"/>
        </w:rPr>
        <w:t>&lt;/metadata&gt;</w:t>
      </w:r>
    </w:p>
    <w:p w14:paraId="29366D51" w14:textId="77777777" w:rsidR="002F19D6" w:rsidRDefault="002F19D6" w:rsidP="00D755B4">
      <w:pPr>
        <w:spacing w:after="0" w:line="240" w:lineRule="auto"/>
      </w:pPr>
    </w:p>
    <w:p w14:paraId="280C967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05F62B7E" w14:textId="3428F1D2" w:rsidR="0037673D" w:rsidRDefault="00B90F1F" w:rsidP="00D755B4">
      <w:pPr>
        <w:spacing w:after="0" w:line="240" w:lineRule="auto"/>
      </w:pPr>
      <w:r>
        <w:t>13</w:t>
      </w:r>
      <w:r w:rsidR="0037673D">
        <w:t>. Customer satisfaction can come from:</w:t>
      </w:r>
    </w:p>
    <w:p w14:paraId="4FEF3616" w14:textId="77777777" w:rsidR="0037673D" w:rsidRDefault="0037673D" w:rsidP="00D755B4">
      <w:pPr>
        <w:spacing w:after="0" w:line="240" w:lineRule="auto"/>
      </w:pPr>
      <w:r>
        <w:t>a. lack of service.</w:t>
      </w:r>
    </w:p>
    <w:p w14:paraId="26FAB9C1" w14:textId="77777777" w:rsidR="0037673D" w:rsidRDefault="0037673D" w:rsidP="00D755B4">
      <w:pPr>
        <w:spacing w:after="0" w:line="240" w:lineRule="auto"/>
      </w:pPr>
      <w:r>
        <w:t>b. the bulk and weight of the product being too great.</w:t>
      </w:r>
    </w:p>
    <w:p w14:paraId="7BB4F57B" w14:textId="77777777" w:rsidR="0037673D" w:rsidRDefault="0037673D" w:rsidP="00D755B4">
      <w:pPr>
        <w:spacing w:after="0" w:line="240" w:lineRule="auto"/>
      </w:pPr>
      <w:r>
        <w:t>c. lack of process.</w:t>
      </w:r>
    </w:p>
    <w:p w14:paraId="683A5DC0" w14:textId="77777777" w:rsidR="0037673D" w:rsidRDefault="0037673D" w:rsidP="00D755B4">
      <w:pPr>
        <w:spacing w:after="0" w:line="240" w:lineRule="auto"/>
      </w:pPr>
      <w:r>
        <w:t>d. anything received when buying and using a product.</w:t>
      </w:r>
    </w:p>
    <w:p w14:paraId="222B8883" w14:textId="77777777" w:rsidR="0037673D" w:rsidRDefault="0037673D" w:rsidP="00D755B4">
      <w:pPr>
        <w:spacing w:after="0" w:line="240" w:lineRule="auto"/>
      </w:pPr>
      <w:r>
        <w:t>e. bad experiences.</w:t>
      </w:r>
    </w:p>
    <w:p w14:paraId="7B20C36E" w14:textId="77777777" w:rsidR="00D755B4" w:rsidRDefault="00D755B4" w:rsidP="00D755B4">
      <w:pPr>
        <w:spacing w:after="0" w:line="240" w:lineRule="auto"/>
      </w:pPr>
    </w:p>
    <w:p w14:paraId="32F65BDB" w14:textId="77777777" w:rsidR="0037673D" w:rsidRDefault="0037673D" w:rsidP="00D755B4">
      <w:pPr>
        <w:spacing w:after="0" w:line="240" w:lineRule="auto"/>
      </w:pPr>
      <w:r>
        <w:t>Analysis:</w:t>
      </w:r>
    </w:p>
    <w:p w14:paraId="302EB501" w14:textId="77777777" w:rsidR="0037673D" w:rsidRDefault="0037673D" w:rsidP="00D755B4">
      <w:pPr>
        <w:spacing w:after="0" w:line="240" w:lineRule="auto"/>
      </w:pPr>
      <w:r>
        <w:t xml:space="preserve">a. Incorrect. Read the material under </w:t>
      </w:r>
      <w:r w:rsidR="00766A4E">
        <w:t>‘</w:t>
      </w:r>
      <w:r w:rsidR="00C12F48">
        <w:t>What is marketing?</w:t>
      </w:r>
      <w:r w:rsidR="00766A4E">
        <w:t>’</w:t>
      </w:r>
      <w:r>
        <w:t>.</w:t>
      </w:r>
    </w:p>
    <w:p w14:paraId="0AE2B60B" w14:textId="77777777" w:rsidR="0037673D" w:rsidRDefault="0037673D" w:rsidP="00D755B4">
      <w:pPr>
        <w:spacing w:after="0" w:line="240" w:lineRule="auto"/>
      </w:pPr>
      <w:r>
        <w:t xml:space="preserve">b. Incorrect. Read the material under </w:t>
      </w:r>
      <w:r w:rsidR="00766A4E">
        <w:t>‘</w:t>
      </w:r>
      <w:r w:rsidR="00C12F48">
        <w:t>What is marketing?</w:t>
      </w:r>
      <w:r w:rsidR="00766A4E">
        <w:t>’</w:t>
      </w:r>
      <w:r>
        <w:t>.</w:t>
      </w:r>
    </w:p>
    <w:p w14:paraId="366E6CD5" w14:textId="77777777" w:rsidR="0037673D" w:rsidRDefault="0037673D" w:rsidP="00D755B4">
      <w:pPr>
        <w:spacing w:after="0" w:line="240" w:lineRule="auto"/>
      </w:pPr>
      <w:r>
        <w:t xml:space="preserve">c. Incorrect. Read the material under </w:t>
      </w:r>
      <w:r w:rsidR="00766A4E">
        <w:t>‘</w:t>
      </w:r>
      <w:r w:rsidR="00C12F48">
        <w:t>What is marketing?</w:t>
      </w:r>
      <w:r w:rsidR="00766A4E">
        <w:t>’</w:t>
      </w:r>
      <w:r>
        <w:t>.</w:t>
      </w:r>
    </w:p>
    <w:p w14:paraId="455200FE" w14:textId="77777777" w:rsidR="0037673D" w:rsidRDefault="0037673D" w:rsidP="00D755B4">
      <w:pPr>
        <w:spacing w:after="0" w:line="240" w:lineRule="auto"/>
      </w:pPr>
      <w:r>
        <w:t>d. Correct.</w:t>
      </w:r>
    </w:p>
    <w:p w14:paraId="75FCF367" w14:textId="77777777" w:rsidR="0037673D" w:rsidRDefault="0037673D" w:rsidP="00D755B4">
      <w:pPr>
        <w:spacing w:after="0" w:line="240" w:lineRule="auto"/>
      </w:pPr>
      <w:r>
        <w:t xml:space="preserve">e. Incorrect. Read the material under </w:t>
      </w:r>
      <w:r w:rsidR="00766A4E">
        <w:t>‘</w:t>
      </w:r>
      <w:r w:rsidR="00C12F48">
        <w:t>What is marketing?</w:t>
      </w:r>
      <w:r w:rsidR="00766A4E">
        <w:t>’</w:t>
      </w:r>
      <w:r>
        <w:t>.</w:t>
      </w:r>
    </w:p>
    <w:p w14:paraId="04129C2D" w14:textId="77777777" w:rsidR="00D755B4" w:rsidRDefault="00D755B4" w:rsidP="00D755B4">
      <w:pPr>
        <w:spacing w:after="0" w:line="240" w:lineRule="auto"/>
        <w:rPr>
          <w:color w:val="000000"/>
        </w:rPr>
      </w:pPr>
    </w:p>
    <w:p w14:paraId="58FE113C" w14:textId="77777777" w:rsidR="004A043E" w:rsidRPr="004A043E" w:rsidRDefault="004A043E" w:rsidP="00D755B4">
      <w:pPr>
        <w:spacing w:after="0" w:line="240" w:lineRule="auto"/>
        <w:rPr>
          <w:color w:val="000000"/>
        </w:rPr>
      </w:pPr>
      <w:r w:rsidRPr="004A043E">
        <w:rPr>
          <w:color w:val="000000"/>
        </w:rPr>
        <w:t>&lt;metadata&gt;</w:t>
      </w:r>
    </w:p>
    <w:p w14:paraId="25E80F0E" w14:textId="77777777" w:rsidR="00690374" w:rsidRDefault="00690374" w:rsidP="00D755B4">
      <w:pPr>
        <w:spacing w:after="0" w:line="240" w:lineRule="auto"/>
        <w:rPr>
          <w:color w:val="000000"/>
        </w:rPr>
      </w:pPr>
      <w:r w:rsidRPr="003B7906">
        <w:rPr>
          <w:color w:val="000000"/>
        </w:rPr>
        <w:t>AACSB Outcomes:</w:t>
      </w:r>
      <w:r w:rsidR="00DB3733" w:rsidRPr="00DB3733">
        <w:t xml:space="preserve"> </w:t>
      </w:r>
      <w:r w:rsidR="00DB3733" w:rsidRPr="00DB3733">
        <w:rPr>
          <w:color w:val="000000"/>
        </w:rPr>
        <w:t>Communication</w:t>
      </w:r>
    </w:p>
    <w:p w14:paraId="529640E9" w14:textId="77777777" w:rsidR="004A043E" w:rsidRPr="004A043E" w:rsidRDefault="004A043E" w:rsidP="00D755B4">
      <w:pPr>
        <w:spacing w:after="0" w:line="240" w:lineRule="auto"/>
        <w:rPr>
          <w:color w:val="000000"/>
        </w:rPr>
      </w:pPr>
      <w:r w:rsidRPr="004A043E">
        <w:rPr>
          <w:color w:val="000000"/>
        </w:rPr>
        <w:t xml:space="preserve">Difficulty: </w:t>
      </w:r>
      <w:r w:rsidR="00DB3733">
        <w:rPr>
          <w:color w:val="000000"/>
        </w:rPr>
        <w:t>E</w:t>
      </w:r>
    </w:p>
    <w:p w14:paraId="694506A7" w14:textId="77777777" w:rsidR="004A043E" w:rsidRPr="004A043E" w:rsidRDefault="004A043E" w:rsidP="00D755B4">
      <w:pPr>
        <w:spacing w:after="0" w:line="240" w:lineRule="auto"/>
        <w:rPr>
          <w:color w:val="000000"/>
        </w:rPr>
      </w:pPr>
      <w:r w:rsidRPr="004A043E">
        <w:rPr>
          <w:color w:val="000000"/>
        </w:rPr>
        <w:t xml:space="preserve">LO: </w:t>
      </w:r>
      <w:r w:rsidR="00DB3733">
        <w:rPr>
          <w:color w:val="000000"/>
        </w:rPr>
        <w:t>1</w:t>
      </w:r>
    </w:p>
    <w:p w14:paraId="181D36F9" w14:textId="21D1E580" w:rsidR="004A043E" w:rsidRPr="004A043E" w:rsidRDefault="004A043E" w:rsidP="00D755B4">
      <w:pPr>
        <w:spacing w:after="0" w:line="240" w:lineRule="auto"/>
        <w:jc w:val="both"/>
        <w:rPr>
          <w:color w:val="000000"/>
        </w:rPr>
      </w:pPr>
      <w:r w:rsidRPr="004A043E">
        <w:rPr>
          <w:color w:val="000000"/>
        </w:rPr>
        <w:t xml:space="preserve">Learning Objective Narrative: </w:t>
      </w:r>
      <w:r w:rsidR="00C12F48" w:rsidRPr="00CF487C">
        <w:rPr>
          <w:color w:val="000000"/>
        </w:rPr>
        <w:t xml:space="preserve">Define marketing and understand the role of marketing in different types of </w:t>
      </w:r>
      <w:proofErr w:type="spellStart"/>
      <w:r w:rsidR="00C12F48" w:rsidRPr="00CF487C">
        <w:rPr>
          <w:color w:val="000000"/>
        </w:rPr>
        <w:t>organisations</w:t>
      </w:r>
      <w:proofErr w:type="spellEnd"/>
      <w:r w:rsidR="00C12F48" w:rsidRPr="00CF487C">
        <w:rPr>
          <w:color w:val="000000"/>
        </w:rPr>
        <w:t xml:space="preserve"> and the broad role of marketing in the economy</w:t>
      </w:r>
      <w:r w:rsidR="00B90F1F">
        <w:rPr>
          <w:color w:val="000000"/>
        </w:rPr>
        <w:t>.</w:t>
      </w:r>
    </w:p>
    <w:p w14:paraId="33D29D10" w14:textId="77777777" w:rsidR="004A043E" w:rsidRPr="004A043E" w:rsidRDefault="004A043E" w:rsidP="00D755B4">
      <w:pPr>
        <w:spacing w:after="0" w:line="240" w:lineRule="auto"/>
        <w:rPr>
          <w:color w:val="000000"/>
        </w:rPr>
      </w:pPr>
      <w:r w:rsidRPr="004A043E">
        <w:rPr>
          <w:color w:val="000000"/>
        </w:rPr>
        <w:t xml:space="preserve">A-head:  </w:t>
      </w:r>
      <w:r w:rsidR="00C12F48">
        <w:rPr>
          <w:color w:val="000000"/>
        </w:rPr>
        <w:t>What is marketing?</w:t>
      </w:r>
    </w:p>
    <w:p w14:paraId="31E047E7" w14:textId="77777777" w:rsidR="004A043E" w:rsidRPr="004A043E" w:rsidRDefault="004A043E" w:rsidP="00D755B4">
      <w:pPr>
        <w:spacing w:after="0" w:line="240" w:lineRule="auto"/>
        <w:rPr>
          <w:color w:val="000000"/>
        </w:rPr>
      </w:pPr>
      <w:r w:rsidRPr="004A043E">
        <w:rPr>
          <w:color w:val="000000"/>
        </w:rPr>
        <w:t xml:space="preserve">Bloom's:  </w:t>
      </w:r>
      <w:r w:rsidR="00DB3733">
        <w:rPr>
          <w:color w:val="000000"/>
        </w:rPr>
        <w:t>KN</w:t>
      </w:r>
    </w:p>
    <w:p w14:paraId="043341A3" w14:textId="77777777" w:rsidR="004A043E" w:rsidRPr="004A043E" w:rsidRDefault="004A043E" w:rsidP="00D755B4">
      <w:pPr>
        <w:spacing w:after="0" w:line="240" w:lineRule="auto"/>
        <w:rPr>
          <w:color w:val="000000"/>
        </w:rPr>
      </w:pPr>
      <w:r w:rsidRPr="004A043E">
        <w:rPr>
          <w:color w:val="000000"/>
        </w:rPr>
        <w:t>&lt;/metadata&gt;</w:t>
      </w:r>
    </w:p>
    <w:p w14:paraId="3D69C017" w14:textId="77777777" w:rsidR="004A043E" w:rsidRDefault="004A043E" w:rsidP="00D755B4">
      <w:pPr>
        <w:spacing w:after="0" w:line="240" w:lineRule="auto"/>
      </w:pPr>
    </w:p>
    <w:p w14:paraId="1CFAFCD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3C26659" w14:textId="0222007C" w:rsidR="0037673D" w:rsidRDefault="00B90F1F" w:rsidP="00D755B4">
      <w:pPr>
        <w:spacing w:after="0" w:line="240" w:lineRule="auto"/>
      </w:pPr>
      <w:r>
        <w:t>14</w:t>
      </w:r>
      <w:r w:rsidR="0037673D">
        <w:t>. The definition of marketing implies that __________ should receive benefits from exchange relationships.</w:t>
      </w:r>
    </w:p>
    <w:p w14:paraId="33DD3E8C" w14:textId="77777777" w:rsidR="0037673D" w:rsidRDefault="0037673D" w:rsidP="00D755B4">
      <w:pPr>
        <w:spacing w:after="0" w:line="240" w:lineRule="auto"/>
      </w:pPr>
      <w:r>
        <w:t>a. only customers</w:t>
      </w:r>
    </w:p>
    <w:p w14:paraId="49B54F02" w14:textId="77777777" w:rsidR="0037673D" w:rsidRDefault="0037673D" w:rsidP="00D755B4">
      <w:pPr>
        <w:spacing w:after="0" w:line="240" w:lineRule="auto"/>
      </w:pPr>
      <w:r>
        <w:t>b. only businesses</w:t>
      </w:r>
    </w:p>
    <w:p w14:paraId="4BA4EAE0" w14:textId="77777777" w:rsidR="0037673D" w:rsidRDefault="0037673D" w:rsidP="00D755B4">
      <w:pPr>
        <w:spacing w:after="0" w:line="240" w:lineRule="auto"/>
      </w:pPr>
      <w:r>
        <w:t>c. company management</w:t>
      </w:r>
    </w:p>
    <w:p w14:paraId="10D3637A" w14:textId="77777777" w:rsidR="0037673D" w:rsidRDefault="0037673D" w:rsidP="00D755B4">
      <w:pPr>
        <w:spacing w:after="0" w:line="240" w:lineRule="auto"/>
      </w:pPr>
      <w:r>
        <w:t>d. both customers and businesses</w:t>
      </w:r>
    </w:p>
    <w:p w14:paraId="189BF978" w14:textId="77777777" w:rsidR="0037673D" w:rsidRDefault="0037673D" w:rsidP="00D755B4">
      <w:pPr>
        <w:spacing w:after="0" w:line="240" w:lineRule="auto"/>
      </w:pPr>
      <w:r>
        <w:t>e. only the most important customers</w:t>
      </w:r>
    </w:p>
    <w:p w14:paraId="32BE2246" w14:textId="77777777" w:rsidR="00D755B4" w:rsidRDefault="00D755B4" w:rsidP="00D755B4">
      <w:pPr>
        <w:spacing w:after="0" w:line="240" w:lineRule="auto"/>
      </w:pPr>
    </w:p>
    <w:p w14:paraId="43359B51" w14:textId="77777777" w:rsidR="0037673D" w:rsidRDefault="0037673D" w:rsidP="00D755B4">
      <w:pPr>
        <w:spacing w:after="0" w:line="240" w:lineRule="auto"/>
      </w:pPr>
      <w:r>
        <w:t>Analysis:</w:t>
      </w:r>
    </w:p>
    <w:p w14:paraId="7A943BA1" w14:textId="77777777" w:rsidR="0037673D" w:rsidRDefault="0037673D" w:rsidP="00D755B4">
      <w:pPr>
        <w:spacing w:after="0" w:line="240" w:lineRule="auto"/>
      </w:pPr>
      <w:r>
        <w:t xml:space="preserve">a. Incorrect. Read the material under </w:t>
      </w:r>
      <w:r w:rsidR="00766A4E">
        <w:t>‘</w:t>
      </w:r>
      <w:r w:rsidR="00C12F48">
        <w:t>What is marketing?</w:t>
      </w:r>
      <w:r w:rsidR="00766A4E">
        <w:t>’</w:t>
      </w:r>
      <w:r>
        <w:t>.</w:t>
      </w:r>
    </w:p>
    <w:p w14:paraId="23C07B16" w14:textId="79545127" w:rsidR="0037673D" w:rsidRDefault="0037673D" w:rsidP="00D755B4">
      <w:pPr>
        <w:spacing w:after="0" w:line="240" w:lineRule="auto"/>
      </w:pPr>
      <w:r>
        <w:t xml:space="preserve">b. Incorrect. Read the material under </w:t>
      </w:r>
      <w:r w:rsidR="00766A4E">
        <w:t>‘</w:t>
      </w:r>
      <w:r w:rsidR="00C12F48">
        <w:t>What is marketing?</w:t>
      </w:r>
      <w:r w:rsidR="005444E2">
        <w:t>’</w:t>
      </w:r>
      <w:r>
        <w:t>.</w:t>
      </w:r>
    </w:p>
    <w:p w14:paraId="2A3ECE8A" w14:textId="759619F5" w:rsidR="0037673D" w:rsidRDefault="0037673D" w:rsidP="00D755B4">
      <w:pPr>
        <w:spacing w:after="0" w:line="240" w:lineRule="auto"/>
      </w:pPr>
      <w:r>
        <w:t xml:space="preserve">c. Incorrect. Read the material under </w:t>
      </w:r>
      <w:r w:rsidR="00766A4E">
        <w:t>‘</w:t>
      </w:r>
      <w:r w:rsidR="00C12F48">
        <w:t>What is marketing?</w:t>
      </w:r>
      <w:r w:rsidR="005444E2">
        <w:t>’</w:t>
      </w:r>
      <w:r>
        <w:t>.</w:t>
      </w:r>
    </w:p>
    <w:p w14:paraId="46864BEA" w14:textId="77777777" w:rsidR="0037673D" w:rsidRDefault="0037673D" w:rsidP="00D755B4">
      <w:pPr>
        <w:spacing w:after="0" w:line="240" w:lineRule="auto"/>
      </w:pPr>
      <w:r>
        <w:t>d. Correct.</w:t>
      </w:r>
    </w:p>
    <w:p w14:paraId="291B2A4C" w14:textId="215F6371" w:rsidR="0037673D" w:rsidRDefault="0037673D" w:rsidP="00D755B4">
      <w:pPr>
        <w:spacing w:after="0" w:line="240" w:lineRule="auto"/>
      </w:pPr>
      <w:r>
        <w:t xml:space="preserve">e. Incorrect. Read the material under </w:t>
      </w:r>
      <w:r w:rsidR="00766A4E">
        <w:t>‘</w:t>
      </w:r>
      <w:r w:rsidR="00C12F48">
        <w:t>What is marketing?</w:t>
      </w:r>
      <w:r w:rsidR="005444E2">
        <w:t>’</w:t>
      </w:r>
      <w:r>
        <w:t>.</w:t>
      </w:r>
    </w:p>
    <w:p w14:paraId="12327ABB" w14:textId="77777777" w:rsidR="00D755B4" w:rsidRDefault="00D755B4" w:rsidP="00D755B4">
      <w:pPr>
        <w:spacing w:after="0" w:line="240" w:lineRule="auto"/>
        <w:rPr>
          <w:color w:val="000000"/>
        </w:rPr>
      </w:pPr>
    </w:p>
    <w:p w14:paraId="359B1899" w14:textId="77777777" w:rsidR="00DE17B5" w:rsidRPr="004A043E" w:rsidRDefault="00DE17B5" w:rsidP="00D755B4">
      <w:pPr>
        <w:spacing w:after="0" w:line="240" w:lineRule="auto"/>
        <w:rPr>
          <w:color w:val="000000"/>
        </w:rPr>
      </w:pPr>
      <w:r w:rsidRPr="004A043E">
        <w:rPr>
          <w:color w:val="000000"/>
        </w:rPr>
        <w:t>&lt;metadata&gt;</w:t>
      </w:r>
    </w:p>
    <w:p w14:paraId="1A0B760F"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Communication</w:t>
      </w:r>
    </w:p>
    <w:p w14:paraId="44BCD412"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E</w:t>
      </w:r>
    </w:p>
    <w:p w14:paraId="1B20A057" w14:textId="77777777" w:rsidR="00DB3733" w:rsidRPr="004A043E" w:rsidRDefault="00DB3733" w:rsidP="00D755B4">
      <w:pPr>
        <w:spacing w:after="0" w:line="240" w:lineRule="auto"/>
        <w:rPr>
          <w:color w:val="000000"/>
        </w:rPr>
      </w:pPr>
      <w:r w:rsidRPr="004A043E">
        <w:rPr>
          <w:color w:val="000000"/>
        </w:rPr>
        <w:t xml:space="preserve">LO: </w:t>
      </w:r>
      <w:r>
        <w:rPr>
          <w:color w:val="000000"/>
        </w:rPr>
        <w:t>1</w:t>
      </w:r>
    </w:p>
    <w:p w14:paraId="4DB3EF5D" w14:textId="6D794200" w:rsidR="00DB3733" w:rsidRPr="004A043E" w:rsidRDefault="00DB3733" w:rsidP="00D755B4">
      <w:pPr>
        <w:spacing w:after="0" w:line="240" w:lineRule="auto"/>
        <w:jc w:val="both"/>
        <w:rPr>
          <w:color w:val="000000"/>
        </w:rPr>
      </w:pPr>
      <w:r w:rsidRPr="004A043E">
        <w:rPr>
          <w:color w:val="000000"/>
        </w:rPr>
        <w:t xml:space="preserve">Learning Objective Narrative: </w:t>
      </w:r>
      <w:r w:rsidR="00C12F48" w:rsidRPr="00CF487C">
        <w:rPr>
          <w:color w:val="000000"/>
        </w:rPr>
        <w:t xml:space="preserve">Define marketing and understand the role of marketing in different types of </w:t>
      </w:r>
      <w:proofErr w:type="spellStart"/>
      <w:r w:rsidR="00C12F48" w:rsidRPr="00CF487C">
        <w:rPr>
          <w:color w:val="000000"/>
        </w:rPr>
        <w:t>organisations</w:t>
      </w:r>
      <w:proofErr w:type="spellEnd"/>
      <w:r w:rsidR="00C12F48" w:rsidRPr="00CF487C">
        <w:rPr>
          <w:color w:val="000000"/>
        </w:rPr>
        <w:t xml:space="preserve"> and the broad role of marketing in the economy</w:t>
      </w:r>
      <w:r w:rsidR="00B90F1F">
        <w:rPr>
          <w:color w:val="000000"/>
        </w:rPr>
        <w:t>.</w:t>
      </w:r>
    </w:p>
    <w:p w14:paraId="0AF2A0C0" w14:textId="77777777" w:rsidR="00DB3733" w:rsidRPr="004A043E" w:rsidRDefault="00DB3733" w:rsidP="00D755B4">
      <w:pPr>
        <w:spacing w:after="0" w:line="240" w:lineRule="auto"/>
        <w:rPr>
          <w:color w:val="000000"/>
        </w:rPr>
      </w:pPr>
      <w:r w:rsidRPr="004A043E">
        <w:rPr>
          <w:color w:val="000000"/>
        </w:rPr>
        <w:t xml:space="preserve">A-head:  </w:t>
      </w:r>
      <w:r w:rsidR="00C12F48">
        <w:t>What is marketing?</w:t>
      </w:r>
    </w:p>
    <w:p w14:paraId="190D90B0" w14:textId="77777777" w:rsidR="00DB3733" w:rsidRPr="004A043E" w:rsidRDefault="00DB3733" w:rsidP="00D755B4">
      <w:pPr>
        <w:spacing w:after="0" w:line="240" w:lineRule="auto"/>
        <w:rPr>
          <w:color w:val="000000"/>
        </w:rPr>
      </w:pPr>
      <w:r w:rsidRPr="004A043E">
        <w:rPr>
          <w:color w:val="000000"/>
        </w:rPr>
        <w:t xml:space="preserve">Bloom's:  </w:t>
      </w:r>
      <w:r>
        <w:rPr>
          <w:color w:val="000000"/>
        </w:rPr>
        <w:t>KN</w:t>
      </w:r>
    </w:p>
    <w:p w14:paraId="3874667C" w14:textId="77777777" w:rsidR="00DE17B5" w:rsidRPr="004A043E" w:rsidRDefault="00DE17B5" w:rsidP="00D755B4">
      <w:pPr>
        <w:spacing w:after="0" w:line="240" w:lineRule="auto"/>
        <w:rPr>
          <w:color w:val="000000"/>
        </w:rPr>
      </w:pPr>
      <w:r w:rsidRPr="004A043E">
        <w:rPr>
          <w:color w:val="000000"/>
        </w:rPr>
        <w:t>&lt;/metadata&gt;</w:t>
      </w:r>
    </w:p>
    <w:p w14:paraId="648C85E0" w14:textId="77777777" w:rsidR="00DE17B5" w:rsidRDefault="00DE17B5" w:rsidP="00D755B4">
      <w:pPr>
        <w:spacing w:after="0" w:line="240" w:lineRule="auto"/>
      </w:pPr>
    </w:p>
    <w:p w14:paraId="7DF8D29D"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DB4D4FC" w14:textId="2D298CE0" w:rsidR="0037673D" w:rsidRDefault="00B90F1F" w:rsidP="00D755B4">
      <w:pPr>
        <w:spacing w:after="0" w:line="240" w:lineRule="auto"/>
      </w:pPr>
      <w:r>
        <w:t>15</w:t>
      </w:r>
      <w:r w:rsidR="0037673D">
        <w:t>. Marketing is the process of:</w:t>
      </w:r>
    </w:p>
    <w:p w14:paraId="2D5B9C71" w14:textId="77777777" w:rsidR="0037673D" w:rsidRDefault="0037673D" w:rsidP="00D755B4">
      <w:pPr>
        <w:spacing w:after="0" w:line="240" w:lineRule="auto"/>
      </w:pPr>
      <w:r>
        <w:t>a. promoting products through personal selling and advertising to facilitate satisfying exchange relationships.</w:t>
      </w:r>
    </w:p>
    <w:p w14:paraId="2E8D6D2C" w14:textId="77777777" w:rsidR="0037673D" w:rsidRDefault="0037673D" w:rsidP="00D755B4">
      <w:pPr>
        <w:spacing w:after="0" w:line="240" w:lineRule="auto"/>
      </w:pPr>
      <w:r>
        <w:t xml:space="preserve">b. </w:t>
      </w:r>
      <w:proofErr w:type="spellStart"/>
      <w:r>
        <w:t>maximising</w:t>
      </w:r>
      <w:proofErr w:type="spellEnd"/>
      <w:r>
        <w:t xml:space="preserve"> returns to stakeholders by developing relationships with valued customers and creating an advantage for them.</w:t>
      </w:r>
    </w:p>
    <w:p w14:paraId="02A20DD3" w14:textId="77777777" w:rsidR="0037673D" w:rsidRDefault="0037673D" w:rsidP="00D755B4">
      <w:pPr>
        <w:spacing w:after="0" w:line="240" w:lineRule="auto"/>
      </w:pPr>
      <w:r>
        <w:t>c. delivering a standard of living to a society.</w:t>
      </w:r>
    </w:p>
    <w:p w14:paraId="1DF90D27" w14:textId="77777777" w:rsidR="0037673D" w:rsidRDefault="0037673D" w:rsidP="00D755B4">
      <w:pPr>
        <w:spacing w:after="0" w:line="240" w:lineRule="auto"/>
      </w:pPr>
      <w:r>
        <w:t>d. creating, distributing, promoting and pricing goods, services and ideas to facilitate the achievement of a firm</w:t>
      </w:r>
      <w:r w:rsidR="00766A4E">
        <w:t>’</w:t>
      </w:r>
      <w:r>
        <w:t>s objectives.</w:t>
      </w:r>
    </w:p>
    <w:p w14:paraId="767A5F2B" w14:textId="77777777" w:rsidR="0037673D" w:rsidRDefault="0037673D" w:rsidP="00D755B4">
      <w:pPr>
        <w:spacing w:after="0" w:line="240" w:lineRule="auto"/>
      </w:pPr>
      <w:r>
        <w:t>e. focusing on customers</w:t>
      </w:r>
      <w:r w:rsidR="00766A4E">
        <w:t>’</w:t>
      </w:r>
      <w:r>
        <w:t xml:space="preserve"> needs.</w:t>
      </w:r>
    </w:p>
    <w:p w14:paraId="4FA1E8D6" w14:textId="77777777" w:rsidR="00D755B4" w:rsidRDefault="00D755B4" w:rsidP="00D755B4">
      <w:pPr>
        <w:spacing w:after="0" w:line="240" w:lineRule="auto"/>
      </w:pPr>
    </w:p>
    <w:p w14:paraId="116E2918" w14:textId="77777777" w:rsidR="0037673D" w:rsidRDefault="0037673D" w:rsidP="00D755B4">
      <w:pPr>
        <w:spacing w:after="0" w:line="240" w:lineRule="auto"/>
      </w:pPr>
      <w:r>
        <w:t>Analysis:</w:t>
      </w:r>
    </w:p>
    <w:p w14:paraId="4A2B3EE8" w14:textId="77777777" w:rsidR="0037673D" w:rsidRDefault="0037673D" w:rsidP="00D755B4">
      <w:pPr>
        <w:spacing w:after="0" w:line="240" w:lineRule="auto"/>
      </w:pPr>
      <w:r>
        <w:t xml:space="preserve">a. Incorrect. Read the material under </w:t>
      </w:r>
      <w:r w:rsidR="00766A4E">
        <w:t>‘</w:t>
      </w:r>
      <w:r w:rsidR="00FC176E">
        <w:t>What is marketing?</w:t>
      </w:r>
      <w:r w:rsidR="00766A4E">
        <w:t>’</w:t>
      </w:r>
      <w:r>
        <w:t>.</w:t>
      </w:r>
    </w:p>
    <w:p w14:paraId="7819252B" w14:textId="77777777" w:rsidR="0037673D" w:rsidRDefault="0037673D" w:rsidP="00D755B4">
      <w:pPr>
        <w:spacing w:after="0" w:line="240" w:lineRule="auto"/>
      </w:pPr>
      <w:r>
        <w:t>b. Correct.</w:t>
      </w:r>
    </w:p>
    <w:p w14:paraId="77B3C91F" w14:textId="77777777" w:rsidR="0037673D" w:rsidRDefault="0037673D" w:rsidP="00D755B4">
      <w:pPr>
        <w:spacing w:after="0" w:line="240" w:lineRule="auto"/>
      </w:pPr>
      <w:r>
        <w:t xml:space="preserve">c. Incorrect. Read the material under </w:t>
      </w:r>
      <w:r w:rsidR="00766A4E">
        <w:t>‘</w:t>
      </w:r>
      <w:r w:rsidR="00FC176E">
        <w:t>What is marketing?</w:t>
      </w:r>
      <w:r w:rsidR="00766A4E">
        <w:t>’</w:t>
      </w:r>
      <w:r>
        <w:t>.</w:t>
      </w:r>
    </w:p>
    <w:p w14:paraId="473796AF" w14:textId="77777777" w:rsidR="0037673D" w:rsidRDefault="0037673D" w:rsidP="00D755B4">
      <w:pPr>
        <w:spacing w:after="0" w:line="240" w:lineRule="auto"/>
      </w:pPr>
      <w:r>
        <w:t xml:space="preserve">d. Incorrect. Read the material under </w:t>
      </w:r>
      <w:r w:rsidR="00766A4E">
        <w:t>‘</w:t>
      </w:r>
      <w:r w:rsidR="00FC176E">
        <w:t>What is marketing?</w:t>
      </w:r>
      <w:r w:rsidR="00766A4E">
        <w:t>’</w:t>
      </w:r>
      <w:r>
        <w:t>.</w:t>
      </w:r>
    </w:p>
    <w:p w14:paraId="3A9C8B1F" w14:textId="77777777" w:rsidR="0037673D" w:rsidRDefault="0037673D" w:rsidP="00D755B4">
      <w:pPr>
        <w:spacing w:after="0" w:line="240" w:lineRule="auto"/>
      </w:pPr>
      <w:r>
        <w:t xml:space="preserve">e. Incorrect. Read the material under </w:t>
      </w:r>
      <w:r w:rsidR="00766A4E">
        <w:t>‘</w:t>
      </w:r>
      <w:r w:rsidR="00FC176E">
        <w:t>What is marketing?</w:t>
      </w:r>
      <w:r w:rsidR="00766A4E">
        <w:t>’</w:t>
      </w:r>
      <w:r>
        <w:t>.</w:t>
      </w:r>
    </w:p>
    <w:p w14:paraId="2291EC0C" w14:textId="77777777" w:rsidR="00D755B4" w:rsidRDefault="00D755B4" w:rsidP="00D755B4">
      <w:pPr>
        <w:spacing w:after="0" w:line="240" w:lineRule="auto"/>
        <w:rPr>
          <w:color w:val="000000"/>
        </w:rPr>
      </w:pPr>
    </w:p>
    <w:p w14:paraId="53193C49" w14:textId="77777777" w:rsidR="00DE17B5" w:rsidRPr="004A043E" w:rsidRDefault="00DE17B5" w:rsidP="00D755B4">
      <w:pPr>
        <w:spacing w:after="0" w:line="240" w:lineRule="auto"/>
        <w:rPr>
          <w:color w:val="000000"/>
        </w:rPr>
      </w:pPr>
      <w:r w:rsidRPr="004A043E">
        <w:rPr>
          <w:color w:val="000000"/>
        </w:rPr>
        <w:t>&lt;metadata&gt;</w:t>
      </w:r>
    </w:p>
    <w:p w14:paraId="0A2A91A4"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Communication</w:t>
      </w:r>
    </w:p>
    <w:p w14:paraId="1E22013E"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E</w:t>
      </w:r>
    </w:p>
    <w:p w14:paraId="19967800" w14:textId="77777777" w:rsidR="00DB3733" w:rsidRPr="004A043E" w:rsidRDefault="00DB3733" w:rsidP="00D755B4">
      <w:pPr>
        <w:spacing w:after="0" w:line="240" w:lineRule="auto"/>
        <w:rPr>
          <w:color w:val="000000"/>
        </w:rPr>
      </w:pPr>
      <w:r w:rsidRPr="004A043E">
        <w:rPr>
          <w:color w:val="000000"/>
        </w:rPr>
        <w:t xml:space="preserve">LO: </w:t>
      </w:r>
      <w:r>
        <w:rPr>
          <w:color w:val="000000"/>
        </w:rPr>
        <w:t>1</w:t>
      </w:r>
    </w:p>
    <w:p w14:paraId="3C864EA0" w14:textId="2E0E396E" w:rsidR="00DB3733" w:rsidRPr="004A043E" w:rsidRDefault="00DB3733" w:rsidP="00D755B4">
      <w:pPr>
        <w:spacing w:after="0" w:line="240" w:lineRule="auto"/>
        <w:jc w:val="both"/>
        <w:rPr>
          <w:color w:val="000000"/>
        </w:rPr>
      </w:pPr>
      <w:r w:rsidRPr="004A043E">
        <w:rPr>
          <w:color w:val="000000"/>
        </w:rPr>
        <w:t xml:space="preserve">Learning Objective Narrative: </w:t>
      </w:r>
      <w:r w:rsidR="00FC176E" w:rsidRPr="00CF487C">
        <w:rPr>
          <w:color w:val="000000"/>
        </w:rPr>
        <w:t xml:space="preserve">Define marketing and understand the role of marketing in different types of </w:t>
      </w:r>
      <w:proofErr w:type="spellStart"/>
      <w:r w:rsidR="00FC176E" w:rsidRPr="00CF487C">
        <w:rPr>
          <w:color w:val="000000"/>
        </w:rPr>
        <w:t>organisations</w:t>
      </w:r>
      <w:proofErr w:type="spellEnd"/>
      <w:r w:rsidR="00FC176E" w:rsidRPr="00CF487C">
        <w:rPr>
          <w:color w:val="000000"/>
        </w:rPr>
        <w:t xml:space="preserve"> and the broad role of marketing in the economy</w:t>
      </w:r>
      <w:r w:rsidR="00B90F1F">
        <w:rPr>
          <w:color w:val="000000"/>
        </w:rPr>
        <w:t>.</w:t>
      </w:r>
    </w:p>
    <w:p w14:paraId="07831390" w14:textId="77777777" w:rsidR="00DB3733" w:rsidRPr="004A043E" w:rsidRDefault="00DB3733" w:rsidP="00D755B4">
      <w:pPr>
        <w:spacing w:after="0" w:line="240" w:lineRule="auto"/>
        <w:rPr>
          <w:color w:val="000000"/>
        </w:rPr>
      </w:pPr>
      <w:r w:rsidRPr="004A043E">
        <w:rPr>
          <w:color w:val="000000"/>
        </w:rPr>
        <w:t xml:space="preserve">A-head:  </w:t>
      </w:r>
      <w:r w:rsidR="00FC176E">
        <w:t>What is marketing?</w:t>
      </w:r>
    </w:p>
    <w:p w14:paraId="4A924112" w14:textId="77777777" w:rsidR="00DB3733" w:rsidRPr="004A043E" w:rsidRDefault="00DB3733" w:rsidP="00D755B4">
      <w:pPr>
        <w:spacing w:after="0" w:line="240" w:lineRule="auto"/>
        <w:rPr>
          <w:color w:val="000000"/>
        </w:rPr>
      </w:pPr>
      <w:r w:rsidRPr="004A043E">
        <w:rPr>
          <w:color w:val="000000"/>
        </w:rPr>
        <w:t xml:space="preserve">Bloom's:  </w:t>
      </w:r>
      <w:r>
        <w:rPr>
          <w:color w:val="000000"/>
        </w:rPr>
        <w:t>KN</w:t>
      </w:r>
    </w:p>
    <w:p w14:paraId="67D72D7F" w14:textId="77777777" w:rsidR="00DE17B5" w:rsidRPr="004A043E" w:rsidRDefault="00DE17B5" w:rsidP="00D755B4">
      <w:pPr>
        <w:spacing w:after="0" w:line="240" w:lineRule="auto"/>
        <w:rPr>
          <w:color w:val="000000"/>
        </w:rPr>
      </w:pPr>
      <w:r w:rsidRPr="004A043E">
        <w:rPr>
          <w:color w:val="000000"/>
        </w:rPr>
        <w:t>&lt;/metadata&gt;</w:t>
      </w:r>
    </w:p>
    <w:p w14:paraId="44F958CC" w14:textId="77777777" w:rsidR="00DE17B5" w:rsidRDefault="00DE17B5" w:rsidP="00D755B4">
      <w:pPr>
        <w:spacing w:after="0" w:line="240" w:lineRule="auto"/>
      </w:pPr>
    </w:p>
    <w:p w14:paraId="2CD0670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20D0DA5" w14:textId="4B92F271" w:rsidR="0037673D" w:rsidRDefault="00B90F1F" w:rsidP="00D755B4">
      <w:pPr>
        <w:spacing w:after="0" w:line="240" w:lineRule="auto"/>
      </w:pPr>
      <w:r>
        <w:t>16</w:t>
      </w:r>
      <w:r w:rsidR="0037673D">
        <w:t>. The focal point of all marketing activities is:</w:t>
      </w:r>
    </w:p>
    <w:p w14:paraId="59D1632F" w14:textId="77777777" w:rsidR="0037673D" w:rsidRDefault="0037673D" w:rsidP="00D755B4">
      <w:pPr>
        <w:spacing w:after="0" w:line="240" w:lineRule="auto"/>
      </w:pPr>
      <w:r>
        <w:t>a. products.</w:t>
      </w:r>
    </w:p>
    <w:p w14:paraId="50D6DFA9" w14:textId="77777777" w:rsidR="0037673D" w:rsidRDefault="0037673D" w:rsidP="00D755B4">
      <w:pPr>
        <w:spacing w:after="0" w:line="240" w:lineRule="auto"/>
      </w:pPr>
      <w:r>
        <w:t>b. the marketing mix.</w:t>
      </w:r>
    </w:p>
    <w:p w14:paraId="5E4F2B36" w14:textId="77777777" w:rsidR="0037673D" w:rsidRDefault="0037673D" w:rsidP="00D755B4">
      <w:pPr>
        <w:spacing w:after="0" w:line="240" w:lineRule="auto"/>
      </w:pPr>
      <w:r>
        <w:t>c. profits.</w:t>
      </w:r>
    </w:p>
    <w:p w14:paraId="1E39A823" w14:textId="77777777" w:rsidR="0037673D" w:rsidRDefault="0037673D" w:rsidP="00D755B4">
      <w:pPr>
        <w:spacing w:after="0" w:line="240" w:lineRule="auto"/>
      </w:pPr>
      <w:r>
        <w:t>d. sales.</w:t>
      </w:r>
    </w:p>
    <w:p w14:paraId="24F40150" w14:textId="77777777" w:rsidR="0037673D" w:rsidRDefault="0037673D" w:rsidP="00D755B4">
      <w:pPr>
        <w:spacing w:after="0" w:line="240" w:lineRule="auto"/>
      </w:pPr>
      <w:r>
        <w:t>e. customers.</w:t>
      </w:r>
    </w:p>
    <w:p w14:paraId="3FE30F30" w14:textId="77777777" w:rsidR="00D755B4" w:rsidRDefault="00D755B4" w:rsidP="00D755B4">
      <w:pPr>
        <w:spacing w:after="0" w:line="240" w:lineRule="auto"/>
      </w:pPr>
    </w:p>
    <w:p w14:paraId="04CA75F7" w14:textId="77777777" w:rsidR="0037673D" w:rsidRDefault="0037673D" w:rsidP="00D755B4">
      <w:pPr>
        <w:spacing w:after="0" w:line="240" w:lineRule="auto"/>
      </w:pPr>
      <w:r>
        <w:t>Analysis:</w:t>
      </w:r>
    </w:p>
    <w:p w14:paraId="661C29D1" w14:textId="77777777" w:rsidR="0037673D" w:rsidRDefault="0037673D" w:rsidP="00D755B4">
      <w:pPr>
        <w:spacing w:after="0" w:line="240" w:lineRule="auto"/>
      </w:pPr>
      <w:r>
        <w:t xml:space="preserve">a. Incorrect. Read the material under </w:t>
      </w:r>
      <w:r w:rsidR="00766A4E">
        <w:t>‘</w:t>
      </w:r>
      <w:r w:rsidR="00FC176E">
        <w:t>Customers and marketing</w:t>
      </w:r>
      <w:r w:rsidR="00766A4E">
        <w:t>’</w:t>
      </w:r>
      <w:r>
        <w:t>.</w:t>
      </w:r>
    </w:p>
    <w:p w14:paraId="617D33C1" w14:textId="77777777" w:rsidR="0037673D" w:rsidRDefault="0037673D" w:rsidP="00D755B4">
      <w:pPr>
        <w:spacing w:after="0" w:line="240" w:lineRule="auto"/>
      </w:pPr>
      <w:r>
        <w:t xml:space="preserve">b. Incorrect. Read the material under </w:t>
      </w:r>
      <w:r w:rsidR="00766A4E">
        <w:t>‘</w:t>
      </w:r>
      <w:r w:rsidR="00FC176E">
        <w:t>Customers and marketing</w:t>
      </w:r>
      <w:r w:rsidR="00766A4E">
        <w:t>’</w:t>
      </w:r>
      <w:r>
        <w:t>.</w:t>
      </w:r>
    </w:p>
    <w:p w14:paraId="1B37647B" w14:textId="77777777" w:rsidR="0037673D" w:rsidRDefault="0037673D" w:rsidP="00D755B4">
      <w:pPr>
        <w:spacing w:after="0" w:line="240" w:lineRule="auto"/>
      </w:pPr>
      <w:r>
        <w:t xml:space="preserve">c. Incorrect. Read the material under </w:t>
      </w:r>
      <w:r w:rsidR="00766A4E">
        <w:t>‘</w:t>
      </w:r>
      <w:r w:rsidR="00FC176E">
        <w:t>Customers and marketing</w:t>
      </w:r>
      <w:r w:rsidR="00766A4E">
        <w:t>’</w:t>
      </w:r>
      <w:r>
        <w:t>.</w:t>
      </w:r>
    </w:p>
    <w:p w14:paraId="371695B4" w14:textId="77777777" w:rsidR="0037673D" w:rsidRDefault="0037673D" w:rsidP="00D755B4">
      <w:pPr>
        <w:spacing w:after="0" w:line="240" w:lineRule="auto"/>
      </w:pPr>
      <w:r>
        <w:t xml:space="preserve">d. Incorrect. Read the material under </w:t>
      </w:r>
      <w:r w:rsidR="00766A4E">
        <w:t>‘</w:t>
      </w:r>
      <w:r w:rsidR="00FC176E">
        <w:t>Customers and marketing</w:t>
      </w:r>
      <w:r w:rsidR="00766A4E">
        <w:t>’</w:t>
      </w:r>
      <w:r>
        <w:t>.</w:t>
      </w:r>
    </w:p>
    <w:p w14:paraId="7879FE1E" w14:textId="77777777" w:rsidR="0037673D" w:rsidRDefault="0037673D" w:rsidP="00D755B4">
      <w:pPr>
        <w:spacing w:after="0" w:line="240" w:lineRule="auto"/>
      </w:pPr>
      <w:r>
        <w:t>e. Correct.</w:t>
      </w:r>
    </w:p>
    <w:p w14:paraId="7B16BC08" w14:textId="77777777" w:rsidR="00D755B4" w:rsidRDefault="00D755B4" w:rsidP="00D755B4">
      <w:pPr>
        <w:spacing w:after="0" w:line="240" w:lineRule="auto"/>
        <w:rPr>
          <w:color w:val="000000"/>
        </w:rPr>
      </w:pPr>
    </w:p>
    <w:p w14:paraId="323877EB" w14:textId="77777777" w:rsidR="00DE17B5" w:rsidRPr="004A043E" w:rsidRDefault="00DE17B5" w:rsidP="00D755B4">
      <w:pPr>
        <w:spacing w:after="0" w:line="240" w:lineRule="auto"/>
        <w:rPr>
          <w:color w:val="000000"/>
        </w:rPr>
      </w:pPr>
      <w:r w:rsidRPr="004A043E">
        <w:rPr>
          <w:color w:val="000000"/>
        </w:rPr>
        <w:t>&lt;metadata&gt;</w:t>
      </w:r>
    </w:p>
    <w:p w14:paraId="3B5D3356"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Communication</w:t>
      </w:r>
    </w:p>
    <w:p w14:paraId="0187303B"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E</w:t>
      </w:r>
    </w:p>
    <w:p w14:paraId="3A51ED93" w14:textId="77777777" w:rsidR="00DB3733" w:rsidRPr="004A043E" w:rsidRDefault="00DB3733" w:rsidP="00D755B4">
      <w:pPr>
        <w:spacing w:after="0" w:line="240" w:lineRule="auto"/>
        <w:rPr>
          <w:color w:val="000000"/>
        </w:rPr>
      </w:pPr>
      <w:r w:rsidRPr="004A043E">
        <w:rPr>
          <w:color w:val="000000"/>
        </w:rPr>
        <w:t xml:space="preserve">LO: </w:t>
      </w:r>
      <w:r>
        <w:rPr>
          <w:color w:val="000000"/>
        </w:rPr>
        <w:t>1</w:t>
      </w:r>
    </w:p>
    <w:p w14:paraId="7413E556" w14:textId="5F6BA7A6" w:rsidR="00DB3733" w:rsidRPr="004A043E" w:rsidRDefault="00DB3733" w:rsidP="00D755B4">
      <w:pPr>
        <w:spacing w:after="0" w:line="240" w:lineRule="auto"/>
        <w:jc w:val="both"/>
        <w:rPr>
          <w:color w:val="000000"/>
        </w:rPr>
      </w:pPr>
      <w:r w:rsidRPr="004A043E">
        <w:rPr>
          <w:color w:val="000000"/>
        </w:rPr>
        <w:t xml:space="preserve">Learning Objective Narrative: </w:t>
      </w:r>
      <w:r w:rsidR="00FC176E" w:rsidRPr="00CF487C">
        <w:rPr>
          <w:color w:val="000000"/>
        </w:rPr>
        <w:t xml:space="preserve">Define marketing and understand the role of marketing in different types of </w:t>
      </w:r>
      <w:proofErr w:type="spellStart"/>
      <w:r w:rsidR="00FC176E" w:rsidRPr="00CF487C">
        <w:rPr>
          <w:color w:val="000000"/>
        </w:rPr>
        <w:t>organisations</w:t>
      </w:r>
      <w:proofErr w:type="spellEnd"/>
      <w:r w:rsidR="00FC176E" w:rsidRPr="00CF487C">
        <w:rPr>
          <w:color w:val="000000"/>
        </w:rPr>
        <w:t xml:space="preserve"> and the broad role of marketing in the economy</w:t>
      </w:r>
      <w:r w:rsidR="00B90F1F">
        <w:rPr>
          <w:color w:val="000000"/>
        </w:rPr>
        <w:t>.</w:t>
      </w:r>
    </w:p>
    <w:p w14:paraId="3A51FDBE" w14:textId="77777777" w:rsidR="00DB3733" w:rsidRPr="004A043E" w:rsidRDefault="00DB3733" w:rsidP="00D755B4">
      <w:pPr>
        <w:spacing w:after="0" w:line="240" w:lineRule="auto"/>
        <w:rPr>
          <w:color w:val="000000"/>
        </w:rPr>
      </w:pPr>
      <w:r w:rsidRPr="004A043E">
        <w:rPr>
          <w:color w:val="000000"/>
        </w:rPr>
        <w:t xml:space="preserve">A-head:  </w:t>
      </w:r>
      <w:r w:rsidR="00FC176E">
        <w:rPr>
          <w:color w:val="000000"/>
        </w:rPr>
        <w:t>What is marketing?</w:t>
      </w:r>
    </w:p>
    <w:p w14:paraId="76803245" w14:textId="77777777" w:rsidR="00DB3733" w:rsidRPr="004A043E" w:rsidRDefault="00DB3733" w:rsidP="00D755B4">
      <w:pPr>
        <w:spacing w:after="0" w:line="240" w:lineRule="auto"/>
        <w:rPr>
          <w:color w:val="000000"/>
        </w:rPr>
      </w:pPr>
      <w:r w:rsidRPr="004A043E">
        <w:rPr>
          <w:color w:val="000000"/>
        </w:rPr>
        <w:t xml:space="preserve">Bloom's:  </w:t>
      </w:r>
      <w:r>
        <w:rPr>
          <w:color w:val="000000"/>
        </w:rPr>
        <w:t>KN</w:t>
      </w:r>
    </w:p>
    <w:p w14:paraId="2F156F83" w14:textId="77777777" w:rsidR="00DE17B5" w:rsidRPr="004A043E" w:rsidRDefault="00DE17B5" w:rsidP="00D755B4">
      <w:pPr>
        <w:spacing w:after="0" w:line="240" w:lineRule="auto"/>
        <w:rPr>
          <w:color w:val="000000"/>
        </w:rPr>
      </w:pPr>
      <w:r w:rsidRPr="004A043E">
        <w:rPr>
          <w:color w:val="000000"/>
        </w:rPr>
        <w:t>&lt;/metadata&gt;</w:t>
      </w:r>
    </w:p>
    <w:p w14:paraId="6463C489" w14:textId="77777777" w:rsidR="00DE17B5" w:rsidRDefault="00DE17B5" w:rsidP="00D755B4">
      <w:pPr>
        <w:spacing w:after="0" w:line="240" w:lineRule="auto"/>
      </w:pPr>
    </w:p>
    <w:p w14:paraId="6277B4B4"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55C3DAD" w14:textId="0A3EDBA4" w:rsidR="0037673D" w:rsidRDefault="00B90F1F" w:rsidP="00D755B4">
      <w:pPr>
        <w:spacing w:after="0" w:line="240" w:lineRule="auto"/>
      </w:pPr>
      <w:r>
        <w:t>17</w:t>
      </w:r>
      <w:r w:rsidR="0037673D">
        <w:t>. A target market:</w:t>
      </w:r>
    </w:p>
    <w:p w14:paraId="5EB6D8FB" w14:textId="77777777" w:rsidR="0037673D" w:rsidRDefault="0037673D" w:rsidP="00D755B4">
      <w:pPr>
        <w:spacing w:after="0" w:line="240" w:lineRule="auto"/>
      </w:pPr>
      <w:r>
        <w:t>a. involves a large number of customers.</w:t>
      </w:r>
    </w:p>
    <w:p w14:paraId="27AF0BCC" w14:textId="77777777" w:rsidR="0037673D" w:rsidRDefault="0037673D" w:rsidP="00D755B4">
      <w:pPr>
        <w:spacing w:after="0" w:line="240" w:lineRule="auto"/>
      </w:pPr>
      <w:r>
        <w:t>b. is a specific group of customers on whom a company focuses its marketing efforts.</w:t>
      </w:r>
    </w:p>
    <w:p w14:paraId="01645932" w14:textId="77777777" w:rsidR="0037673D" w:rsidRDefault="0037673D" w:rsidP="00D755B4">
      <w:pPr>
        <w:spacing w:after="0" w:line="240" w:lineRule="auto"/>
      </w:pPr>
      <w:r>
        <w:t>c. already has several competitors vying for customers</w:t>
      </w:r>
      <w:r w:rsidR="00766A4E">
        <w:t>’</w:t>
      </w:r>
      <w:r>
        <w:t xml:space="preserve"> business.</w:t>
      </w:r>
    </w:p>
    <w:p w14:paraId="01BE7C9B" w14:textId="77777777" w:rsidR="0037673D" w:rsidRDefault="0037673D" w:rsidP="00D755B4">
      <w:pPr>
        <w:spacing w:after="0" w:line="240" w:lineRule="auto"/>
      </w:pPr>
      <w:r>
        <w:t>d. is the same thing as a salesperson</w:t>
      </w:r>
      <w:r w:rsidR="00766A4E">
        <w:t>’</w:t>
      </w:r>
      <w:r>
        <w:t>s prospective client list.</w:t>
      </w:r>
    </w:p>
    <w:p w14:paraId="03BEE496" w14:textId="77777777" w:rsidR="0037673D" w:rsidRDefault="0037673D" w:rsidP="00D755B4">
      <w:pPr>
        <w:spacing w:after="0" w:line="240" w:lineRule="auto"/>
      </w:pPr>
      <w:r>
        <w:t>e. is a customer group classified as people with similar demographic characteristics.</w:t>
      </w:r>
    </w:p>
    <w:p w14:paraId="4D53F5CA" w14:textId="77777777" w:rsidR="00D755B4" w:rsidRDefault="00D755B4" w:rsidP="00D755B4">
      <w:pPr>
        <w:spacing w:after="0" w:line="240" w:lineRule="auto"/>
      </w:pPr>
    </w:p>
    <w:p w14:paraId="290926CA" w14:textId="77777777" w:rsidR="0037673D" w:rsidRDefault="0037673D" w:rsidP="00D755B4">
      <w:pPr>
        <w:spacing w:after="0" w:line="240" w:lineRule="auto"/>
      </w:pPr>
      <w:r>
        <w:t>Analysis:</w:t>
      </w:r>
    </w:p>
    <w:p w14:paraId="5F21DD09" w14:textId="77777777" w:rsidR="0037673D" w:rsidRDefault="0037673D" w:rsidP="00D755B4">
      <w:pPr>
        <w:spacing w:after="0" w:line="240" w:lineRule="auto"/>
      </w:pPr>
      <w:r>
        <w:t xml:space="preserve">a. Incorrect. Read the material under </w:t>
      </w:r>
      <w:r w:rsidR="00766A4E">
        <w:t>‘</w:t>
      </w:r>
      <w:r w:rsidR="00FC176E">
        <w:t>Customers and marketing</w:t>
      </w:r>
      <w:r w:rsidR="00766A4E">
        <w:t>’</w:t>
      </w:r>
      <w:r>
        <w:t>.</w:t>
      </w:r>
    </w:p>
    <w:p w14:paraId="31299151" w14:textId="77777777" w:rsidR="0037673D" w:rsidRDefault="0037673D" w:rsidP="00D755B4">
      <w:pPr>
        <w:spacing w:after="0" w:line="240" w:lineRule="auto"/>
      </w:pPr>
      <w:r>
        <w:t xml:space="preserve">b. </w:t>
      </w:r>
      <w:r w:rsidR="00DE17B5">
        <w:t>Correct</w:t>
      </w:r>
      <w:r>
        <w:t>.</w:t>
      </w:r>
    </w:p>
    <w:p w14:paraId="22B88B3F" w14:textId="77777777" w:rsidR="0037673D" w:rsidRDefault="0037673D" w:rsidP="00D755B4">
      <w:pPr>
        <w:spacing w:after="0" w:line="240" w:lineRule="auto"/>
      </w:pPr>
      <w:r>
        <w:t xml:space="preserve">c. Incorrect. Read the material under </w:t>
      </w:r>
      <w:r w:rsidR="00766A4E">
        <w:t>‘</w:t>
      </w:r>
      <w:r w:rsidR="00FC176E">
        <w:t>Customers and marketing</w:t>
      </w:r>
      <w:r w:rsidR="00766A4E">
        <w:t>’</w:t>
      </w:r>
      <w:r>
        <w:t>.</w:t>
      </w:r>
    </w:p>
    <w:p w14:paraId="1CC2B9EB" w14:textId="77777777" w:rsidR="0037673D" w:rsidRDefault="0037673D" w:rsidP="00D755B4">
      <w:pPr>
        <w:spacing w:after="0" w:line="240" w:lineRule="auto"/>
      </w:pPr>
      <w:r>
        <w:t xml:space="preserve">d. Incorrect. Read the material under </w:t>
      </w:r>
      <w:r w:rsidR="00766A4E">
        <w:t>‘</w:t>
      </w:r>
      <w:r w:rsidR="00FC176E">
        <w:t>Customers and marketing</w:t>
      </w:r>
      <w:r w:rsidR="00766A4E">
        <w:t>’</w:t>
      </w:r>
      <w:r>
        <w:t>.</w:t>
      </w:r>
    </w:p>
    <w:p w14:paraId="75633187" w14:textId="77777777" w:rsidR="0037673D" w:rsidRDefault="0037673D" w:rsidP="00D755B4">
      <w:pPr>
        <w:spacing w:after="0" w:line="240" w:lineRule="auto"/>
      </w:pPr>
      <w:r>
        <w:t xml:space="preserve">e. Incorrect. Read the material under </w:t>
      </w:r>
      <w:r w:rsidR="00766A4E">
        <w:t>‘</w:t>
      </w:r>
      <w:r w:rsidR="00FC176E">
        <w:t>Customers and marketing</w:t>
      </w:r>
      <w:r w:rsidR="00766A4E">
        <w:t>’</w:t>
      </w:r>
      <w:r>
        <w:t>.</w:t>
      </w:r>
    </w:p>
    <w:p w14:paraId="796FFAFB" w14:textId="77777777" w:rsidR="00D755B4" w:rsidRDefault="00D755B4" w:rsidP="00D755B4">
      <w:pPr>
        <w:spacing w:after="0" w:line="240" w:lineRule="auto"/>
        <w:rPr>
          <w:color w:val="000000"/>
        </w:rPr>
      </w:pPr>
    </w:p>
    <w:p w14:paraId="57FC6199" w14:textId="77777777" w:rsidR="00DE17B5" w:rsidRPr="004A043E" w:rsidRDefault="00DE17B5" w:rsidP="00D755B4">
      <w:pPr>
        <w:spacing w:after="0" w:line="240" w:lineRule="auto"/>
        <w:rPr>
          <w:color w:val="000000"/>
        </w:rPr>
      </w:pPr>
      <w:r w:rsidRPr="004A043E">
        <w:rPr>
          <w:color w:val="000000"/>
        </w:rPr>
        <w:t>&lt;metadata&gt;</w:t>
      </w:r>
    </w:p>
    <w:p w14:paraId="08391283"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Communication</w:t>
      </w:r>
    </w:p>
    <w:p w14:paraId="1087DC99"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E</w:t>
      </w:r>
    </w:p>
    <w:p w14:paraId="4726851E" w14:textId="77777777" w:rsidR="00DB3733" w:rsidRPr="004A043E" w:rsidRDefault="00DB3733" w:rsidP="00D755B4">
      <w:pPr>
        <w:spacing w:after="0" w:line="240" w:lineRule="auto"/>
        <w:rPr>
          <w:color w:val="000000"/>
        </w:rPr>
      </w:pPr>
      <w:r w:rsidRPr="004A043E">
        <w:rPr>
          <w:color w:val="000000"/>
        </w:rPr>
        <w:t xml:space="preserve">LO: </w:t>
      </w:r>
      <w:r>
        <w:rPr>
          <w:color w:val="000000"/>
        </w:rPr>
        <w:t>1</w:t>
      </w:r>
    </w:p>
    <w:p w14:paraId="2BCD97D5" w14:textId="287CE57E" w:rsidR="00DB3733" w:rsidRPr="004A043E" w:rsidRDefault="00DB3733" w:rsidP="00D755B4">
      <w:pPr>
        <w:spacing w:after="0" w:line="240" w:lineRule="auto"/>
        <w:jc w:val="both"/>
        <w:rPr>
          <w:color w:val="000000"/>
        </w:rPr>
      </w:pPr>
      <w:r w:rsidRPr="004A043E">
        <w:rPr>
          <w:color w:val="000000"/>
        </w:rPr>
        <w:t xml:space="preserve">Learning Objective Narrative: </w:t>
      </w:r>
      <w:r w:rsidR="00FC176E" w:rsidRPr="00CF487C">
        <w:rPr>
          <w:color w:val="000000"/>
        </w:rPr>
        <w:t xml:space="preserve">Define marketing and understand the role of marketing in different types of </w:t>
      </w:r>
      <w:proofErr w:type="spellStart"/>
      <w:r w:rsidR="00FC176E" w:rsidRPr="00CF487C">
        <w:rPr>
          <w:color w:val="000000"/>
        </w:rPr>
        <w:t>organisations</w:t>
      </w:r>
      <w:proofErr w:type="spellEnd"/>
      <w:r w:rsidR="00FC176E" w:rsidRPr="00CF487C">
        <w:rPr>
          <w:color w:val="000000"/>
        </w:rPr>
        <w:t xml:space="preserve"> and the broad role of marketing in the economy</w:t>
      </w:r>
      <w:r w:rsidR="00B90F1F">
        <w:rPr>
          <w:color w:val="000000"/>
        </w:rPr>
        <w:t>.</w:t>
      </w:r>
    </w:p>
    <w:p w14:paraId="0946883F" w14:textId="77777777" w:rsidR="00DB3733" w:rsidRPr="004A043E" w:rsidRDefault="00DB3733" w:rsidP="00D755B4">
      <w:pPr>
        <w:spacing w:after="0" w:line="240" w:lineRule="auto"/>
        <w:rPr>
          <w:color w:val="000000"/>
        </w:rPr>
      </w:pPr>
      <w:r w:rsidRPr="004A043E">
        <w:rPr>
          <w:color w:val="000000"/>
        </w:rPr>
        <w:t xml:space="preserve">A-head:  </w:t>
      </w:r>
      <w:r w:rsidR="00FC176E">
        <w:rPr>
          <w:color w:val="000000"/>
        </w:rPr>
        <w:t>What is marketing?</w:t>
      </w:r>
    </w:p>
    <w:p w14:paraId="71E57F66" w14:textId="77777777" w:rsidR="00DB3733" w:rsidRPr="004A043E" w:rsidRDefault="00DB3733" w:rsidP="00D755B4">
      <w:pPr>
        <w:spacing w:after="0" w:line="240" w:lineRule="auto"/>
        <w:rPr>
          <w:color w:val="000000"/>
        </w:rPr>
      </w:pPr>
      <w:r w:rsidRPr="004A043E">
        <w:rPr>
          <w:color w:val="000000"/>
        </w:rPr>
        <w:t xml:space="preserve">Bloom's:  </w:t>
      </w:r>
      <w:r>
        <w:rPr>
          <w:color w:val="000000"/>
        </w:rPr>
        <w:t>KN</w:t>
      </w:r>
    </w:p>
    <w:p w14:paraId="0C5553D5" w14:textId="77777777" w:rsidR="00DE17B5" w:rsidRPr="004A043E" w:rsidRDefault="00DE17B5" w:rsidP="00D755B4">
      <w:pPr>
        <w:spacing w:after="0" w:line="240" w:lineRule="auto"/>
        <w:rPr>
          <w:color w:val="000000"/>
        </w:rPr>
      </w:pPr>
      <w:r w:rsidRPr="004A043E">
        <w:rPr>
          <w:color w:val="000000"/>
        </w:rPr>
        <w:t>&lt;/metadata&gt;</w:t>
      </w:r>
    </w:p>
    <w:p w14:paraId="407DDBE2" w14:textId="77777777" w:rsidR="00DE17B5" w:rsidRDefault="00DE17B5" w:rsidP="00D755B4">
      <w:pPr>
        <w:spacing w:after="0" w:line="240" w:lineRule="auto"/>
      </w:pPr>
    </w:p>
    <w:p w14:paraId="37694E3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DEA30AD" w14:textId="64CAE3A4" w:rsidR="0037673D" w:rsidRDefault="00B90F1F" w:rsidP="00D755B4">
      <w:pPr>
        <w:spacing w:after="0" w:line="240" w:lineRule="auto"/>
      </w:pPr>
      <w:r>
        <w:t>18</w:t>
      </w:r>
      <w:r w:rsidR="0037673D">
        <w:t xml:space="preserve">. The Australian airline </w:t>
      </w:r>
      <w:proofErr w:type="spellStart"/>
      <w:r w:rsidR="0037673D">
        <w:t>Jetstar</w:t>
      </w:r>
      <w:proofErr w:type="spellEnd"/>
      <w:r w:rsidR="0037673D">
        <w:t xml:space="preserve"> Airways __________ its domestic flights in Australia to people who want to fly to a destination without having to pay for meals and other things that are not essential to arriving at the destination safely and in good spirit.</w:t>
      </w:r>
    </w:p>
    <w:p w14:paraId="7C5A4C7D" w14:textId="77777777" w:rsidR="0037673D" w:rsidRDefault="0037673D" w:rsidP="00D755B4">
      <w:pPr>
        <w:spacing w:after="0" w:line="240" w:lineRule="auto"/>
      </w:pPr>
      <w:r>
        <w:t>a. arranges</w:t>
      </w:r>
    </w:p>
    <w:p w14:paraId="2F3549FA" w14:textId="77777777" w:rsidR="0037673D" w:rsidRDefault="0037673D" w:rsidP="00D755B4">
      <w:pPr>
        <w:spacing w:after="0" w:line="240" w:lineRule="auto"/>
      </w:pPr>
      <w:r>
        <w:t>b. prepares</w:t>
      </w:r>
    </w:p>
    <w:p w14:paraId="2A63CB52" w14:textId="77777777" w:rsidR="0037673D" w:rsidRDefault="0037673D" w:rsidP="00D755B4">
      <w:pPr>
        <w:spacing w:after="0" w:line="240" w:lineRule="auto"/>
      </w:pPr>
      <w:r>
        <w:t>c. provides</w:t>
      </w:r>
    </w:p>
    <w:p w14:paraId="517BD7EA" w14:textId="77777777" w:rsidR="0037673D" w:rsidRDefault="0037673D" w:rsidP="00D755B4">
      <w:pPr>
        <w:spacing w:after="0" w:line="240" w:lineRule="auto"/>
      </w:pPr>
      <w:r>
        <w:t>d. targets</w:t>
      </w:r>
    </w:p>
    <w:p w14:paraId="1716FEA8" w14:textId="77777777" w:rsidR="00D755B4" w:rsidRDefault="00D755B4" w:rsidP="00D755B4">
      <w:pPr>
        <w:spacing w:after="0" w:line="240" w:lineRule="auto"/>
      </w:pPr>
    </w:p>
    <w:p w14:paraId="683433EB" w14:textId="77777777" w:rsidR="0037673D" w:rsidRDefault="0037673D" w:rsidP="00D755B4">
      <w:pPr>
        <w:spacing w:after="0" w:line="240" w:lineRule="auto"/>
      </w:pPr>
      <w:r>
        <w:t>Analysis:</w:t>
      </w:r>
    </w:p>
    <w:p w14:paraId="35B8A3C0" w14:textId="77777777" w:rsidR="0037673D" w:rsidRDefault="0037673D" w:rsidP="00D755B4">
      <w:pPr>
        <w:spacing w:after="0" w:line="240" w:lineRule="auto"/>
      </w:pPr>
      <w:r>
        <w:t xml:space="preserve">a. Incorrect. Read the material under </w:t>
      </w:r>
      <w:r w:rsidR="00766A4E">
        <w:t>‘</w:t>
      </w:r>
      <w:r w:rsidR="00FC176E">
        <w:t>Customers and marketing</w:t>
      </w:r>
      <w:r w:rsidR="00766A4E">
        <w:t>’</w:t>
      </w:r>
      <w:r>
        <w:t>.</w:t>
      </w:r>
    </w:p>
    <w:p w14:paraId="076ECD60" w14:textId="77777777" w:rsidR="0037673D" w:rsidRDefault="0037673D" w:rsidP="00D755B4">
      <w:pPr>
        <w:spacing w:after="0" w:line="240" w:lineRule="auto"/>
      </w:pPr>
      <w:r>
        <w:t xml:space="preserve">b. Incorrect. Read the material under </w:t>
      </w:r>
      <w:r w:rsidR="00766A4E">
        <w:t>‘</w:t>
      </w:r>
      <w:r w:rsidR="00FC176E">
        <w:t>Customers and marketing</w:t>
      </w:r>
      <w:r w:rsidR="00766A4E">
        <w:t>’</w:t>
      </w:r>
      <w:r>
        <w:t>.</w:t>
      </w:r>
    </w:p>
    <w:p w14:paraId="40C9A06F" w14:textId="77777777" w:rsidR="0037673D" w:rsidRDefault="0037673D" w:rsidP="00D755B4">
      <w:pPr>
        <w:spacing w:after="0" w:line="240" w:lineRule="auto"/>
      </w:pPr>
      <w:r>
        <w:t xml:space="preserve">c. Incorrect. Read the material under </w:t>
      </w:r>
      <w:r w:rsidR="00766A4E">
        <w:t>‘</w:t>
      </w:r>
      <w:r w:rsidR="00FC176E">
        <w:t>Customers and marketing</w:t>
      </w:r>
      <w:r w:rsidR="00766A4E">
        <w:t>’</w:t>
      </w:r>
      <w:r>
        <w:t>.</w:t>
      </w:r>
    </w:p>
    <w:p w14:paraId="121CA3E2" w14:textId="77777777" w:rsidR="0037673D" w:rsidRDefault="0037673D" w:rsidP="00D755B4">
      <w:pPr>
        <w:spacing w:after="0" w:line="240" w:lineRule="auto"/>
      </w:pPr>
      <w:r>
        <w:t>d. Correct.</w:t>
      </w:r>
    </w:p>
    <w:p w14:paraId="6FC7DB9B" w14:textId="77777777" w:rsidR="00D755B4" w:rsidRDefault="00D755B4" w:rsidP="00D755B4">
      <w:pPr>
        <w:spacing w:after="0" w:line="240" w:lineRule="auto"/>
        <w:rPr>
          <w:color w:val="000000"/>
        </w:rPr>
      </w:pPr>
    </w:p>
    <w:p w14:paraId="6140C696" w14:textId="77777777" w:rsidR="00DE17B5" w:rsidRPr="004A043E" w:rsidRDefault="00DE17B5" w:rsidP="00D755B4">
      <w:pPr>
        <w:spacing w:after="0" w:line="240" w:lineRule="auto"/>
        <w:rPr>
          <w:color w:val="000000"/>
        </w:rPr>
      </w:pPr>
      <w:r w:rsidRPr="004A043E">
        <w:rPr>
          <w:color w:val="000000"/>
        </w:rPr>
        <w:t>&lt;metadata&gt;</w:t>
      </w:r>
    </w:p>
    <w:p w14:paraId="0D0F5D4F" w14:textId="77777777" w:rsidR="00DB3733" w:rsidRDefault="00DB3733" w:rsidP="00D755B4">
      <w:pPr>
        <w:spacing w:after="0" w:line="240" w:lineRule="auto"/>
        <w:rPr>
          <w:color w:val="000000"/>
        </w:rPr>
      </w:pPr>
      <w:r w:rsidRPr="003B7906">
        <w:rPr>
          <w:color w:val="000000"/>
        </w:rPr>
        <w:t>AACSB Outcomes:</w:t>
      </w:r>
      <w:r w:rsidRPr="00DB3733">
        <w:t xml:space="preserve"> </w:t>
      </w:r>
      <w:r w:rsidRPr="00DB3733">
        <w:rPr>
          <w:color w:val="000000"/>
        </w:rPr>
        <w:t>Analytical</w:t>
      </w:r>
    </w:p>
    <w:p w14:paraId="217B59FF" w14:textId="77777777" w:rsidR="00DB3733" w:rsidRPr="004A043E" w:rsidRDefault="00DB3733" w:rsidP="00D755B4">
      <w:pPr>
        <w:spacing w:after="0" w:line="240" w:lineRule="auto"/>
        <w:rPr>
          <w:color w:val="000000"/>
        </w:rPr>
      </w:pPr>
      <w:r w:rsidRPr="004A043E">
        <w:rPr>
          <w:color w:val="000000"/>
        </w:rPr>
        <w:t xml:space="preserve">Difficulty: </w:t>
      </w:r>
      <w:r>
        <w:rPr>
          <w:color w:val="000000"/>
        </w:rPr>
        <w:t>M</w:t>
      </w:r>
    </w:p>
    <w:p w14:paraId="14384B41" w14:textId="77777777" w:rsidR="00DB3733" w:rsidRPr="004A043E" w:rsidRDefault="00DB3733" w:rsidP="00D755B4">
      <w:pPr>
        <w:spacing w:after="0" w:line="240" w:lineRule="auto"/>
        <w:rPr>
          <w:color w:val="000000"/>
        </w:rPr>
      </w:pPr>
      <w:r w:rsidRPr="004A043E">
        <w:rPr>
          <w:color w:val="000000"/>
        </w:rPr>
        <w:t xml:space="preserve">LO: </w:t>
      </w:r>
      <w:r>
        <w:rPr>
          <w:color w:val="000000"/>
        </w:rPr>
        <w:t>1</w:t>
      </w:r>
    </w:p>
    <w:p w14:paraId="4EABB841" w14:textId="568C0024" w:rsidR="00DB3733" w:rsidRPr="004A043E" w:rsidRDefault="00DB3733" w:rsidP="00D755B4">
      <w:pPr>
        <w:spacing w:after="0" w:line="240" w:lineRule="auto"/>
        <w:jc w:val="both"/>
        <w:rPr>
          <w:color w:val="000000"/>
        </w:rPr>
      </w:pPr>
      <w:r w:rsidRPr="004A043E">
        <w:rPr>
          <w:color w:val="000000"/>
        </w:rPr>
        <w:t xml:space="preserve">Learning Objective Narrative: </w:t>
      </w:r>
      <w:r w:rsidR="00FC176E" w:rsidRPr="00CF487C">
        <w:rPr>
          <w:color w:val="000000"/>
        </w:rPr>
        <w:t xml:space="preserve">Define marketing and understand the role of marketing in different types of </w:t>
      </w:r>
      <w:proofErr w:type="spellStart"/>
      <w:r w:rsidR="00FC176E" w:rsidRPr="00CF487C">
        <w:rPr>
          <w:color w:val="000000"/>
        </w:rPr>
        <w:t>organisations</w:t>
      </w:r>
      <w:proofErr w:type="spellEnd"/>
      <w:r w:rsidR="00FC176E" w:rsidRPr="00CF487C">
        <w:rPr>
          <w:color w:val="000000"/>
        </w:rPr>
        <w:t xml:space="preserve"> and the broad role of marketing in the economy</w:t>
      </w:r>
      <w:r w:rsidR="00B90F1F">
        <w:rPr>
          <w:color w:val="000000"/>
        </w:rPr>
        <w:t>.</w:t>
      </w:r>
    </w:p>
    <w:p w14:paraId="2CC885EF" w14:textId="77777777" w:rsidR="00DB3733" w:rsidRPr="004A043E" w:rsidRDefault="00DB3733" w:rsidP="00D755B4">
      <w:pPr>
        <w:spacing w:after="0" w:line="240" w:lineRule="auto"/>
        <w:rPr>
          <w:color w:val="000000"/>
        </w:rPr>
      </w:pPr>
      <w:r w:rsidRPr="004A043E">
        <w:rPr>
          <w:color w:val="000000"/>
        </w:rPr>
        <w:t xml:space="preserve">A-head:  </w:t>
      </w:r>
      <w:r w:rsidR="00FC176E">
        <w:rPr>
          <w:color w:val="000000"/>
        </w:rPr>
        <w:t>What is marketing?</w:t>
      </w:r>
    </w:p>
    <w:p w14:paraId="23C6E004" w14:textId="77777777" w:rsidR="00DB3733" w:rsidRPr="004A043E" w:rsidRDefault="00DB3733" w:rsidP="00D755B4">
      <w:pPr>
        <w:spacing w:after="0" w:line="240" w:lineRule="auto"/>
        <w:rPr>
          <w:color w:val="000000"/>
        </w:rPr>
      </w:pPr>
      <w:r w:rsidRPr="004A043E">
        <w:rPr>
          <w:color w:val="000000"/>
        </w:rPr>
        <w:t xml:space="preserve">Bloom's:  </w:t>
      </w:r>
      <w:r>
        <w:rPr>
          <w:color w:val="000000"/>
        </w:rPr>
        <w:t>AP</w:t>
      </w:r>
    </w:p>
    <w:p w14:paraId="1F8CCA27" w14:textId="77777777" w:rsidR="00DE17B5" w:rsidRPr="004A043E" w:rsidRDefault="00DE17B5" w:rsidP="00D755B4">
      <w:pPr>
        <w:spacing w:after="0" w:line="240" w:lineRule="auto"/>
        <w:rPr>
          <w:color w:val="000000"/>
        </w:rPr>
      </w:pPr>
      <w:r w:rsidRPr="004A043E">
        <w:rPr>
          <w:color w:val="000000"/>
        </w:rPr>
        <w:t>&lt;/metadata&gt;</w:t>
      </w:r>
    </w:p>
    <w:p w14:paraId="773405B1" w14:textId="77777777" w:rsidR="00DE17B5" w:rsidRDefault="00DE17B5" w:rsidP="00D755B4">
      <w:pPr>
        <w:spacing w:after="0" w:line="240" w:lineRule="auto"/>
      </w:pPr>
    </w:p>
    <w:p w14:paraId="21CB5B1A"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98C38C7" w14:textId="3E474AC6" w:rsidR="0037673D" w:rsidRPr="005444E2" w:rsidRDefault="00B90F1F" w:rsidP="00D755B4">
      <w:pPr>
        <w:autoSpaceDE w:val="0"/>
        <w:autoSpaceDN w:val="0"/>
        <w:adjustRightInd w:val="0"/>
        <w:spacing w:after="0" w:line="240" w:lineRule="auto"/>
        <w:rPr>
          <w:rFonts w:ascii="DINOT-Light" w:hAnsi="DINOT-Light" w:cs="DINOT-Light"/>
          <w:sz w:val="19"/>
          <w:szCs w:val="19"/>
          <w:lang w:val="en-AU" w:eastAsia="en-AU"/>
        </w:rPr>
      </w:pPr>
      <w:r>
        <w:t>19</w:t>
      </w:r>
      <w:r w:rsidR="0037673D">
        <w:t xml:space="preserve">. The </w:t>
      </w:r>
      <w:r w:rsidR="00FC176E" w:rsidRPr="005444E2">
        <w:t>Holden Astra</w:t>
      </w:r>
      <w:r w:rsidR="00FC176E" w:rsidDel="00FC176E">
        <w:t xml:space="preserve"> </w:t>
      </w:r>
      <w:r w:rsidR="0037673D">
        <w:t>combines an economical vehicle with</w:t>
      </w:r>
      <w:r w:rsidR="00FC176E">
        <w:t xml:space="preserve"> </w:t>
      </w:r>
      <w:r w:rsidR="00FC176E" w:rsidRPr="00D755B4">
        <w:t>luxury and sophisticated</w:t>
      </w:r>
      <w:r w:rsidR="00FC176E">
        <w:t xml:space="preserve"> </w:t>
      </w:r>
      <w:r w:rsidR="00FC176E" w:rsidRPr="00D755B4">
        <w:t>technology</w:t>
      </w:r>
      <w:r w:rsidR="000755C1">
        <w:t xml:space="preserve"> </w:t>
      </w:r>
      <w:r w:rsidR="0037673D">
        <w:t xml:space="preserve">for the __________ of </w:t>
      </w:r>
      <w:r w:rsidR="00FC176E" w:rsidRPr="00FC176E">
        <w:t>environmentally conscious consumers looking for fuel efficiency</w:t>
      </w:r>
      <w:r w:rsidR="000755C1">
        <w:t xml:space="preserve"> with a little more luxury.</w:t>
      </w:r>
    </w:p>
    <w:p w14:paraId="136B2CBF" w14:textId="77777777" w:rsidR="0037673D" w:rsidRDefault="0037673D" w:rsidP="00D755B4">
      <w:pPr>
        <w:spacing w:after="0" w:line="240" w:lineRule="auto"/>
      </w:pPr>
      <w:r>
        <w:t>a. target market</w:t>
      </w:r>
    </w:p>
    <w:p w14:paraId="11A05802" w14:textId="77777777" w:rsidR="0037673D" w:rsidRDefault="0037673D" w:rsidP="00D755B4">
      <w:pPr>
        <w:spacing w:after="0" w:line="240" w:lineRule="auto"/>
      </w:pPr>
      <w:r>
        <w:t>b. consumer advocates</w:t>
      </w:r>
    </w:p>
    <w:p w14:paraId="4F5CF62E" w14:textId="77777777" w:rsidR="0037673D" w:rsidRDefault="0037673D" w:rsidP="00D755B4">
      <w:pPr>
        <w:spacing w:after="0" w:line="240" w:lineRule="auto"/>
      </w:pPr>
      <w:r>
        <w:t>c. marketing strategy</w:t>
      </w:r>
    </w:p>
    <w:p w14:paraId="3C5D180E" w14:textId="77777777" w:rsidR="0037673D" w:rsidRDefault="0037673D" w:rsidP="00D755B4">
      <w:pPr>
        <w:spacing w:after="0" w:line="240" w:lineRule="auto"/>
      </w:pPr>
      <w:r>
        <w:t>d. marketing mix</w:t>
      </w:r>
    </w:p>
    <w:p w14:paraId="5A70A6A7" w14:textId="77777777" w:rsidR="0037673D" w:rsidRDefault="0037673D" w:rsidP="00D755B4">
      <w:pPr>
        <w:spacing w:after="0" w:line="240" w:lineRule="auto"/>
      </w:pPr>
      <w:r>
        <w:t>e. marketing tactic</w:t>
      </w:r>
    </w:p>
    <w:p w14:paraId="2EB63F24" w14:textId="77777777" w:rsidR="00D755B4" w:rsidRDefault="00D755B4" w:rsidP="00D755B4">
      <w:pPr>
        <w:spacing w:after="0" w:line="240" w:lineRule="auto"/>
      </w:pPr>
    </w:p>
    <w:p w14:paraId="20A12631" w14:textId="77777777" w:rsidR="0037673D" w:rsidRDefault="0037673D" w:rsidP="00D755B4">
      <w:pPr>
        <w:spacing w:after="0" w:line="240" w:lineRule="auto"/>
      </w:pPr>
      <w:r>
        <w:t>Analysis:</w:t>
      </w:r>
    </w:p>
    <w:p w14:paraId="6142DEAB" w14:textId="77777777" w:rsidR="0037673D" w:rsidRDefault="0037673D" w:rsidP="00D755B4">
      <w:pPr>
        <w:spacing w:after="0" w:line="240" w:lineRule="auto"/>
      </w:pPr>
      <w:r>
        <w:t>a. Correct.</w:t>
      </w:r>
    </w:p>
    <w:p w14:paraId="5D654127" w14:textId="77777777" w:rsidR="0037673D" w:rsidRDefault="0037673D" w:rsidP="00D755B4">
      <w:pPr>
        <w:spacing w:after="0" w:line="240" w:lineRule="auto"/>
      </w:pPr>
      <w:r>
        <w:t xml:space="preserve">b. Incorrect. Read the material under </w:t>
      </w:r>
      <w:r w:rsidR="00766A4E">
        <w:t>‘</w:t>
      </w:r>
      <w:r w:rsidR="000755C1">
        <w:t>Customers and marketing</w:t>
      </w:r>
      <w:r w:rsidR="00766A4E">
        <w:t>’</w:t>
      </w:r>
      <w:r>
        <w:t>.</w:t>
      </w:r>
    </w:p>
    <w:p w14:paraId="108158C0" w14:textId="77777777" w:rsidR="0037673D" w:rsidRDefault="0037673D" w:rsidP="00D755B4">
      <w:pPr>
        <w:spacing w:after="0" w:line="240" w:lineRule="auto"/>
      </w:pPr>
      <w:r>
        <w:t xml:space="preserve">c. Incorrect. Read the material under </w:t>
      </w:r>
      <w:r w:rsidR="00766A4E">
        <w:t>‘</w:t>
      </w:r>
      <w:r w:rsidR="000755C1">
        <w:t>Customers and marketing</w:t>
      </w:r>
      <w:r w:rsidR="00766A4E">
        <w:t>’</w:t>
      </w:r>
      <w:r>
        <w:t>.</w:t>
      </w:r>
    </w:p>
    <w:p w14:paraId="4D368096" w14:textId="77777777" w:rsidR="0037673D" w:rsidRDefault="0037673D" w:rsidP="00D755B4">
      <w:pPr>
        <w:spacing w:after="0" w:line="240" w:lineRule="auto"/>
      </w:pPr>
      <w:r>
        <w:t xml:space="preserve">d. Incorrect. Read the material under </w:t>
      </w:r>
      <w:r w:rsidR="00766A4E">
        <w:t>‘</w:t>
      </w:r>
      <w:r w:rsidR="000755C1">
        <w:t>Customers and marketing</w:t>
      </w:r>
      <w:r w:rsidR="00766A4E">
        <w:t>’</w:t>
      </w:r>
      <w:r>
        <w:t>.</w:t>
      </w:r>
    </w:p>
    <w:p w14:paraId="3EEFD53B" w14:textId="77777777" w:rsidR="0037673D" w:rsidRDefault="0037673D" w:rsidP="00D755B4">
      <w:pPr>
        <w:spacing w:after="0" w:line="240" w:lineRule="auto"/>
      </w:pPr>
      <w:r>
        <w:t xml:space="preserve">e. Incorrect. Read the material under </w:t>
      </w:r>
      <w:r w:rsidR="00766A4E">
        <w:t>‘</w:t>
      </w:r>
      <w:r w:rsidR="000755C1">
        <w:t>Customers and marketing</w:t>
      </w:r>
      <w:r w:rsidR="00766A4E">
        <w:t>’</w:t>
      </w:r>
      <w:r>
        <w:t>.</w:t>
      </w:r>
    </w:p>
    <w:p w14:paraId="11D41101" w14:textId="77777777" w:rsidR="00D755B4" w:rsidRDefault="00D755B4" w:rsidP="00D755B4">
      <w:pPr>
        <w:spacing w:after="0" w:line="240" w:lineRule="auto"/>
        <w:rPr>
          <w:color w:val="000000"/>
        </w:rPr>
      </w:pPr>
    </w:p>
    <w:p w14:paraId="0F9CFB4E" w14:textId="77777777" w:rsidR="00DE17B5" w:rsidRPr="004A043E" w:rsidRDefault="00DE17B5" w:rsidP="00D755B4">
      <w:pPr>
        <w:spacing w:after="0" w:line="240" w:lineRule="auto"/>
        <w:rPr>
          <w:color w:val="000000"/>
        </w:rPr>
      </w:pPr>
      <w:r w:rsidRPr="004A043E">
        <w:rPr>
          <w:color w:val="000000"/>
        </w:rPr>
        <w:t>&lt;metadata&gt;</w:t>
      </w:r>
    </w:p>
    <w:p w14:paraId="14618BB2" w14:textId="77777777" w:rsidR="00690374" w:rsidRDefault="00690374" w:rsidP="00D755B4">
      <w:pPr>
        <w:spacing w:after="0" w:line="240" w:lineRule="auto"/>
        <w:rPr>
          <w:color w:val="000000"/>
        </w:rPr>
      </w:pPr>
      <w:r w:rsidRPr="003B7906">
        <w:rPr>
          <w:color w:val="000000"/>
        </w:rPr>
        <w:t>AACSB Outcomes:</w:t>
      </w:r>
      <w:r w:rsidR="00DB3733" w:rsidRPr="00DB3733">
        <w:rPr>
          <w:i/>
          <w:lang w:val="en-AU"/>
        </w:rPr>
        <w:t xml:space="preserve"> </w:t>
      </w:r>
      <w:r w:rsidR="00DB3733" w:rsidRPr="00DB3733">
        <w:rPr>
          <w:color w:val="000000"/>
        </w:rPr>
        <w:t>Communication; Marketing plan</w:t>
      </w:r>
    </w:p>
    <w:p w14:paraId="7D38F384" w14:textId="77777777" w:rsidR="00DE17B5" w:rsidRPr="004A043E" w:rsidRDefault="00DE17B5" w:rsidP="00D755B4">
      <w:pPr>
        <w:spacing w:after="0" w:line="240" w:lineRule="auto"/>
        <w:rPr>
          <w:color w:val="000000"/>
        </w:rPr>
      </w:pPr>
      <w:r w:rsidRPr="004A043E">
        <w:rPr>
          <w:color w:val="000000"/>
        </w:rPr>
        <w:t xml:space="preserve">Difficulty: </w:t>
      </w:r>
      <w:r w:rsidR="00DB3733">
        <w:rPr>
          <w:color w:val="000000"/>
        </w:rPr>
        <w:t>E</w:t>
      </w:r>
    </w:p>
    <w:p w14:paraId="0CE31694" w14:textId="77777777" w:rsidR="00DE17B5" w:rsidRPr="004A043E" w:rsidRDefault="00DE17B5" w:rsidP="00D755B4">
      <w:pPr>
        <w:spacing w:after="0" w:line="240" w:lineRule="auto"/>
        <w:rPr>
          <w:color w:val="000000"/>
        </w:rPr>
      </w:pPr>
      <w:r w:rsidRPr="004A043E">
        <w:rPr>
          <w:color w:val="000000"/>
        </w:rPr>
        <w:t xml:space="preserve">LO: </w:t>
      </w:r>
      <w:r w:rsidR="00DB3733">
        <w:rPr>
          <w:color w:val="000000"/>
        </w:rPr>
        <w:t>1</w:t>
      </w:r>
    </w:p>
    <w:p w14:paraId="7EE5D68C" w14:textId="500C666B" w:rsidR="00DE17B5" w:rsidRPr="004A043E" w:rsidRDefault="00DE17B5" w:rsidP="00D755B4">
      <w:pPr>
        <w:spacing w:after="0" w:line="240" w:lineRule="auto"/>
        <w:jc w:val="both"/>
        <w:rPr>
          <w:color w:val="000000"/>
        </w:rPr>
      </w:pPr>
      <w:r w:rsidRPr="004A043E">
        <w:rPr>
          <w:color w:val="000000"/>
        </w:rPr>
        <w:t xml:space="preserve">Learning Objective Narrative: </w:t>
      </w:r>
      <w:r w:rsidR="000755C1" w:rsidRPr="00CF487C">
        <w:rPr>
          <w:color w:val="000000"/>
        </w:rPr>
        <w:t xml:space="preserve">Define marketing and understand the role of marketing in different types of </w:t>
      </w:r>
      <w:proofErr w:type="spellStart"/>
      <w:r w:rsidR="000755C1" w:rsidRPr="00CF487C">
        <w:rPr>
          <w:color w:val="000000"/>
        </w:rPr>
        <w:t>organisations</w:t>
      </w:r>
      <w:proofErr w:type="spellEnd"/>
      <w:r w:rsidR="000755C1" w:rsidRPr="00CF487C">
        <w:rPr>
          <w:color w:val="000000"/>
        </w:rPr>
        <w:t xml:space="preserve"> and the broad role of marketing in the economy</w:t>
      </w:r>
      <w:r w:rsidR="00B90F1F">
        <w:rPr>
          <w:color w:val="000000"/>
        </w:rPr>
        <w:t>.</w:t>
      </w:r>
    </w:p>
    <w:p w14:paraId="5264AE32" w14:textId="77777777" w:rsidR="00DE17B5" w:rsidRPr="004A043E" w:rsidRDefault="00DE17B5" w:rsidP="00D755B4">
      <w:pPr>
        <w:spacing w:after="0" w:line="240" w:lineRule="auto"/>
        <w:rPr>
          <w:color w:val="000000"/>
        </w:rPr>
      </w:pPr>
      <w:r w:rsidRPr="004A043E">
        <w:rPr>
          <w:color w:val="000000"/>
        </w:rPr>
        <w:t xml:space="preserve">A-head:  </w:t>
      </w:r>
      <w:r w:rsidR="000755C1">
        <w:rPr>
          <w:color w:val="000000"/>
        </w:rPr>
        <w:t>What is marketing?</w:t>
      </w:r>
    </w:p>
    <w:p w14:paraId="7B7B9F62" w14:textId="77777777" w:rsidR="00DE17B5" w:rsidRPr="004A043E" w:rsidRDefault="00DE17B5" w:rsidP="00D755B4">
      <w:pPr>
        <w:spacing w:after="0" w:line="240" w:lineRule="auto"/>
        <w:rPr>
          <w:color w:val="000000"/>
        </w:rPr>
      </w:pPr>
      <w:r w:rsidRPr="004A043E">
        <w:rPr>
          <w:color w:val="000000"/>
        </w:rPr>
        <w:t xml:space="preserve">Bloom's:  </w:t>
      </w:r>
      <w:r w:rsidR="00DB3733">
        <w:rPr>
          <w:color w:val="000000"/>
        </w:rPr>
        <w:t>AP</w:t>
      </w:r>
    </w:p>
    <w:p w14:paraId="509E7008" w14:textId="77777777" w:rsidR="00DE17B5" w:rsidRPr="004A043E" w:rsidRDefault="00DE17B5" w:rsidP="00D755B4">
      <w:pPr>
        <w:spacing w:after="0" w:line="240" w:lineRule="auto"/>
        <w:rPr>
          <w:color w:val="000000"/>
        </w:rPr>
      </w:pPr>
      <w:r w:rsidRPr="004A043E">
        <w:rPr>
          <w:color w:val="000000"/>
        </w:rPr>
        <w:t>&lt;/metadata&gt;</w:t>
      </w:r>
    </w:p>
    <w:p w14:paraId="693CBF71" w14:textId="77777777" w:rsidR="00DE17B5" w:rsidRDefault="00DE17B5" w:rsidP="00D755B4">
      <w:pPr>
        <w:spacing w:after="0" w:line="240" w:lineRule="auto"/>
      </w:pPr>
    </w:p>
    <w:p w14:paraId="5A89386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D45A5E7" w14:textId="1F7E86CD" w:rsidR="0037673D" w:rsidRDefault="00B90F1F" w:rsidP="00D755B4">
      <w:pPr>
        <w:spacing w:after="0" w:line="240" w:lineRule="auto"/>
      </w:pPr>
      <w:r>
        <w:t>20</w:t>
      </w:r>
      <w:r w:rsidR="0037673D">
        <w:t>. Marketing managers strive to develop a marketing mix that:</w:t>
      </w:r>
    </w:p>
    <w:p w14:paraId="53FA6AA1" w14:textId="77777777" w:rsidR="0037673D" w:rsidRDefault="0037673D" w:rsidP="00D755B4">
      <w:pPr>
        <w:spacing w:after="0" w:line="240" w:lineRule="auto"/>
      </w:pPr>
      <w:r>
        <w:t xml:space="preserve">a. </w:t>
      </w:r>
      <w:proofErr w:type="spellStart"/>
      <w:r>
        <w:t>minimises</w:t>
      </w:r>
      <w:proofErr w:type="spellEnd"/>
      <w:r>
        <w:t xml:space="preserve"> marketing costs.</w:t>
      </w:r>
    </w:p>
    <w:p w14:paraId="48D988EA" w14:textId="77777777" w:rsidR="0037673D" w:rsidRDefault="0037673D" w:rsidP="00D755B4">
      <w:pPr>
        <w:spacing w:after="0" w:line="240" w:lineRule="auto"/>
      </w:pPr>
      <w:r>
        <w:t>b. matches what competitors are offering.</w:t>
      </w:r>
    </w:p>
    <w:p w14:paraId="5C665E76" w14:textId="77777777" w:rsidR="0037673D" w:rsidRDefault="0037673D" w:rsidP="00D755B4">
      <w:pPr>
        <w:spacing w:after="0" w:line="240" w:lineRule="auto"/>
      </w:pPr>
      <w:r>
        <w:t>c. best matches the abilities of the firm.</w:t>
      </w:r>
    </w:p>
    <w:p w14:paraId="5E42AC75" w14:textId="77777777" w:rsidR="0037673D" w:rsidRDefault="0037673D" w:rsidP="00D755B4">
      <w:pPr>
        <w:spacing w:after="0" w:line="240" w:lineRule="auto"/>
      </w:pPr>
      <w:r>
        <w:t>d. matches the needs of the target market.</w:t>
      </w:r>
    </w:p>
    <w:p w14:paraId="3EDEEB4E" w14:textId="77777777" w:rsidR="0037673D" w:rsidRDefault="0037673D" w:rsidP="00D755B4">
      <w:pPr>
        <w:spacing w:after="0" w:line="240" w:lineRule="auto"/>
      </w:pPr>
      <w:r>
        <w:t>e. generates the highest level sales.</w:t>
      </w:r>
    </w:p>
    <w:p w14:paraId="08F5F145" w14:textId="77777777" w:rsidR="00D755B4" w:rsidRDefault="00D755B4" w:rsidP="00D755B4">
      <w:pPr>
        <w:spacing w:after="0" w:line="240" w:lineRule="auto"/>
      </w:pPr>
    </w:p>
    <w:p w14:paraId="5E35A70D" w14:textId="77777777" w:rsidR="0037673D" w:rsidRDefault="0037673D" w:rsidP="00D755B4">
      <w:pPr>
        <w:spacing w:after="0" w:line="240" w:lineRule="auto"/>
      </w:pPr>
      <w:r>
        <w:t>Analysis:</w:t>
      </w:r>
    </w:p>
    <w:p w14:paraId="4B568666" w14:textId="7985D377" w:rsidR="0037673D" w:rsidRDefault="0037673D" w:rsidP="00D755B4">
      <w:pPr>
        <w:spacing w:after="0" w:line="240" w:lineRule="auto"/>
      </w:pPr>
      <w:r>
        <w:t xml:space="preserve">a.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516EC761" w14:textId="1E0E6C07" w:rsidR="0037673D" w:rsidRDefault="0037673D" w:rsidP="00D755B4">
      <w:pPr>
        <w:spacing w:after="0" w:line="240" w:lineRule="auto"/>
      </w:pPr>
      <w:r>
        <w:t xml:space="preserve">b.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21E3A34A" w14:textId="2A52FC52" w:rsidR="0037673D" w:rsidRDefault="0037673D" w:rsidP="00D755B4">
      <w:pPr>
        <w:spacing w:after="0" w:line="240" w:lineRule="auto"/>
      </w:pPr>
      <w:r>
        <w:t xml:space="preserve">c.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34FC1990" w14:textId="77777777" w:rsidR="0037673D" w:rsidRDefault="0037673D" w:rsidP="00D755B4">
      <w:pPr>
        <w:spacing w:after="0" w:line="240" w:lineRule="auto"/>
      </w:pPr>
      <w:r>
        <w:t>d. Correct.</w:t>
      </w:r>
    </w:p>
    <w:p w14:paraId="466D6E52" w14:textId="4CA69CF8" w:rsidR="0037673D" w:rsidRDefault="0037673D" w:rsidP="00D755B4">
      <w:pPr>
        <w:spacing w:after="0" w:line="240" w:lineRule="auto"/>
      </w:pPr>
      <w:r>
        <w:t xml:space="preserve">e.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6F2E24CA" w14:textId="77777777" w:rsidR="00D755B4" w:rsidRDefault="00D755B4" w:rsidP="00D755B4">
      <w:pPr>
        <w:spacing w:after="0" w:line="240" w:lineRule="auto"/>
        <w:rPr>
          <w:color w:val="000000"/>
        </w:rPr>
      </w:pPr>
    </w:p>
    <w:p w14:paraId="584653E4" w14:textId="77777777" w:rsidR="00DE17B5" w:rsidRPr="004A043E" w:rsidRDefault="00DE17B5" w:rsidP="00D755B4">
      <w:pPr>
        <w:spacing w:after="0" w:line="240" w:lineRule="auto"/>
        <w:rPr>
          <w:color w:val="000000"/>
        </w:rPr>
      </w:pPr>
      <w:r w:rsidRPr="004A043E">
        <w:rPr>
          <w:color w:val="000000"/>
        </w:rPr>
        <w:t>&lt;metadata&gt;</w:t>
      </w:r>
    </w:p>
    <w:p w14:paraId="1D0D2B12" w14:textId="77777777" w:rsidR="00690374" w:rsidRDefault="00690374" w:rsidP="00D755B4">
      <w:pPr>
        <w:spacing w:after="0" w:line="240" w:lineRule="auto"/>
        <w:rPr>
          <w:color w:val="000000"/>
        </w:rPr>
      </w:pPr>
      <w:r w:rsidRPr="003B7906">
        <w:rPr>
          <w:color w:val="000000"/>
        </w:rPr>
        <w:t>AACSB Outcomes:</w:t>
      </w:r>
      <w:r w:rsidR="00DB3733" w:rsidRPr="00DB3733">
        <w:rPr>
          <w:color w:val="000000"/>
        </w:rPr>
        <w:t xml:space="preserve"> Analytical</w:t>
      </w:r>
    </w:p>
    <w:p w14:paraId="1D3A11D4" w14:textId="77777777" w:rsidR="00DE17B5" w:rsidRPr="004A043E" w:rsidRDefault="00DE17B5" w:rsidP="00D755B4">
      <w:pPr>
        <w:spacing w:after="0" w:line="240" w:lineRule="auto"/>
        <w:rPr>
          <w:color w:val="000000"/>
        </w:rPr>
      </w:pPr>
      <w:r w:rsidRPr="004A043E">
        <w:rPr>
          <w:color w:val="000000"/>
        </w:rPr>
        <w:t xml:space="preserve">Difficulty: </w:t>
      </w:r>
      <w:r w:rsidR="00DB3733">
        <w:rPr>
          <w:color w:val="000000"/>
        </w:rPr>
        <w:t>M</w:t>
      </w:r>
    </w:p>
    <w:p w14:paraId="57CAC602" w14:textId="77777777" w:rsidR="00DE17B5" w:rsidRPr="004A043E" w:rsidRDefault="00DE17B5" w:rsidP="00D755B4">
      <w:pPr>
        <w:spacing w:after="0" w:line="240" w:lineRule="auto"/>
        <w:rPr>
          <w:color w:val="000000"/>
        </w:rPr>
      </w:pPr>
      <w:r w:rsidRPr="004A043E">
        <w:rPr>
          <w:color w:val="000000"/>
        </w:rPr>
        <w:t xml:space="preserve">LO: </w:t>
      </w:r>
      <w:r w:rsidR="000755C1">
        <w:rPr>
          <w:color w:val="000000"/>
        </w:rPr>
        <w:t>2</w:t>
      </w:r>
    </w:p>
    <w:p w14:paraId="191B2C52" w14:textId="540624E3" w:rsidR="00DE17B5" w:rsidRPr="004A043E" w:rsidRDefault="00DE17B5" w:rsidP="00D755B4">
      <w:pPr>
        <w:spacing w:after="0" w:line="240" w:lineRule="auto"/>
        <w:jc w:val="both"/>
        <w:rPr>
          <w:color w:val="000000"/>
        </w:rPr>
      </w:pPr>
      <w:r w:rsidRPr="004A043E">
        <w:rPr>
          <w:color w:val="000000"/>
        </w:rPr>
        <w:t xml:space="preserve">Learning Objective Narrative: </w:t>
      </w:r>
      <w:r w:rsidR="000755C1" w:rsidRPr="000755C1">
        <w:rPr>
          <w:color w:val="000000"/>
        </w:rPr>
        <w:t>Describe the strategic variables of the marketing mix and the expanded marketing mix</w:t>
      </w:r>
      <w:r w:rsidR="00B90F1F">
        <w:rPr>
          <w:color w:val="000000"/>
        </w:rPr>
        <w:t>.</w:t>
      </w:r>
    </w:p>
    <w:p w14:paraId="4280075A" w14:textId="2EE0C55D" w:rsidR="00DE17B5" w:rsidRPr="004A043E" w:rsidRDefault="00DE17B5" w:rsidP="00D755B4">
      <w:pPr>
        <w:spacing w:after="0" w:line="240" w:lineRule="auto"/>
        <w:rPr>
          <w:color w:val="000000"/>
        </w:rPr>
      </w:pPr>
      <w:r w:rsidRPr="004A043E">
        <w:rPr>
          <w:color w:val="000000"/>
        </w:rPr>
        <w:t xml:space="preserve">A-head:  </w:t>
      </w:r>
      <w:r w:rsidR="00DB3733" w:rsidRPr="005444E2">
        <w:rPr>
          <w:iCs/>
          <w:color w:val="000000"/>
          <w:lang w:val="en-AU"/>
        </w:rPr>
        <w:t>The strategic variables of marketing –</w:t>
      </w:r>
      <w:r w:rsidR="005444E2" w:rsidRPr="005444E2">
        <w:rPr>
          <w:iCs/>
          <w:color w:val="000000"/>
          <w:lang w:val="en-AU"/>
        </w:rPr>
        <w:t xml:space="preserve"> </w:t>
      </w:r>
      <w:r w:rsidR="00DB3733" w:rsidRPr="005444E2">
        <w:rPr>
          <w:iCs/>
          <w:color w:val="000000"/>
          <w:lang w:val="en-AU"/>
        </w:rPr>
        <w:t>the expanded marketing mix</w:t>
      </w:r>
    </w:p>
    <w:p w14:paraId="44A6DF10" w14:textId="77777777" w:rsidR="00DE17B5" w:rsidRPr="004A043E" w:rsidRDefault="00DE17B5" w:rsidP="00D755B4">
      <w:pPr>
        <w:spacing w:after="0" w:line="240" w:lineRule="auto"/>
        <w:rPr>
          <w:color w:val="000000"/>
        </w:rPr>
      </w:pPr>
      <w:r w:rsidRPr="004A043E">
        <w:rPr>
          <w:color w:val="000000"/>
        </w:rPr>
        <w:t xml:space="preserve">Bloom's:  </w:t>
      </w:r>
      <w:r w:rsidR="00DB3733">
        <w:rPr>
          <w:color w:val="000000"/>
        </w:rPr>
        <w:t>KN</w:t>
      </w:r>
    </w:p>
    <w:p w14:paraId="50C83AB5" w14:textId="77777777" w:rsidR="00DE17B5" w:rsidRPr="004A043E" w:rsidRDefault="00DE17B5" w:rsidP="00D755B4">
      <w:pPr>
        <w:spacing w:after="0" w:line="240" w:lineRule="auto"/>
        <w:rPr>
          <w:color w:val="000000"/>
        </w:rPr>
      </w:pPr>
      <w:r w:rsidRPr="004A043E">
        <w:rPr>
          <w:color w:val="000000"/>
        </w:rPr>
        <w:t>&lt;/metadata&gt;</w:t>
      </w:r>
    </w:p>
    <w:p w14:paraId="2C81200D" w14:textId="77777777" w:rsidR="00DE17B5" w:rsidRDefault="00DE17B5" w:rsidP="00D755B4">
      <w:pPr>
        <w:spacing w:after="0" w:line="240" w:lineRule="auto"/>
      </w:pPr>
    </w:p>
    <w:p w14:paraId="70B75495"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434CB5E" w14:textId="676052F3" w:rsidR="0037673D" w:rsidRDefault="00B90F1F" w:rsidP="00D755B4">
      <w:pPr>
        <w:spacing w:after="0" w:line="240" w:lineRule="auto"/>
      </w:pPr>
      <w:r>
        <w:t>21</w:t>
      </w:r>
      <w:r w:rsidR="0037673D">
        <w:t xml:space="preserve">. The product variable of the marketing mix can include all of the following </w:t>
      </w:r>
      <w:r w:rsidR="0030374F" w:rsidRPr="0030374F">
        <w:rPr>
          <w:i/>
        </w:rPr>
        <w:t>except:</w:t>
      </w:r>
    </w:p>
    <w:p w14:paraId="386ABD13" w14:textId="77777777" w:rsidR="0037673D" w:rsidRDefault="0037673D" w:rsidP="00D755B4">
      <w:pPr>
        <w:spacing w:after="0" w:line="240" w:lineRule="auto"/>
      </w:pPr>
      <w:r>
        <w:t>a. the creation of brand names.</w:t>
      </w:r>
    </w:p>
    <w:p w14:paraId="71E45944" w14:textId="77777777" w:rsidR="0037673D" w:rsidRDefault="0037673D" w:rsidP="00D755B4">
      <w:pPr>
        <w:spacing w:after="0" w:line="240" w:lineRule="auto"/>
      </w:pPr>
      <w:r>
        <w:t>b. consumer perception of the product price.</w:t>
      </w:r>
    </w:p>
    <w:p w14:paraId="60417DF6" w14:textId="77777777" w:rsidR="0037673D" w:rsidRDefault="0037673D" w:rsidP="00D755B4">
      <w:pPr>
        <w:spacing w:after="0" w:line="240" w:lineRule="auto"/>
      </w:pPr>
      <w:r>
        <w:t>c. the development of product packaging.</w:t>
      </w:r>
    </w:p>
    <w:p w14:paraId="4B8A34BC" w14:textId="77777777" w:rsidR="0037673D" w:rsidRDefault="0037673D" w:rsidP="00D755B4">
      <w:pPr>
        <w:spacing w:after="0" w:line="240" w:lineRule="auto"/>
      </w:pPr>
      <w:r>
        <w:t>d. warranty issues.</w:t>
      </w:r>
    </w:p>
    <w:p w14:paraId="1015FF7E" w14:textId="77777777" w:rsidR="0037673D" w:rsidRDefault="0037673D" w:rsidP="00D755B4">
      <w:pPr>
        <w:spacing w:after="0" w:line="240" w:lineRule="auto"/>
      </w:pPr>
      <w:r>
        <w:t>e. repair services.</w:t>
      </w:r>
    </w:p>
    <w:p w14:paraId="36F74D88" w14:textId="77777777" w:rsidR="00D755B4" w:rsidRDefault="00D755B4" w:rsidP="00D755B4">
      <w:pPr>
        <w:spacing w:after="0" w:line="240" w:lineRule="auto"/>
      </w:pPr>
    </w:p>
    <w:p w14:paraId="48661C31" w14:textId="77777777" w:rsidR="0037673D" w:rsidRDefault="0037673D" w:rsidP="00D755B4">
      <w:pPr>
        <w:spacing w:after="0" w:line="240" w:lineRule="auto"/>
      </w:pPr>
      <w:r>
        <w:t>Analysis:</w:t>
      </w:r>
    </w:p>
    <w:p w14:paraId="10547013" w14:textId="00005083" w:rsidR="0037673D" w:rsidRPr="005444E2" w:rsidRDefault="0037673D" w:rsidP="00D755B4">
      <w:pPr>
        <w:spacing w:after="0" w:line="240" w:lineRule="auto"/>
      </w:pPr>
      <w:r>
        <w:t xml:space="preserve">a. Incorrect. Read the material under </w:t>
      </w:r>
      <w:r w:rsidR="00766A4E" w:rsidRPr="005444E2">
        <w:t>‘</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r w:rsidR="00766A4E" w:rsidRPr="005444E2">
        <w:t>’</w:t>
      </w:r>
      <w:r w:rsidRPr="005444E2">
        <w:t>.</w:t>
      </w:r>
    </w:p>
    <w:p w14:paraId="125C4E70" w14:textId="77777777" w:rsidR="0037673D" w:rsidRDefault="0037673D" w:rsidP="00D755B4">
      <w:pPr>
        <w:spacing w:after="0" w:line="240" w:lineRule="auto"/>
      </w:pPr>
      <w:r>
        <w:t>b. Correct.</w:t>
      </w:r>
    </w:p>
    <w:p w14:paraId="7A39E7BD" w14:textId="271D6F42" w:rsidR="0037673D" w:rsidRPr="005444E2" w:rsidRDefault="0037673D" w:rsidP="00D755B4">
      <w:pPr>
        <w:spacing w:after="0" w:line="240" w:lineRule="auto"/>
      </w:pPr>
      <w:r w:rsidRPr="005444E2">
        <w:t xml:space="preserve">c. Incorrect. Read the material under </w:t>
      </w:r>
      <w:r w:rsidR="00766A4E" w:rsidRPr="005444E2">
        <w:t>‘</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r w:rsidR="00766A4E" w:rsidRPr="005444E2">
        <w:t>’</w:t>
      </w:r>
      <w:r w:rsidRPr="005444E2">
        <w:t>.</w:t>
      </w:r>
    </w:p>
    <w:p w14:paraId="1A7C41B0" w14:textId="2F41FD43" w:rsidR="0037673D" w:rsidRPr="005444E2" w:rsidRDefault="0037673D" w:rsidP="00D755B4">
      <w:pPr>
        <w:spacing w:after="0" w:line="240" w:lineRule="auto"/>
      </w:pPr>
      <w:r w:rsidRPr="005444E2">
        <w:t xml:space="preserve">d. Incorrect. Read the material under </w:t>
      </w:r>
      <w:r w:rsidR="00766A4E" w:rsidRPr="005444E2">
        <w:t>‘</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r w:rsidRPr="005444E2">
        <w:t>.</w:t>
      </w:r>
    </w:p>
    <w:p w14:paraId="2BF0B283" w14:textId="119DC324" w:rsidR="0037673D" w:rsidRPr="005444E2" w:rsidRDefault="0037673D" w:rsidP="00D755B4">
      <w:pPr>
        <w:spacing w:after="0" w:line="240" w:lineRule="auto"/>
      </w:pPr>
      <w:r w:rsidRPr="005444E2">
        <w:t xml:space="preserve">e. Incorrect. Read the material under </w:t>
      </w:r>
      <w:r w:rsidR="00766A4E" w:rsidRPr="005444E2">
        <w:t>‘</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r w:rsidR="00766A4E" w:rsidRPr="005444E2">
        <w:t>’</w:t>
      </w:r>
      <w:r w:rsidRPr="005444E2">
        <w:t>.</w:t>
      </w:r>
    </w:p>
    <w:p w14:paraId="4BFD208F" w14:textId="77777777" w:rsidR="00D755B4" w:rsidRDefault="00D755B4" w:rsidP="00D755B4">
      <w:pPr>
        <w:spacing w:after="0" w:line="240" w:lineRule="auto"/>
        <w:rPr>
          <w:color w:val="000000"/>
        </w:rPr>
      </w:pPr>
    </w:p>
    <w:p w14:paraId="48D6E70A" w14:textId="77777777" w:rsidR="00DE17B5" w:rsidRPr="004A043E" w:rsidRDefault="00DE17B5" w:rsidP="00D755B4">
      <w:pPr>
        <w:spacing w:after="0" w:line="240" w:lineRule="auto"/>
        <w:rPr>
          <w:color w:val="000000"/>
        </w:rPr>
      </w:pPr>
      <w:r w:rsidRPr="004A043E">
        <w:rPr>
          <w:color w:val="000000"/>
        </w:rPr>
        <w:t>&lt;metadata&gt;</w:t>
      </w:r>
    </w:p>
    <w:p w14:paraId="776A4358" w14:textId="77777777" w:rsidR="00690374" w:rsidRDefault="00690374" w:rsidP="00D755B4">
      <w:pPr>
        <w:spacing w:after="0" w:line="240" w:lineRule="auto"/>
        <w:rPr>
          <w:color w:val="000000"/>
        </w:rPr>
      </w:pPr>
      <w:r w:rsidRPr="003B7906">
        <w:rPr>
          <w:color w:val="000000"/>
        </w:rPr>
        <w:t>AACSB Outcomes:</w:t>
      </w:r>
      <w:r w:rsidR="00DB3733" w:rsidRPr="00DB3733">
        <w:t xml:space="preserve"> </w:t>
      </w:r>
      <w:r w:rsidR="00DB3733" w:rsidRPr="00DB3733">
        <w:rPr>
          <w:color w:val="000000"/>
        </w:rPr>
        <w:t>Communication</w:t>
      </w:r>
    </w:p>
    <w:p w14:paraId="42A68992" w14:textId="77777777" w:rsidR="00DE17B5" w:rsidRPr="004A043E" w:rsidRDefault="00DE17B5" w:rsidP="00D755B4">
      <w:pPr>
        <w:spacing w:after="0" w:line="240" w:lineRule="auto"/>
        <w:rPr>
          <w:color w:val="000000"/>
        </w:rPr>
      </w:pPr>
      <w:r w:rsidRPr="004A043E">
        <w:rPr>
          <w:color w:val="000000"/>
        </w:rPr>
        <w:t xml:space="preserve">Difficulty: </w:t>
      </w:r>
      <w:r w:rsidR="00DB3733">
        <w:rPr>
          <w:color w:val="000000"/>
        </w:rPr>
        <w:t>D</w:t>
      </w:r>
    </w:p>
    <w:p w14:paraId="09F87099" w14:textId="77777777" w:rsidR="00DE17B5" w:rsidRPr="004A043E" w:rsidRDefault="00DE17B5" w:rsidP="00D755B4">
      <w:pPr>
        <w:spacing w:after="0" w:line="240" w:lineRule="auto"/>
        <w:rPr>
          <w:color w:val="000000"/>
        </w:rPr>
      </w:pPr>
      <w:r w:rsidRPr="004A043E">
        <w:rPr>
          <w:color w:val="000000"/>
        </w:rPr>
        <w:t xml:space="preserve">LO: </w:t>
      </w:r>
      <w:r w:rsidR="00D87D5F">
        <w:rPr>
          <w:color w:val="000000"/>
        </w:rPr>
        <w:t>2</w:t>
      </w:r>
    </w:p>
    <w:p w14:paraId="1B0446CC" w14:textId="755B16F4" w:rsidR="00DE17B5" w:rsidRPr="004A043E" w:rsidRDefault="00DE17B5" w:rsidP="00D755B4">
      <w:pPr>
        <w:spacing w:after="0" w:line="240" w:lineRule="auto"/>
        <w:jc w:val="both"/>
        <w:rPr>
          <w:color w:val="000000"/>
        </w:rPr>
      </w:pPr>
      <w:r w:rsidRPr="004A043E">
        <w:rPr>
          <w:color w:val="000000"/>
        </w:rPr>
        <w:t xml:space="preserve">Learning Objective Narrative: </w:t>
      </w:r>
      <w:r w:rsidR="00D87D5F" w:rsidRPr="00D87D5F">
        <w:rPr>
          <w:color w:val="000000"/>
        </w:rPr>
        <w:t>Describe the strategic variables of the marketing mix and the expanded marketing mix</w:t>
      </w:r>
      <w:r w:rsidR="00B90F1F">
        <w:rPr>
          <w:color w:val="000000"/>
        </w:rPr>
        <w:t>.</w:t>
      </w:r>
    </w:p>
    <w:p w14:paraId="0E1CAFD8" w14:textId="6C5400B6" w:rsidR="00DE17B5" w:rsidRPr="004A043E" w:rsidRDefault="00DE17B5" w:rsidP="00D755B4">
      <w:pPr>
        <w:spacing w:after="0" w:line="240" w:lineRule="auto"/>
        <w:rPr>
          <w:color w:val="000000"/>
        </w:rPr>
      </w:pPr>
      <w:r w:rsidRPr="004A043E">
        <w:rPr>
          <w:color w:val="000000"/>
        </w:rPr>
        <w:t xml:space="preserve">A-head:  </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p>
    <w:p w14:paraId="7D9299A0" w14:textId="77777777" w:rsidR="00DE17B5" w:rsidRPr="004A043E" w:rsidRDefault="00DE17B5" w:rsidP="00D755B4">
      <w:pPr>
        <w:spacing w:after="0" w:line="240" w:lineRule="auto"/>
        <w:rPr>
          <w:color w:val="000000"/>
        </w:rPr>
      </w:pPr>
      <w:r w:rsidRPr="004A043E">
        <w:rPr>
          <w:color w:val="000000"/>
        </w:rPr>
        <w:t xml:space="preserve">Bloom's:  </w:t>
      </w:r>
      <w:r w:rsidR="00DB3733">
        <w:rPr>
          <w:color w:val="000000"/>
        </w:rPr>
        <w:t>KN</w:t>
      </w:r>
    </w:p>
    <w:p w14:paraId="7C1C9D1C" w14:textId="77777777" w:rsidR="00DE17B5" w:rsidRPr="004A043E" w:rsidRDefault="00DE17B5" w:rsidP="00D755B4">
      <w:pPr>
        <w:spacing w:after="0" w:line="240" w:lineRule="auto"/>
        <w:rPr>
          <w:color w:val="000000"/>
        </w:rPr>
      </w:pPr>
      <w:r w:rsidRPr="004A043E">
        <w:rPr>
          <w:color w:val="000000"/>
        </w:rPr>
        <w:t>&lt;/metadata&gt;</w:t>
      </w:r>
    </w:p>
    <w:p w14:paraId="70C44377" w14:textId="77777777" w:rsidR="00DE17B5" w:rsidRDefault="00DE17B5" w:rsidP="00D755B4">
      <w:pPr>
        <w:spacing w:after="0" w:line="240" w:lineRule="auto"/>
      </w:pPr>
    </w:p>
    <w:p w14:paraId="345D15A8"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2149762" w14:textId="53E2EA1D" w:rsidR="0037673D" w:rsidRDefault="00B90F1F" w:rsidP="00D755B4">
      <w:pPr>
        <w:spacing w:after="0" w:line="240" w:lineRule="auto"/>
      </w:pPr>
      <w:r>
        <w:t>22</w:t>
      </w:r>
      <w:r w:rsidR="0037673D">
        <w:t>. A physical product you can touch is a(n):</w:t>
      </w:r>
    </w:p>
    <w:p w14:paraId="1B008423" w14:textId="77777777" w:rsidR="0037673D" w:rsidRDefault="0037673D" w:rsidP="00D755B4">
      <w:pPr>
        <w:spacing w:after="0" w:line="240" w:lineRule="auto"/>
      </w:pPr>
      <w:r>
        <w:t>a. service.</w:t>
      </w:r>
    </w:p>
    <w:p w14:paraId="7DD9FE2A" w14:textId="77777777" w:rsidR="0037673D" w:rsidRDefault="0037673D" w:rsidP="00D755B4">
      <w:pPr>
        <w:spacing w:after="0" w:line="240" w:lineRule="auto"/>
      </w:pPr>
      <w:r>
        <w:t>b. good.</w:t>
      </w:r>
    </w:p>
    <w:p w14:paraId="2EF88E17" w14:textId="77777777" w:rsidR="0037673D" w:rsidRDefault="0037673D" w:rsidP="00D755B4">
      <w:pPr>
        <w:spacing w:after="0" w:line="240" w:lineRule="auto"/>
      </w:pPr>
      <w:r>
        <w:t>c. idea.</w:t>
      </w:r>
    </w:p>
    <w:p w14:paraId="106FD383" w14:textId="77777777" w:rsidR="0037673D" w:rsidRDefault="0037673D" w:rsidP="00D755B4">
      <w:pPr>
        <w:spacing w:after="0" w:line="240" w:lineRule="auto"/>
      </w:pPr>
      <w:r>
        <w:t>d. concept.</w:t>
      </w:r>
    </w:p>
    <w:p w14:paraId="2D12032F" w14:textId="77777777" w:rsidR="0037673D" w:rsidRDefault="0037673D" w:rsidP="00D755B4">
      <w:pPr>
        <w:spacing w:after="0" w:line="240" w:lineRule="auto"/>
      </w:pPr>
      <w:r>
        <w:t>e. philosophy.</w:t>
      </w:r>
    </w:p>
    <w:p w14:paraId="2710FD90" w14:textId="77777777" w:rsidR="00D755B4" w:rsidRDefault="00D755B4" w:rsidP="00D755B4">
      <w:pPr>
        <w:spacing w:after="0" w:line="240" w:lineRule="auto"/>
      </w:pPr>
    </w:p>
    <w:p w14:paraId="51DC4ED5" w14:textId="77777777" w:rsidR="0037673D" w:rsidRDefault="0037673D" w:rsidP="00D755B4">
      <w:pPr>
        <w:spacing w:after="0" w:line="240" w:lineRule="auto"/>
      </w:pPr>
      <w:r>
        <w:t>Analysis:</w:t>
      </w:r>
    </w:p>
    <w:p w14:paraId="0BC93333" w14:textId="18384834" w:rsidR="0037673D" w:rsidRDefault="0037673D" w:rsidP="00D755B4">
      <w:pPr>
        <w:spacing w:after="0" w:line="240" w:lineRule="auto"/>
      </w:pPr>
      <w:r>
        <w:t xml:space="preserve">a. Incorrect. </w:t>
      </w:r>
      <w:r w:rsidR="005444E2" w:rsidRPr="005444E2">
        <w:t>Incorrect. Read the material under ‘The strategic variables of marketing – the expanded marketing mix’.</w:t>
      </w:r>
    </w:p>
    <w:p w14:paraId="40BDDBA2" w14:textId="77777777" w:rsidR="0037673D" w:rsidRDefault="0037673D" w:rsidP="00D755B4">
      <w:pPr>
        <w:spacing w:after="0" w:line="240" w:lineRule="auto"/>
      </w:pPr>
      <w:r>
        <w:t>b. Correct.</w:t>
      </w:r>
    </w:p>
    <w:p w14:paraId="4E9FA0DB" w14:textId="580E7DB4" w:rsidR="0037673D" w:rsidRDefault="0037673D" w:rsidP="00D755B4">
      <w:pPr>
        <w:spacing w:after="0" w:line="240" w:lineRule="auto"/>
      </w:pPr>
      <w:r>
        <w:t xml:space="preserve">c. Incorrect. Read the material under </w:t>
      </w:r>
      <w:r w:rsidR="005444E2" w:rsidRPr="005444E2">
        <w:t>Incorrect. Read the material under ‘The strategic variables of marketing – the expanded marketing mix’.</w:t>
      </w:r>
    </w:p>
    <w:p w14:paraId="5CEAC494" w14:textId="17839300" w:rsidR="0037673D" w:rsidRDefault="0037673D" w:rsidP="00D755B4">
      <w:pPr>
        <w:spacing w:after="0" w:line="240" w:lineRule="auto"/>
      </w:pPr>
      <w:r>
        <w:t xml:space="preserve">d. Incorrect. Read the material under </w:t>
      </w:r>
      <w:r w:rsidR="005444E2" w:rsidRPr="005444E2">
        <w:t>Incorrect. Read the material under ‘The strategic variables of marketing – the expanded marketing mix’.</w:t>
      </w:r>
    </w:p>
    <w:p w14:paraId="3584457F" w14:textId="28AB71D1" w:rsidR="0037673D" w:rsidRDefault="0037673D" w:rsidP="00D755B4">
      <w:pPr>
        <w:spacing w:after="0" w:line="240" w:lineRule="auto"/>
      </w:pPr>
      <w:r>
        <w:t xml:space="preserve">e. Incorrect. Read the material under </w:t>
      </w:r>
      <w:r w:rsidR="005444E2" w:rsidRPr="005444E2">
        <w:t>Incorrect. Read the material under ‘The strategic variables of marketing – the expanded marketing mix’.</w:t>
      </w:r>
    </w:p>
    <w:p w14:paraId="2E6AE9E9" w14:textId="77777777" w:rsidR="00D755B4" w:rsidRDefault="00D755B4" w:rsidP="00D755B4">
      <w:pPr>
        <w:spacing w:after="0" w:line="240" w:lineRule="auto"/>
        <w:rPr>
          <w:color w:val="000000"/>
        </w:rPr>
      </w:pPr>
    </w:p>
    <w:p w14:paraId="569C6224" w14:textId="77777777" w:rsidR="00DE17B5" w:rsidRPr="004A043E" w:rsidRDefault="00DE17B5" w:rsidP="00D755B4">
      <w:pPr>
        <w:spacing w:after="0" w:line="240" w:lineRule="auto"/>
        <w:rPr>
          <w:color w:val="000000"/>
        </w:rPr>
      </w:pPr>
      <w:r w:rsidRPr="004A043E">
        <w:rPr>
          <w:color w:val="000000"/>
        </w:rPr>
        <w:t>&lt;metadata&gt;</w:t>
      </w:r>
    </w:p>
    <w:p w14:paraId="486DD864" w14:textId="77777777" w:rsidR="00690374" w:rsidRDefault="00690374" w:rsidP="00D755B4">
      <w:pPr>
        <w:spacing w:after="0" w:line="240" w:lineRule="auto"/>
        <w:rPr>
          <w:color w:val="000000"/>
        </w:rPr>
      </w:pPr>
      <w:r w:rsidRPr="003B7906">
        <w:rPr>
          <w:color w:val="000000"/>
        </w:rPr>
        <w:t>AACSB Outcomes:</w:t>
      </w:r>
      <w:r w:rsidR="00DB3733" w:rsidRPr="00DB3733">
        <w:t xml:space="preserve"> </w:t>
      </w:r>
      <w:r w:rsidR="00DB3733" w:rsidRPr="00DB3733">
        <w:rPr>
          <w:color w:val="000000"/>
        </w:rPr>
        <w:t>Communication</w:t>
      </w:r>
    </w:p>
    <w:p w14:paraId="391361F3" w14:textId="77777777" w:rsidR="00DE17B5" w:rsidRPr="004A043E" w:rsidRDefault="00DE17B5" w:rsidP="00D755B4">
      <w:pPr>
        <w:spacing w:after="0" w:line="240" w:lineRule="auto"/>
        <w:rPr>
          <w:color w:val="000000"/>
        </w:rPr>
      </w:pPr>
      <w:r w:rsidRPr="004A043E">
        <w:rPr>
          <w:color w:val="000000"/>
        </w:rPr>
        <w:t xml:space="preserve">Difficulty: </w:t>
      </w:r>
      <w:r w:rsidR="00DB3733">
        <w:rPr>
          <w:color w:val="000000"/>
        </w:rPr>
        <w:t>D</w:t>
      </w:r>
    </w:p>
    <w:p w14:paraId="37A17727" w14:textId="77777777" w:rsidR="00DE17B5" w:rsidRPr="004A043E" w:rsidRDefault="00DE17B5" w:rsidP="00D755B4">
      <w:pPr>
        <w:spacing w:after="0" w:line="240" w:lineRule="auto"/>
        <w:rPr>
          <w:color w:val="000000"/>
        </w:rPr>
      </w:pPr>
      <w:r w:rsidRPr="004A043E">
        <w:rPr>
          <w:color w:val="000000"/>
        </w:rPr>
        <w:t xml:space="preserve">LO: </w:t>
      </w:r>
      <w:r w:rsidR="00DB3733">
        <w:rPr>
          <w:color w:val="000000"/>
        </w:rPr>
        <w:t>1</w:t>
      </w:r>
    </w:p>
    <w:p w14:paraId="4864DEC5" w14:textId="433C2CBB" w:rsidR="00D87D5F" w:rsidRPr="004A043E" w:rsidRDefault="00DE17B5" w:rsidP="00D755B4">
      <w:pPr>
        <w:spacing w:after="0" w:line="240" w:lineRule="auto"/>
        <w:jc w:val="both"/>
        <w:rPr>
          <w:color w:val="000000"/>
        </w:rPr>
      </w:pPr>
      <w:r w:rsidRPr="004A043E">
        <w:rPr>
          <w:color w:val="000000"/>
        </w:rPr>
        <w:t xml:space="preserve">Learning Objective Narrative: </w:t>
      </w:r>
      <w:r w:rsidR="00D87D5F" w:rsidRPr="00D87D5F">
        <w:rPr>
          <w:color w:val="000000"/>
        </w:rPr>
        <w:t>Describe the strategic variables of the marketing mix and the expanded marketing mix</w:t>
      </w:r>
      <w:r w:rsidR="00B90F1F">
        <w:rPr>
          <w:color w:val="000000"/>
        </w:rPr>
        <w:t>.</w:t>
      </w:r>
    </w:p>
    <w:p w14:paraId="60C30FF8" w14:textId="2DAB37B3" w:rsidR="00DE17B5" w:rsidRPr="004A043E" w:rsidRDefault="00DE17B5" w:rsidP="00D755B4">
      <w:pPr>
        <w:spacing w:after="0" w:line="240" w:lineRule="auto"/>
        <w:rPr>
          <w:color w:val="000000"/>
        </w:rPr>
      </w:pPr>
      <w:r w:rsidRPr="004A043E">
        <w:rPr>
          <w:color w:val="000000"/>
        </w:rPr>
        <w:t xml:space="preserve">A-head:  </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p>
    <w:p w14:paraId="36488638" w14:textId="77777777" w:rsidR="00DE17B5" w:rsidRPr="004A043E" w:rsidRDefault="00DE17B5" w:rsidP="00D755B4">
      <w:pPr>
        <w:spacing w:after="0" w:line="240" w:lineRule="auto"/>
        <w:rPr>
          <w:color w:val="000000"/>
        </w:rPr>
      </w:pPr>
      <w:r w:rsidRPr="004A043E">
        <w:rPr>
          <w:color w:val="000000"/>
        </w:rPr>
        <w:t xml:space="preserve">Bloom's:  </w:t>
      </w:r>
      <w:r w:rsidR="00DB3733">
        <w:rPr>
          <w:color w:val="000000"/>
        </w:rPr>
        <w:t>KN</w:t>
      </w:r>
    </w:p>
    <w:p w14:paraId="1751E61E" w14:textId="77777777" w:rsidR="00DE17B5" w:rsidRPr="004A043E" w:rsidRDefault="00DE17B5" w:rsidP="00D755B4">
      <w:pPr>
        <w:spacing w:after="0" w:line="240" w:lineRule="auto"/>
        <w:rPr>
          <w:color w:val="000000"/>
        </w:rPr>
      </w:pPr>
      <w:r w:rsidRPr="004A043E">
        <w:rPr>
          <w:color w:val="000000"/>
        </w:rPr>
        <w:t>&lt;/metadata&gt;</w:t>
      </w:r>
    </w:p>
    <w:p w14:paraId="3BF5C339" w14:textId="77777777" w:rsidR="00DE17B5" w:rsidRDefault="00DE17B5" w:rsidP="00D755B4">
      <w:pPr>
        <w:spacing w:after="0" w:line="240" w:lineRule="auto"/>
      </w:pPr>
    </w:p>
    <w:p w14:paraId="5E4F2FA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EE33019" w14:textId="09FD4CDF" w:rsidR="0037673D" w:rsidRDefault="00B90F1F" w:rsidP="00D755B4">
      <w:pPr>
        <w:spacing w:after="0" w:line="240" w:lineRule="auto"/>
      </w:pPr>
      <w:r>
        <w:t>23</w:t>
      </w:r>
      <w:r w:rsidR="0037673D">
        <w:t>. Even funerals are changing as a result of customers</w:t>
      </w:r>
      <w:r w:rsidR="00766A4E">
        <w:t>’</w:t>
      </w:r>
      <w:r w:rsidR="0037673D">
        <w:t xml:space="preserve"> needs and wants. Some funeral companies are developing new products such as:</w:t>
      </w:r>
    </w:p>
    <w:p w14:paraId="0CB8E52F" w14:textId="77777777" w:rsidR="0037673D" w:rsidRDefault="0037673D" w:rsidP="00D755B4">
      <w:pPr>
        <w:spacing w:after="0" w:line="240" w:lineRule="auto"/>
      </w:pPr>
      <w:r>
        <w:t>a. less environmentally friendly coffins.</w:t>
      </w:r>
    </w:p>
    <w:p w14:paraId="2C3CF519" w14:textId="77777777" w:rsidR="0037673D" w:rsidRDefault="0037673D" w:rsidP="00D755B4">
      <w:pPr>
        <w:spacing w:after="0" w:line="240" w:lineRule="auto"/>
      </w:pPr>
      <w:r>
        <w:t>b. less economical funeral cars.</w:t>
      </w:r>
    </w:p>
    <w:p w14:paraId="39937C53" w14:textId="77777777" w:rsidR="0037673D" w:rsidRDefault="0037673D" w:rsidP="00D755B4">
      <w:pPr>
        <w:spacing w:after="0" w:line="240" w:lineRule="auto"/>
      </w:pPr>
      <w:r>
        <w:t>c. fewer cremation services.</w:t>
      </w:r>
    </w:p>
    <w:p w14:paraId="6A15577D" w14:textId="77777777" w:rsidR="0037673D" w:rsidRDefault="0037673D" w:rsidP="00D755B4">
      <w:pPr>
        <w:spacing w:after="0" w:line="240" w:lineRule="auto"/>
      </w:pPr>
      <w:r>
        <w:t>d. cardboard coffins.</w:t>
      </w:r>
    </w:p>
    <w:p w14:paraId="4FCA405C" w14:textId="77777777" w:rsidR="00D755B4" w:rsidRDefault="00D755B4" w:rsidP="00D755B4">
      <w:pPr>
        <w:spacing w:after="0" w:line="240" w:lineRule="auto"/>
      </w:pPr>
    </w:p>
    <w:p w14:paraId="1D13DD1F" w14:textId="77777777" w:rsidR="0037673D" w:rsidRDefault="0037673D" w:rsidP="00D755B4">
      <w:pPr>
        <w:spacing w:after="0" w:line="240" w:lineRule="auto"/>
      </w:pPr>
      <w:r>
        <w:t>Analysis:</w:t>
      </w:r>
    </w:p>
    <w:p w14:paraId="1E169D9E" w14:textId="77777777" w:rsidR="0037673D" w:rsidRDefault="0037673D" w:rsidP="00D755B4">
      <w:pPr>
        <w:spacing w:after="0" w:line="240" w:lineRule="auto"/>
      </w:pPr>
      <w:r>
        <w:t xml:space="preserve">a. Incorrect. Read the material under </w:t>
      </w:r>
      <w:r w:rsidR="00766A4E">
        <w:t>‘</w:t>
      </w:r>
      <w:r w:rsidR="00D87D5F">
        <w:t>Product</w:t>
      </w:r>
      <w:r w:rsidR="00766A4E">
        <w:t>’</w:t>
      </w:r>
      <w:r>
        <w:t>.</w:t>
      </w:r>
    </w:p>
    <w:p w14:paraId="64A98871" w14:textId="77777777" w:rsidR="0037673D" w:rsidRDefault="0037673D" w:rsidP="00D755B4">
      <w:pPr>
        <w:spacing w:after="0" w:line="240" w:lineRule="auto"/>
      </w:pPr>
      <w:r>
        <w:t xml:space="preserve">b. Incorrect. Read the material under </w:t>
      </w:r>
      <w:r w:rsidR="00766A4E">
        <w:t>‘</w:t>
      </w:r>
      <w:r w:rsidR="00D87D5F">
        <w:t>Product</w:t>
      </w:r>
      <w:r w:rsidR="00766A4E">
        <w:t>’</w:t>
      </w:r>
      <w:r>
        <w:t>.</w:t>
      </w:r>
    </w:p>
    <w:p w14:paraId="56E45348" w14:textId="77777777" w:rsidR="0037673D" w:rsidRDefault="0037673D" w:rsidP="00D755B4">
      <w:pPr>
        <w:spacing w:after="0" w:line="240" w:lineRule="auto"/>
      </w:pPr>
      <w:r>
        <w:t xml:space="preserve">c. Incorrect. Read the material under </w:t>
      </w:r>
      <w:r w:rsidR="00766A4E">
        <w:t>‘</w:t>
      </w:r>
      <w:r w:rsidR="00D87D5F">
        <w:t>Product</w:t>
      </w:r>
      <w:r w:rsidR="00766A4E">
        <w:t>’</w:t>
      </w:r>
      <w:r>
        <w:t>.</w:t>
      </w:r>
    </w:p>
    <w:p w14:paraId="105BD125" w14:textId="77777777" w:rsidR="0037673D" w:rsidRDefault="0037673D" w:rsidP="00D755B4">
      <w:pPr>
        <w:spacing w:after="0" w:line="240" w:lineRule="auto"/>
      </w:pPr>
      <w:r>
        <w:t>d. Correct.</w:t>
      </w:r>
    </w:p>
    <w:p w14:paraId="2D731FB5" w14:textId="77777777" w:rsidR="00D755B4" w:rsidRDefault="00D755B4" w:rsidP="00D755B4">
      <w:pPr>
        <w:spacing w:after="0" w:line="240" w:lineRule="auto"/>
        <w:rPr>
          <w:color w:val="000000"/>
        </w:rPr>
      </w:pPr>
    </w:p>
    <w:p w14:paraId="34941D20" w14:textId="77777777" w:rsidR="00DE17B5" w:rsidRPr="004A043E" w:rsidRDefault="00DE17B5" w:rsidP="00D755B4">
      <w:pPr>
        <w:spacing w:after="0" w:line="240" w:lineRule="auto"/>
        <w:rPr>
          <w:color w:val="000000"/>
        </w:rPr>
      </w:pPr>
      <w:r w:rsidRPr="004A043E">
        <w:rPr>
          <w:color w:val="000000"/>
        </w:rPr>
        <w:t>&lt;metadata&gt;</w:t>
      </w:r>
    </w:p>
    <w:p w14:paraId="312E1B35" w14:textId="77777777" w:rsidR="00690374" w:rsidRDefault="00690374" w:rsidP="00D755B4">
      <w:pPr>
        <w:spacing w:after="0" w:line="240" w:lineRule="auto"/>
        <w:rPr>
          <w:color w:val="000000"/>
        </w:rPr>
      </w:pPr>
      <w:r w:rsidRPr="003B7906">
        <w:rPr>
          <w:color w:val="000000"/>
        </w:rPr>
        <w:t>AACSB Outcomes:</w:t>
      </w:r>
      <w:r w:rsidR="00DB3733">
        <w:rPr>
          <w:color w:val="000000"/>
        </w:rPr>
        <w:t xml:space="preserve"> </w:t>
      </w:r>
      <w:r w:rsidR="00DB3733" w:rsidRPr="00DB3733">
        <w:rPr>
          <w:color w:val="000000"/>
        </w:rPr>
        <w:t>Analytical</w:t>
      </w:r>
    </w:p>
    <w:p w14:paraId="50D69E23" w14:textId="77777777" w:rsidR="00DE17B5" w:rsidRPr="004A043E" w:rsidRDefault="00DE17B5" w:rsidP="00D755B4">
      <w:pPr>
        <w:spacing w:after="0" w:line="240" w:lineRule="auto"/>
        <w:rPr>
          <w:color w:val="000000"/>
        </w:rPr>
      </w:pPr>
      <w:r w:rsidRPr="004A043E">
        <w:rPr>
          <w:color w:val="000000"/>
        </w:rPr>
        <w:t xml:space="preserve">Difficulty: </w:t>
      </w:r>
      <w:r w:rsidR="00DB3733">
        <w:rPr>
          <w:color w:val="000000"/>
        </w:rPr>
        <w:t>E</w:t>
      </w:r>
    </w:p>
    <w:p w14:paraId="547D9568" w14:textId="77777777" w:rsidR="00DE17B5" w:rsidRPr="004A043E" w:rsidRDefault="00DE17B5" w:rsidP="00D755B4">
      <w:pPr>
        <w:spacing w:after="0" w:line="240" w:lineRule="auto"/>
        <w:rPr>
          <w:color w:val="000000"/>
        </w:rPr>
      </w:pPr>
      <w:r w:rsidRPr="004A043E">
        <w:rPr>
          <w:color w:val="000000"/>
        </w:rPr>
        <w:t xml:space="preserve">LO: </w:t>
      </w:r>
      <w:r w:rsidR="00D87D5F">
        <w:rPr>
          <w:color w:val="000000"/>
        </w:rPr>
        <w:t>2</w:t>
      </w:r>
    </w:p>
    <w:p w14:paraId="70D997D0" w14:textId="557AC14E" w:rsidR="00DE17B5" w:rsidRPr="004A043E" w:rsidRDefault="00DE17B5" w:rsidP="00D755B4">
      <w:pPr>
        <w:spacing w:after="0" w:line="240" w:lineRule="auto"/>
        <w:jc w:val="both"/>
        <w:rPr>
          <w:color w:val="000000"/>
        </w:rPr>
      </w:pPr>
      <w:r w:rsidRPr="004A043E">
        <w:rPr>
          <w:color w:val="000000"/>
        </w:rPr>
        <w:t xml:space="preserve">Learning Objective Narrative: </w:t>
      </w:r>
      <w:r w:rsidR="00D87D5F" w:rsidRPr="00D87D5F">
        <w:rPr>
          <w:color w:val="000000"/>
        </w:rPr>
        <w:t>Describe the strategic variables of the marketing mix and the expanded marketing mix</w:t>
      </w:r>
      <w:r w:rsidR="00B90F1F">
        <w:rPr>
          <w:color w:val="000000"/>
        </w:rPr>
        <w:t>.</w:t>
      </w:r>
    </w:p>
    <w:p w14:paraId="66A1E904" w14:textId="1C84998F" w:rsidR="00DE17B5" w:rsidRPr="005444E2" w:rsidRDefault="00DE17B5" w:rsidP="00D755B4">
      <w:pPr>
        <w:spacing w:after="0" w:line="240" w:lineRule="auto"/>
        <w:rPr>
          <w:color w:val="000000"/>
        </w:rPr>
      </w:pPr>
      <w:r w:rsidRPr="004A043E">
        <w:rPr>
          <w:color w:val="000000"/>
        </w:rPr>
        <w:t xml:space="preserve">A-head:  </w:t>
      </w:r>
      <w:r w:rsidR="00D87D5F" w:rsidRPr="005444E2">
        <w:rPr>
          <w:iCs/>
          <w:color w:val="000000"/>
          <w:lang w:val="en-AU"/>
        </w:rPr>
        <w:t>The strategic variables of marketing –</w:t>
      </w:r>
      <w:r w:rsidR="005444E2" w:rsidRPr="005444E2">
        <w:rPr>
          <w:iCs/>
          <w:color w:val="000000"/>
          <w:lang w:val="en-AU"/>
        </w:rPr>
        <w:t xml:space="preserve"> </w:t>
      </w:r>
      <w:r w:rsidR="00D87D5F" w:rsidRPr="005444E2">
        <w:rPr>
          <w:iCs/>
          <w:color w:val="000000"/>
          <w:lang w:val="en-AU"/>
        </w:rPr>
        <w:t>the expanded marketing mix</w:t>
      </w:r>
    </w:p>
    <w:p w14:paraId="6C75325D" w14:textId="77777777" w:rsidR="00DE17B5" w:rsidRPr="004A043E" w:rsidRDefault="00DE17B5" w:rsidP="00D755B4">
      <w:pPr>
        <w:spacing w:after="0" w:line="240" w:lineRule="auto"/>
        <w:rPr>
          <w:color w:val="000000"/>
        </w:rPr>
      </w:pPr>
      <w:r w:rsidRPr="004A043E">
        <w:rPr>
          <w:color w:val="000000"/>
        </w:rPr>
        <w:t xml:space="preserve">Bloom's:  </w:t>
      </w:r>
      <w:r w:rsidR="00DB3733">
        <w:rPr>
          <w:color w:val="000000"/>
        </w:rPr>
        <w:t>KN</w:t>
      </w:r>
    </w:p>
    <w:p w14:paraId="671A19E9" w14:textId="77777777" w:rsidR="00DE17B5" w:rsidRPr="004A043E" w:rsidRDefault="00DE17B5" w:rsidP="00D755B4">
      <w:pPr>
        <w:spacing w:after="0" w:line="240" w:lineRule="auto"/>
        <w:rPr>
          <w:color w:val="000000"/>
        </w:rPr>
      </w:pPr>
      <w:r w:rsidRPr="004A043E">
        <w:rPr>
          <w:color w:val="000000"/>
        </w:rPr>
        <w:t>&lt;/metadata&gt;</w:t>
      </w:r>
    </w:p>
    <w:p w14:paraId="6F60F0DC" w14:textId="77777777" w:rsidR="00DE17B5" w:rsidRDefault="00DE17B5" w:rsidP="00D755B4">
      <w:pPr>
        <w:spacing w:after="0" w:line="240" w:lineRule="auto"/>
      </w:pPr>
    </w:p>
    <w:p w14:paraId="7505135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EC4E945" w14:textId="206C0A7F" w:rsidR="0037673D" w:rsidRDefault="00B90F1F" w:rsidP="00D755B4">
      <w:pPr>
        <w:spacing w:after="0" w:line="240" w:lineRule="auto"/>
      </w:pPr>
      <w:r>
        <w:t>24</w:t>
      </w:r>
      <w:r w:rsidR="0037673D">
        <w:t>. The application of human and/or mechanical efforts to people or objects to provide intangible benefits to customers is:</w:t>
      </w:r>
    </w:p>
    <w:p w14:paraId="4335DA1A" w14:textId="77777777" w:rsidR="0037673D" w:rsidRDefault="0037673D" w:rsidP="00D755B4">
      <w:pPr>
        <w:spacing w:after="0" w:line="240" w:lineRule="auto"/>
      </w:pPr>
      <w:r>
        <w:t>a. a service.</w:t>
      </w:r>
    </w:p>
    <w:p w14:paraId="03FCEFB7" w14:textId="77777777" w:rsidR="0037673D" w:rsidRDefault="0037673D" w:rsidP="00D755B4">
      <w:pPr>
        <w:spacing w:after="0" w:line="240" w:lineRule="auto"/>
      </w:pPr>
      <w:r>
        <w:t>b. a physical entity.</w:t>
      </w:r>
    </w:p>
    <w:p w14:paraId="1984F1E9" w14:textId="77777777" w:rsidR="0037673D" w:rsidRDefault="0037673D" w:rsidP="00D755B4">
      <w:pPr>
        <w:spacing w:after="0" w:line="240" w:lineRule="auto"/>
      </w:pPr>
      <w:r>
        <w:t>c. concepts, philosophies, images and issues.</w:t>
      </w:r>
    </w:p>
    <w:p w14:paraId="1C41347D" w14:textId="77777777" w:rsidR="0037673D" w:rsidRDefault="0037673D" w:rsidP="00D755B4">
      <w:pPr>
        <w:spacing w:after="0" w:line="240" w:lineRule="auto"/>
      </w:pPr>
      <w:r>
        <w:t>d. a brand name.</w:t>
      </w:r>
    </w:p>
    <w:p w14:paraId="0C8765C5" w14:textId="77777777" w:rsidR="00D755B4" w:rsidRDefault="00D755B4" w:rsidP="00D755B4">
      <w:pPr>
        <w:spacing w:after="0" w:line="240" w:lineRule="auto"/>
      </w:pPr>
    </w:p>
    <w:p w14:paraId="4157FF8C" w14:textId="77777777" w:rsidR="0037673D" w:rsidRDefault="0037673D" w:rsidP="00D755B4">
      <w:pPr>
        <w:spacing w:after="0" w:line="240" w:lineRule="auto"/>
      </w:pPr>
      <w:r>
        <w:t>Analysis:</w:t>
      </w:r>
    </w:p>
    <w:p w14:paraId="67F3748D" w14:textId="77777777" w:rsidR="0037673D" w:rsidRDefault="0037673D" w:rsidP="00D755B4">
      <w:pPr>
        <w:spacing w:after="0" w:line="240" w:lineRule="auto"/>
      </w:pPr>
      <w:r>
        <w:t>a. Correct.</w:t>
      </w:r>
    </w:p>
    <w:p w14:paraId="01CB2523" w14:textId="77777777" w:rsidR="0037673D" w:rsidRDefault="0037673D" w:rsidP="00D755B4">
      <w:pPr>
        <w:spacing w:after="0" w:line="240" w:lineRule="auto"/>
      </w:pPr>
      <w:r>
        <w:t xml:space="preserve">b. Incorrect. Read the material under </w:t>
      </w:r>
      <w:r w:rsidR="00766A4E">
        <w:t>‘</w:t>
      </w:r>
      <w:r w:rsidR="00D87D5F">
        <w:t>Product</w:t>
      </w:r>
      <w:r w:rsidR="00766A4E">
        <w:t>’</w:t>
      </w:r>
      <w:r>
        <w:t>.</w:t>
      </w:r>
    </w:p>
    <w:p w14:paraId="695C5002" w14:textId="77777777" w:rsidR="0037673D" w:rsidRDefault="0037673D" w:rsidP="00D755B4">
      <w:pPr>
        <w:spacing w:after="0" w:line="240" w:lineRule="auto"/>
      </w:pPr>
      <w:r>
        <w:t xml:space="preserve">c. Incorrect. Read the material under </w:t>
      </w:r>
      <w:r w:rsidR="00766A4E">
        <w:t>‘</w:t>
      </w:r>
      <w:r w:rsidR="00D87D5F">
        <w:t>Product</w:t>
      </w:r>
      <w:r w:rsidR="00766A4E">
        <w:t>’</w:t>
      </w:r>
      <w:r>
        <w:t>.</w:t>
      </w:r>
    </w:p>
    <w:p w14:paraId="15764196" w14:textId="77777777" w:rsidR="0037673D" w:rsidRDefault="0037673D" w:rsidP="00D755B4">
      <w:pPr>
        <w:spacing w:after="0" w:line="240" w:lineRule="auto"/>
      </w:pPr>
      <w:r>
        <w:t xml:space="preserve">d. Incorrect. Read the material under </w:t>
      </w:r>
      <w:r w:rsidR="00766A4E">
        <w:t>‘</w:t>
      </w:r>
      <w:r w:rsidR="00D87D5F">
        <w:t>Product</w:t>
      </w:r>
      <w:r w:rsidR="00766A4E">
        <w:t>’</w:t>
      </w:r>
      <w:r>
        <w:t>.</w:t>
      </w:r>
    </w:p>
    <w:p w14:paraId="74BECE56" w14:textId="77777777" w:rsidR="00D755B4" w:rsidRDefault="00D755B4" w:rsidP="00D755B4">
      <w:pPr>
        <w:spacing w:after="0" w:line="240" w:lineRule="auto"/>
        <w:rPr>
          <w:color w:val="000000"/>
        </w:rPr>
      </w:pPr>
    </w:p>
    <w:p w14:paraId="56FEB7F2" w14:textId="77777777" w:rsidR="00DE17B5" w:rsidRPr="004A043E" w:rsidRDefault="00DE17B5" w:rsidP="00D755B4">
      <w:pPr>
        <w:spacing w:after="0" w:line="240" w:lineRule="auto"/>
        <w:rPr>
          <w:color w:val="000000"/>
        </w:rPr>
      </w:pPr>
      <w:r w:rsidRPr="004A043E">
        <w:rPr>
          <w:color w:val="000000"/>
        </w:rPr>
        <w:t>&lt;metadata&gt;</w:t>
      </w:r>
    </w:p>
    <w:p w14:paraId="04E39EC0" w14:textId="77777777" w:rsidR="00A41E35" w:rsidRDefault="00A41E35" w:rsidP="00D755B4">
      <w:pPr>
        <w:spacing w:after="0" w:line="240" w:lineRule="auto"/>
        <w:rPr>
          <w:color w:val="000000"/>
        </w:rPr>
      </w:pPr>
      <w:r w:rsidRPr="003B7906">
        <w:rPr>
          <w:color w:val="000000"/>
        </w:rPr>
        <w:t>AACSB Outcomes:</w:t>
      </w:r>
      <w:r>
        <w:rPr>
          <w:color w:val="000000"/>
        </w:rPr>
        <w:t xml:space="preserve"> </w:t>
      </w:r>
      <w:r w:rsidRPr="00DB3733">
        <w:rPr>
          <w:color w:val="000000"/>
        </w:rPr>
        <w:t>Analytical</w:t>
      </w:r>
    </w:p>
    <w:p w14:paraId="2B4DEB71" w14:textId="77777777" w:rsidR="00A41E35" w:rsidRPr="004A043E" w:rsidRDefault="00A41E35" w:rsidP="00D755B4">
      <w:pPr>
        <w:spacing w:after="0" w:line="240" w:lineRule="auto"/>
        <w:rPr>
          <w:color w:val="000000"/>
        </w:rPr>
      </w:pPr>
      <w:r w:rsidRPr="004A043E">
        <w:rPr>
          <w:color w:val="000000"/>
        </w:rPr>
        <w:t xml:space="preserve">Difficulty: </w:t>
      </w:r>
      <w:r>
        <w:rPr>
          <w:color w:val="000000"/>
        </w:rPr>
        <w:t>E</w:t>
      </w:r>
    </w:p>
    <w:p w14:paraId="674E10A9" w14:textId="77777777" w:rsidR="00A41E35" w:rsidRPr="004A043E" w:rsidRDefault="00A41E35" w:rsidP="00D755B4">
      <w:pPr>
        <w:spacing w:after="0" w:line="240" w:lineRule="auto"/>
        <w:rPr>
          <w:color w:val="000000"/>
        </w:rPr>
      </w:pPr>
      <w:r w:rsidRPr="004A043E">
        <w:rPr>
          <w:color w:val="000000"/>
        </w:rPr>
        <w:t xml:space="preserve">LO: </w:t>
      </w:r>
      <w:r w:rsidR="00FC1E8D">
        <w:rPr>
          <w:color w:val="000000"/>
        </w:rPr>
        <w:t>2</w:t>
      </w:r>
    </w:p>
    <w:p w14:paraId="38E20F97" w14:textId="6BDB6853" w:rsidR="00A41E35" w:rsidRPr="004A043E" w:rsidRDefault="00A41E35" w:rsidP="00D755B4">
      <w:pPr>
        <w:spacing w:after="0" w:line="240" w:lineRule="auto"/>
        <w:jc w:val="both"/>
        <w:rPr>
          <w:color w:val="000000"/>
        </w:rPr>
      </w:pPr>
      <w:r w:rsidRPr="004A043E">
        <w:rPr>
          <w:color w:val="000000"/>
        </w:rPr>
        <w:t xml:space="preserve">Learning Objective Narrative: </w:t>
      </w:r>
      <w:r w:rsidR="00FC1E8D" w:rsidRPr="00D87D5F">
        <w:rPr>
          <w:color w:val="000000"/>
        </w:rPr>
        <w:t>Describe the strategic variables of the marketing mix and the expanded marketing mix</w:t>
      </w:r>
      <w:r w:rsidR="00B90F1F">
        <w:rPr>
          <w:color w:val="000000"/>
        </w:rPr>
        <w:t>.</w:t>
      </w:r>
    </w:p>
    <w:p w14:paraId="537CF8C8" w14:textId="2603BA06" w:rsidR="00A41E35" w:rsidRPr="004A043E" w:rsidRDefault="00A41E35" w:rsidP="00D755B4">
      <w:pPr>
        <w:spacing w:after="0" w:line="240" w:lineRule="auto"/>
        <w:rPr>
          <w:color w:val="000000"/>
        </w:rPr>
      </w:pPr>
      <w:r w:rsidRPr="004A043E">
        <w:rPr>
          <w:color w:val="000000"/>
        </w:rPr>
        <w:t xml:space="preserve">A-head:  </w:t>
      </w:r>
      <w:r w:rsidR="00FC1E8D" w:rsidRPr="005444E2">
        <w:rPr>
          <w:iCs/>
          <w:color w:val="000000"/>
          <w:lang w:val="en-AU"/>
        </w:rPr>
        <w:t>The strategic variables of marketing –</w:t>
      </w:r>
      <w:r w:rsidR="005444E2" w:rsidRPr="005444E2">
        <w:rPr>
          <w:iCs/>
          <w:color w:val="000000"/>
          <w:lang w:val="en-AU"/>
        </w:rPr>
        <w:t xml:space="preserve"> </w:t>
      </w:r>
      <w:r w:rsidR="00FC1E8D" w:rsidRPr="005444E2">
        <w:rPr>
          <w:iCs/>
          <w:color w:val="000000"/>
          <w:lang w:val="en-AU"/>
        </w:rPr>
        <w:t>the expanded marketing mix</w:t>
      </w:r>
    </w:p>
    <w:p w14:paraId="7C610431" w14:textId="77777777" w:rsidR="00A41E35" w:rsidRPr="004A043E" w:rsidRDefault="00A41E35" w:rsidP="00D755B4">
      <w:pPr>
        <w:spacing w:after="0" w:line="240" w:lineRule="auto"/>
        <w:rPr>
          <w:color w:val="000000"/>
        </w:rPr>
      </w:pPr>
      <w:r w:rsidRPr="004A043E">
        <w:rPr>
          <w:color w:val="000000"/>
        </w:rPr>
        <w:t xml:space="preserve">Bloom's:  </w:t>
      </w:r>
      <w:r>
        <w:rPr>
          <w:color w:val="000000"/>
        </w:rPr>
        <w:t>KN</w:t>
      </w:r>
    </w:p>
    <w:p w14:paraId="30EACF73" w14:textId="77777777" w:rsidR="00DE17B5" w:rsidRPr="004A043E" w:rsidRDefault="00DE17B5" w:rsidP="00D755B4">
      <w:pPr>
        <w:spacing w:after="0" w:line="240" w:lineRule="auto"/>
        <w:rPr>
          <w:color w:val="000000"/>
        </w:rPr>
      </w:pPr>
      <w:r w:rsidRPr="004A043E">
        <w:rPr>
          <w:color w:val="000000"/>
        </w:rPr>
        <w:t>&lt;/metadata&gt;</w:t>
      </w:r>
    </w:p>
    <w:p w14:paraId="3B254E29" w14:textId="77777777" w:rsidR="00DE17B5" w:rsidRDefault="00DE17B5" w:rsidP="00D755B4">
      <w:pPr>
        <w:spacing w:after="0" w:line="240" w:lineRule="auto"/>
      </w:pPr>
    </w:p>
    <w:p w14:paraId="21345D81"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0F3D2D6" w14:textId="2EA36489" w:rsidR="0037673D" w:rsidRDefault="00B90F1F" w:rsidP="00D755B4">
      <w:pPr>
        <w:spacing w:after="0" w:line="240" w:lineRule="auto"/>
      </w:pPr>
      <w:r>
        <w:t>25</w:t>
      </w:r>
      <w:r w:rsidR="0037673D">
        <w:t>. The marketing mix includes four marketing activities except which of the following?</w:t>
      </w:r>
    </w:p>
    <w:p w14:paraId="54EC45B1" w14:textId="77777777" w:rsidR="0037673D" w:rsidRDefault="0037673D" w:rsidP="00D755B4">
      <w:pPr>
        <w:spacing w:after="0" w:line="240" w:lineRule="auto"/>
      </w:pPr>
      <w:r>
        <w:t>a. Product</w:t>
      </w:r>
    </w:p>
    <w:p w14:paraId="073A6B26" w14:textId="77777777" w:rsidR="0037673D" w:rsidRDefault="0037673D" w:rsidP="00D755B4">
      <w:pPr>
        <w:spacing w:after="0" w:line="240" w:lineRule="auto"/>
      </w:pPr>
      <w:r>
        <w:t>b. Price</w:t>
      </w:r>
    </w:p>
    <w:p w14:paraId="672D4E18" w14:textId="77777777" w:rsidR="0037673D" w:rsidRDefault="0037673D" w:rsidP="00D755B4">
      <w:pPr>
        <w:spacing w:after="0" w:line="240" w:lineRule="auto"/>
      </w:pPr>
      <w:r>
        <w:t>c. Political forces</w:t>
      </w:r>
    </w:p>
    <w:p w14:paraId="5019DEE3" w14:textId="77777777" w:rsidR="0037673D" w:rsidRDefault="0037673D" w:rsidP="00D755B4">
      <w:pPr>
        <w:spacing w:after="0" w:line="240" w:lineRule="auto"/>
      </w:pPr>
      <w:r>
        <w:t>d. Promotion</w:t>
      </w:r>
    </w:p>
    <w:p w14:paraId="0B888116" w14:textId="77777777" w:rsidR="0037673D" w:rsidRDefault="0037673D" w:rsidP="00D755B4">
      <w:pPr>
        <w:spacing w:after="0" w:line="240" w:lineRule="auto"/>
      </w:pPr>
      <w:r>
        <w:t>e. Place</w:t>
      </w:r>
    </w:p>
    <w:p w14:paraId="0ECCDB92" w14:textId="77777777" w:rsidR="00D755B4" w:rsidRDefault="00D755B4" w:rsidP="00D755B4">
      <w:pPr>
        <w:spacing w:after="0" w:line="240" w:lineRule="auto"/>
      </w:pPr>
    </w:p>
    <w:p w14:paraId="64103AD1" w14:textId="77777777" w:rsidR="0037673D" w:rsidRDefault="0037673D" w:rsidP="00D755B4">
      <w:pPr>
        <w:spacing w:after="0" w:line="240" w:lineRule="auto"/>
      </w:pPr>
      <w:r>
        <w:t>Analysis:</w:t>
      </w:r>
    </w:p>
    <w:p w14:paraId="5DAD4867" w14:textId="78043F0F" w:rsidR="0037673D" w:rsidRDefault="0037673D" w:rsidP="00D755B4">
      <w:pPr>
        <w:spacing w:after="0" w:line="240" w:lineRule="auto"/>
      </w:pPr>
      <w:r>
        <w:t xml:space="preserve">a.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5BBF8782" w14:textId="55F41C35" w:rsidR="0037673D" w:rsidRDefault="0037673D" w:rsidP="00D755B4">
      <w:pPr>
        <w:spacing w:after="0" w:line="240" w:lineRule="auto"/>
      </w:pPr>
      <w:r>
        <w:t xml:space="preserve">b.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5DBE7C3D" w14:textId="77777777" w:rsidR="0037673D" w:rsidRDefault="0037673D" w:rsidP="00D755B4">
      <w:pPr>
        <w:spacing w:after="0" w:line="240" w:lineRule="auto"/>
      </w:pPr>
      <w:r>
        <w:t>c. Correct.</w:t>
      </w:r>
    </w:p>
    <w:p w14:paraId="6FB10D38" w14:textId="10EAFD8A" w:rsidR="0037673D" w:rsidRDefault="0037673D" w:rsidP="00D755B4">
      <w:pPr>
        <w:spacing w:after="0" w:line="240" w:lineRule="auto"/>
      </w:pPr>
      <w:r>
        <w:t xml:space="preserve">d.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76550E1C" w14:textId="220D5A45" w:rsidR="0037673D" w:rsidRDefault="0037673D" w:rsidP="00D755B4">
      <w:pPr>
        <w:spacing w:after="0" w:line="240" w:lineRule="auto"/>
      </w:pPr>
      <w:r>
        <w:t xml:space="preserve">e. Incorrect. Read the material under </w:t>
      </w:r>
      <w:r w:rsidR="00766A4E">
        <w:t>‘</w:t>
      </w:r>
      <w:r>
        <w:t xml:space="preserve">The strategic variables of marketing </w:t>
      </w:r>
      <w:r w:rsidR="0030374F">
        <w:t>–</w:t>
      </w:r>
      <w:r w:rsidR="005444E2">
        <w:t xml:space="preserve"> </w:t>
      </w:r>
      <w:r>
        <w:t>the expanded marketing mix</w:t>
      </w:r>
      <w:r w:rsidR="00766A4E">
        <w:t>’</w:t>
      </w:r>
      <w:r>
        <w:t>.</w:t>
      </w:r>
    </w:p>
    <w:p w14:paraId="380B3040" w14:textId="77777777" w:rsidR="00D755B4" w:rsidRDefault="00D755B4" w:rsidP="00D755B4">
      <w:pPr>
        <w:spacing w:after="0" w:line="240" w:lineRule="auto"/>
        <w:rPr>
          <w:color w:val="000000"/>
        </w:rPr>
      </w:pPr>
    </w:p>
    <w:p w14:paraId="2046C644" w14:textId="77777777" w:rsidR="00DE17B5" w:rsidRPr="004A043E" w:rsidRDefault="00DE17B5" w:rsidP="00D755B4">
      <w:pPr>
        <w:spacing w:after="0" w:line="240" w:lineRule="auto"/>
        <w:rPr>
          <w:color w:val="000000"/>
        </w:rPr>
      </w:pPr>
      <w:r w:rsidRPr="004A043E">
        <w:rPr>
          <w:color w:val="000000"/>
        </w:rPr>
        <w:t>&lt;metadata&gt;</w:t>
      </w:r>
    </w:p>
    <w:p w14:paraId="5630EF53" w14:textId="77777777" w:rsidR="00690374" w:rsidRDefault="00690374" w:rsidP="00D755B4">
      <w:pPr>
        <w:spacing w:after="0" w:line="240" w:lineRule="auto"/>
        <w:rPr>
          <w:color w:val="000000"/>
        </w:rPr>
      </w:pPr>
      <w:r w:rsidRPr="003B7906">
        <w:rPr>
          <w:color w:val="000000"/>
        </w:rPr>
        <w:t>AACSB Outcomes:</w:t>
      </w:r>
      <w:r w:rsidR="00A41E35">
        <w:rPr>
          <w:color w:val="000000"/>
        </w:rPr>
        <w:t xml:space="preserve"> </w:t>
      </w:r>
      <w:r w:rsidR="00A41E35" w:rsidRPr="00B90F1F">
        <w:rPr>
          <w:color w:val="000000"/>
          <w:lang w:val="en-AU"/>
        </w:rPr>
        <w:t>Analytical</w:t>
      </w:r>
    </w:p>
    <w:p w14:paraId="2E5A2E14" w14:textId="77777777" w:rsidR="00DE17B5" w:rsidRPr="004A043E" w:rsidRDefault="00DE17B5" w:rsidP="00D755B4">
      <w:pPr>
        <w:spacing w:after="0" w:line="240" w:lineRule="auto"/>
        <w:rPr>
          <w:color w:val="000000"/>
        </w:rPr>
      </w:pPr>
      <w:r w:rsidRPr="004A043E">
        <w:rPr>
          <w:color w:val="000000"/>
        </w:rPr>
        <w:t xml:space="preserve">Difficulty: </w:t>
      </w:r>
      <w:r w:rsidR="00A41E35">
        <w:rPr>
          <w:color w:val="000000"/>
        </w:rPr>
        <w:t>E</w:t>
      </w:r>
    </w:p>
    <w:p w14:paraId="54A67075" w14:textId="77777777" w:rsidR="00DE17B5" w:rsidRPr="004A043E" w:rsidRDefault="00DE17B5" w:rsidP="00D755B4">
      <w:pPr>
        <w:spacing w:after="0" w:line="240" w:lineRule="auto"/>
        <w:rPr>
          <w:color w:val="000000"/>
        </w:rPr>
      </w:pPr>
      <w:r w:rsidRPr="004A043E">
        <w:rPr>
          <w:color w:val="000000"/>
        </w:rPr>
        <w:t xml:space="preserve">LO: </w:t>
      </w:r>
      <w:r w:rsidR="00FC1E8D">
        <w:rPr>
          <w:color w:val="000000"/>
        </w:rPr>
        <w:t>2</w:t>
      </w:r>
    </w:p>
    <w:p w14:paraId="10352561" w14:textId="4D549E88" w:rsidR="00FC1E8D" w:rsidRPr="004A043E" w:rsidRDefault="00DE17B5" w:rsidP="00D755B4">
      <w:pPr>
        <w:spacing w:after="0" w:line="240" w:lineRule="auto"/>
        <w:jc w:val="both"/>
        <w:rPr>
          <w:color w:val="000000"/>
        </w:rPr>
      </w:pPr>
      <w:r w:rsidRPr="004A043E">
        <w:rPr>
          <w:color w:val="000000"/>
        </w:rPr>
        <w:t xml:space="preserve">Learning Objective Narrative: </w:t>
      </w:r>
      <w:r w:rsidR="00FC1E8D" w:rsidRPr="00D87D5F">
        <w:rPr>
          <w:color w:val="000000"/>
        </w:rPr>
        <w:t>Describe the strategic variables of the marketing mix and the expanded marketing mix</w:t>
      </w:r>
      <w:r w:rsidR="00B90F1F">
        <w:rPr>
          <w:color w:val="000000"/>
        </w:rPr>
        <w:t>.</w:t>
      </w:r>
    </w:p>
    <w:p w14:paraId="61E7AACA" w14:textId="754CD950" w:rsidR="00DE17B5" w:rsidRPr="004A043E" w:rsidRDefault="00DE17B5" w:rsidP="00D755B4">
      <w:pPr>
        <w:spacing w:after="0" w:line="240" w:lineRule="auto"/>
        <w:rPr>
          <w:color w:val="000000"/>
        </w:rPr>
      </w:pPr>
      <w:r w:rsidRPr="004A043E">
        <w:rPr>
          <w:color w:val="000000"/>
        </w:rPr>
        <w:t xml:space="preserve">A-head:  </w:t>
      </w:r>
      <w:r w:rsidR="00A41E35" w:rsidRPr="00A41E35">
        <w:rPr>
          <w:color w:val="000000"/>
        </w:rPr>
        <w:t>The strategic variables of marketing –</w:t>
      </w:r>
      <w:r w:rsidR="005444E2">
        <w:rPr>
          <w:color w:val="000000"/>
        </w:rPr>
        <w:t xml:space="preserve"> </w:t>
      </w:r>
      <w:r w:rsidR="00A41E35" w:rsidRPr="00A41E35">
        <w:rPr>
          <w:color w:val="000000"/>
        </w:rPr>
        <w:t>the expanded marketing mix</w:t>
      </w:r>
    </w:p>
    <w:p w14:paraId="0F8FFC33" w14:textId="77777777" w:rsidR="00DE17B5" w:rsidRPr="004A043E" w:rsidRDefault="00DE17B5" w:rsidP="00D755B4">
      <w:pPr>
        <w:spacing w:after="0" w:line="240" w:lineRule="auto"/>
        <w:rPr>
          <w:color w:val="000000"/>
        </w:rPr>
      </w:pPr>
      <w:r w:rsidRPr="004A043E">
        <w:rPr>
          <w:color w:val="000000"/>
        </w:rPr>
        <w:t xml:space="preserve">Bloom's:  </w:t>
      </w:r>
      <w:r w:rsidR="00A41E35">
        <w:rPr>
          <w:color w:val="000000"/>
        </w:rPr>
        <w:t>KN</w:t>
      </w:r>
    </w:p>
    <w:p w14:paraId="21CAEAD3" w14:textId="77777777" w:rsidR="00DE17B5" w:rsidRPr="004A043E" w:rsidRDefault="00DE17B5" w:rsidP="00D755B4">
      <w:pPr>
        <w:spacing w:after="0" w:line="240" w:lineRule="auto"/>
        <w:rPr>
          <w:color w:val="000000"/>
        </w:rPr>
      </w:pPr>
      <w:r w:rsidRPr="004A043E">
        <w:rPr>
          <w:color w:val="000000"/>
        </w:rPr>
        <w:t>&lt;/metadata&gt;</w:t>
      </w:r>
    </w:p>
    <w:p w14:paraId="009F6045" w14:textId="77777777" w:rsidR="00DE17B5" w:rsidRDefault="00DE17B5" w:rsidP="00D755B4">
      <w:pPr>
        <w:spacing w:after="0" w:line="240" w:lineRule="auto"/>
      </w:pPr>
    </w:p>
    <w:p w14:paraId="7D3CF2B5"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637FA13" w14:textId="0E7A2933" w:rsidR="0037673D" w:rsidRDefault="00B90F1F" w:rsidP="00D755B4">
      <w:pPr>
        <w:spacing w:after="0" w:line="240" w:lineRule="auto"/>
      </w:pPr>
      <w:r>
        <w:t>26</w:t>
      </w:r>
      <w:r w:rsidR="0037673D">
        <w:t>. The Australia Zoo in Queensland is in the business of:</w:t>
      </w:r>
    </w:p>
    <w:p w14:paraId="4C8174B5" w14:textId="77777777" w:rsidR="0037673D" w:rsidRDefault="0037673D" w:rsidP="00D755B4">
      <w:pPr>
        <w:spacing w:after="0" w:line="240" w:lineRule="auto"/>
      </w:pPr>
      <w:r>
        <w:t>a. establishing zoos.</w:t>
      </w:r>
    </w:p>
    <w:p w14:paraId="1D671A60" w14:textId="77777777" w:rsidR="0037673D" w:rsidRDefault="0037673D" w:rsidP="00D755B4">
      <w:pPr>
        <w:spacing w:after="0" w:line="240" w:lineRule="auto"/>
      </w:pPr>
      <w:r>
        <w:t>b. making people happy and giving them memorable experiences.</w:t>
      </w:r>
    </w:p>
    <w:p w14:paraId="176B8774" w14:textId="77777777" w:rsidR="0037673D" w:rsidRDefault="0037673D" w:rsidP="00D755B4">
      <w:pPr>
        <w:spacing w:after="0" w:line="240" w:lineRule="auto"/>
      </w:pPr>
      <w:r>
        <w:t>c. making animals perform.</w:t>
      </w:r>
    </w:p>
    <w:p w14:paraId="133837EC" w14:textId="77777777" w:rsidR="0037673D" w:rsidRDefault="0037673D" w:rsidP="00D755B4">
      <w:pPr>
        <w:spacing w:after="0" w:line="240" w:lineRule="auto"/>
      </w:pPr>
      <w:r>
        <w:t>d. teaching about endangered animals.</w:t>
      </w:r>
    </w:p>
    <w:p w14:paraId="6EC616D9" w14:textId="77777777" w:rsidR="00D755B4" w:rsidRDefault="00D755B4" w:rsidP="00D755B4">
      <w:pPr>
        <w:spacing w:after="0" w:line="240" w:lineRule="auto"/>
      </w:pPr>
    </w:p>
    <w:p w14:paraId="406772ED" w14:textId="77777777" w:rsidR="0037673D" w:rsidRDefault="0037673D" w:rsidP="00D755B4">
      <w:pPr>
        <w:spacing w:after="0" w:line="240" w:lineRule="auto"/>
      </w:pPr>
      <w:r>
        <w:t>Analysis:</w:t>
      </w:r>
    </w:p>
    <w:p w14:paraId="5BB0BDBF" w14:textId="77777777" w:rsidR="0037673D" w:rsidRDefault="0037673D" w:rsidP="00D755B4">
      <w:pPr>
        <w:spacing w:after="0" w:line="240" w:lineRule="auto"/>
      </w:pPr>
      <w:r>
        <w:t xml:space="preserve">a. Incorrect. Read the material under </w:t>
      </w:r>
      <w:r w:rsidR="00766A4E">
        <w:t>‘</w:t>
      </w:r>
      <w:r w:rsidR="00FC1E8D">
        <w:t>Customers and marketing’</w:t>
      </w:r>
      <w:r>
        <w:t>.</w:t>
      </w:r>
    </w:p>
    <w:p w14:paraId="266C2573" w14:textId="77777777" w:rsidR="0037673D" w:rsidRDefault="0037673D" w:rsidP="00D755B4">
      <w:pPr>
        <w:spacing w:after="0" w:line="240" w:lineRule="auto"/>
      </w:pPr>
      <w:r>
        <w:t>b. Correct.</w:t>
      </w:r>
    </w:p>
    <w:p w14:paraId="1DE5772F" w14:textId="77777777" w:rsidR="0037673D" w:rsidRDefault="0037673D" w:rsidP="00D755B4">
      <w:pPr>
        <w:spacing w:after="0" w:line="240" w:lineRule="auto"/>
      </w:pPr>
      <w:r>
        <w:t xml:space="preserve">c. Incorrect. Read the material under </w:t>
      </w:r>
      <w:r w:rsidR="00766A4E">
        <w:t>‘</w:t>
      </w:r>
      <w:r w:rsidR="00FC1E8D">
        <w:t>Customers and marketing</w:t>
      </w:r>
      <w:r w:rsidR="00766A4E">
        <w:t>’</w:t>
      </w:r>
      <w:r>
        <w:t>.</w:t>
      </w:r>
    </w:p>
    <w:p w14:paraId="071A07B7" w14:textId="77777777" w:rsidR="0037673D" w:rsidRDefault="0037673D" w:rsidP="00D755B4">
      <w:pPr>
        <w:spacing w:after="0" w:line="240" w:lineRule="auto"/>
      </w:pPr>
      <w:r>
        <w:t xml:space="preserve">d. Incorrect. Read the material under </w:t>
      </w:r>
      <w:r w:rsidR="00766A4E">
        <w:t>‘</w:t>
      </w:r>
      <w:r w:rsidR="00FC1E8D">
        <w:t>Customers and marketing</w:t>
      </w:r>
      <w:r w:rsidR="00766A4E">
        <w:t>’</w:t>
      </w:r>
      <w:r>
        <w:t>.</w:t>
      </w:r>
    </w:p>
    <w:p w14:paraId="0CA6AF75" w14:textId="77777777" w:rsidR="00D755B4" w:rsidRDefault="00D755B4" w:rsidP="00D755B4">
      <w:pPr>
        <w:spacing w:after="0" w:line="240" w:lineRule="auto"/>
        <w:rPr>
          <w:color w:val="000000"/>
        </w:rPr>
      </w:pPr>
    </w:p>
    <w:p w14:paraId="71A5C2EA" w14:textId="77777777" w:rsidR="00DE17B5" w:rsidRPr="004A043E" w:rsidRDefault="00DE17B5" w:rsidP="00D755B4">
      <w:pPr>
        <w:spacing w:after="0" w:line="240" w:lineRule="auto"/>
        <w:rPr>
          <w:color w:val="000000"/>
        </w:rPr>
      </w:pPr>
      <w:r w:rsidRPr="004A043E">
        <w:rPr>
          <w:color w:val="000000"/>
        </w:rPr>
        <w:t>&lt;metadata&gt;</w:t>
      </w:r>
    </w:p>
    <w:p w14:paraId="7F3379AC" w14:textId="77777777" w:rsidR="00690374" w:rsidRDefault="00690374" w:rsidP="00D755B4">
      <w:pPr>
        <w:spacing w:after="0" w:line="240" w:lineRule="auto"/>
        <w:rPr>
          <w:color w:val="000000"/>
        </w:rPr>
      </w:pPr>
      <w:r w:rsidRPr="003B7906">
        <w:rPr>
          <w:color w:val="000000"/>
        </w:rPr>
        <w:t>AACSB Outcomes:</w:t>
      </w:r>
      <w:r w:rsidR="00A41E35" w:rsidRPr="00A41E35">
        <w:rPr>
          <w:color w:val="000000"/>
        </w:rPr>
        <w:t xml:space="preserve"> Analytical; Reflective thinking</w:t>
      </w:r>
    </w:p>
    <w:p w14:paraId="74CFC6A0" w14:textId="77777777" w:rsidR="00DE17B5" w:rsidRPr="004A043E" w:rsidRDefault="00DE17B5" w:rsidP="00D755B4">
      <w:pPr>
        <w:spacing w:after="0" w:line="240" w:lineRule="auto"/>
        <w:rPr>
          <w:color w:val="000000"/>
        </w:rPr>
      </w:pPr>
      <w:r w:rsidRPr="004A043E">
        <w:rPr>
          <w:color w:val="000000"/>
        </w:rPr>
        <w:t xml:space="preserve">Difficulty: </w:t>
      </w:r>
      <w:r w:rsidR="00A41E35">
        <w:rPr>
          <w:color w:val="000000"/>
        </w:rPr>
        <w:t>M</w:t>
      </w:r>
    </w:p>
    <w:p w14:paraId="6203CDCD" w14:textId="77777777" w:rsidR="00DE17B5" w:rsidRPr="004A043E" w:rsidRDefault="00DE17B5" w:rsidP="00D755B4">
      <w:pPr>
        <w:spacing w:after="0" w:line="240" w:lineRule="auto"/>
        <w:rPr>
          <w:color w:val="000000"/>
        </w:rPr>
      </w:pPr>
      <w:r w:rsidRPr="004A043E">
        <w:rPr>
          <w:color w:val="000000"/>
        </w:rPr>
        <w:t xml:space="preserve">LO: </w:t>
      </w:r>
      <w:r w:rsidR="00A41E35">
        <w:rPr>
          <w:color w:val="000000"/>
        </w:rPr>
        <w:t>1</w:t>
      </w:r>
    </w:p>
    <w:p w14:paraId="46FB1E0B" w14:textId="7F8B3967" w:rsidR="00DE17B5" w:rsidRPr="004A043E" w:rsidRDefault="00DE17B5" w:rsidP="00D755B4">
      <w:pPr>
        <w:spacing w:after="0" w:line="240" w:lineRule="auto"/>
        <w:jc w:val="both"/>
        <w:rPr>
          <w:color w:val="000000"/>
        </w:rPr>
      </w:pPr>
      <w:r w:rsidRPr="004A043E">
        <w:rPr>
          <w:color w:val="000000"/>
        </w:rPr>
        <w:t xml:space="preserve">Learning Objective Narrative: </w:t>
      </w:r>
      <w:r w:rsidR="00FC1E8D" w:rsidRPr="00FC1E8D">
        <w:rPr>
          <w:color w:val="000000"/>
        </w:rPr>
        <w:t xml:space="preserve">Define marketing and understand the role of marketing in different types of </w:t>
      </w:r>
      <w:proofErr w:type="spellStart"/>
      <w:r w:rsidR="00FC1E8D" w:rsidRPr="00FC1E8D">
        <w:rPr>
          <w:color w:val="000000"/>
        </w:rPr>
        <w:t>organisations</w:t>
      </w:r>
      <w:proofErr w:type="spellEnd"/>
      <w:r w:rsidR="00FC1E8D" w:rsidRPr="00FC1E8D">
        <w:rPr>
          <w:color w:val="000000"/>
        </w:rPr>
        <w:t xml:space="preserve"> and the broad role of marketing in the economy</w:t>
      </w:r>
      <w:r w:rsidR="00B90F1F">
        <w:rPr>
          <w:color w:val="000000"/>
        </w:rPr>
        <w:t>.</w:t>
      </w:r>
    </w:p>
    <w:p w14:paraId="2ABC6D68" w14:textId="77777777" w:rsidR="00DE17B5" w:rsidRPr="004A043E" w:rsidRDefault="00DE17B5" w:rsidP="00D755B4">
      <w:pPr>
        <w:spacing w:after="0" w:line="240" w:lineRule="auto"/>
        <w:rPr>
          <w:color w:val="000000"/>
        </w:rPr>
      </w:pPr>
      <w:r w:rsidRPr="004A043E">
        <w:rPr>
          <w:color w:val="000000"/>
        </w:rPr>
        <w:t xml:space="preserve">A-head:  </w:t>
      </w:r>
      <w:r w:rsidR="00FC1E8D">
        <w:rPr>
          <w:color w:val="000000"/>
        </w:rPr>
        <w:t>What is marketing?</w:t>
      </w:r>
    </w:p>
    <w:p w14:paraId="19BDE75B" w14:textId="77777777" w:rsidR="00DE17B5" w:rsidRPr="004A043E" w:rsidRDefault="00DE17B5" w:rsidP="00D755B4">
      <w:pPr>
        <w:spacing w:after="0" w:line="240" w:lineRule="auto"/>
        <w:rPr>
          <w:color w:val="000000"/>
        </w:rPr>
      </w:pPr>
      <w:r w:rsidRPr="004A043E">
        <w:rPr>
          <w:color w:val="000000"/>
        </w:rPr>
        <w:t xml:space="preserve">Bloom's:  </w:t>
      </w:r>
      <w:r w:rsidR="00A41E35">
        <w:rPr>
          <w:color w:val="000000"/>
        </w:rPr>
        <w:t>AP</w:t>
      </w:r>
    </w:p>
    <w:p w14:paraId="256146DB" w14:textId="77777777" w:rsidR="00DE17B5" w:rsidRPr="004A043E" w:rsidRDefault="00DE17B5" w:rsidP="00D755B4">
      <w:pPr>
        <w:spacing w:after="0" w:line="240" w:lineRule="auto"/>
        <w:rPr>
          <w:color w:val="000000"/>
        </w:rPr>
      </w:pPr>
      <w:r w:rsidRPr="004A043E">
        <w:rPr>
          <w:color w:val="000000"/>
        </w:rPr>
        <w:t>&lt;/metadata&gt;</w:t>
      </w:r>
    </w:p>
    <w:p w14:paraId="1FE80D43" w14:textId="77777777" w:rsidR="00DE17B5" w:rsidRDefault="00DE17B5" w:rsidP="00D755B4">
      <w:pPr>
        <w:spacing w:after="0" w:line="240" w:lineRule="auto"/>
      </w:pPr>
    </w:p>
    <w:p w14:paraId="245184A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65BC9AC" w14:textId="5117EAA1" w:rsidR="0037673D" w:rsidRDefault="00B90F1F" w:rsidP="00D755B4">
      <w:pPr>
        <w:spacing w:after="0" w:line="240" w:lineRule="auto"/>
      </w:pPr>
      <w:r>
        <w:t>27</w:t>
      </w:r>
      <w:r w:rsidR="0037673D">
        <w:t>. Which of the following scenarios involves the distribution element of the marketing mix?</w:t>
      </w:r>
    </w:p>
    <w:p w14:paraId="6A54A9BE" w14:textId="77777777" w:rsidR="0037673D" w:rsidRDefault="0037673D" w:rsidP="00D755B4">
      <w:pPr>
        <w:spacing w:after="0" w:line="240" w:lineRule="auto"/>
      </w:pPr>
      <w:r>
        <w:t>a. Deciding whether a certain product should continue to be sold</w:t>
      </w:r>
    </w:p>
    <w:p w14:paraId="4D00CB32" w14:textId="77777777" w:rsidR="0037673D" w:rsidRDefault="0037673D" w:rsidP="00D755B4">
      <w:pPr>
        <w:spacing w:after="0" w:line="240" w:lineRule="auto"/>
      </w:pPr>
      <w:r>
        <w:t>b. Determining whether an advertising message would be more effective on television or in magazines</w:t>
      </w:r>
    </w:p>
    <w:p w14:paraId="32800998" w14:textId="77777777" w:rsidR="0037673D" w:rsidRDefault="0037673D" w:rsidP="00D755B4">
      <w:pPr>
        <w:spacing w:after="0" w:line="240" w:lineRule="auto"/>
      </w:pPr>
      <w:r>
        <w:t>c. Choosing between a company jet or an airline for executive travel</w:t>
      </w:r>
    </w:p>
    <w:p w14:paraId="74FCCA2E" w14:textId="77777777" w:rsidR="0037673D" w:rsidRDefault="0037673D" w:rsidP="00D755B4">
      <w:pPr>
        <w:spacing w:after="0" w:line="240" w:lineRule="auto"/>
      </w:pPr>
      <w:r>
        <w:t>d. Deciding whether to have retail outlets in addition to a website</w:t>
      </w:r>
    </w:p>
    <w:p w14:paraId="20E54F3C" w14:textId="77777777" w:rsidR="0037673D" w:rsidRDefault="0037673D" w:rsidP="00D755B4">
      <w:pPr>
        <w:spacing w:after="0" w:line="240" w:lineRule="auto"/>
      </w:pPr>
      <w:r>
        <w:t>e. Developing a new warranty policy for an existing product</w:t>
      </w:r>
    </w:p>
    <w:p w14:paraId="181D627A" w14:textId="77777777" w:rsidR="00D755B4" w:rsidRDefault="00D755B4" w:rsidP="00D755B4">
      <w:pPr>
        <w:spacing w:after="0" w:line="240" w:lineRule="auto"/>
      </w:pPr>
    </w:p>
    <w:p w14:paraId="3A57A635" w14:textId="77777777" w:rsidR="0037673D" w:rsidRDefault="0037673D" w:rsidP="00D755B4">
      <w:pPr>
        <w:spacing w:after="0" w:line="240" w:lineRule="auto"/>
      </w:pPr>
      <w:r>
        <w:t>Analysis:</w:t>
      </w:r>
    </w:p>
    <w:p w14:paraId="4F900875" w14:textId="77777777" w:rsidR="0037673D" w:rsidRDefault="0037673D" w:rsidP="00D755B4">
      <w:pPr>
        <w:spacing w:after="0" w:line="240" w:lineRule="auto"/>
      </w:pPr>
      <w:r>
        <w:t xml:space="preserve">a. Incorrect. Read the material under </w:t>
      </w:r>
      <w:r w:rsidR="00766A4E">
        <w:t>‘</w:t>
      </w:r>
      <w:r w:rsidR="00FC1E8D">
        <w:t>Place (distribution)</w:t>
      </w:r>
      <w:r w:rsidR="00766A4E">
        <w:t>’</w:t>
      </w:r>
      <w:r>
        <w:t>.</w:t>
      </w:r>
    </w:p>
    <w:p w14:paraId="63A15C19" w14:textId="77777777" w:rsidR="0037673D" w:rsidRDefault="0037673D" w:rsidP="00D755B4">
      <w:pPr>
        <w:spacing w:after="0" w:line="240" w:lineRule="auto"/>
      </w:pPr>
      <w:r>
        <w:t xml:space="preserve">b. Incorrect. Read the material under </w:t>
      </w:r>
      <w:r w:rsidR="00766A4E">
        <w:t>‘</w:t>
      </w:r>
      <w:r w:rsidR="00FC1E8D">
        <w:t>Place (distribution)</w:t>
      </w:r>
      <w:r w:rsidR="00766A4E">
        <w:t>’</w:t>
      </w:r>
      <w:r>
        <w:t>.</w:t>
      </w:r>
    </w:p>
    <w:p w14:paraId="405724FE" w14:textId="77777777" w:rsidR="0037673D" w:rsidRDefault="0037673D" w:rsidP="00D755B4">
      <w:pPr>
        <w:spacing w:after="0" w:line="240" w:lineRule="auto"/>
      </w:pPr>
      <w:r>
        <w:t xml:space="preserve">c. Incorrect. Read the material under </w:t>
      </w:r>
      <w:r w:rsidR="00766A4E">
        <w:t>‘</w:t>
      </w:r>
      <w:r w:rsidR="00FC1E8D">
        <w:t>Place (distribution)</w:t>
      </w:r>
      <w:r w:rsidR="00766A4E">
        <w:t>’</w:t>
      </w:r>
      <w:r>
        <w:t>.</w:t>
      </w:r>
    </w:p>
    <w:p w14:paraId="6A32EC0D" w14:textId="77777777" w:rsidR="0037673D" w:rsidRDefault="0037673D" w:rsidP="00D755B4">
      <w:pPr>
        <w:spacing w:after="0" w:line="240" w:lineRule="auto"/>
      </w:pPr>
      <w:r>
        <w:t>d. Correct.</w:t>
      </w:r>
    </w:p>
    <w:p w14:paraId="3E96AF60" w14:textId="77777777" w:rsidR="0037673D" w:rsidRDefault="0037673D" w:rsidP="00D755B4">
      <w:pPr>
        <w:spacing w:after="0" w:line="240" w:lineRule="auto"/>
      </w:pPr>
      <w:r>
        <w:t xml:space="preserve">e. Incorrect. Read the material under </w:t>
      </w:r>
      <w:r w:rsidR="00766A4E">
        <w:t>‘</w:t>
      </w:r>
      <w:r w:rsidR="00FC1E8D">
        <w:t>Place (distribution)</w:t>
      </w:r>
      <w:r w:rsidR="00766A4E">
        <w:t>’</w:t>
      </w:r>
      <w:r>
        <w:t>.</w:t>
      </w:r>
    </w:p>
    <w:p w14:paraId="35D2CAFF" w14:textId="77777777" w:rsidR="00D755B4" w:rsidRDefault="00D755B4" w:rsidP="00D755B4">
      <w:pPr>
        <w:spacing w:after="0" w:line="240" w:lineRule="auto"/>
        <w:rPr>
          <w:color w:val="000000"/>
        </w:rPr>
      </w:pPr>
    </w:p>
    <w:p w14:paraId="72C2594C" w14:textId="77777777" w:rsidR="005923BE" w:rsidRPr="004A043E" w:rsidRDefault="005923BE" w:rsidP="00D755B4">
      <w:pPr>
        <w:spacing w:after="0" w:line="240" w:lineRule="auto"/>
        <w:rPr>
          <w:color w:val="000000"/>
        </w:rPr>
      </w:pPr>
      <w:r w:rsidRPr="004A043E">
        <w:rPr>
          <w:color w:val="000000"/>
        </w:rPr>
        <w:t>&lt;metadata&gt;</w:t>
      </w:r>
    </w:p>
    <w:p w14:paraId="24E8AF73" w14:textId="77777777" w:rsidR="005923BE" w:rsidRDefault="005923BE" w:rsidP="00D755B4">
      <w:pPr>
        <w:spacing w:after="0" w:line="240" w:lineRule="auto"/>
        <w:rPr>
          <w:color w:val="000000"/>
        </w:rPr>
      </w:pPr>
      <w:r w:rsidRPr="003B7906">
        <w:rPr>
          <w:color w:val="000000"/>
        </w:rPr>
        <w:t>AACSB Outcomes:</w:t>
      </w:r>
      <w:r w:rsidRPr="00A41E35">
        <w:rPr>
          <w:color w:val="000000"/>
        </w:rPr>
        <w:t xml:space="preserve"> Analytical; Reflective thinking</w:t>
      </w:r>
    </w:p>
    <w:p w14:paraId="0D9F858E" w14:textId="77777777" w:rsidR="005923BE" w:rsidRPr="004A043E" w:rsidRDefault="005923BE" w:rsidP="00D755B4">
      <w:pPr>
        <w:spacing w:after="0" w:line="240" w:lineRule="auto"/>
        <w:rPr>
          <w:color w:val="000000"/>
        </w:rPr>
      </w:pPr>
      <w:r w:rsidRPr="004A043E">
        <w:rPr>
          <w:color w:val="000000"/>
        </w:rPr>
        <w:t xml:space="preserve">Difficulty: </w:t>
      </w:r>
      <w:r>
        <w:rPr>
          <w:color w:val="000000"/>
        </w:rPr>
        <w:t>M</w:t>
      </w:r>
    </w:p>
    <w:p w14:paraId="3BD34398" w14:textId="77777777" w:rsidR="005923BE" w:rsidRPr="004A043E" w:rsidRDefault="005923BE" w:rsidP="00D755B4">
      <w:pPr>
        <w:spacing w:after="0" w:line="240" w:lineRule="auto"/>
        <w:rPr>
          <w:color w:val="000000"/>
        </w:rPr>
      </w:pPr>
      <w:r w:rsidRPr="004A043E">
        <w:rPr>
          <w:color w:val="000000"/>
        </w:rPr>
        <w:t xml:space="preserve">LO: </w:t>
      </w:r>
      <w:r w:rsidR="00FC1E8D">
        <w:rPr>
          <w:color w:val="000000"/>
        </w:rPr>
        <w:t>2</w:t>
      </w:r>
    </w:p>
    <w:p w14:paraId="32D50219" w14:textId="1D90F596" w:rsidR="005923BE" w:rsidRPr="004A043E" w:rsidRDefault="005923BE" w:rsidP="00D755B4">
      <w:pPr>
        <w:spacing w:after="0" w:line="240" w:lineRule="auto"/>
        <w:jc w:val="both"/>
        <w:rPr>
          <w:color w:val="000000"/>
        </w:rPr>
      </w:pPr>
      <w:r w:rsidRPr="004A043E">
        <w:rPr>
          <w:color w:val="000000"/>
        </w:rPr>
        <w:t xml:space="preserve">Learning Objective Narrative: </w:t>
      </w:r>
      <w:r w:rsidR="00FC1E8D" w:rsidRPr="00FC1E8D">
        <w:rPr>
          <w:color w:val="000000"/>
        </w:rPr>
        <w:t>Describe the strategic variables of the marketing mix and the expanded marketing mix</w:t>
      </w:r>
      <w:r w:rsidR="00B90F1F">
        <w:rPr>
          <w:color w:val="000000"/>
        </w:rPr>
        <w:t>.</w:t>
      </w:r>
    </w:p>
    <w:p w14:paraId="30BE57CB" w14:textId="2039C082" w:rsidR="005923BE" w:rsidRPr="004A043E" w:rsidRDefault="005923BE" w:rsidP="00D755B4">
      <w:pPr>
        <w:spacing w:after="0" w:line="240" w:lineRule="auto"/>
        <w:rPr>
          <w:color w:val="000000"/>
        </w:rPr>
      </w:pPr>
      <w:r w:rsidRPr="004A043E">
        <w:rPr>
          <w:color w:val="000000"/>
        </w:rPr>
        <w:t xml:space="preserve">A-head:  </w:t>
      </w:r>
      <w:r w:rsidR="00FC1E8D" w:rsidRPr="00A41E35">
        <w:rPr>
          <w:color w:val="000000"/>
        </w:rPr>
        <w:t>The strategic variables of marketing –</w:t>
      </w:r>
      <w:r w:rsidR="005444E2">
        <w:rPr>
          <w:color w:val="000000"/>
        </w:rPr>
        <w:t xml:space="preserve"> </w:t>
      </w:r>
      <w:r w:rsidR="00FC1E8D" w:rsidRPr="00A41E35">
        <w:rPr>
          <w:color w:val="000000"/>
        </w:rPr>
        <w:t>the expanded marketing mix</w:t>
      </w:r>
    </w:p>
    <w:p w14:paraId="113AD101" w14:textId="77777777" w:rsidR="005923BE" w:rsidRPr="004A043E" w:rsidRDefault="005923BE" w:rsidP="00D755B4">
      <w:pPr>
        <w:spacing w:after="0" w:line="240" w:lineRule="auto"/>
        <w:rPr>
          <w:color w:val="000000"/>
        </w:rPr>
      </w:pPr>
      <w:r w:rsidRPr="004A043E">
        <w:rPr>
          <w:color w:val="000000"/>
        </w:rPr>
        <w:t xml:space="preserve">Bloom's:  </w:t>
      </w:r>
      <w:r>
        <w:rPr>
          <w:color w:val="000000"/>
        </w:rPr>
        <w:t>AP</w:t>
      </w:r>
    </w:p>
    <w:p w14:paraId="1870C711" w14:textId="77777777" w:rsidR="005923BE" w:rsidRPr="004A043E" w:rsidRDefault="005923BE" w:rsidP="00D755B4">
      <w:pPr>
        <w:spacing w:after="0" w:line="240" w:lineRule="auto"/>
        <w:rPr>
          <w:color w:val="000000"/>
        </w:rPr>
      </w:pPr>
      <w:r w:rsidRPr="004A043E">
        <w:rPr>
          <w:color w:val="000000"/>
        </w:rPr>
        <w:t>&lt;/metadata&gt;</w:t>
      </w:r>
    </w:p>
    <w:p w14:paraId="39919764" w14:textId="77777777" w:rsidR="005923BE" w:rsidRDefault="005923BE" w:rsidP="00D755B4">
      <w:pPr>
        <w:spacing w:after="0" w:line="240" w:lineRule="auto"/>
      </w:pPr>
    </w:p>
    <w:p w14:paraId="2169A45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CD30668" w14:textId="6F8B96FD" w:rsidR="0037673D" w:rsidRDefault="00B90F1F" w:rsidP="00D755B4">
      <w:pPr>
        <w:spacing w:after="0" w:line="240" w:lineRule="auto"/>
      </w:pPr>
      <w:r>
        <w:t>28</w:t>
      </w:r>
      <w:r w:rsidR="0037673D">
        <w:t>. Consumers buying products online have dramatically affected the __________ variable of the marketing mix.</w:t>
      </w:r>
    </w:p>
    <w:p w14:paraId="76A9AB54" w14:textId="77777777" w:rsidR="0037673D" w:rsidRDefault="0037673D" w:rsidP="00D755B4">
      <w:pPr>
        <w:spacing w:after="0" w:line="240" w:lineRule="auto"/>
      </w:pPr>
      <w:r>
        <w:t>a. product</w:t>
      </w:r>
    </w:p>
    <w:p w14:paraId="661EB6EA" w14:textId="77777777" w:rsidR="0037673D" w:rsidRDefault="0037673D" w:rsidP="00D755B4">
      <w:pPr>
        <w:spacing w:after="0" w:line="240" w:lineRule="auto"/>
      </w:pPr>
      <w:r>
        <w:t>b. price</w:t>
      </w:r>
    </w:p>
    <w:p w14:paraId="435C2385" w14:textId="77777777" w:rsidR="0037673D" w:rsidRDefault="0037673D" w:rsidP="00D755B4">
      <w:pPr>
        <w:spacing w:after="0" w:line="240" w:lineRule="auto"/>
      </w:pPr>
      <w:r>
        <w:t>c. distribution</w:t>
      </w:r>
    </w:p>
    <w:p w14:paraId="40CB9077" w14:textId="77777777" w:rsidR="0037673D" w:rsidRDefault="0037673D" w:rsidP="00D755B4">
      <w:pPr>
        <w:spacing w:after="0" w:line="240" w:lineRule="auto"/>
      </w:pPr>
      <w:r>
        <w:t>d. research</w:t>
      </w:r>
    </w:p>
    <w:p w14:paraId="5C71F554" w14:textId="77777777" w:rsidR="0037673D" w:rsidRDefault="0037673D" w:rsidP="00D755B4">
      <w:pPr>
        <w:spacing w:after="0" w:line="240" w:lineRule="auto"/>
      </w:pPr>
      <w:r>
        <w:t>e. promotion</w:t>
      </w:r>
    </w:p>
    <w:p w14:paraId="1ADD7807" w14:textId="77777777" w:rsidR="00D755B4" w:rsidRDefault="00D755B4" w:rsidP="00D755B4">
      <w:pPr>
        <w:spacing w:after="0" w:line="240" w:lineRule="auto"/>
      </w:pPr>
    </w:p>
    <w:p w14:paraId="3D525639" w14:textId="77777777" w:rsidR="0037673D" w:rsidRDefault="0037673D" w:rsidP="00D755B4">
      <w:pPr>
        <w:spacing w:after="0" w:line="240" w:lineRule="auto"/>
      </w:pPr>
      <w:r>
        <w:t>Analysis:</w:t>
      </w:r>
    </w:p>
    <w:p w14:paraId="1AC28C98" w14:textId="77777777" w:rsidR="0037673D" w:rsidRDefault="0037673D" w:rsidP="00D755B4">
      <w:pPr>
        <w:spacing w:after="0" w:line="240" w:lineRule="auto"/>
      </w:pPr>
      <w:r>
        <w:t xml:space="preserve">a. Incorrect. Read the material under </w:t>
      </w:r>
      <w:r w:rsidR="00766A4E">
        <w:t>‘</w:t>
      </w:r>
      <w:r w:rsidR="00FC1E8D">
        <w:t>Place (distribution)</w:t>
      </w:r>
      <w:r w:rsidR="00766A4E">
        <w:t>’</w:t>
      </w:r>
      <w:r>
        <w:t>.</w:t>
      </w:r>
    </w:p>
    <w:p w14:paraId="34986C6D" w14:textId="77777777" w:rsidR="0037673D" w:rsidRDefault="0037673D" w:rsidP="00D755B4">
      <w:pPr>
        <w:spacing w:after="0" w:line="240" w:lineRule="auto"/>
      </w:pPr>
      <w:r>
        <w:t xml:space="preserve">b. Incorrect. Read the material under </w:t>
      </w:r>
      <w:r w:rsidR="00766A4E">
        <w:t>‘</w:t>
      </w:r>
      <w:r w:rsidR="00FC1E8D">
        <w:t>Place (distribution)</w:t>
      </w:r>
      <w:r w:rsidR="00766A4E">
        <w:t>’</w:t>
      </w:r>
      <w:r>
        <w:t>.</w:t>
      </w:r>
    </w:p>
    <w:p w14:paraId="568456D5" w14:textId="77777777" w:rsidR="0037673D" w:rsidRDefault="0037673D" w:rsidP="00D755B4">
      <w:pPr>
        <w:spacing w:after="0" w:line="240" w:lineRule="auto"/>
      </w:pPr>
      <w:r>
        <w:t>c. Correct.</w:t>
      </w:r>
    </w:p>
    <w:p w14:paraId="2E03FCED" w14:textId="77777777" w:rsidR="0037673D" w:rsidRDefault="0037673D" w:rsidP="00D755B4">
      <w:pPr>
        <w:spacing w:after="0" w:line="240" w:lineRule="auto"/>
      </w:pPr>
      <w:r>
        <w:t xml:space="preserve">d. Incorrect. Read the material under </w:t>
      </w:r>
      <w:r w:rsidR="00766A4E">
        <w:t>‘</w:t>
      </w:r>
      <w:r w:rsidR="00FC1E8D">
        <w:t>Place (distribution)</w:t>
      </w:r>
      <w:r w:rsidR="00766A4E">
        <w:t>’</w:t>
      </w:r>
      <w:r>
        <w:t>.</w:t>
      </w:r>
    </w:p>
    <w:p w14:paraId="6A0AD7E0" w14:textId="77777777" w:rsidR="0037673D" w:rsidRDefault="0037673D" w:rsidP="00D755B4">
      <w:pPr>
        <w:spacing w:after="0" w:line="240" w:lineRule="auto"/>
      </w:pPr>
      <w:r>
        <w:t xml:space="preserve">e. Incorrect. Read the material under </w:t>
      </w:r>
      <w:r w:rsidR="00766A4E">
        <w:t>‘</w:t>
      </w:r>
      <w:r w:rsidR="00FC1E8D">
        <w:t>Place (distribution)</w:t>
      </w:r>
      <w:r w:rsidR="00766A4E">
        <w:t>’</w:t>
      </w:r>
      <w:r>
        <w:t>.</w:t>
      </w:r>
    </w:p>
    <w:p w14:paraId="3D08AD07" w14:textId="77777777" w:rsidR="00D755B4" w:rsidRDefault="00D755B4" w:rsidP="00D755B4">
      <w:pPr>
        <w:spacing w:after="0" w:line="240" w:lineRule="auto"/>
        <w:rPr>
          <w:color w:val="000000"/>
        </w:rPr>
      </w:pPr>
    </w:p>
    <w:p w14:paraId="10E2BAAA" w14:textId="77777777" w:rsidR="00DE17B5" w:rsidRPr="004A043E" w:rsidRDefault="00DE17B5" w:rsidP="00D755B4">
      <w:pPr>
        <w:spacing w:after="0" w:line="240" w:lineRule="auto"/>
        <w:rPr>
          <w:color w:val="000000"/>
        </w:rPr>
      </w:pPr>
      <w:r w:rsidRPr="004A043E">
        <w:rPr>
          <w:color w:val="000000"/>
        </w:rPr>
        <w:t>&lt;metadata&gt;</w:t>
      </w:r>
    </w:p>
    <w:p w14:paraId="651FCC6B" w14:textId="77777777" w:rsidR="00690374" w:rsidRDefault="00690374" w:rsidP="00D755B4">
      <w:pPr>
        <w:spacing w:after="0" w:line="240" w:lineRule="auto"/>
        <w:rPr>
          <w:color w:val="000000"/>
        </w:rPr>
      </w:pPr>
      <w:r w:rsidRPr="003B7906">
        <w:rPr>
          <w:color w:val="000000"/>
        </w:rPr>
        <w:t>AACSB Outcomes:</w:t>
      </w:r>
      <w:r w:rsidR="005923BE" w:rsidRPr="005923BE">
        <w:t xml:space="preserve"> </w:t>
      </w:r>
      <w:r w:rsidR="005923BE" w:rsidRPr="005923BE">
        <w:rPr>
          <w:color w:val="000000"/>
        </w:rPr>
        <w:t>Analytical; Technology</w:t>
      </w:r>
    </w:p>
    <w:p w14:paraId="0FF21BB6" w14:textId="77777777" w:rsidR="00DE17B5" w:rsidRPr="004A043E" w:rsidRDefault="00DE17B5" w:rsidP="00D755B4">
      <w:pPr>
        <w:spacing w:after="0" w:line="240" w:lineRule="auto"/>
        <w:rPr>
          <w:color w:val="000000"/>
        </w:rPr>
      </w:pPr>
      <w:r w:rsidRPr="004A043E">
        <w:rPr>
          <w:color w:val="000000"/>
        </w:rPr>
        <w:t xml:space="preserve">Difficulty: </w:t>
      </w:r>
      <w:r w:rsidR="005923BE">
        <w:rPr>
          <w:color w:val="000000"/>
        </w:rPr>
        <w:t>D</w:t>
      </w:r>
    </w:p>
    <w:p w14:paraId="561DCBBD" w14:textId="77777777" w:rsidR="00DE17B5" w:rsidRPr="004A043E" w:rsidRDefault="00DE17B5" w:rsidP="00D755B4">
      <w:pPr>
        <w:spacing w:after="0" w:line="240" w:lineRule="auto"/>
        <w:rPr>
          <w:color w:val="000000"/>
        </w:rPr>
      </w:pPr>
      <w:r w:rsidRPr="004A043E">
        <w:rPr>
          <w:color w:val="000000"/>
        </w:rPr>
        <w:t xml:space="preserve">LO: </w:t>
      </w:r>
      <w:r w:rsidR="005923BE">
        <w:rPr>
          <w:color w:val="000000"/>
        </w:rPr>
        <w:t>1</w:t>
      </w:r>
    </w:p>
    <w:p w14:paraId="501DFB75" w14:textId="592C6411" w:rsidR="00FC1E8D" w:rsidRPr="004A043E" w:rsidRDefault="00DE17B5" w:rsidP="00D755B4">
      <w:pPr>
        <w:spacing w:after="0" w:line="240" w:lineRule="auto"/>
        <w:jc w:val="both"/>
        <w:rPr>
          <w:color w:val="000000"/>
        </w:rPr>
      </w:pPr>
      <w:r w:rsidRPr="004A043E">
        <w:rPr>
          <w:color w:val="000000"/>
        </w:rPr>
        <w:t xml:space="preserve">Learning Objective Narrative: </w:t>
      </w:r>
      <w:r w:rsidR="00FC1E8D" w:rsidRPr="00FC1E8D">
        <w:rPr>
          <w:color w:val="000000"/>
        </w:rPr>
        <w:t>Describe the strategic variables of the marketing mix and the expanded marketing mix</w:t>
      </w:r>
      <w:r w:rsidR="00B90F1F">
        <w:rPr>
          <w:color w:val="000000"/>
        </w:rPr>
        <w:t>.</w:t>
      </w:r>
    </w:p>
    <w:p w14:paraId="2944A3A1" w14:textId="629B0B2C" w:rsidR="00DE17B5" w:rsidRPr="004A043E" w:rsidRDefault="00FC1E8D" w:rsidP="00D755B4">
      <w:pPr>
        <w:spacing w:after="0" w:line="240" w:lineRule="auto"/>
        <w:rPr>
          <w:color w:val="000000"/>
        </w:rPr>
      </w:pPr>
      <w:r w:rsidRPr="004A043E">
        <w:rPr>
          <w:color w:val="000000"/>
        </w:rPr>
        <w:t xml:space="preserve">A-head:  </w:t>
      </w:r>
      <w:r w:rsidRPr="00A41E35">
        <w:rPr>
          <w:color w:val="000000"/>
        </w:rPr>
        <w:t>The strategic variables of marketing –</w:t>
      </w:r>
      <w:r w:rsidR="005444E2">
        <w:rPr>
          <w:color w:val="000000"/>
        </w:rPr>
        <w:t xml:space="preserve"> </w:t>
      </w:r>
      <w:r w:rsidRPr="00A41E35">
        <w:rPr>
          <w:color w:val="000000"/>
        </w:rPr>
        <w:t>the expanded marketing mix</w:t>
      </w:r>
      <w:r w:rsidRPr="004A043E" w:rsidDel="00FC1E8D">
        <w:rPr>
          <w:color w:val="000000"/>
        </w:rPr>
        <w:t xml:space="preserve"> </w:t>
      </w:r>
      <w:r w:rsidR="00DE17B5" w:rsidRPr="004A043E">
        <w:rPr>
          <w:color w:val="000000"/>
        </w:rPr>
        <w:t xml:space="preserve">Bloom's:  </w:t>
      </w:r>
      <w:r w:rsidR="005923BE">
        <w:rPr>
          <w:color w:val="000000"/>
        </w:rPr>
        <w:t>KN</w:t>
      </w:r>
    </w:p>
    <w:p w14:paraId="49460F16" w14:textId="77777777" w:rsidR="00DE17B5" w:rsidRPr="004A043E" w:rsidRDefault="00DE17B5" w:rsidP="00D755B4">
      <w:pPr>
        <w:spacing w:after="0" w:line="240" w:lineRule="auto"/>
        <w:rPr>
          <w:color w:val="000000"/>
        </w:rPr>
      </w:pPr>
      <w:r w:rsidRPr="004A043E">
        <w:rPr>
          <w:color w:val="000000"/>
        </w:rPr>
        <w:t>&lt;/metadata&gt;</w:t>
      </w:r>
    </w:p>
    <w:p w14:paraId="1FBD904B" w14:textId="77777777" w:rsidR="00DE17B5" w:rsidRDefault="00DE17B5" w:rsidP="00D755B4">
      <w:pPr>
        <w:spacing w:after="0" w:line="240" w:lineRule="auto"/>
      </w:pPr>
    </w:p>
    <w:p w14:paraId="465543C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016A593" w14:textId="69B25E45" w:rsidR="0037673D" w:rsidRDefault="00B90F1F" w:rsidP="00D755B4">
      <w:pPr>
        <w:spacing w:after="0" w:line="240" w:lineRule="auto"/>
      </w:pPr>
      <w:r>
        <w:t>29</w:t>
      </w:r>
      <w:r w:rsidR="0037673D">
        <w:t>. The rising number of incidents of drink-driving in Australia has prompted the Australian government to launch advertising campaigns showcasing what can happen when driving under the influence of alcohol. This calls for activity in which marketing mix variable?</w:t>
      </w:r>
    </w:p>
    <w:p w14:paraId="0FDAE8A6" w14:textId="77777777" w:rsidR="0037673D" w:rsidRDefault="0037673D" w:rsidP="00D755B4">
      <w:pPr>
        <w:spacing w:after="0" w:line="240" w:lineRule="auto"/>
      </w:pPr>
      <w:r>
        <w:t>a. Price</w:t>
      </w:r>
    </w:p>
    <w:p w14:paraId="5C1BDF87" w14:textId="77777777" w:rsidR="0037673D" w:rsidRDefault="0037673D" w:rsidP="00D755B4">
      <w:pPr>
        <w:spacing w:after="0" w:line="240" w:lineRule="auto"/>
      </w:pPr>
      <w:r>
        <w:t>b. Promotion</w:t>
      </w:r>
    </w:p>
    <w:p w14:paraId="345B12DD" w14:textId="77777777" w:rsidR="0037673D" w:rsidRDefault="0037673D" w:rsidP="00D755B4">
      <w:pPr>
        <w:spacing w:after="0" w:line="240" w:lineRule="auto"/>
      </w:pPr>
      <w:r>
        <w:t>c. Distribution</w:t>
      </w:r>
    </w:p>
    <w:p w14:paraId="24EF7371" w14:textId="77777777" w:rsidR="0037673D" w:rsidRDefault="0037673D" w:rsidP="00D755B4">
      <w:pPr>
        <w:spacing w:after="0" w:line="240" w:lineRule="auto"/>
      </w:pPr>
      <w:r>
        <w:t>d. Product</w:t>
      </w:r>
    </w:p>
    <w:p w14:paraId="112C70A6" w14:textId="77777777" w:rsidR="0037673D" w:rsidRDefault="0037673D" w:rsidP="00D755B4">
      <w:pPr>
        <w:spacing w:after="0" w:line="240" w:lineRule="auto"/>
      </w:pPr>
      <w:r>
        <w:t>e. Packaging</w:t>
      </w:r>
    </w:p>
    <w:p w14:paraId="70EA456D" w14:textId="77777777" w:rsidR="00D755B4" w:rsidRDefault="00D755B4" w:rsidP="00D755B4">
      <w:pPr>
        <w:spacing w:after="0" w:line="240" w:lineRule="auto"/>
      </w:pPr>
    </w:p>
    <w:p w14:paraId="66765E7B" w14:textId="77777777" w:rsidR="0037673D" w:rsidRDefault="0037673D" w:rsidP="00D755B4">
      <w:pPr>
        <w:spacing w:after="0" w:line="240" w:lineRule="auto"/>
      </w:pPr>
      <w:r>
        <w:t>Analysis:</w:t>
      </w:r>
    </w:p>
    <w:p w14:paraId="6613867F" w14:textId="77777777" w:rsidR="0037673D" w:rsidRDefault="0037673D" w:rsidP="00D755B4">
      <w:pPr>
        <w:spacing w:after="0" w:line="240" w:lineRule="auto"/>
      </w:pPr>
      <w:r>
        <w:t xml:space="preserve">a. Incorrect. Read the material under </w:t>
      </w:r>
      <w:r w:rsidR="00766A4E">
        <w:t>‘</w:t>
      </w:r>
      <w:r w:rsidR="00FC1E8D">
        <w:t>Promotion</w:t>
      </w:r>
      <w:r w:rsidR="00766A4E">
        <w:t>’</w:t>
      </w:r>
      <w:r>
        <w:t>.</w:t>
      </w:r>
    </w:p>
    <w:p w14:paraId="161BB2F8" w14:textId="77777777" w:rsidR="0037673D" w:rsidRDefault="0037673D" w:rsidP="00D755B4">
      <w:pPr>
        <w:spacing w:after="0" w:line="240" w:lineRule="auto"/>
      </w:pPr>
      <w:r>
        <w:t>b. Correct.</w:t>
      </w:r>
    </w:p>
    <w:p w14:paraId="3FAD9F19" w14:textId="77777777" w:rsidR="0037673D" w:rsidRDefault="0037673D" w:rsidP="00D755B4">
      <w:pPr>
        <w:spacing w:after="0" w:line="240" w:lineRule="auto"/>
      </w:pPr>
      <w:r>
        <w:t xml:space="preserve">c. Incorrect. Read the material under </w:t>
      </w:r>
      <w:r w:rsidR="00766A4E">
        <w:t>‘</w:t>
      </w:r>
      <w:r w:rsidR="00FC1E8D">
        <w:t>Promotion</w:t>
      </w:r>
      <w:r w:rsidR="00766A4E">
        <w:t>’</w:t>
      </w:r>
      <w:r>
        <w:t>.</w:t>
      </w:r>
    </w:p>
    <w:p w14:paraId="02BD551B" w14:textId="77777777" w:rsidR="0037673D" w:rsidRDefault="0037673D" w:rsidP="00D755B4">
      <w:pPr>
        <w:spacing w:after="0" w:line="240" w:lineRule="auto"/>
      </w:pPr>
      <w:r>
        <w:t xml:space="preserve">d. Incorrect. Read the material under </w:t>
      </w:r>
      <w:r w:rsidR="00766A4E">
        <w:t>‘</w:t>
      </w:r>
      <w:r w:rsidR="00FC1E8D">
        <w:t>Promotion</w:t>
      </w:r>
      <w:r w:rsidR="00766A4E">
        <w:t>’</w:t>
      </w:r>
      <w:r>
        <w:t>.</w:t>
      </w:r>
    </w:p>
    <w:p w14:paraId="3476AA2D" w14:textId="77777777" w:rsidR="0037673D" w:rsidRDefault="0037673D" w:rsidP="00D755B4">
      <w:pPr>
        <w:spacing w:after="0" w:line="240" w:lineRule="auto"/>
      </w:pPr>
      <w:r>
        <w:t xml:space="preserve">e. Incorrect. Read the material under </w:t>
      </w:r>
      <w:r w:rsidR="00766A4E">
        <w:t>‘</w:t>
      </w:r>
      <w:r w:rsidR="00FC1E8D">
        <w:t>Promotion</w:t>
      </w:r>
      <w:r w:rsidR="00766A4E">
        <w:t>’</w:t>
      </w:r>
      <w:r>
        <w:t>.</w:t>
      </w:r>
    </w:p>
    <w:p w14:paraId="476B511F" w14:textId="77777777" w:rsidR="00D755B4" w:rsidRDefault="00D755B4" w:rsidP="00D755B4">
      <w:pPr>
        <w:spacing w:after="0" w:line="240" w:lineRule="auto"/>
        <w:rPr>
          <w:color w:val="000000"/>
        </w:rPr>
      </w:pPr>
    </w:p>
    <w:p w14:paraId="7B13FBC2" w14:textId="77777777" w:rsidR="00DE17B5" w:rsidRPr="004A043E" w:rsidRDefault="00DE17B5" w:rsidP="00D755B4">
      <w:pPr>
        <w:spacing w:after="0" w:line="240" w:lineRule="auto"/>
        <w:rPr>
          <w:color w:val="000000"/>
        </w:rPr>
      </w:pPr>
      <w:r w:rsidRPr="004A043E">
        <w:rPr>
          <w:color w:val="000000"/>
        </w:rPr>
        <w:t>&lt;metadata&gt;</w:t>
      </w:r>
    </w:p>
    <w:p w14:paraId="48AE3816" w14:textId="575CEA94" w:rsidR="00690374" w:rsidRDefault="00B90F1F" w:rsidP="00D755B4">
      <w:pPr>
        <w:spacing w:after="0" w:line="240" w:lineRule="auto"/>
        <w:rPr>
          <w:color w:val="000000"/>
        </w:rPr>
      </w:pPr>
      <w:r>
        <w:rPr>
          <w:color w:val="000000"/>
        </w:rPr>
        <w:t>AACSB Outcomes</w:t>
      </w:r>
      <w:r w:rsidR="005923BE" w:rsidRPr="005923BE">
        <w:rPr>
          <w:color w:val="000000"/>
        </w:rPr>
        <w:t>: Analytical</w:t>
      </w:r>
    </w:p>
    <w:p w14:paraId="5EAA9283" w14:textId="77777777" w:rsidR="00DE17B5" w:rsidRPr="004A043E" w:rsidRDefault="00DE17B5" w:rsidP="00D755B4">
      <w:pPr>
        <w:spacing w:after="0" w:line="240" w:lineRule="auto"/>
        <w:rPr>
          <w:color w:val="000000"/>
        </w:rPr>
      </w:pPr>
      <w:r w:rsidRPr="004A043E">
        <w:rPr>
          <w:color w:val="000000"/>
        </w:rPr>
        <w:t xml:space="preserve">Difficulty: </w:t>
      </w:r>
      <w:r w:rsidR="005923BE">
        <w:rPr>
          <w:color w:val="000000"/>
        </w:rPr>
        <w:t>E</w:t>
      </w:r>
    </w:p>
    <w:p w14:paraId="50C3825B" w14:textId="77777777" w:rsidR="00DE17B5" w:rsidRPr="004A043E" w:rsidRDefault="00DE17B5" w:rsidP="00D755B4">
      <w:pPr>
        <w:spacing w:after="0" w:line="240" w:lineRule="auto"/>
        <w:rPr>
          <w:color w:val="000000"/>
        </w:rPr>
      </w:pPr>
      <w:r w:rsidRPr="004A043E">
        <w:rPr>
          <w:color w:val="000000"/>
        </w:rPr>
        <w:t xml:space="preserve">LO: </w:t>
      </w:r>
      <w:r w:rsidR="00FC1E8D">
        <w:rPr>
          <w:color w:val="000000"/>
        </w:rPr>
        <w:t>2</w:t>
      </w:r>
    </w:p>
    <w:p w14:paraId="776CC3EF" w14:textId="22A006D6" w:rsidR="00FC1E8D" w:rsidRPr="004A043E" w:rsidRDefault="00DE17B5" w:rsidP="00D755B4">
      <w:pPr>
        <w:spacing w:after="0" w:line="240" w:lineRule="auto"/>
        <w:jc w:val="both"/>
        <w:rPr>
          <w:color w:val="000000"/>
        </w:rPr>
      </w:pPr>
      <w:r w:rsidRPr="004A043E">
        <w:rPr>
          <w:color w:val="000000"/>
        </w:rPr>
        <w:t xml:space="preserve">Learning Objective Narrative: </w:t>
      </w:r>
      <w:r w:rsidR="00FC1E8D" w:rsidRPr="00FC1E8D">
        <w:rPr>
          <w:color w:val="000000"/>
        </w:rPr>
        <w:t>Describe the strategic variables of the marketing mix and the expanded marketing mix</w:t>
      </w:r>
      <w:r w:rsidR="00B90F1F">
        <w:rPr>
          <w:color w:val="000000"/>
        </w:rPr>
        <w:t>.</w:t>
      </w:r>
    </w:p>
    <w:p w14:paraId="22A590BA" w14:textId="71088FEA" w:rsidR="00DE17B5" w:rsidRPr="004A043E" w:rsidRDefault="00FC1E8D" w:rsidP="00D755B4">
      <w:pPr>
        <w:spacing w:after="0" w:line="240" w:lineRule="auto"/>
        <w:rPr>
          <w:color w:val="000000"/>
        </w:rPr>
      </w:pPr>
      <w:r w:rsidRPr="004A043E">
        <w:rPr>
          <w:color w:val="000000"/>
        </w:rPr>
        <w:t xml:space="preserve">A-head:  </w:t>
      </w:r>
      <w:r w:rsidRPr="00A41E35">
        <w:rPr>
          <w:color w:val="000000"/>
        </w:rPr>
        <w:t>The strategic variables of marketing –</w:t>
      </w:r>
      <w:r w:rsidR="005444E2">
        <w:rPr>
          <w:color w:val="000000"/>
        </w:rPr>
        <w:t xml:space="preserve"> </w:t>
      </w:r>
      <w:r w:rsidRPr="00A41E35">
        <w:rPr>
          <w:color w:val="000000"/>
        </w:rPr>
        <w:t>the expanded marketing mix</w:t>
      </w:r>
      <w:r w:rsidRPr="004A043E" w:rsidDel="00FC1E8D">
        <w:rPr>
          <w:color w:val="000000"/>
        </w:rPr>
        <w:t xml:space="preserve"> </w:t>
      </w:r>
      <w:r w:rsidR="00DE17B5" w:rsidRPr="004A043E">
        <w:rPr>
          <w:color w:val="000000"/>
        </w:rPr>
        <w:t xml:space="preserve">Bloom's:  </w:t>
      </w:r>
      <w:r w:rsidR="005923BE">
        <w:rPr>
          <w:color w:val="000000"/>
        </w:rPr>
        <w:t>AP</w:t>
      </w:r>
    </w:p>
    <w:p w14:paraId="44ADEE6F" w14:textId="77777777" w:rsidR="00DE17B5" w:rsidRPr="004A043E" w:rsidRDefault="00DE17B5" w:rsidP="00D755B4">
      <w:pPr>
        <w:spacing w:after="0" w:line="240" w:lineRule="auto"/>
        <w:rPr>
          <w:color w:val="000000"/>
        </w:rPr>
      </w:pPr>
      <w:r w:rsidRPr="004A043E">
        <w:rPr>
          <w:color w:val="000000"/>
        </w:rPr>
        <w:t>&lt;/metadata&gt;</w:t>
      </w:r>
    </w:p>
    <w:p w14:paraId="5FA1015F" w14:textId="77777777" w:rsidR="00DE17B5" w:rsidRDefault="00DE17B5" w:rsidP="00D755B4">
      <w:pPr>
        <w:spacing w:after="0" w:line="240" w:lineRule="auto"/>
      </w:pPr>
    </w:p>
    <w:p w14:paraId="3EBE8CAD"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F27A9A8" w14:textId="3F87EC20" w:rsidR="0037673D" w:rsidRDefault="00B90F1F" w:rsidP="00D755B4">
      <w:pPr>
        <w:spacing w:after="0" w:line="240" w:lineRule="auto"/>
      </w:pPr>
      <w:r>
        <w:t>30</w:t>
      </w:r>
      <w:r w:rsidR="0037673D">
        <w:t>. Apple has benefitted from technological advances in distributing songs over the Internet via its iTunes store, rather than establishing-brick and-mortar venues to sell music. This is an example of which element of the marketing mix?</w:t>
      </w:r>
    </w:p>
    <w:p w14:paraId="1FA45F96" w14:textId="77777777" w:rsidR="0037673D" w:rsidRDefault="0037673D" w:rsidP="00D755B4">
      <w:pPr>
        <w:spacing w:after="0" w:line="240" w:lineRule="auto"/>
      </w:pPr>
      <w:r>
        <w:t>a. Price</w:t>
      </w:r>
    </w:p>
    <w:p w14:paraId="7FF3B0E4" w14:textId="77777777" w:rsidR="0037673D" w:rsidRDefault="0037673D" w:rsidP="00D755B4">
      <w:pPr>
        <w:spacing w:after="0" w:line="240" w:lineRule="auto"/>
      </w:pPr>
      <w:r>
        <w:t>b. Distribution</w:t>
      </w:r>
    </w:p>
    <w:p w14:paraId="42D60BE5" w14:textId="77777777" w:rsidR="0037673D" w:rsidRDefault="0037673D" w:rsidP="00D755B4">
      <w:pPr>
        <w:spacing w:after="0" w:line="240" w:lineRule="auto"/>
      </w:pPr>
      <w:r>
        <w:t>c. Product</w:t>
      </w:r>
    </w:p>
    <w:p w14:paraId="28932DC7" w14:textId="77777777" w:rsidR="0037673D" w:rsidRDefault="0037673D" w:rsidP="00D755B4">
      <w:pPr>
        <w:spacing w:after="0" w:line="240" w:lineRule="auto"/>
      </w:pPr>
      <w:r>
        <w:t>d. Promotion</w:t>
      </w:r>
    </w:p>
    <w:p w14:paraId="3150001D" w14:textId="77777777" w:rsidR="00D755B4" w:rsidRDefault="00D755B4" w:rsidP="00D755B4">
      <w:pPr>
        <w:spacing w:after="0" w:line="240" w:lineRule="auto"/>
      </w:pPr>
    </w:p>
    <w:p w14:paraId="652123B0" w14:textId="77777777" w:rsidR="0037673D" w:rsidRDefault="0037673D" w:rsidP="00D755B4">
      <w:pPr>
        <w:spacing w:after="0" w:line="240" w:lineRule="auto"/>
      </w:pPr>
      <w:r>
        <w:t>Analysis:</w:t>
      </w:r>
    </w:p>
    <w:p w14:paraId="4362F7E5" w14:textId="77777777" w:rsidR="0037673D" w:rsidRDefault="0037673D" w:rsidP="00D755B4">
      <w:pPr>
        <w:spacing w:after="0" w:line="240" w:lineRule="auto"/>
      </w:pPr>
      <w:r>
        <w:t xml:space="preserve">a. Incorrect. Read the material under </w:t>
      </w:r>
      <w:r w:rsidR="00766A4E">
        <w:t>‘</w:t>
      </w:r>
      <w:r w:rsidR="004249E5">
        <w:t>Place (distribution)</w:t>
      </w:r>
      <w:r w:rsidR="00766A4E">
        <w:t>’</w:t>
      </w:r>
      <w:r>
        <w:t>.</w:t>
      </w:r>
    </w:p>
    <w:p w14:paraId="46CCE7AE" w14:textId="77777777" w:rsidR="0037673D" w:rsidRDefault="0037673D" w:rsidP="00D755B4">
      <w:pPr>
        <w:spacing w:after="0" w:line="240" w:lineRule="auto"/>
      </w:pPr>
      <w:r>
        <w:t>b. Correct.</w:t>
      </w:r>
    </w:p>
    <w:p w14:paraId="3DE0CFBC" w14:textId="77777777" w:rsidR="0037673D" w:rsidRDefault="0037673D" w:rsidP="00D755B4">
      <w:pPr>
        <w:spacing w:after="0" w:line="240" w:lineRule="auto"/>
      </w:pPr>
      <w:r>
        <w:t xml:space="preserve">c. Incorrect. Read the material under </w:t>
      </w:r>
      <w:r w:rsidR="00766A4E">
        <w:t>‘</w:t>
      </w:r>
      <w:r w:rsidR="004249E5">
        <w:t>Place (distribution)</w:t>
      </w:r>
      <w:r w:rsidR="00766A4E">
        <w:t>’</w:t>
      </w:r>
      <w:r>
        <w:t>.</w:t>
      </w:r>
    </w:p>
    <w:p w14:paraId="748E2ABF" w14:textId="77777777" w:rsidR="0037673D" w:rsidRDefault="0037673D" w:rsidP="00D755B4">
      <w:pPr>
        <w:spacing w:after="0" w:line="240" w:lineRule="auto"/>
      </w:pPr>
      <w:r>
        <w:t xml:space="preserve">d. Incorrect. Read the material under </w:t>
      </w:r>
      <w:r w:rsidR="00766A4E">
        <w:t>‘</w:t>
      </w:r>
      <w:r w:rsidR="004249E5">
        <w:t>Place (distribution)</w:t>
      </w:r>
      <w:r w:rsidR="00766A4E">
        <w:t>’</w:t>
      </w:r>
      <w:r>
        <w:t>.</w:t>
      </w:r>
    </w:p>
    <w:p w14:paraId="0D0ADE38" w14:textId="77777777" w:rsidR="00D755B4" w:rsidRDefault="00D755B4" w:rsidP="00D755B4">
      <w:pPr>
        <w:spacing w:after="0" w:line="240" w:lineRule="auto"/>
        <w:rPr>
          <w:color w:val="000000"/>
        </w:rPr>
      </w:pPr>
    </w:p>
    <w:p w14:paraId="74FBD57E" w14:textId="77777777" w:rsidR="00DE17B5" w:rsidRPr="004A043E" w:rsidRDefault="00DE17B5" w:rsidP="00D755B4">
      <w:pPr>
        <w:spacing w:after="0" w:line="240" w:lineRule="auto"/>
        <w:rPr>
          <w:color w:val="000000"/>
        </w:rPr>
      </w:pPr>
      <w:r w:rsidRPr="004A043E">
        <w:rPr>
          <w:color w:val="000000"/>
        </w:rPr>
        <w:t>&lt;metadata&gt;</w:t>
      </w:r>
    </w:p>
    <w:p w14:paraId="7C3A4A17" w14:textId="77777777" w:rsidR="00690374" w:rsidRDefault="00690374" w:rsidP="00D755B4">
      <w:pPr>
        <w:spacing w:after="0" w:line="240" w:lineRule="auto"/>
        <w:rPr>
          <w:color w:val="000000"/>
        </w:rPr>
      </w:pPr>
      <w:r w:rsidRPr="003B7906">
        <w:rPr>
          <w:color w:val="000000"/>
        </w:rPr>
        <w:t>AACSB Outcomes:</w:t>
      </w:r>
      <w:r w:rsidR="005923BE" w:rsidRPr="005923BE">
        <w:t xml:space="preserve"> </w:t>
      </w:r>
      <w:r w:rsidR="005923BE" w:rsidRPr="005923BE">
        <w:rPr>
          <w:color w:val="000000"/>
        </w:rPr>
        <w:t>Analytical; Reflective thinking</w:t>
      </w:r>
    </w:p>
    <w:p w14:paraId="6339565B" w14:textId="77777777" w:rsidR="00DE17B5" w:rsidRPr="004A043E" w:rsidRDefault="00DE17B5" w:rsidP="00D755B4">
      <w:pPr>
        <w:spacing w:after="0" w:line="240" w:lineRule="auto"/>
        <w:rPr>
          <w:color w:val="000000"/>
        </w:rPr>
      </w:pPr>
      <w:r w:rsidRPr="004A043E">
        <w:rPr>
          <w:color w:val="000000"/>
        </w:rPr>
        <w:t xml:space="preserve">Difficulty: </w:t>
      </w:r>
      <w:r w:rsidR="005923BE">
        <w:rPr>
          <w:color w:val="000000"/>
        </w:rPr>
        <w:t>E</w:t>
      </w:r>
    </w:p>
    <w:p w14:paraId="29B2C098" w14:textId="77777777" w:rsidR="00DE17B5" w:rsidRPr="004A043E" w:rsidRDefault="00DE17B5" w:rsidP="00D755B4">
      <w:pPr>
        <w:spacing w:after="0" w:line="240" w:lineRule="auto"/>
        <w:rPr>
          <w:color w:val="000000"/>
        </w:rPr>
      </w:pPr>
      <w:r w:rsidRPr="004A043E">
        <w:rPr>
          <w:color w:val="000000"/>
        </w:rPr>
        <w:t xml:space="preserve">LO: </w:t>
      </w:r>
      <w:r w:rsidR="005923BE">
        <w:rPr>
          <w:color w:val="000000"/>
        </w:rPr>
        <w:t>1</w:t>
      </w:r>
    </w:p>
    <w:p w14:paraId="49935166" w14:textId="5C7A62A9" w:rsidR="004249E5" w:rsidRPr="004A043E" w:rsidRDefault="00DE17B5" w:rsidP="00D755B4">
      <w:pPr>
        <w:spacing w:after="0" w:line="240" w:lineRule="auto"/>
        <w:jc w:val="both"/>
        <w:rPr>
          <w:color w:val="000000"/>
        </w:rPr>
      </w:pPr>
      <w:r w:rsidRPr="004A043E">
        <w:rPr>
          <w:color w:val="000000"/>
        </w:rPr>
        <w:t xml:space="preserve">Learning Objective Narrative: </w:t>
      </w:r>
      <w:r w:rsidR="004249E5" w:rsidRPr="00FC1E8D">
        <w:rPr>
          <w:color w:val="000000"/>
        </w:rPr>
        <w:t>Describe the strategic variables of the marketing mix and the expanded marketing mix</w:t>
      </w:r>
      <w:r w:rsidR="00B90F1F">
        <w:rPr>
          <w:color w:val="000000"/>
        </w:rPr>
        <w:t>.</w:t>
      </w:r>
    </w:p>
    <w:p w14:paraId="33A68927" w14:textId="70860AA7" w:rsidR="00DE17B5" w:rsidRPr="004A043E" w:rsidRDefault="004249E5" w:rsidP="00D755B4">
      <w:pPr>
        <w:spacing w:after="0" w:line="240" w:lineRule="auto"/>
        <w:rPr>
          <w:color w:val="000000"/>
        </w:rPr>
      </w:pPr>
      <w:r w:rsidRPr="004A043E">
        <w:rPr>
          <w:color w:val="000000"/>
        </w:rPr>
        <w:t xml:space="preserve">A-head:  </w:t>
      </w:r>
      <w:r w:rsidRPr="00A41E35">
        <w:rPr>
          <w:color w:val="000000"/>
        </w:rPr>
        <w:t>The strategic variables of marketing –</w:t>
      </w:r>
      <w:r w:rsidR="005444E2">
        <w:rPr>
          <w:color w:val="000000"/>
        </w:rPr>
        <w:t xml:space="preserve"> </w:t>
      </w:r>
      <w:r w:rsidRPr="00A41E35">
        <w:rPr>
          <w:color w:val="000000"/>
        </w:rPr>
        <w:t>the expanded marketing mix</w:t>
      </w:r>
      <w:r w:rsidRPr="004A043E" w:rsidDel="00FC1E8D">
        <w:rPr>
          <w:color w:val="000000"/>
        </w:rPr>
        <w:t xml:space="preserve"> </w:t>
      </w:r>
      <w:r w:rsidR="00DE17B5" w:rsidRPr="004A043E">
        <w:rPr>
          <w:color w:val="000000"/>
        </w:rPr>
        <w:t xml:space="preserve">Bloom's:  </w:t>
      </w:r>
      <w:r w:rsidR="005923BE">
        <w:rPr>
          <w:color w:val="000000"/>
        </w:rPr>
        <w:t>AP</w:t>
      </w:r>
    </w:p>
    <w:p w14:paraId="16E86181" w14:textId="77777777" w:rsidR="00DE17B5" w:rsidRPr="004A043E" w:rsidRDefault="00DE17B5" w:rsidP="00D755B4">
      <w:pPr>
        <w:spacing w:after="0" w:line="240" w:lineRule="auto"/>
        <w:rPr>
          <w:color w:val="000000"/>
        </w:rPr>
      </w:pPr>
      <w:r w:rsidRPr="004A043E">
        <w:rPr>
          <w:color w:val="000000"/>
        </w:rPr>
        <w:t>&lt;/metadata&gt;</w:t>
      </w:r>
    </w:p>
    <w:p w14:paraId="6BF15E83" w14:textId="77777777" w:rsidR="00DE17B5" w:rsidRDefault="00DE17B5" w:rsidP="00D755B4">
      <w:pPr>
        <w:spacing w:after="0" w:line="240" w:lineRule="auto"/>
      </w:pPr>
    </w:p>
    <w:p w14:paraId="25C3C0D3"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1C93498" w14:textId="5E901E2B" w:rsidR="0037673D" w:rsidRDefault="00B90F1F" w:rsidP="00D755B4">
      <w:pPr>
        <w:spacing w:after="0" w:line="240" w:lineRule="auto"/>
      </w:pPr>
      <w:r>
        <w:t>31</w:t>
      </w:r>
      <w:r w:rsidR="0037673D">
        <w:t>. In the expanded marketing mix, which variable refers to the human element of the product?</w:t>
      </w:r>
    </w:p>
    <w:p w14:paraId="7EF3922B" w14:textId="77777777" w:rsidR="0037673D" w:rsidRDefault="0037673D" w:rsidP="00D755B4">
      <w:pPr>
        <w:spacing w:after="0" w:line="240" w:lineRule="auto"/>
      </w:pPr>
      <w:r>
        <w:t>a. Physical evidence</w:t>
      </w:r>
    </w:p>
    <w:p w14:paraId="613B6B7D" w14:textId="77777777" w:rsidR="0037673D" w:rsidRDefault="0037673D" w:rsidP="00D755B4">
      <w:pPr>
        <w:spacing w:after="0" w:line="240" w:lineRule="auto"/>
      </w:pPr>
      <w:r>
        <w:t>b. Processes</w:t>
      </w:r>
    </w:p>
    <w:p w14:paraId="3F977B98" w14:textId="77777777" w:rsidR="0037673D" w:rsidRDefault="0037673D" w:rsidP="00D755B4">
      <w:pPr>
        <w:spacing w:after="0" w:line="240" w:lineRule="auto"/>
      </w:pPr>
      <w:r>
        <w:t>c. Promotion</w:t>
      </w:r>
    </w:p>
    <w:p w14:paraId="316D4040" w14:textId="77777777" w:rsidR="0037673D" w:rsidRDefault="0037673D" w:rsidP="00D755B4">
      <w:pPr>
        <w:spacing w:after="0" w:line="240" w:lineRule="auto"/>
      </w:pPr>
      <w:r>
        <w:t>d. People</w:t>
      </w:r>
    </w:p>
    <w:p w14:paraId="47469C69" w14:textId="77777777" w:rsidR="0037673D" w:rsidRDefault="0037673D" w:rsidP="00D755B4">
      <w:pPr>
        <w:spacing w:after="0" w:line="240" w:lineRule="auto"/>
      </w:pPr>
      <w:r>
        <w:t>e. Price</w:t>
      </w:r>
    </w:p>
    <w:p w14:paraId="7AEB34B8" w14:textId="77777777" w:rsidR="00D755B4" w:rsidRDefault="00D755B4" w:rsidP="00D755B4">
      <w:pPr>
        <w:spacing w:after="0" w:line="240" w:lineRule="auto"/>
      </w:pPr>
    </w:p>
    <w:p w14:paraId="2C52691C" w14:textId="77777777" w:rsidR="0037673D" w:rsidRDefault="0037673D" w:rsidP="00D755B4">
      <w:pPr>
        <w:spacing w:after="0" w:line="240" w:lineRule="auto"/>
      </w:pPr>
      <w:r>
        <w:t>Analysis:</w:t>
      </w:r>
    </w:p>
    <w:p w14:paraId="70973128" w14:textId="77777777" w:rsidR="0037673D" w:rsidRDefault="0037673D" w:rsidP="00D755B4">
      <w:pPr>
        <w:spacing w:after="0" w:line="240" w:lineRule="auto"/>
      </w:pPr>
      <w:r>
        <w:t xml:space="preserve">a. Incorrect. Read the material under </w:t>
      </w:r>
      <w:r w:rsidR="00766A4E">
        <w:t>‘</w:t>
      </w:r>
      <w:r w:rsidR="004249E5">
        <w:t>The expanded marketing mix</w:t>
      </w:r>
      <w:r w:rsidR="00766A4E">
        <w:t>’</w:t>
      </w:r>
      <w:r>
        <w:t>.</w:t>
      </w:r>
    </w:p>
    <w:p w14:paraId="7345D180" w14:textId="77777777" w:rsidR="0037673D" w:rsidRDefault="0037673D" w:rsidP="00D755B4">
      <w:pPr>
        <w:spacing w:after="0" w:line="240" w:lineRule="auto"/>
      </w:pPr>
      <w:r>
        <w:t xml:space="preserve">b. Incorrect. Read the material under </w:t>
      </w:r>
      <w:r w:rsidR="00766A4E">
        <w:t>‘</w:t>
      </w:r>
      <w:r w:rsidR="004249E5">
        <w:t>The expanded marketing mix</w:t>
      </w:r>
      <w:r w:rsidR="00766A4E">
        <w:t>’</w:t>
      </w:r>
      <w:r>
        <w:t>.</w:t>
      </w:r>
    </w:p>
    <w:p w14:paraId="58831302" w14:textId="77777777" w:rsidR="0037673D" w:rsidRDefault="0037673D" w:rsidP="00D755B4">
      <w:pPr>
        <w:spacing w:after="0" w:line="240" w:lineRule="auto"/>
      </w:pPr>
      <w:r>
        <w:t xml:space="preserve">c. Incorrect. Read the material under </w:t>
      </w:r>
      <w:r w:rsidR="00766A4E">
        <w:t>‘</w:t>
      </w:r>
      <w:r w:rsidR="004249E5">
        <w:t>The expanded marketing mix</w:t>
      </w:r>
      <w:r w:rsidR="00766A4E">
        <w:t>’</w:t>
      </w:r>
      <w:r>
        <w:t>.</w:t>
      </w:r>
    </w:p>
    <w:p w14:paraId="377D2924" w14:textId="77777777" w:rsidR="0037673D" w:rsidRDefault="0037673D" w:rsidP="00D755B4">
      <w:pPr>
        <w:spacing w:after="0" w:line="240" w:lineRule="auto"/>
      </w:pPr>
      <w:r>
        <w:t>d. Correct.</w:t>
      </w:r>
    </w:p>
    <w:p w14:paraId="57A015C1" w14:textId="77777777" w:rsidR="0037673D" w:rsidRDefault="0037673D" w:rsidP="00D755B4">
      <w:pPr>
        <w:spacing w:after="0" w:line="240" w:lineRule="auto"/>
      </w:pPr>
      <w:r>
        <w:t xml:space="preserve">e. Incorrect. Read the material under </w:t>
      </w:r>
      <w:r w:rsidR="00766A4E">
        <w:t>‘</w:t>
      </w:r>
      <w:r w:rsidR="004249E5">
        <w:t>The expanded marketing mix</w:t>
      </w:r>
      <w:r w:rsidR="00766A4E">
        <w:t>’</w:t>
      </w:r>
      <w:r>
        <w:t>.</w:t>
      </w:r>
    </w:p>
    <w:p w14:paraId="336F787D" w14:textId="77777777" w:rsidR="00D755B4" w:rsidRDefault="00D755B4" w:rsidP="00D755B4">
      <w:pPr>
        <w:spacing w:after="0" w:line="240" w:lineRule="auto"/>
        <w:rPr>
          <w:color w:val="000000"/>
        </w:rPr>
      </w:pPr>
    </w:p>
    <w:p w14:paraId="566E120D" w14:textId="77777777" w:rsidR="00DE17B5" w:rsidRPr="004A043E" w:rsidRDefault="00DE17B5" w:rsidP="00D755B4">
      <w:pPr>
        <w:spacing w:after="0" w:line="240" w:lineRule="auto"/>
        <w:rPr>
          <w:color w:val="000000"/>
        </w:rPr>
      </w:pPr>
      <w:r w:rsidRPr="004A043E">
        <w:rPr>
          <w:color w:val="000000"/>
        </w:rPr>
        <w:t>&lt;metadata&gt;</w:t>
      </w:r>
    </w:p>
    <w:p w14:paraId="57B750DE" w14:textId="77777777" w:rsidR="005923BE" w:rsidRDefault="005923BE" w:rsidP="00D755B4">
      <w:pPr>
        <w:spacing w:after="0" w:line="240" w:lineRule="auto"/>
        <w:rPr>
          <w:color w:val="000000"/>
        </w:rPr>
      </w:pPr>
      <w:r w:rsidRPr="003B7906">
        <w:rPr>
          <w:color w:val="000000"/>
        </w:rPr>
        <w:t>AACSB Outcomes:</w:t>
      </w:r>
      <w:r w:rsidRPr="005923BE">
        <w:t xml:space="preserve"> </w:t>
      </w:r>
      <w:r w:rsidRPr="005923BE">
        <w:rPr>
          <w:color w:val="000000"/>
        </w:rPr>
        <w:t>Communication</w:t>
      </w:r>
    </w:p>
    <w:p w14:paraId="2EA62DD1" w14:textId="77777777" w:rsidR="005923BE" w:rsidRPr="004A043E" w:rsidRDefault="005923BE" w:rsidP="00D755B4">
      <w:pPr>
        <w:spacing w:after="0" w:line="240" w:lineRule="auto"/>
        <w:rPr>
          <w:color w:val="000000"/>
        </w:rPr>
      </w:pPr>
      <w:r w:rsidRPr="004A043E">
        <w:rPr>
          <w:color w:val="000000"/>
        </w:rPr>
        <w:t xml:space="preserve">Difficulty: </w:t>
      </w:r>
      <w:r>
        <w:rPr>
          <w:color w:val="000000"/>
        </w:rPr>
        <w:t>E</w:t>
      </w:r>
    </w:p>
    <w:p w14:paraId="3838643F" w14:textId="77777777" w:rsidR="005923BE" w:rsidRPr="004A043E" w:rsidRDefault="005923BE" w:rsidP="00D755B4">
      <w:pPr>
        <w:spacing w:after="0" w:line="240" w:lineRule="auto"/>
        <w:rPr>
          <w:color w:val="000000"/>
        </w:rPr>
      </w:pPr>
      <w:r w:rsidRPr="004A043E">
        <w:rPr>
          <w:color w:val="000000"/>
        </w:rPr>
        <w:t xml:space="preserve">LO: </w:t>
      </w:r>
      <w:r w:rsidR="004249E5">
        <w:rPr>
          <w:color w:val="000000"/>
        </w:rPr>
        <w:t>2</w:t>
      </w:r>
    </w:p>
    <w:p w14:paraId="666A9D00" w14:textId="59E237C1" w:rsidR="004249E5" w:rsidRPr="004A043E" w:rsidRDefault="005923BE" w:rsidP="00D755B4">
      <w:pPr>
        <w:spacing w:after="0" w:line="240" w:lineRule="auto"/>
        <w:jc w:val="both"/>
        <w:rPr>
          <w:color w:val="000000"/>
        </w:rPr>
      </w:pPr>
      <w:r w:rsidRPr="004A043E">
        <w:rPr>
          <w:color w:val="000000"/>
        </w:rPr>
        <w:t xml:space="preserve">Learning Objective Narrative: </w:t>
      </w:r>
      <w:r w:rsidR="004249E5" w:rsidRPr="00FC1E8D">
        <w:rPr>
          <w:color w:val="000000"/>
        </w:rPr>
        <w:t>Describe the strategic variables of the marketing mix and the expanded marketing mix</w:t>
      </w:r>
      <w:r w:rsidR="00B90F1F">
        <w:rPr>
          <w:color w:val="000000"/>
        </w:rPr>
        <w:t>.</w:t>
      </w:r>
    </w:p>
    <w:p w14:paraId="2315FA38" w14:textId="6153923D" w:rsidR="005923BE" w:rsidRPr="004A043E" w:rsidRDefault="004249E5" w:rsidP="00D755B4">
      <w:pPr>
        <w:spacing w:after="0" w:line="240" w:lineRule="auto"/>
        <w:jc w:val="both"/>
        <w:rPr>
          <w:color w:val="000000"/>
        </w:rPr>
      </w:pPr>
      <w:r w:rsidRPr="004A043E">
        <w:rPr>
          <w:color w:val="000000"/>
        </w:rPr>
        <w:t xml:space="preserve">A-head:  </w:t>
      </w:r>
      <w:r w:rsidRPr="00A41E35">
        <w:rPr>
          <w:color w:val="000000"/>
        </w:rPr>
        <w:t>The strategic variables of marketing –</w:t>
      </w:r>
      <w:r w:rsidR="005444E2">
        <w:rPr>
          <w:color w:val="000000"/>
        </w:rPr>
        <w:t xml:space="preserve"> </w:t>
      </w:r>
      <w:r w:rsidRPr="00A41E35">
        <w:rPr>
          <w:color w:val="000000"/>
        </w:rPr>
        <w:t>the expanded marketing mix</w:t>
      </w:r>
    </w:p>
    <w:p w14:paraId="1D2CFB6E" w14:textId="77777777" w:rsidR="005923BE" w:rsidRPr="004A043E" w:rsidRDefault="005923BE" w:rsidP="00D755B4">
      <w:pPr>
        <w:spacing w:after="0" w:line="240" w:lineRule="auto"/>
        <w:rPr>
          <w:color w:val="000000"/>
        </w:rPr>
      </w:pPr>
      <w:r w:rsidRPr="004A043E">
        <w:rPr>
          <w:color w:val="000000"/>
        </w:rPr>
        <w:t xml:space="preserve">A-head:  </w:t>
      </w:r>
      <w:r w:rsidRPr="005923BE">
        <w:rPr>
          <w:color w:val="000000"/>
        </w:rPr>
        <w:t xml:space="preserve">The </w:t>
      </w:r>
      <w:r>
        <w:rPr>
          <w:color w:val="000000"/>
        </w:rPr>
        <w:t>people</w:t>
      </w:r>
      <w:r w:rsidRPr="005923BE">
        <w:rPr>
          <w:color w:val="000000"/>
        </w:rPr>
        <w:t xml:space="preserve"> variable</w:t>
      </w:r>
    </w:p>
    <w:p w14:paraId="61B67091" w14:textId="77777777" w:rsidR="005923BE" w:rsidRPr="004A043E" w:rsidRDefault="005923BE" w:rsidP="00D755B4">
      <w:pPr>
        <w:spacing w:after="0" w:line="240" w:lineRule="auto"/>
        <w:rPr>
          <w:color w:val="000000"/>
        </w:rPr>
      </w:pPr>
      <w:r w:rsidRPr="004A043E">
        <w:rPr>
          <w:color w:val="000000"/>
        </w:rPr>
        <w:t xml:space="preserve">Bloom's:  </w:t>
      </w:r>
      <w:r>
        <w:rPr>
          <w:color w:val="000000"/>
        </w:rPr>
        <w:t>KN</w:t>
      </w:r>
    </w:p>
    <w:p w14:paraId="2F096110" w14:textId="77777777" w:rsidR="00DE17B5" w:rsidRPr="004A043E" w:rsidRDefault="00DE17B5" w:rsidP="00D755B4">
      <w:pPr>
        <w:spacing w:after="0" w:line="240" w:lineRule="auto"/>
        <w:rPr>
          <w:color w:val="000000"/>
        </w:rPr>
      </w:pPr>
      <w:r w:rsidRPr="004A043E">
        <w:rPr>
          <w:color w:val="000000"/>
        </w:rPr>
        <w:t>&lt;/metadata&gt;</w:t>
      </w:r>
    </w:p>
    <w:p w14:paraId="15DD7C5B" w14:textId="77777777" w:rsidR="00DE17B5" w:rsidRDefault="00DE17B5" w:rsidP="00D755B4">
      <w:pPr>
        <w:spacing w:after="0" w:line="240" w:lineRule="auto"/>
      </w:pPr>
    </w:p>
    <w:p w14:paraId="6CF864D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0420F6F" w14:textId="2F88B3F0" w:rsidR="0037673D" w:rsidRDefault="00B90F1F" w:rsidP="00D755B4">
      <w:pPr>
        <w:spacing w:after="0" w:line="240" w:lineRule="auto"/>
      </w:pPr>
      <w:r>
        <w:t>32</w:t>
      </w:r>
      <w:r w:rsidR="0037673D">
        <w:t>. Woolworths works with its primary producers and says they are important partners in the marketing of Woolworths</w:t>
      </w:r>
      <w:r w:rsidR="00766A4E">
        <w:t>’</w:t>
      </w:r>
      <w:r w:rsidR="0037673D">
        <w:t xml:space="preserve"> products. Their primary producers play a key role in:</w:t>
      </w:r>
    </w:p>
    <w:p w14:paraId="5156E220" w14:textId="77777777" w:rsidR="0037673D" w:rsidRDefault="0037673D" w:rsidP="00D755B4">
      <w:pPr>
        <w:spacing w:after="0" w:line="240" w:lineRule="auto"/>
      </w:pPr>
      <w:r>
        <w:t>a. the media.</w:t>
      </w:r>
    </w:p>
    <w:p w14:paraId="0D2DC670" w14:textId="77777777" w:rsidR="0037673D" w:rsidRDefault="0037673D" w:rsidP="00D755B4">
      <w:pPr>
        <w:spacing w:after="0" w:line="240" w:lineRule="auto"/>
      </w:pPr>
      <w:r>
        <w:t>b. unions and lobby groups.</w:t>
      </w:r>
    </w:p>
    <w:p w14:paraId="30225DE0" w14:textId="77777777" w:rsidR="0037673D" w:rsidRDefault="0037673D" w:rsidP="00D755B4">
      <w:pPr>
        <w:spacing w:after="0" w:line="240" w:lineRule="auto"/>
      </w:pPr>
      <w:r>
        <w:t>c. product quality and packaging.</w:t>
      </w:r>
    </w:p>
    <w:p w14:paraId="31783424" w14:textId="77777777" w:rsidR="0037673D" w:rsidRDefault="0037673D" w:rsidP="00D755B4">
      <w:pPr>
        <w:spacing w:after="0" w:line="240" w:lineRule="auto"/>
      </w:pPr>
      <w:r>
        <w:t>d. government.</w:t>
      </w:r>
    </w:p>
    <w:p w14:paraId="6B7513C8" w14:textId="77777777" w:rsidR="0037673D" w:rsidRDefault="0037673D" w:rsidP="00D755B4">
      <w:pPr>
        <w:spacing w:after="0" w:line="240" w:lineRule="auto"/>
      </w:pPr>
      <w:r>
        <w:t>e. the local community.</w:t>
      </w:r>
    </w:p>
    <w:p w14:paraId="0584BD2C" w14:textId="77777777" w:rsidR="00D755B4" w:rsidRDefault="00D755B4" w:rsidP="00D755B4">
      <w:pPr>
        <w:spacing w:after="0" w:line="240" w:lineRule="auto"/>
      </w:pPr>
    </w:p>
    <w:p w14:paraId="5059E879" w14:textId="77777777" w:rsidR="0037673D" w:rsidRDefault="0037673D" w:rsidP="00D755B4">
      <w:pPr>
        <w:spacing w:after="0" w:line="240" w:lineRule="auto"/>
      </w:pPr>
      <w:r>
        <w:t>Analysis:</w:t>
      </w:r>
    </w:p>
    <w:p w14:paraId="2438393C" w14:textId="77777777" w:rsidR="0037673D" w:rsidRDefault="0037673D" w:rsidP="00D755B4">
      <w:pPr>
        <w:spacing w:after="0" w:line="240" w:lineRule="auto"/>
      </w:pPr>
      <w:r>
        <w:t xml:space="preserve">a. Incorrect. Read the material under </w:t>
      </w:r>
      <w:r w:rsidR="00766A4E">
        <w:t>‘</w:t>
      </w:r>
      <w:r w:rsidR="004249E5">
        <w:t>The expanded marketing mix</w:t>
      </w:r>
      <w:r w:rsidR="00766A4E">
        <w:t>’</w:t>
      </w:r>
      <w:r>
        <w:t>.</w:t>
      </w:r>
    </w:p>
    <w:p w14:paraId="1BF86D05" w14:textId="77777777" w:rsidR="0037673D" w:rsidRDefault="0037673D" w:rsidP="00D755B4">
      <w:pPr>
        <w:spacing w:after="0" w:line="240" w:lineRule="auto"/>
      </w:pPr>
      <w:r>
        <w:t xml:space="preserve">b. Incorrect. Read the material under </w:t>
      </w:r>
      <w:r w:rsidR="00766A4E">
        <w:t>‘</w:t>
      </w:r>
      <w:r w:rsidR="004249E5">
        <w:t>The expanded marketing mix</w:t>
      </w:r>
      <w:r w:rsidR="00766A4E">
        <w:t>’</w:t>
      </w:r>
      <w:r>
        <w:t>.</w:t>
      </w:r>
    </w:p>
    <w:p w14:paraId="247B1177" w14:textId="77777777" w:rsidR="0037673D" w:rsidRDefault="0037673D" w:rsidP="00D755B4">
      <w:pPr>
        <w:spacing w:after="0" w:line="240" w:lineRule="auto"/>
      </w:pPr>
      <w:r>
        <w:t>c. Correct.</w:t>
      </w:r>
    </w:p>
    <w:p w14:paraId="2059C1FF" w14:textId="77777777" w:rsidR="0037673D" w:rsidRDefault="0037673D" w:rsidP="00D755B4">
      <w:pPr>
        <w:spacing w:after="0" w:line="240" w:lineRule="auto"/>
      </w:pPr>
      <w:r>
        <w:t xml:space="preserve">d. Incorrect. Read the material under </w:t>
      </w:r>
      <w:r w:rsidR="00766A4E">
        <w:t>‘</w:t>
      </w:r>
      <w:r w:rsidR="004249E5">
        <w:t>The expanded marketing mix</w:t>
      </w:r>
      <w:r w:rsidR="00766A4E">
        <w:t>’</w:t>
      </w:r>
      <w:r>
        <w:t>.</w:t>
      </w:r>
    </w:p>
    <w:p w14:paraId="2E741D38" w14:textId="77777777" w:rsidR="0037673D" w:rsidRDefault="0037673D" w:rsidP="00D755B4">
      <w:pPr>
        <w:spacing w:after="0" w:line="240" w:lineRule="auto"/>
      </w:pPr>
      <w:r>
        <w:t xml:space="preserve">e. Incorrect. Read the material under </w:t>
      </w:r>
      <w:r w:rsidR="00766A4E">
        <w:t>‘</w:t>
      </w:r>
      <w:r w:rsidR="004249E5">
        <w:t>The expanded marketing mix</w:t>
      </w:r>
      <w:r w:rsidR="00766A4E">
        <w:t>’</w:t>
      </w:r>
      <w:r>
        <w:t>.</w:t>
      </w:r>
    </w:p>
    <w:p w14:paraId="3791AF0F" w14:textId="77777777" w:rsidR="00D755B4" w:rsidRDefault="00D755B4" w:rsidP="00D755B4">
      <w:pPr>
        <w:spacing w:after="0" w:line="240" w:lineRule="auto"/>
        <w:rPr>
          <w:color w:val="000000"/>
        </w:rPr>
      </w:pPr>
    </w:p>
    <w:p w14:paraId="6AF59163" w14:textId="77777777" w:rsidR="00DE17B5" w:rsidRPr="004A043E" w:rsidRDefault="00DE17B5" w:rsidP="00D755B4">
      <w:pPr>
        <w:spacing w:after="0" w:line="240" w:lineRule="auto"/>
        <w:rPr>
          <w:color w:val="000000"/>
        </w:rPr>
      </w:pPr>
      <w:r w:rsidRPr="004A043E">
        <w:rPr>
          <w:color w:val="000000"/>
        </w:rPr>
        <w:t>&lt;metadata&gt;</w:t>
      </w:r>
    </w:p>
    <w:p w14:paraId="69D772FB" w14:textId="77777777" w:rsidR="005923BE" w:rsidRDefault="005923BE" w:rsidP="00D755B4">
      <w:pPr>
        <w:spacing w:after="0" w:line="240" w:lineRule="auto"/>
        <w:rPr>
          <w:color w:val="000000"/>
        </w:rPr>
      </w:pPr>
      <w:r w:rsidRPr="003B7906">
        <w:rPr>
          <w:color w:val="000000"/>
        </w:rPr>
        <w:t>AACSB Outcomes:</w:t>
      </w:r>
      <w:r w:rsidRPr="005923BE">
        <w:t xml:space="preserve"> </w:t>
      </w:r>
      <w:r w:rsidRPr="005923BE">
        <w:rPr>
          <w:color w:val="000000"/>
        </w:rPr>
        <w:t>Communication</w:t>
      </w:r>
    </w:p>
    <w:p w14:paraId="0962F64E" w14:textId="77777777" w:rsidR="005923BE" w:rsidRPr="004A043E" w:rsidRDefault="005923BE" w:rsidP="00D755B4">
      <w:pPr>
        <w:spacing w:after="0" w:line="240" w:lineRule="auto"/>
        <w:rPr>
          <w:color w:val="000000"/>
        </w:rPr>
      </w:pPr>
      <w:r w:rsidRPr="004A043E">
        <w:rPr>
          <w:color w:val="000000"/>
        </w:rPr>
        <w:t xml:space="preserve">Difficulty: </w:t>
      </w:r>
      <w:r>
        <w:rPr>
          <w:color w:val="000000"/>
        </w:rPr>
        <w:t>E</w:t>
      </w:r>
    </w:p>
    <w:p w14:paraId="348FD020" w14:textId="77777777" w:rsidR="005923BE" w:rsidRPr="004A043E" w:rsidRDefault="005923BE" w:rsidP="00D755B4">
      <w:pPr>
        <w:spacing w:after="0" w:line="240" w:lineRule="auto"/>
        <w:rPr>
          <w:color w:val="000000"/>
        </w:rPr>
      </w:pPr>
      <w:r w:rsidRPr="004A043E">
        <w:rPr>
          <w:color w:val="000000"/>
        </w:rPr>
        <w:t xml:space="preserve">LO: </w:t>
      </w:r>
      <w:r w:rsidR="004249E5">
        <w:rPr>
          <w:color w:val="000000"/>
        </w:rPr>
        <w:t>2</w:t>
      </w:r>
    </w:p>
    <w:p w14:paraId="0C302189" w14:textId="2A6BD508" w:rsidR="004249E5" w:rsidRPr="004A043E" w:rsidRDefault="005923BE" w:rsidP="00D755B4">
      <w:pPr>
        <w:spacing w:after="0" w:line="240" w:lineRule="auto"/>
        <w:jc w:val="both"/>
        <w:rPr>
          <w:color w:val="000000"/>
        </w:rPr>
      </w:pPr>
      <w:r w:rsidRPr="004A043E">
        <w:rPr>
          <w:color w:val="000000"/>
        </w:rPr>
        <w:t xml:space="preserve">Learning Objective Narrative: </w:t>
      </w:r>
      <w:r w:rsidR="004249E5" w:rsidRPr="00FC1E8D">
        <w:rPr>
          <w:color w:val="000000"/>
        </w:rPr>
        <w:t>Describe the strategic variables of the marketing mix and the expanded marketing mix</w:t>
      </w:r>
      <w:r w:rsidR="00B90F1F">
        <w:rPr>
          <w:color w:val="000000"/>
        </w:rPr>
        <w:t>.</w:t>
      </w:r>
    </w:p>
    <w:p w14:paraId="2D834A4E" w14:textId="5E1E2BD0" w:rsidR="004249E5" w:rsidRPr="004A043E" w:rsidRDefault="004249E5" w:rsidP="00D755B4">
      <w:pPr>
        <w:spacing w:after="0" w:line="240" w:lineRule="auto"/>
        <w:jc w:val="both"/>
        <w:rPr>
          <w:color w:val="000000"/>
        </w:rPr>
      </w:pPr>
      <w:r w:rsidRPr="004A043E">
        <w:rPr>
          <w:color w:val="000000"/>
        </w:rPr>
        <w:t xml:space="preserve">A-head:  </w:t>
      </w:r>
      <w:r w:rsidRPr="00A41E35">
        <w:rPr>
          <w:color w:val="000000"/>
        </w:rPr>
        <w:t>The strategic variables of marketing –</w:t>
      </w:r>
      <w:r w:rsidR="005444E2">
        <w:rPr>
          <w:color w:val="000000"/>
        </w:rPr>
        <w:t xml:space="preserve"> </w:t>
      </w:r>
      <w:r w:rsidRPr="00A41E35">
        <w:rPr>
          <w:color w:val="000000"/>
        </w:rPr>
        <w:t>the expanded marketing mix</w:t>
      </w:r>
    </w:p>
    <w:p w14:paraId="20C65B65" w14:textId="77777777" w:rsidR="00D755B4" w:rsidRDefault="005923BE" w:rsidP="00D755B4">
      <w:pPr>
        <w:spacing w:after="0" w:line="240" w:lineRule="auto"/>
        <w:rPr>
          <w:color w:val="000000"/>
        </w:rPr>
      </w:pPr>
      <w:r w:rsidRPr="004A043E">
        <w:rPr>
          <w:color w:val="000000"/>
        </w:rPr>
        <w:t xml:space="preserve">Bloom's:  </w:t>
      </w:r>
      <w:r>
        <w:rPr>
          <w:color w:val="000000"/>
        </w:rPr>
        <w:t>KN</w:t>
      </w:r>
      <w:r w:rsidRPr="004A043E">
        <w:rPr>
          <w:color w:val="000000"/>
        </w:rPr>
        <w:t xml:space="preserve"> </w:t>
      </w:r>
    </w:p>
    <w:p w14:paraId="74ACE8FC" w14:textId="77777777" w:rsidR="00DE17B5" w:rsidRPr="004A043E" w:rsidRDefault="00DE17B5" w:rsidP="00D755B4">
      <w:pPr>
        <w:spacing w:after="0" w:line="240" w:lineRule="auto"/>
        <w:rPr>
          <w:color w:val="000000"/>
        </w:rPr>
      </w:pPr>
      <w:r w:rsidRPr="004A043E">
        <w:rPr>
          <w:color w:val="000000"/>
        </w:rPr>
        <w:t>&lt;/metadata&gt;</w:t>
      </w:r>
    </w:p>
    <w:p w14:paraId="28730DB3" w14:textId="77777777" w:rsidR="00DE17B5" w:rsidRDefault="00DE17B5" w:rsidP="00D755B4">
      <w:pPr>
        <w:spacing w:after="0" w:line="240" w:lineRule="auto"/>
      </w:pPr>
    </w:p>
    <w:p w14:paraId="60E1532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F3F27A7" w14:textId="48E663A0" w:rsidR="0037673D" w:rsidRDefault="00B90F1F" w:rsidP="00D755B4">
      <w:pPr>
        <w:spacing w:after="0" w:line="240" w:lineRule="auto"/>
      </w:pPr>
      <w:r>
        <w:t>33</w:t>
      </w:r>
      <w:r w:rsidR="0037673D">
        <w:t xml:space="preserve">. The concept of exchange is fundamental to the definition of marketing. What is the </w:t>
      </w:r>
      <w:r w:rsidR="0030374F" w:rsidRPr="0030374F">
        <w:rPr>
          <w:i/>
        </w:rPr>
        <w:t>best</w:t>
      </w:r>
      <w:r w:rsidR="0037673D">
        <w:t xml:space="preserve"> description of exchange?</w:t>
      </w:r>
    </w:p>
    <w:p w14:paraId="74E10583" w14:textId="77777777" w:rsidR="0037673D" w:rsidRDefault="0037673D" w:rsidP="00D755B4">
      <w:pPr>
        <w:spacing w:after="0" w:line="240" w:lineRule="auto"/>
      </w:pPr>
      <w:r>
        <w:t>a. Activities that are performed primarily by producers and manufacturers</w:t>
      </w:r>
    </w:p>
    <w:p w14:paraId="779D563E" w14:textId="77777777" w:rsidR="0037673D" w:rsidRDefault="0037673D" w:rsidP="00D755B4">
      <w:pPr>
        <w:spacing w:after="0" w:line="240" w:lineRule="auto"/>
      </w:pPr>
      <w:r>
        <w:t>b. Development of products, distribution channels, promotional strategies and pricing objectives to satisfy customer requirements</w:t>
      </w:r>
    </w:p>
    <w:p w14:paraId="6A0278D7" w14:textId="77777777" w:rsidR="0037673D" w:rsidRDefault="0037673D" w:rsidP="00D755B4">
      <w:pPr>
        <w:spacing w:after="0" w:line="240" w:lineRule="auto"/>
      </w:pPr>
      <w:r>
        <w:t>c. Transfer of products in return for monetary considerations</w:t>
      </w:r>
    </w:p>
    <w:p w14:paraId="7BE2B4BB" w14:textId="77777777" w:rsidR="0037673D" w:rsidRDefault="0037673D" w:rsidP="00D755B4">
      <w:pPr>
        <w:spacing w:after="0" w:line="240" w:lineRule="auto"/>
      </w:pPr>
      <w:r>
        <w:t>d. Provision or transfer of goods, services or ideas in return for something of value</w:t>
      </w:r>
    </w:p>
    <w:p w14:paraId="433C67F7" w14:textId="77777777" w:rsidR="0037673D" w:rsidRDefault="0037673D" w:rsidP="00D755B4">
      <w:pPr>
        <w:spacing w:after="0" w:line="240" w:lineRule="auto"/>
      </w:pPr>
      <w:r>
        <w:t xml:space="preserve">e. Transfer of products that take place only between for-profit </w:t>
      </w:r>
      <w:proofErr w:type="spellStart"/>
      <w:r>
        <w:t>organisations</w:t>
      </w:r>
      <w:proofErr w:type="spellEnd"/>
    </w:p>
    <w:p w14:paraId="7F6D3649" w14:textId="77777777" w:rsidR="00D755B4" w:rsidRDefault="00D755B4" w:rsidP="00D755B4">
      <w:pPr>
        <w:spacing w:after="0" w:line="240" w:lineRule="auto"/>
      </w:pPr>
    </w:p>
    <w:p w14:paraId="1BC87A45" w14:textId="77777777" w:rsidR="0037673D" w:rsidRDefault="0037673D" w:rsidP="00D755B4">
      <w:pPr>
        <w:spacing w:after="0" w:line="240" w:lineRule="auto"/>
      </w:pPr>
      <w:r>
        <w:t>Analysis:</w:t>
      </w:r>
    </w:p>
    <w:p w14:paraId="75076455" w14:textId="77777777" w:rsidR="0037673D" w:rsidRDefault="0037673D" w:rsidP="00D755B4">
      <w:pPr>
        <w:spacing w:after="0" w:line="240" w:lineRule="auto"/>
      </w:pPr>
      <w:r>
        <w:t xml:space="preserve">a. Incorrect. Read the material under </w:t>
      </w:r>
      <w:r w:rsidR="00766A4E">
        <w:t>‘</w:t>
      </w:r>
      <w:r w:rsidR="004249E5">
        <w:rPr>
          <w:color w:val="000000"/>
        </w:rPr>
        <w:t>What is marketing?</w:t>
      </w:r>
      <w:r w:rsidR="00766A4E">
        <w:t>’</w:t>
      </w:r>
      <w:r>
        <w:t>.</w:t>
      </w:r>
    </w:p>
    <w:p w14:paraId="37A104B8" w14:textId="77777777" w:rsidR="0037673D" w:rsidRDefault="0037673D" w:rsidP="00D755B4">
      <w:pPr>
        <w:spacing w:after="0" w:line="240" w:lineRule="auto"/>
      </w:pPr>
      <w:r>
        <w:t xml:space="preserve">b. Incorrect. Read the material under </w:t>
      </w:r>
      <w:r w:rsidR="00766A4E">
        <w:t>‘</w:t>
      </w:r>
      <w:r w:rsidR="004249E5">
        <w:rPr>
          <w:color w:val="000000"/>
        </w:rPr>
        <w:t>What is marketing?</w:t>
      </w:r>
      <w:r w:rsidR="00766A4E">
        <w:t>’</w:t>
      </w:r>
      <w:r>
        <w:t>.</w:t>
      </w:r>
    </w:p>
    <w:p w14:paraId="373ED9CA" w14:textId="77777777" w:rsidR="0037673D" w:rsidRDefault="0037673D" w:rsidP="00D755B4">
      <w:pPr>
        <w:spacing w:after="0" w:line="240" w:lineRule="auto"/>
      </w:pPr>
      <w:r>
        <w:t xml:space="preserve">c. Incorrect. Read the material under </w:t>
      </w:r>
      <w:r w:rsidR="00766A4E">
        <w:t>‘</w:t>
      </w:r>
      <w:r w:rsidR="004249E5">
        <w:rPr>
          <w:color w:val="000000"/>
        </w:rPr>
        <w:t>What is marketing?</w:t>
      </w:r>
      <w:r w:rsidR="00766A4E">
        <w:t>’</w:t>
      </w:r>
      <w:r>
        <w:t>.</w:t>
      </w:r>
    </w:p>
    <w:p w14:paraId="0135F726" w14:textId="77777777" w:rsidR="0037673D" w:rsidRDefault="0037673D" w:rsidP="00D755B4">
      <w:pPr>
        <w:spacing w:after="0" w:line="240" w:lineRule="auto"/>
      </w:pPr>
      <w:r>
        <w:t>d. Correct.</w:t>
      </w:r>
    </w:p>
    <w:p w14:paraId="0E571B57" w14:textId="77777777" w:rsidR="0037673D" w:rsidRDefault="0037673D" w:rsidP="00D755B4">
      <w:pPr>
        <w:spacing w:after="0" w:line="240" w:lineRule="auto"/>
      </w:pPr>
      <w:r>
        <w:t xml:space="preserve">e. Incorrect. Read the material under </w:t>
      </w:r>
      <w:r w:rsidR="00766A4E">
        <w:t>‘</w:t>
      </w:r>
      <w:r w:rsidR="004249E5">
        <w:rPr>
          <w:color w:val="000000"/>
        </w:rPr>
        <w:t>What is marketing?</w:t>
      </w:r>
      <w:r w:rsidR="00766A4E">
        <w:t>’</w:t>
      </w:r>
      <w:r>
        <w:t>.</w:t>
      </w:r>
    </w:p>
    <w:p w14:paraId="3EC0845D" w14:textId="77777777" w:rsidR="00D755B4" w:rsidRDefault="00D755B4" w:rsidP="00D755B4">
      <w:pPr>
        <w:spacing w:after="0" w:line="240" w:lineRule="auto"/>
        <w:rPr>
          <w:color w:val="000000"/>
        </w:rPr>
      </w:pPr>
    </w:p>
    <w:p w14:paraId="7AA2CC1F" w14:textId="77777777" w:rsidR="008216BB" w:rsidRPr="004A043E" w:rsidRDefault="008216BB" w:rsidP="00D755B4">
      <w:pPr>
        <w:spacing w:after="0" w:line="240" w:lineRule="auto"/>
        <w:rPr>
          <w:color w:val="000000"/>
        </w:rPr>
      </w:pPr>
      <w:r w:rsidRPr="004A043E">
        <w:rPr>
          <w:color w:val="000000"/>
        </w:rPr>
        <w:t>&lt;metadata&gt;</w:t>
      </w:r>
    </w:p>
    <w:p w14:paraId="527DABCF" w14:textId="77777777" w:rsidR="00690374" w:rsidRDefault="00690374" w:rsidP="00D755B4">
      <w:pPr>
        <w:spacing w:after="0" w:line="240" w:lineRule="auto"/>
        <w:rPr>
          <w:color w:val="000000"/>
        </w:rPr>
      </w:pPr>
      <w:r w:rsidRPr="003B7906">
        <w:rPr>
          <w:color w:val="000000"/>
        </w:rPr>
        <w:t>AACSB Outcomes:</w:t>
      </w:r>
      <w:r w:rsidR="005923BE" w:rsidRPr="005923BE">
        <w:t xml:space="preserve"> </w:t>
      </w:r>
      <w:r w:rsidR="005923BE" w:rsidRPr="005923BE">
        <w:rPr>
          <w:color w:val="000000"/>
        </w:rPr>
        <w:t>Communication</w:t>
      </w:r>
    </w:p>
    <w:p w14:paraId="3A35096E" w14:textId="77777777" w:rsidR="008216BB" w:rsidRPr="004A043E" w:rsidRDefault="008216BB" w:rsidP="00D755B4">
      <w:pPr>
        <w:spacing w:after="0" w:line="240" w:lineRule="auto"/>
        <w:rPr>
          <w:color w:val="000000"/>
        </w:rPr>
      </w:pPr>
      <w:r w:rsidRPr="004A043E">
        <w:rPr>
          <w:color w:val="000000"/>
        </w:rPr>
        <w:t xml:space="preserve">Difficulty: </w:t>
      </w:r>
      <w:r w:rsidR="005923BE">
        <w:rPr>
          <w:color w:val="000000"/>
        </w:rPr>
        <w:t>E</w:t>
      </w:r>
    </w:p>
    <w:p w14:paraId="1FB783A6" w14:textId="77777777" w:rsidR="008216BB" w:rsidRPr="004A043E" w:rsidRDefault="008216BB" w:rsidP="00D755B4">
      <w:pPr>
        <w:spacing w:after="0" w:line="240" w:lineRule="auto"/>
        <w:rPr>
          <w:color w:val="000000"/>
        </w:rPr>
      </w:pPr>
      <w:r w:rsidRPr="004A043E">
        <w:rPr>
          <w:color w:val="000000"/>
        </w:rPr>
        <w:t xml:space="preserve">LO: </w:t>
      </w:r>
      <w:r w:rsidR="005923BE">
        <w:rPr>
          <w:color w:val="000000"/>
        </w:rPr>
        <w:t>1</w:t>
      </w:r>
    </w:p>
    <w:p w14:paraId="5E42441B" w14:textId="4988D6A7" w:rsidR="008216BB" w:rsidRPr="004A043E" w:rsidRDefault="008216BB" w:rsidP="00D755B4">
      <w:pPr>
        <w:spacing w:after="0" w:line="240" w:lineRule="auto"/>
        <w:jc w:val="both"/>
        <w:rPr>
          <w:color w:val="000000"/>
        </w:rPr>
      </w:pPr>
      <w:r w:rsidRPr="004A043E">
        <w:rPr>
          <w:color w:val="000000"/>
        </w:rPr>
        <w:t xml:space="preserve">Learning Objective Narrative: </w:t>
      </w:r>
      <w:r w:rsidR="004249E5" w:rsidRPr="004249E5">
        <w:rPr>
          <w:color w:val="000000"/>
        </w:rPr>
        <w:t xml:space="preserve">Define marketing and understand the role of marketing in different types of </w:t>
      </w:r>
      <w:proofErr w:type="spellStart"/>
      <w:r w:rsidR="004249E5" w:rsidRPr="004249E5">
        <w:rPr>
          <w:color w:val="000000"/>
        </w:rPr>
        <w:t>organisations</w:t>
      </w:r>
      <w:proofErr w:type="spellEnd"/>
      <w:r w:rsidR="004249E5" w:rsidRPr="004249E5">
        <w:rPr>
          <w:color w:val="000000"/>
        </w:rPr>
        <w:t xml:space="preserve"> and the broad role of marketing in the economy</w:t>
      </w:r>
      <w:r w:rsidR="00B90F1F">
        <w:rPr>
          <w:color w:val="000000"/>
        </w:rPr>
        <w:t>.</w:t>
      </w:r>
    </w:p>
    <w:p w14:paraId="2F3BA09E" w14:textId="77777777" w:rsidR="008216BB" w:rsidRPr="004A043E" w:rsidRDefault="008216BB" w:rsidP="00D755B4">
      <w:pPr>
        <w:spacing w:after="0" w:line="240" w:lineRule="auto"/>
        <w:rPr>
          <w:color w:val="000000"/>
        </w:rPr>
      </w:pPr>
      <w:r w:rsidRPr="004A043E">
        <w:rPr>
          <w:color w:val="000000"/>
        </w:rPr>
        <w:t xml:space="preserve">A-head:  </w:t>
      </w:r>
      <w:r w:rsidR="004249E5">
        <w:rPr>
          <w:color w:val="000000"/>
        </w:rPr>
        <w:t>What is marketing?</w:t>
      </w:r>
    </w:p>
    <w:p w14:paraId="1D8D9AF4" w14:textId="77777777" w:rsidR="008216BB" w:rsidRPr="004A043E" w:rsidRDefault="008216BB" w:rsidP="00D755B4">
      <w:pPr>
        <w:spacing w:after="0" w:line="240" w:lineRule="auto"/>
        <w:rPr>
          <w:color w:val="000000"/>
        </w:rPr>
      </w:pPr>
      <w:r w:rsidRPr="004A043E">
        <w:rPr>
          <w:color w:val="000000"/>
        </w:rPr>
        <w:t xml:space="preserve">Bloom's:  </w:t>
      </w:r>
      <w:r w:rsidR="005923BE">
        <w:rPr>
          <w:color w:val="000000"/>
        </w:rPr>
        <w:t>KN</w:t>
      </w:r>
    </w:p>
    <w:p w14:paraId="5C7E360A" w14:textId="77777777" w:rsidR="008216BB" w:rsidRPr="004A043E" w:rsidRDefault="008216BB" w:rsidP="00D755B4">
      <w:pPr>
        <w:spacing w:after="0" w:line="240" w:lineRule="auto"/>
        <w:rPr>
          <w:color w:val="000000"/>
        </w:rPr>
      </w:pPr>
      <w:r w:rsidRPr="004A043E">
        <w:rPr>
          <w:color w:val="000000"/>
        </w:rPr>
        <w:t>&lt;/metadata&gt;</w:t>
      </w:r>
    </w:p>
    <w:p w14:paraId="70EC0EB2" w14:textId="77777777" w:rsidR="008216BB" w:rsidRDefault="008216BB" w:rsidP="00D755B4">
      <w:pPr>
        <w:spacing w:after="0" w:line="240" w:lineRule="auto"/>
      </w:pPr>
    </w:p>
    <w:p w14:paraId="2AFCC68A"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E5969FC" w14:textId="04800A0F" w:rsidR="0037673D" w:rsidRDefault="00B90F1F" w:rsidP="00D755B4">
      <w:pPr>
        <w:spacing w:after="0" w:line="240" w:lineRule="auto"/>
      </w:pPr>
      <w:r>
        <w:t>34</w:t>
      </w:r>
      <w:r w:rsidR="0037673D">
        <w:t xml:space="preserve">. For an exchange to occur, four conditions must exist: (1) two or more individuals, groups or </w:t>
      </w:r>
      <w:proofErr w:type="spellStart"/>
      <w:r w:rsidR="0037673D">
        <w:t>organisations</w:t>
      </w:r>
      <w:proofErr w:type="spellEnd"/>
      <w:r w:rsidR="0037673D">
        <w:t xml:space="preserve"> must participate, and each must possess </w:t>
      </w:r>
      <w:r w:rsidR="00766A4E">
        <w:t>‘</w:t>
      </w:r>
      <w:r w:rsidR="0037673D">
        <w:t>something of value</w:t>
      </w:r>
      <w:r w:rsidR="00766A4E">
        <w:t>’</w:t>
      </w:r>
      <w:r w:rsidR="0037673D">
        <w:t xml:space="preserve"> that the other desires; (2) the exchange must provide a benefit or satisfaction to both parties; (3) each must have confidence in the promise of the </w:t>
      </w:r>
      <w:r w:rsidR="00766A4E">
        <w:t>‘</w:t>
      </w:r>
      <w:r w:rsidR="0037673D">
        <w:t>something of value</w:t>
      </w:r>
      <w:r w:rsidR="00766A4E">
        <w:t>’</w:t>
      </w:r>
      <w:r w:rsidR="0037673D">
        <w:t xml:space="preserve"> held by the other; and (4):</w:t>
      </w:r>
    </w:p>
    <w:p w14:paraId="0743B7D3" w14:textId="77777777" w:rsidR="0037673D" w:rsidRDefault="0037673D" w:rsidP="00D755B4">
      <w:pPr>
        <w:spacing w:after="0" w:line="240" w:lineRule="auto"/>
      </w:pPr>
      <w:r>
        <w:t xml:space="preserve">a. the parties must agree to participate in the trading of </w:t>
      </w:r>
      <w:r w:rsidR="00766A4E">
        <w:t>‘</w:t>
      </w:r>
      <w:r>
        <w:t>something of value</w:t>
      </w:r>
      <w:r w:rsidR="00766A4E">
        <w:t>’</w:t>
      </w:r>
      <w:r>
        <w:t>.</w:t>
      </w:r>
    </w:p>
    <w:p w14:paraId="4BEFD3DF" w14:textId="77777777" w:rsidR="0037673D" w:rsidRDefault="0037673D" w:rsidP="00D755B4">
      <w:pPr>
        <w:spacing w:after="0" w:line="240" w:lineRule="auto"/>
      </w:pPr>
      <w:r>
        <w:t>b. to build trust, parties to the exchange must meet expectations.</w:t>
      </w:r>
    </w:p>
    <w:p w14:paraId="4A9FF105" w14:textId="77777777" w:rsidR="0037673D" w:rsidRDefault="0037673D" w:rsidP="00D755B4">
      <w:pPr>
        <w:spacing w:after="0" w:line="240" w:lineRule="auto"/>
      </w:pPr>
      <w:r>
        <w:t xml:space="preserve">c. both parties must participate in the trading of </w:t>
      </w:r>
      <w:r w:rsidR="00766A4E">
        <w:t>‘</w:t>
      </w:r>
      <w:r>
        <w:t>something of value</w:t>
      </w:r>
      <w:r w:rsidR="00766A4E">
        <w:t>’</w:t>
      </w:r>
      <w:r>
        <w:t>.</w:t>
      </w:r>
    </w:p>
    <w:p w14:paraId="74EE32F1" w14:textId="77777777" w:rsidR="0037673D" w:rsidRDefault="0037673D" w:rsidP="00D755B4">
      <w:pPr>
        <w:spacing w:after="0" w:line="240" w:lineRule="auto"/>
      </w:pPr>
      <w:r>
        <w:t>d. one party must be willing to compromise.</w:t>
      </w:r>
    </w:p>
    <w:p w14:paraId="7125377E" w14:textId="77777777" w:rsidR="0037673D" w:rsidRDefault="0037673D" w:rsidP="00D755B4">
      <w:pPr>
        <w:spacing w:after="0" w:line="240" w:lineRule="auto"/>
      </w:pPr>
      <w:r>
        <w:t>e. one party must have sufficient bank credit to finance the exchange.</w:t>
      </w:r>
    </w:p>
    <w:p w14:paraId="3BCEC500" w14:textId="77777777" w:rsidR="00D755B4" w:rsidRDefault="00D755B4" w:rsidP="00D755B4">
      <w:pPr>
        <w:spacing w:after="0" w:line="240" w:lineRule="auto"/>
      </w:pPr>
    </w:p>
    <w:p w14:paraId="06685DF5" w14:textId="77777777" w:rsidR="0037673D" w:rsidRDefault="0037673D" w:rsidP="00D755B4">
      <w:pPr>
        <w:spacing w:after="0" w:line="240" w:lineRule="auto"/>
      </w:pPr>
      <w:r>
        <w:t>Analysis:</w:t>
      </w:r>
    </w:p>
    <w:p w14:paraId="6CE92205" w14:textId="77777777" w:rsidR="0037673D" w:rsidRDefault="0037673D" w:rsidP="00D755B4">
      <w:pPr>
        <w:spacing w:after="0" w:line="240" w:lineRule="auto"/>
      </w:pPr>
      <w:r>
        <w:t xml:space="preserve">a. Incorrect. Read the material under </w:t>
      </w:r>
      <w:r w:rsidR="00766A4E">
        <w:t>‘</w:t>
      </w:r>
      <w:r w:rsidR="00BB5AA5">
        <w:rPr>
          <w:color w:val="000000"/>
        </w:rPr>
        <w:t>What is marketing?</w:t>
      </w:r>
      <w:r w:rsidR="00766A4E">
        <w:t>’</w:t>
      </w:r>
      <w:r>
        <w:t>.</w:t>
      </w:r>
    </w:p>
    <w:p w14:paraId="46CB057D" w14:textId="77777777" w:rsidR="0037673D" w:rsidRDefault="0037673D" w:rsidP="00D755B4">
      <w:pPr>
        <w:spacing w:after="0" w:line="240" w:lineRule="auto"/>
      </w:pPr>
      <w:r>
        <w:t>b. Correct.</w:t>
      </w:r>
    </w:p>
    <w:p w14:paraId="759E66FF" w14:textId="77777777" w:rsidR="0037673D" w:rsidRDefault="0037673D" w:rsidP="00D755B4">
      <w:pPr>
        <w:spacing w:after="0" w:line="240" w:lineRule="auto"/>
      </w:pPr>
      <w:r>
        <w:t xml:space="preserve">c. Incorrect. Read the material under </w:t>
      </w:r>
      <w:r w:rsidR="00766A4E">
        <w:t>‘</w:t>
      </w:r>
      <w:r w:rsidR="00BB5AA5">
        <w:rPr>
          <w:color w:val="000000"/>
        </w:rPr>
        <w:t>What is marketing?’</w:t>
      </w:r>
      <w:r>
        <w:t>.</w:t>
      </w:r>
    </w:p>
    <w:p w14:paraId="58E235A1" w14:textId="77777777" w:rsidR="0037673D" w:rsidRDefault="0037673D" w:rsidP="00D755B4">
      <w:pPr>
        <w:spacing w:after="0" w:line="240" w:lineRule="auto"/>
      </w:pPr>
      <w:r>
        <w:t xml:space="preserve">d. Incorrect. Read the material under </w:t>
      </w:r>
      <w:r w:rsidR="00766A4E">
        <w:t>‘</w:t>
      </w:r>
      <w:r w:rsidR="00BB5AA5">
        <w:rPr>
          <w:color w:val="000000"/>
        </w:rPr>
        <w:t>What is marketing?</w:t>
      </w:r>
      <w:r w:rsidR="00766A4E">
        <w:t>’</w:t>
      </w:r>
      <w:r>
        <w:t>.</w:t>
      </w:r>
    </w:p>
    <w:p w14:paraId="79303807" w14:textId="77777777" w:rsidR="0037673D" w:rsidRDefault="0037673D" w:rsidP="00D755B4">
      <w:pPr>
        <w:spacing w:after="0" w:line="240" w:lineRule="auto"/>
      </w:pPr>
      <w:r>
        <w:t xml:space="preserve">e. Incorrect. Read the material under </w:t>
      </w:r>
      <w:r w:rsidR="00766A4E">
        <w:t>‘</w:t>
      </w:r>
      <w:r w:rsidR="00BB5AA5">
        <w:rPr>
          <w:color w:val="000000"/>
        </w:rPr>
        <w:t>What is marketing?</w:t>
      </w:r>
      <w:r w:rsidR="00766A4E">
        <w:t>’</w:t>
      </w:r>
      <w:r>
        <w:t>.</w:t>
      </w:r>
    </w:p>
    <w:p w14:paraId="49E25CE1" w14:textId="77777777" w:rsidR="00D755B4" w:rsidRDefault="00D755B4" w:rsidP="00D755B4">
      <w:pPr>
        <w:spacing w:after="0" w:line="240" w:lineRule="auto"/>
        <w:rPr>
          <w:color w:val="000000"/>
        </w:rPr>
      </w:pPr>
    </w:p>
    <w:p w14:paraId="0C11F2CB" w14:textId="77777777" w:rsidR="008216BB" w:rsidRPr="004A043E" w:rsidRDefault="008216BB" w:rsidP="00D755B4">
      <w:pPr>
        <w:spacing w:after="0" w:line="240" w:lineRule="auto"/>
        <w:rPr>
          <w:color w:val="000000"/>
        </w:rPr>
      </w:pPr>
      <w:r w:rsidRPr="004A043E">
        <w:rPr>
          <w:color w:val="000000"/>
        </w:rPr>
        <w:t>&lt;metadata&gt;</w:t>
      </w:r>
    </w:p>
    <w:p w14:paraId="279BFB10" w14:textId="77777777" w:rsidR="00690374" w:rsidRDefault="00690374" w:rsidP="00D755B4">
      <w:pPr>
        <w:spacing w:after="0" w:line="240" w:lineRule="auto"/>
        <w:rPr>
          <w:color w:val="000000"/>
        </w:rPr>
      </w:pPr>
      <w:r w:rsidRPr="003B7906">
        <w:rPr>
          <w:color w:val="000000"/>
        </w:rPr>
        <w:t>AACSB Outcomes:</w:t>
      </w:r>
      <w:r w:rsidR="005923BE">
        <w:rPr>
          <w:color w:val="000000"/>
        </w:rPr>
        <w:t xml:space="preserve"> </w:t>
      </w:r>
      <w:r w:rsidR="005923BE" w:rsidRPr="005923BE">
        <w:rPr>
          <w:color w:val="000000"/>
        </w:rPr>
        <w:t>Analytical; Reflective thinking</w:t>
      </w:r>
    </w:p>
    <w:p w14:paraId="25FB59D3" w14:textId="77777777" w:rsidR="008216BB" w:rsidRPr="004A043E" w:rsidRDefault="008216BB" w:rsidP="00D755B4">
      <w:pPr>
        <w:spacing w:after="0" w:line="240" w:lineRule="auto"/>
        <w:rPr>
          <w:color w:val="000000"/>
        </w:rPr>
      </w:pPr>
      <w:r w:rsidRPr="004A043E">
        <w:rPr>
          <w:color w:val="000000"/>
        </w:rPr>
        <w:t xml:space="preserve">Difficulty: </w:t>
      </w:r>
      <w:r w:rsidR="005923BE">
        <w:rPr>
          <w:color w:val="000000"/>
        </w:rPr>
        <w:t>E</w:t>
      </w:r>
    </w:p>
    <w:p w14:paraId="36B1B24B" w14:textId="77777777" w:rsidR="008216BB" w:rsidRPr="004A043E" w:rsidRDefault="008216BB" w:rsidP="00D755B4">
      <w:pPr>
        <w:spacing w:after="0" w:line="240" w:lineRule="auto"/>
        <w:rPr>
          <w:color w:val="000000"/>
        </w:rPr>
      </w:pPr>
      <w:r w:rsidRPr="004A043E">
        <w:rPr>
          <w:color w:val="000000"/>
        </w:rPr>
        <w:t xml:space="preserve">LO: </w:t>
      </w:r>
      <w:r w:rsidR="005923BE">
        <w:rPr>
          <w:color w:val="000000"/>
        </w:rPr>
        <w:t>1</w:t>
      </w:r>
    </w:p>
    <w:p w14:paraId="5A11BB64" w14:textId="3F0EA0EA" w:rsidR="00BB5AA5" w:rsidRPr="004A043E" w:rsidRDefault="008216BB" w:rsidP="00D755B4">
      <w:pPr>
        <w:spacing w:after="0" w:line="240" w:lineRule="auto"/>
        <w:jc w:val="both"/>
        <w:rPr>
          <w:color w:val="000000"/>
        </w:rPr>
      </w:pPr>
      <w:r w:rsidRPr="004A043E">
        <w:rPr>
          <w:color w:val="000000"/>
        </w:rPr>
        <w:t xml:space="preserve">Learning Objective Narrative: </w:t>
      </w:r>
      <w:r w:rsidR="00BB5AA5" w:rsidRPr="004249E5">
        <w:rPr>
          <w:color w:val="000000"/>
        </w:rPr>
        <w:t xml:space="preserve">Define marketing and understand the role of marketing in different types of </w:t>
      </w:r>
      <w:proofErr w:type="spellStart"/>
      <w:r w:rsidR="00BB5AA5" w:rsidRPr="004249E5">
        <w:rPr>
          <w:color w:val="000000"/>
        </w:rPr>
        <w:t>organisations</w:t>
      </w:r>
      <w:proofErr w:type="spellEnd"/>
      <w:r w:rsidR="00BB5AA5" w:rsidRPr="004249E5">
        <w:rPr>
          <w:color w:val="000000"/>
        </w:rPr>
        <w:t xml:space="preserve"> and the broad role of marketing in the economy</w:t>
      </w:r>
      <w:r w:rsidR="00B90F1F">
        <w:rPr>
          <w:color w:val="000000"/>
        </w:rPr>
        <w:t>.</w:t>
      </w:r>
    </w:p>
    <w:p w14:paraId="754EC47D" w14:textId="77777777" w:rsidR="00BB5AA5" w:rsidRPr="004A043E" w:rsidRDefault="00BB5AA5" w:rsidP="00D755B4">
      <w:pPr>
        <w:spacing w:after="0" w:line="240" w:lineRule="auto"/>
        <w:rPr>
          <w:color w:val="000000"/>
        </w:rPr>
      </w:pPr>
      <w:r w:rsidRPr="004A043E">
        <w:rPr>
          <w:color w:val="000000"/>
        </w:rPr>
        <w:t xml:space="preserve">A-head:  </w:t>
      </w:r>
      <w:r>
        <w:rPr>
          <w:color w:val="000000"/>
        </w:rPr>
        <w:t>What is marketing?</w:t>
      </w:r>
    </w:p>
    <w:p w14:paraId="69D4F574" w14:textId="77777777" w:rsidR="008216BB" w:rsidRPr="004A043E" w:rsidRDefault="008216BB" w:rsidP="00D755B4">
      <w:pPr>
        <w:spacing w:after="0" w:line="240" w:lineRule="auto"/>
        <w:rPr>
          <w:color w:val="000000"/>
        </w:rPr>
      </w:pPr>
      <w:r w:rsidRPr="004A043E">
        <w:rPr>
          <w:color w:val="000000"/>
        </w:rPr>
        <w:t xml:space="preserve">Bloom's:  </w:t>
      </w:r>
      <w:r w:rsidR="005923BE">
        <w:rPr>
          <w:color w:val="000000"/>
        </w:rPr>
        <w:t>KN</w:t>
      </w:r>
    </w:p>
    <w:p w14:paraId="29D961B2" w14:textId="77777777" w:rsidR="008216BB" w:rsidRPr="00D755B4" w:rsidRDefault="00D755B4" w:rsidP="00D755B4">
      <w:pPr>
        <w:spacing w:after="0" w:line="240" w:lineRule="auto"/>
        <w:rPr>
          <w:color w:val="000000"/>
        </w:rPr>
      </w:pPr>
      <w:r>
        <w:rPr>
          <w:color w:val="000000"/>
        </w:rPr>
        <w:t>&lt;/metadata&gt;</w:t>
      </w:r>
    </w:p>
    <w:p w14:paraId="1385BB7D" w14:textId="77777777" w:rsidR="008216BB" w:rsidRDefault="008216BB" w:rsidP="00D755B4">
      <w:pPr>
        <w:spacing w:after="0" w:line="240" w:lineRule="auto"/>
      </w:pPr>
    </w:p>
    <w:p w14:paraId="0C766B60"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60207DC" w14:textId="60D86CAC" w:rsidR="0037673D" w:rsidRDefault="00B90F1F" w:rsidP="00D755B4">
      <w:pPr>
        <w:spacing w:after="0" w:line="240" w:lineRule="auto"/>
      </w:pPr>
      <w:r>
        <w:t>35</w:t>
      </w:r>
      <w:r w:rsidR="0037673D">
        <w:t xml:space="preserve">. Those constituents who have a stake in some aspect of an </w:t>
      </w:r>
      <w:proofErr w:type="spellStart"/>
      <w:r w:rsidR="0037673D">
        <w:t>organisation</w:t>
      </w:r>
      <w:r w:rsidR="00766A4E">
        <w:t>’</w:t>
      </w:r>
      <w:r w:rsidR="0037673D">
        <w:t>s</w:t>
      </w:r>
      <w:proofErr w:type="spellEnd"/>
      <w:r w:rsidR="0037673D">
        <w:t xml:space="preserve"> products, operations, markets, industry and outcomes are known as:</w:t>
      </w:r>
    </w:p>
    <w:p w14:paraId="06F44F6D" w14:textId="77777777" w:rsidR="0037673D" w:rsidRDefault="0037673D" w:rsidP="00D755B4">
      <w:pPr>
        <w:spacing w:after="0" w:line="240" w:lineRule="auto"/>
      </w:pPr>
      <w:r>
        <w:t>a. shareholders.</w:t>
      </w:r>
    </w:p>
    <w:p w14:paraId="6597CD88" w14:textId="77777777" w:rsidR="0037673D" w:rsidRDefault="0037673D" w:rsidP="00D755B4">
      <w:pPr>
        <w:spacing w:after="0" w:line="240" w:lineRule="auto"/>
      </w:pPr>
      <w:r>
        <w:t>b. stakeholders.</w:t>
      </w:r>
    </w:p>
    <w:p w14:paraId="0BB4B872" w14:textId="77777777" w:rsidR="0037673D" w:rsidRDefault="0037673D" w:rsidP="00D755B4">
      <w:pPr>
        <w:spacing w:after="0" w:line="240" w:lineRule="auto"/>
      </w:pPr>
      <w:r>
        <w:t>c. customers.</w:t>
      </w:r>
    </w:p>
    <w:p w14:paraId="2F149F51" w14:textId="77777777" w:rsidR="0037673D" w:rsidRDefault="0037673D" w:rsidP="00D755B4">
      <w:pPr>
        <w:spacing w:after="0" w:line="240" w:lineRule="auto"/>
      </w:pPr>
      <w:r>
        <w:t>d. target markets.</w:t>
      </w:r>
    </w:p>
    <w:p w14:paraId="4530BF37" w14:textId="77777777" w:rsidR="0037673D" w:rsidRDefault="0037673D" w:rsidP="00D755B4">
      <w:pPr>
        <w:spacing w:after="0" w:line="240" w:lineRule="auto"/>
      </w:pPr>
      <w:r>
        <w:t>e. marketers.</w:t>
      </w:r>
    </w:p>
    <w:p w14:paraId="7A24842F" w14:textId="77777777" w:rsidR="00D755B4" w:rsidRDefault="00D755B4" w:rsidP="00D755B4">
      <w:pPr>
        <w:spacing w:after="0" w:line="240" w:lineRule="auto"/>
      </w:pPr>
    </w:p>
    <w:p w14:paraId="65EFEBCB" w14:textId="77777777" w:rsidR="0037673D" w:rsidRDefault="0037673D" w:rsidP="00D755B4">
      <w:pPr>
        <w:spacing w:after="0" w:line="240" w:lineRule="auto"/>
      </w:pPr>
      <w:r>
        <w:t>Analysis:</w:t>
      </w:r>
    </w:p>
    <w:p w14:paraId="4035BA2A" w14:textId="77777777" w:rsidR="0037673D" w:rsidRDefault="0037673D" w:rsidP="00D755B4">
      <w:pPr>
        <w:spacing w:after="0" w:line="240" w:lineRule="auto"/>
      </w:pPr>
      <w:r>
        <w:t xml:space="preserve">a. Incorrect. Read the material under </w:t>
      </w:r>
      <w:r w:rsidR="00766A4E">
        <w:t>‘</w:t>
      </w:r>
      <w:r w:rsidR="00BB5AA5">
        <w:t>What is marketing?</w:t>
      </w:r>
      <w:r w:rsidR="00766A4E">
        <w:t>’</w:t>
      </w:r>
      <w:r>
        <w:t>.</w:t>
      </w:r>
    </w:p>
    <w:p w14:paraId="6833BAEB" w14:textId="77777777" w:rsidR="0037673D" w:rsidRDefault="0037673D" w:rsidP="00D755B4">
      <w:pPr>
        <w:spacing w:after="0" w:line="240" w:lineRule="auto"/>
      </w:pPr>
      <w:r>
        <w:t>b. Correct.</w:t>
      </w:r>
    </w:p>
    <w:p w14:paraId="2396A529" w14:textId="77777777" w:rsidR="0037673D" w:rsidRDefault="0037673D" w:rsidP="00D755B4">
      <w:pPr>
        <w:spacing w:after="0" w:line="240" w:lineRule="auto"/>
      </w:pPr>
      <w:r>
        <w:t xml:space="preserve">c. Incorrect. Read the material under </w:t>
      </w:r>
      <w:r w:rsidR="00766A4E">
        <w:t>‘</w:t>
      </w:r>
      <w:r w:rsidR="00BB5AA5">
        <w:t>What is marketing?</w:t>
      </w:r>
      <w:r w:rsidR="00766A4E">
        <w:t>’</w:t>
      </w:r>
      <w:r>
        <w:t>.</w:t>
      </w:r>
    </w:p>
    <w:p w14:paraId="654ADCED" w14:textId="77777777" w:rsidR="0037673D" w:rsidRDefault="0037673D" w:rsidP="00D755B4">
      <w:pPr>
        <w:spacing w:after="0" w:line="240" w:lineRule="auto"/>
      </w:pPr>
      <w:r>
        <w:t xml:space="preserve">d. Incorrect. Read the material under </w:t>
      </w:r>
      <w:r w:rsidR="00766A4E">
        <w:t>‘</w:t>
      </w:r>
      <w:r w:rsidR="00BB5AA5">
        <w:t>What is marketing?</w:t>
      </w:r>
      <w:r w:rsidR="00766A4E">
        <w:t>’</w:t>
      </w:r>
      <w:r>
        <w:t>.</w:t>
      </w:r>
    </w:p>
    <w:p w14:paraId="040A516F" w14:textId="77777777" w:rsidR="0037673D" w:rsidRDefault="0037673D" w:rsidP="00D755B4">
      <w:pPr>
        <w:spacing w:after="0" w:line="240" w:lineRule="auto"/>
      </w:pPr>
      <w:r>
        <w:t xml:space="preserve">e. Incorrect. Read the material under </w:t>
      </w:r>
      <w:r w:rsidR="00766A4E">
        <w:t>‘</w:t>
      </w:r>
      <w:r w:rsidR="00BB5AA5">
        <w:t>What is marketing?</w:t>
      </w:r>
      <w:r w:rsidR="00766A4E">
        <w:t>’</w:t>
      </w:r>
      <w:r>
        <w:t>.</w:t>
      </w:r>
    </w:p>
    <w:p w14:paraId="1AE2C0EE" w14:textId="77777777" w:rsidR="00D755B4" w:rsidRDefault="00D755B4" w:rsidP="00D755B4">
      <w:pPr>
        <w:spacing w:after="0" w:line="240" w:lineRule="auto"/>
        <w:rPr>
          <w:color w:val="000000"/>
        </w:rPr>
      </w:pPr>
    </w:p>
    <w:p w14:paraId="08102762" w14:textId="77777777" w:rsidR="008216BB" w:rsidRPr="004A043E" w:rsidRDefault="008216BB" w:rsidP="00D755B4">
      <w:pPr>
        <w:spacing w:after="0" w:line="240" w:lineRule="auto"/>
        <w:rPr>
          <w:color w:val="000000"/>
        </w:rPr>
      </w:pPr>
      <w:r w:rsidRPr="004A043E">
        <w:rPr>
          <w:color w:val="000000"/>
        </w:rPr>
        <w:t>&lt;metadata&gt;</w:t>
      </w:r>
    </w:p>
    <w:p w14:paraId="6EC38190" w14:textId="77777777" w:rsidR="00690374" w:rsidRDefault="00690374" w:rsidP="00D755B4">
      <w:pPr>
        <w:spacing w:after="0" w:line="240" w:lineRule="auto"/>
        <w:rPr>
          <w:color w:val="000000"/>
        </w:rPr>
      </w:pPr>
      <w:r w:rsidRPr="003B7906">
        <w:rPr>
          <w:color w:val="000000"/>
        </w:rPr>
        <w:t>AACSB Outcomes:</w:t>
      </w:r>
      <w:r w:rsidR="005923BE" w:rsidRPr="005923BE">
        <w:t xml:space="preserve"> </w:t>
      </w:r>
      <w:r w:rsidR="005923BE" w:rsidRPr="005923BE">
        <w:rPr>
          <w:color w:val="000000"/>
        </w:rPr>
        <w:t>Communication</w:t>
      </w:r>
    </w:p>
    <w:p w14:paraId="5D4E5C89" w14:textId="77777777" w:rsidR="008216BB" w:rsidRPr="004A043E" w:rsidRDefault="008216BB" w:rsidP="00D755B4">
      <w:pPr>
        <w:spacing w:after="0" w:line="240" w:lineRule="auto"/>
        <w:rPr>
          <w:color w:val="000000"/>
        </w:rPr>
      </w:pPr>
      <w:r w:rsidRPr="004A043E">
        <w:rPr>
          <w:color w:val="000000"/>
        </w:rPr>
        <w:t xml:space="preserve">Difficulty: </w:t>
      </w:r>
      <w:r w:rsidR="005923BE">
        <w:rPr>
          <w:color w:val="000000"/>
        </w:rPr>
        <w:t>E</w:t>
      </w:r>
    </w:p>
    <w:p w14:paraId="2240CAEA" w14:textId="77777777" w:rsidR="008216BB" w:rsidRPr="004A043E" w:rsidRDefault="008216BB" w:rsidP="00D755B4">
      <w:pPr>
        <w:spacing w:after="0" w:line="240" w:lineRule="auto"/>
        <w:rPr>
          <w:color w:val="000000"/>
        </w:rPr>
      </w:pPr>
      <w:r w:rsidRPr="004A043E">
        <w:rPr>
          <w:color w:val="000000"/>
        </w:rPr>
        <w:t xml:space="preserve">LO: </w:t>
      </w:r>
      <w:r w:rsidR="005923BE">
        <w:rPr>
          <w:color w:val="000000"/>
        </w:rPr>
        <w:t>1</w:t>
      </w:r>
    </w:p>
    <w:p w14:paraId="2AB53000" w14:textId="69CDDA39" w:rsidR="00BB5AA5" w:rsidRPr="004A043E" w:rsidRDefault="008216BB" w:rsidP="00D755B4">
      <w:pPr>
        <w:spacing w:after="0" w:line="240" w:lineRule="auto"/>
        <w:jc w:val="both"/>
        <w:rPr>
          <w:color w:val="000000"/>
        </w:rPr>
      </w:pPr>
      <w:r w:rsidRPr="004A043E">
        <w:rPr>
          <w:color w:val="000000"/>
        </w:rPr>
        <w:t xml:space="preserve">Learning Objective Narrative: </w:t>
      </w:r>
      <w:r w:rsidR="00BB5AA5" w:rsidRPr="004249E5">
        <w:rPr>
          <w:color w:val="000000"/>
        </w:rPr>
        <w:t xml:space="preserve">Define marketing and understand the role of marketing in different types of </w:t>
      </w:r>
      <w:proofErr w:type="spellStart"/>
      <w:r w:rsidR="00BB5AA5" w:rsidRPr="004249E5">
        <w:rPr>
          <w:color w:val="000000"/>
        </w:rPr>
        <w:t>organisations</w:t>
      </w:r>
      <w:proofErr w:type="spellEnd"/>
      <w:r w:rsidR="00BB5AA5" w:rsidRPr="004249E5">
        <w:rPr>
          <w:color w:val="000000"/>
        </w:rPr>
        <w:t xml:space="preserve"> and the broad role of marketing in the economy</w:t>
      </w:r>
      <w:r w:rsidR="00B90F1F">
        <w:rPr>
          <w:color w:val="000000"/>
        </w:rPr>
        <w:t>.</w:t>
      </w:r>
    </w:p>
    <w:p w14:paraId="03FF444C" w14:textId="77777777" w:rsidR="008216BB" w:rsidRPr="004A043E" w:rsidRDefault="00BB5AA5" w:rsidP="00D755B4">
      <w:pPr>
        <w:spacing w:after="0" w:line="240" w:lineRule="auto"/>
        <w:jc w:val="both"/>
        <w:rPr>
          <w:color w:val="000000"/>
        </w:rPr>
      </w:pPr>
      <w:r w:rsidRPr="004A043E">
        <w:rPr>
          <w:color w:val="000000"/>
        </w:rPr>
        <w:t xml:space="preserve">A-head:  </w:t>
      </w:r>
      <w:r>
        <w:rPr>
          <w:color w:val="000000"/>
        </w:rPr>
        <w:t>What is marketing?</w:t>
      </w:r>
    </w:p>
    <w:p w14:paraId="72EBD858" w14:textId="77777777" w:rsidR="008216BB" w:rsidRPr="004A043E" w:rsidRDefault="008216BB" w:rsidP="00D755B4">
      <w:pPr>
        <w:spacing w:after="0" w:line="240" w:lineRule="auto"/>
        <w:rPr>
          <w:color w:val="000000"/>
        </w:rPr>
      </w:pPr>
      <w:r w:rsidRPr="004A043E">
        <w:rPr>
          <w:color w:val="000000"/>
        </w:rPr>
        <w:t xml:space="preserve">Bloom's:  </w:t>
      </w:r>
      <w:r w:rsidR="005923BE">
        <w:rPr>
          <w:color w:val="000000"/>
        </w:rPr>
        <w:t>CH</w:t>
      </w:r>
    </w:p>
    <w:p w14:paraId="5CD7A5C6" w14:textId="77777777" w:rsidR="008216BB" w:rsidRPr="004A043E" w:rsidRDefault="008216BB" w:rsidP="00D755B4">
      <w:pPr>
        <w:spacing w:after="0" w:line="240" w:lineRule="auto"/>
        <w:rPr>
          <w:color w:val="000000"/>
        </w:rPr>
      </w:pPr>
      <w:r w:rsidRPr="004A043E">
        <w:rPr>
          <w:color w:val="000000"/>
        </w:rPr>
        <w:t>&lt;/metadata&gt;</w:t>
      </w:r>
    </w:p>
    <w:p w14:paraId="57FF75DE" w14:textId="77777777" w:rsidR="008216BB" w:rsidRDefault="008216BB" w:rsidP="00D755B4">
      <w:pPr>
        <w:spacing w:after="0" w:line="240" w:lineRule="auto"/>
      </w:pPr>
    </w:p>
    <w:p w14:paraId="7E59B6C9"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2C647DC" w14:textId="66F89076" w:rsidR="0037673D" w:rsidRDefault="00B90F1F" w:rsidP="00D755B4">
      <w:pPr>
        <w:spacing w:after="0" w:line="240" w:lineRule="auto"/>
      </w:pPr>
      <w:r>
        <w:t>36</w:t>
      </w:r>
      <w:r w:rsidR="0037673D">
        <w:t xml:space="preserve">. Which of the following statements about marketing environment forces is </w:t>
      </w:r>
      <w:r w:rsidR="0030374F" w:rsidRPr="0030374F">
        <w:rPr>
          <w:i/>
        </w:rPr>
        <w:t>not</w:t>
      </w:r>
      <w:r w:rsidR="0037673D">
        <w:t xml:space="preserve"> correct?</w:t>
      </w:r>
    </w:p>
    <w:p w14:paraId="1BBFB318" w14:textId="77777777" w:rsidR="0037673D" w:rsidRDefault="0037673D" w:rsidP="00D755B4">
      <w:pPr>
        <w:spacing w:after="0" w:line="240" w:lineRule="auto"/>
      </w:pPr>
      <w:r>
        <w:t>a. They influence customers by affecting their lifestyles, standards of living, and preferences and needs for products.</w:t>
      </w:r>
    </w:p>
    <w:p w14:paraId="24464FF9" w14:textId="77777777" w:rsidR="0037673D" w:rsidRDefault="0037673D" w:rsidP="00D755B4">
      <w:pPr>
        <w:spacing w:after="0" w:line="240" w:lineRule="auto"/>
      </w:pPr>
      <w:r>
        <w:t>b. They may influence customers</w:t>
      </w:r>
      <w:r w:rsidR="00766A4E">
        <w:t>’</w:t>
      </w:r>
      <w:r>
        <w:t xml:space="preserve"> reactions to a firm</w:t>
      </w:r>
      <w:r w:rsidR="00766A4E">
        <w:t>’</w:t>
      </w:r>
      <w:r>
        <w:t>s marketing mix.</w:t>
      </w:r>
    </w:p>
    <w:p w14:paraId="3876DC66" w14:textId="77777777" w:rsidR="0037673D" w:rsidRDefault="0037673D" w:rsidP="00D755B4">
      <w:pPr>
        <w:spacing w:after="0" w:line="240" w:lineRule="auto"/>
      </w:pPr>
      <w:r>
        <w:t>c. They fluctuate slowly and thereby create threats to a firm</w:t>
      </w:r>
      <w:r w:rsidR="00766A4E">
        <w:t>’</w:t>
      </w:r>
      <w:r>
        <w:t>s marketing mix.</w:t>
      </w:r>
    </w:p>
    <w:p w14:paraId="42F1FFD5" w14:textId="77777777" w:rsidR="0037673D" w:rsidRDefault="0037673D" w:rsidP="00D755B4">
      <w:pPr>
        <w:spacing w:after="0" w:line="240" w:lineRule="auto"/>
      </w:pPr>
      <w:r>
        <w:t>d. They can fluctuate quickly and dramatically.</w:t>
      </w:r>
    </w:p>
    <w:p w14:paraId="58F072DB" w14:textId="77777777" w:rsidR="0037673D" w:rsidRDefault="0037673D" w:rsidP="00D755B4">
      <w:pPr>
        <w:spacing w:after="0" w:line="240" w:lineRule="auto"/>
      </w:pPr>
      <w:r>
        <w:t>e. They help determine whether and how a marketing manager can perform certain marketing activities.</w:t>
      </w:r>
    </w:p>
    <w:p w14:paraId="1B732BA7" w14:textId="77777777" w:rsidR="00D755B4" w:rsidRDefault="00D755B4" w:rsidP="00D755B4">
      <w:pPr>
        <w:spacing w:after="0" w:line="240" w:lineRule="auto"/>
      </w:pPr>
    </w:p>
    <w:p w14:paraId="2C5E7551" w14:textId="77777777" w:rsidR="0037673D" w:rsidRDefault="0037673D" w:rsidP="00D755B4">
      <w:pPr>
        <w:spacing w:after="0" w:line="240" w:lineRule="auto"/>
      </w:pPr>
      <w:r>
        <w:t>Analysis:</w:t>
      </w:r>
    </w:p>
    <w:p w14:paraId="3EC7817D" w14:textId="77777777" w:rsidR="0037673D" w:rsidRDefault="0037673D" w:rsidP="00D755B4">
      <w:pPr>
        <w:spacing w:after="0" w:line="240" w:lineRule="auto"/>
      </w:pPr>
      <w:r>
        <w:t xml:space="preserve">a. Incorrect. Read the material under </w:t>
      </w:r>
      <w:r w:rsidR="00766A4E">
        <w:t>‘</w:t>
      </w:r>
      <w:r>
        <w:t>Marketing in a dynamic environment</w:t>
      </w:r>
      <w:r w:rsidR="00766A4E">
        <w:t>’</w:t>
      </w:r>
      <w:r>
        <w:t>.</w:t>
      </w:r>
    </w:p>
    <w:p w14:paraId="06BF62D1" w14:textId="77777777" w:rsidR="0037673D" w:rsidRDefault="0037673D" w:rsidP="00D755B4">
      <w:pPr>
        <w:spacing w:after="0" w:line="240" w:lineRule="auto"/>
      </w:pPr>
      <w:r>
        <w:t xml:space="preserve">b. Incorrect. Read the material under </w:t>
      </w:r>
      <w:r w:rsidR="00766A4E">
        <w:t>‘</w:t>
      </w:r>
      <w:r>
        <w:t>Marketing in a dynamic environment</w:t>
      </w:r>
      <w:r w:rsidR="00766A4E">
        <w:t>’</w:t>
      </w:r>
      <w:r>
        <w:t>.</w:t>
      </w:r>
    </w:p>
    <w:p w14:paraId="773EAD8F" w14:textId="77777777" w:rsidR="0037673D" w:rsidRDefault="0037673D" w:rsidP="00D755B4">
      <w:pPr>
        <w:spacing w:after="0" w:line="240" w:lineRule="auto"/>
      </w:pPr>
      <w:r>
        <w:t>c. Correct.</w:t>
      </w:r>
    </w:p>
    <w:p w14:paraId="3A954BA6" w14:textId="77777777" w:rsidR="0037673D" w:rsidRDefault="0037673D" w:rsidP="00D755B4">
      <w:pPr>
        <w:spacing w:after="0" w:line="240" w:lineRule="auto"/>
      </w:pPr>
      <w:r>
        <w:t xml:space="preserve">d. Incorrect. Read the material under </w:t>
      </w:r>
      <w:r w:rsidR="00766A4E">
        <w:t>‘</w:t>
      </w:r>
      <w:r>
        <w:t>Marketing in a dynamic environment</w:t>
      </w:r>
      <w:r w:rsidR="00766A4E">
        <w:t>’</w:t>
      </w:r>
      <w:r>
        <w:t>.</w:t>
      </w:r>
    </w:p>
    <w:p w14:paraId="0C83ED29" w14:textId="77777777" w:rsidR="0037673D" w:rsidRDefault="0037673D" w:rsidP="00D755B4">
      <w:pPr>
        <w:spacing w:after="0" w:line="240" w:lineRule="auto"/>
      </w:pPr>
      <w:r>
        <w:t xml:space="preserve">e. Incorrect. Read the material under </w:t>
      </w:r>
      <w:r w:rsidR="00766A4E">
        <w:t>‘</w:t>
      </w:r>
      <w:r>
        <w:t>Marketing in a dynamic environment</w:t>
      </w:r>
      <w:r w:rsidR="00766A4E">
        <w:t>’</w:t>
      </w:r>
      <w:r>
        <w:t>.</w:t>
      </w:r>
    </w:p>
    <w:p w14:paraId="3C2DE6CE" w14:textId="77777777" w:rsidR="00D755B4" w:rsidRDefault="00D755B4" w:rsidP="00D755B4">
      <w:pPr>
        <w:spacing w:after="0" w:line="240" w:lineRule="auto"/>
        <w:rPr>
          <w:color w:val="000000"/>
        </w:rPr>
      </w:pPr>
    </w:p>
    <w:p w14:paraId="47FC4D6B" w14:textId="77777777" w:rsidR="008216BB" w:rsidRPr="004A043E" w:rsidRDefault="008216BB" w:rsidP="00D755B4">
      <w:pPr>
        <w:spacing w:after="0" w:line="240" w:lineRule="auto"/>
        <w:rPr>
          <w:color w:val="000000"/>
        </w:rPr>
      </w:pPr>
      <w:r w:rsidRPr="004A043E">
        <w:rPr>
          <w:color w:val="000000"/>
        </w:rPr>
        <w:t>&lt;metadata&gt;</w:t>
      </w:r>
    </w:p>
    <w:p w14:paraId="3532E0E2" w14:textId="77777777" w:rsidR="00690374" w:rsidRDefault="00690374" w:rsidP="00D755B4">
      <w:pPr>
        <w:spacing w:after="0" w:line="240" w:lineRule="auto"/>
        <w:rPr>
          <w:color w:val="000000"/>
        </w:rPr>
      </w:pPr>
      <w:r w:rsidRPr="003B7906">
        <w:rPr>
          <w:color w:val="000000"/>
        </w:rPr>
        <w:t>AACSB Outcomes:</w:t>
      </w:r>
      <w:r w:rsidR="005923BE" w:rsidRPr="005923BE">
        <w:t xml:space="preserve"> </w:t>
      </w:r>
      <w:r w:rsidR="005923BE" w:rsidRPr="005923BE">
        <w:rPr>
          <w:color w:val="000000"/>
        </w:rPr>
        <w:t>Analytical</w:t>
      </w:r>
    </w:p>
    <w:p w14:paraId="7BE9FDDD" w14:textId="77777777" w:rsidR="008216BB" w:rsidRPr="004A043E" w:rsidRDefault="008216BB" w:rsidP="00D755B4">
      <w:pPr>
        <w:spacing w:after="0" w:line="240" w:lineRule="auto"/>
        <w:rPr>
          <w:color w:val="000000"/>
        </w:rPr>
      </w:pPr>
      <w:r w:rsidRPr="004A043E">
        <w:rPr>
          <w:color w:val="000000"/>
        </w:rPr>
        <w:t xml:space="preserve">Difficulty: </w:t>
      </w:r>
      <w:r w:rsidR="005923BE">
        <w:rPr>
          <w:color w:val="000000"/>
        </w:rPr>
        <w:t>E</w:t>
      </w:r>
    </w:p>
    <w:p w14:paraId="5ABCF73A" w14:textId="77777777" w:rsidR="008216BB" w:rsidRPr="004A043E" w:rsidRDefault="008216BB" w:rsidP="00D755B4">
      <w:pPr>
        <w:spacing w:after="0" w:line="240" w:lineRule="auto"/>
        <w:rPr>
          <w:color w:val="000000"/>
        </w:rPr>
      </w:pPr>
      <w:r w:rsidRPr="004A043E">
        <w:rPr>
          <w:color w:val="000000"/>
        </w:rPr>
        <w:t xml:space="preserve">LO: </w:t>
      </w:r>
      <w:r w:rsidR="00BD3B19">
        <w:rPr>
          <w:color w:val="000000"/>
        </w:rPr>
        <w:t>4</w:t>
      </w:r>
    </w:p>
    <w:p w14:paraId="1E65544C" w14:textId="68CAF806" w:rsidR="008216BB" w:rsidRPr="004A043E" w:rsidRDefault="008216BB" w:rsidP="00D755B4">
      <w:pPr>
        <w:spacing w:after="0" w:line="240" w:lineRule="auto"/>
        <w:jc w:val="both"/>
        <w:rPr>
          <w:color w:val="000000"/>
        </w:rPr>
      </w:pPr>
      <w:r w:rsidRPr="004A043E">
        <w:rPr>
          <w:color w:val="000000"/>
        </w:rPr>
        <w:t xml:space="preserve">Learning Objective Narrative: </w:t>
      </w:r>
      <w:r w:rsidR="00BD3B19" w:rsidRPr="00BD3B19">
        <w:rPr>
          <w:color w:val="000000"/>
        </w:rPr>
        <w:t>Describe the dynamic environmental factors that impact on marketing activities</w:t>
      </w:r>
      <w:r w:rsidR="00B90F1F">
        <w:rPr>
          <w:color w:val="000000"/>
        </w:rPr>
        <w:t>.</w:t>
      </w:r>
    </w:p>
    <w:p w14:paraId="305FB47D" w14:textId="77777777" w:rsidR="008216BB" w:rsidRPr="004A043E" w:rsidRDefault="008216BB" w:rsidP="00D755B4">
      <w:pPr>
        <w:spacing w:after="0" w:line="240" w:lineRule="auto"/>
        <w:rPr>
          <w:color w:val="000000"/>
        </w:rPr>
      </w:pPr>
      <w:r w:rsidRPr="004A043E">
        <w:rPr>
          <w:color w:val="000000"/>
        </w:rPr>
        <w:t xml:space="preserve">A-head:  </w:t>
      </w:r>
      <w:r w:rsidR="005923BE" w:rsidRPr="005923BE">
        <w:rPr>
          <w:color w:val="000000"/>
        </w:rPr>
        <w:t>Marketing in a dynamic environment</w:t>
      </w:r>
    </w:p>
    <w:p w14:paraId="629BE0D2" w14:textId="77777777" w:rsidR="008216BB" w:rsidRPr="004A043E" w:rsidRDefault="008216BB" w:rsidP="00D755B4">
      <w:pPr>
        <w:spacing w:after="0" w:line="240" w:lineRule="auto"/>
        <w:rPr>
          <w:color w:val="000000"/>
        </w:rPr>
      </w:pPr>
      <w:r w:rsidRPr="004A043E">
        <w:rPr>
          <w:color w:val="000000"/>
        </w:rPr>
        <w:t xml:space="preserve">Bloom's:  </w:t>
      </w:r>
      <w:r w:rsidR="005923BE">
        <w:rPr>
          <w:color w:val="000000"/>
        </w:rPr>
        <w:t>CH</w:t>
      </w:r>
    </w:p>
    <w:p w14:paraId="110CC816" w14:textId="77777777" w:rsidR="008216BB" w:rsidRPr="004A043E" w:rsidRDefault="008216BB" w:rsidP="00D755B4">
      <w:pPr>
        <w:spacing w:after="0" w:line="240" w:lineRule="auto"/>
        <w:rPr>
          <w:color w:val="000000"/>
        </w:rPr>
      </w:pPr>
      <w:r w:rsidRPr="004A043E">
        <w:rPr>
          <w:color w:val="000000"/>
        </w:rPr>
        <w:t>&lt;/metadata&gt;</w:t>
      </w:r>
    </w:p>
    <w:p w14:paraId="3264A7C5" w14:textId="77777777" w:rsidR="008216BB" w:rsidRDefault="008216BB" w:rsidP="00D755B4">
      <w:pPr>
        <w:spacing w:after="0" w:line="240" w:lineRule="auto"/>
      </w:pPr>
    </w:p>
    <w:p w14:paraId="5A84F7BF"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A2149A8" w14:textId="4F4ABF76" w:rsidR="0037673D" w:rsidRDefault="00B90F1F" w:rsidP="00D755B4">
      <w:pPr>
        <w:spacing w:after="0" w:line="240" w:lineRule="auto"/>
      </w:pPr>
      <w:r>
        <w:t>37</w:t>
      </w:r>
      <w:r w:rsidR="0037673D">
        <w:t>. The forces of the marketing environment include:</w:t>
      </w:r>
    </w:p>
    <w:p w14:paraId="2A1381C2" w14:textId="77777777" w:rsidR="0037673D" w:rsidRDefault="0037673D" w:rsidP="00D755B4">
      <w:pPr>
        <w:spacing w:after="0" w:line="240" w:lineRule="auto"/>
      </w:pPr>
      <w:r>
        <w:t>a. political, legal and regulatory, sociocultural, technological, economic and competitive forces.</w:t>
      </w:r>
    </w:p>
    <w:p w14:paraId="4965AD24" w14:textId="77777777" w:rsidR="0037673D" w:rsidRDefault="0037673D" w:rsidP="00D755B4">
      <w:pPr>
        <w:spacing w:after="0" w:line="240" w:lineRule="auto"/>
      </w:pPr>
      <w:r>
        <w:t>b. sociocultural, legal, regulatory, economic and competitive forces.</w:t>
      </w:r>
    </w:p>
    <w:p w14:paraId="5CB02AB9" w14:textId="77777777" w:rsidR="0037673D" w:rsidRDefault="0037673D" w:rsidP="00D755B4">
      <w:pPr>
        <w:spacing w:after="0" w:line="240" w:lineRule="auto"/>
      </w:pPr>
      <w:r>
        <w:t>c. legal, regulatory, political and sociocultural forces.</w:t>
      </w:r>
    </w:p>
    <w:p w14:paraId="6D63E394" w14:textId="77777777" w:rsidR="0037673D" w:rsidRDefault="0037673D" w:rsidP="00D755B4">
      <w:pPr>
        <w:spacing w:after="0" w:line="240" w:lineRule="auto"/>
      </w:pPr>
      <w:r>
        <w:t>d. competitive and non-competitive forces that affect most lifestyles.</w:t>
      </w:r>
    </w:p>
    <w:p w14:paraId="2C1EA5F2" w14:textId="77777777" w:rsidR="0037673D" w:rsidRDefault="0037673D" w:rsidP="00D755B4">
      <w:pPr>
        <w:spacing w:after="0" w:line="240" w:lineRule="auto"/>
      </w:pPr>
      <w:r>
        <w:t>e. fairly static components.</w:t>
      </w:r>
    </w:p>
    <w:p w14:paraId="2ED0EE16" w14:textId="77777777" w:rsidR="00D755B4" w:rsidRDefault="00D755B4" w:rsidP="00D755B4">
      <w:pPr>
        <w:spacing w:after="0" w:line="240" w:lineRule="auto"/>
      </w:pPr>
    </w:p>
    <w:p w14:paraId="204A8C2C" w14:textId="77777777" w:rsidR="0037673D" w:rsidRDefault="0037673D" w:rsidP="00D755B4">
      <w:pPr>
        <w:spacing w:after="0" w:line="240" w:lineRule="auto"/>
      </w:pPr>
      <w:r>
        <w:t>Analysis:</w:t>
      </w:r>
    </w:p>
    <w:p w14:paraId="66F04714" w14:textId="77777777" w:rsidR="0037673D" w:rsidRDefault="0037673D" w:rsidP="00D755B4">
      <w:pPr>
        <w:spacing w:after="0" w:line="240" w:lineRule="auto"/>
      </w:pPr>
      <w:r>
        <w:t>a. Correct.</w:t>
      </w:r>
    </w:p>
    <w:p w14:paraId="2AE3B4F7" w14:textId="77777777" w:rsidR="0037673D" w:rsidRDefault="0037673D" w:rsidP="00D755B4">
      <w:pPr>
        <w:spacing w:after="0" w:line="240" w:lineRule="auto"/>
      </w:pPr>
      <w:r>
        <w:t xml:space="preserve">b. Incorrect. Read the material under </w:t>
      </w:r>
      <w:r w:rsidR="00766A4E">
        <w:t>‘</w:t>
      </w:r>
      <w:r>
        <w:t>Marketing in a dynamic environment</w:t>
      </w:r>
      <w:r w:rsidR="00766A4E">
        <w:t>’</w:t>
      </w:r>
      <w:r>
        <w:t>.</w:t>
      </w:r>
    </w:p>
    <w:p w14:paraId="7CA23461" w14:textId="77777777" w:rsidR="0037673D" w:rsidRDefault="0037673D" w:rsidP="00D755B4">
      <w:pPr>
        <w:spacing w:after="0" w:line="240" w:lineRule="auto"/>
      </w:pPr>
      <w:r>
        <w:t xml:space="preserve">c. Incorrect. Read the material under </w:t>
      </w:r>
      <w:r w:rsidR="00766A4E">
        <w:t>‘</w:t>
      </w:r>
      <w:r>
        <w:t>Marketing in a dynamic environment</w:t>
      </w:r>
      <w:r w:rsidR="00766A4E">
        <w:t>’</w:t>
      </w:r>
      <w:r>
        <w:t>.</w:t>
      </w:r>
    </w:p>
    <w:p w14:paraId="75C06678" w14:textId="77777777" w:rsidR="0037673D" w:rsidRDefault="0037673D" w:rsidP="00D755B4">
      <w:pPr>
        <w:spacing w:after="0" w:line="240" w:lineRule="auto"/>
      </w:pPr>
      <w:r>
        <w:t xml:space="preserve">d. Incorrect. Read the material under </w:t>
      </w:r>
      <w:r w:rsidR="00766A4E">
        <w:t>‘</w:t>
      </w:r>
      <w:r>
        <w:t>Marketing in a dynamic environment</w:t>
      </w:r>
      <w:r w:rsidR="00766A4E">
        <w:t>’</w:t>
      </w:r>
      <w:r>
        <w:t>.</w:t>
      </w:r>
    </w:p>
    <w:p w14:paraId="712805E6" w14:textId="77777777" w:rsidR="0037673D" w:rsidRDefault="0037673D" w:rsidP="00D755B4">
      <w:pPr>
        <w:spacing w:after="0" w:line="240" w:lineRule="auto"/>
      </w:pPr>
      <w:r>
        <w:t xml:space="preserve">e. Incorrect. Read the material under </w:t>
      </w:r>
      <w:r w:rsidR="00766A4E">
        <w:t>‘</w:t>
      </w:r>
      <w:r>
        <w:t>Marketing in a dynamic environment</w:t>
      </w:r>
      <w:r w:rsidR="00766A4E">
        <w:t>’</w:t>
      </w:r>
      <w:r>
        <w:t>.</w:t>
      </w:r>
    </w:p>
    <w:p w14:paraId="27772F95" w14:textId="77777777" w:rsidR="00D755B4" w:rsidRDefault="00D755B4" w:rsidP="00D755B4">
      <w:pPr>
        <w:spacing w:after="0" w:line="240" w:lineRule="auto"/>
        <w:rPr>
          <w:color w:val="000000"/>
        </w:rPr>
      </w:pPr>
    </w:p>
    <w:p w14:paraId="226937AE" w14:textId="77777777" w:rsidR="008216BB" w:rsidRPr="004A043E" w:rsidRDefault="008216BB" w:rsidP="00D755B4">
      <w:pPr>
        <w:spacing w:after="0" w:line="240" w:lineRule="auto"/>
        <w:rPr>
          <w:color w:val="000000"/>
        </w:rPr>
      </w:pPr>
      <w:r w:rsidRPr="004A043E">
        <w:rPr>
          <w:color w:val="000000"/>
        </w:rPr>
        <w:t>&lt;metadata&gt;</w:t>
      </w:r>
    </w:p>
    <w:p w14:paraId="3989CBCD" w14:textId="77777777" w:rsidR="00690374" w:rsidRDefault="00690374" w:rsidP="00D755B4">
      <w:pPr>
        <w:spacing w:after="0" w:line="240" w:lineRule="auto"/>
        <w:rPr>
          <w:color w:val="000000"/>
        </w:rPr>
      </w:pPr>
      <w:r w:rsidRPr="003B7906">
        <w:rPr>
          <w:color w:val="000000"/>
        </w:rPr>
        <w:t>AACSB Outcomes:</w:t>
      </w:r>
      <w:r w:rsidR="00C80683">
        <w:rPr>
          <w:color w:val="000000"/>
        </w:rPr>
        <w:t xml:space="preserve"> </w:t>
      </w:r>
      <w:r w:rsidR="00C80683" w:rsidRPr="00C80683">
        <w:rPr>
          <w:color w:val="000000"/>
        </w:rPr>
        <w:t>Communication</w:t>
      </w:r>
    </w:p>
    <w:p w14:paraId="765C5D26" w14:textId="77777777" w:rsidR="008216BB" w:rsidRPr="004A043E" w:rsidRDefault="008216BB" w:rsidP="00D755B4">
      <w:pPr>
        <w:spacing w:after="0" w:line="240" w:lineRule="auto"/>
        <w:rPr>
          <w:color w:val="000000"/>
        </w:rPr>
      </w:pPr>
      <w:r w:rsidRPr="004A043E">
        <w:rPr>
          <w:color w:val="000000"/>
        </w:rPr>
        <w:t xml:space="preserve">Difficulty: </w:t>
      </w:r>
      <w:r w:rsidR="00C80683">
        <w:rPr>
          <w:color w:val="000000"/>
        </w:rPr>
        <w:t>E</w:t>
      </w:r>
    </w:p>
    <w:p w14:paraId="506E674D" w14:textId="77777777" w:rsidR="008216BB" w:rsidRPr="004A043E" w:rsidRDefault="008216BB" w:rsidP="00D755B4">
      <w:pPr>
        <w:spacing w:after="0" w:line="240" w:lineRule="auto"/>
        <w:rPr>
          <w:color w:val="000000"/>
        </w:rPr>
      </w:pPr>
      <w:r w:rsidRPr="004A043E">
        <w:rPr>
          <w:color w:val="000000"/>
        </w:rPr>
        <w:t xml:space="preserve">LO: </w:t>
      </w:r>
      <w:r w:rsidR="00BD3B19">
        <w:rPr>
          <w:color w:val="000000"/>
        </w:rPr>
        <w:t>4</w:t>
      </w:r>
    </w:p>
    <w:p w14:paraId="367DCF69" w14:textId="01A0027D" w:rsidR="008216BB" w:rsidRPr="004A043E" w:rsidRDefault="008216BB" w:rsidP="00D755B4">
      <w:pPr>
        <w:spacing w:after="0" w:line="240" w:lineRule="auto"/>
        <w:jc w:val="both"/>
        <w:rPr>
          <w:color w:val="000000"/>
        </w:rPr>
      </w:pPr>
      <w:r w:rsidRPr="004A043E">
        <w:rPr>
          <w:color w:val="000000"/>
        </w:rPr>
        <w:t xml:space="preserve">Learning Objective Narrative: </w:t>
      </w:r>
      <w:r w:rsidR="00BD3B19" w:rsidRPr="00BD3B19">
        <w:rPr>
          <w:color w:val="000000"/>
        </w:rPr>
        <w:t>Describe the dynamic environmental factors that impact on marketing activities</w:t>
      </w:r>
      <w:r w:rsidR="00B90F1F">
        <w:rPr>
          <w:color w:val="000000"/>
        </w:rPr>
        <w:t>.</w:t>
      </w:r>
    </w:p>
    <w:p w14:paraId="138AD234" w14:textId="77777777" w:rsidR="008216BB" w:rsidRPr="004A043E" w:rsidRDefault="008216BB" w:rsidP="00D755B4">
      <w:pPr>
        <w:spacing w:after="0" w:line="240" w:lineRule="auto"/>
        <w:rPr>
          <w:color w:val="000000"/>
        </w:rPr>
      </w:pPr>
      <w:r w:rsidRPr="004A043E">
        <w:rPr>
          <w:color w:val="000000"/>
        </w:rPr>
        <w:t xml:space="preserve">A-head:  </w:t>
      </w:r>
      <w:r w:rsidR="00C80683" w:rsidRPr="00C80683">
        <w:rPr>
          <w:color w:val="000000"/>
        </w:rPr>
        <w:t>Marketing in a dynamic environment</w:t>
      </w:r>
    </w:p>
    <w:p w14:paraId="4FAECD50" w14:textId="77777777" w:rsidR="008216BB" w:rsidRPr="004A043E" w:rsidRDefault="008216BB" w:rsidP="00D755B4">
      <w:pPr>
        <w:spacing w:after="0" w:line="240" w:lineRule="auto"/>
        <w:rPr>
          <w:color w:val="000000"/>
        </w:rPr>
      </w:pPr>
      <w:r w:rsidRPr="004A043E">
        <w:rPr>
          <w:color w:val="000000"/>
        </w:rPr>
        <w:t xml:space="preserve">Bloom's:  </w:t>
      </w:r>
      <w:r w:rsidR="00C80683">
        <w:rPr>
          <w:color w:val="000000"/>
        </w:rPr>
        <w:t>KN</w:t>
      </w:r>
    </w:p>
    <w:p w14:paraId="0007474A" w14:textId="77777777" w:rsidR="008216BB" w:rsidRPr="004A043E" w:rsidRDefault="008216BB" w:rsidP="00D755B4">
      <w:pPr>
        <w:spacing w:after="0" w:line="240" w:lineRule="auto"/>
        <w:rPr>
          <w:color w:val="000000"/>
        </w:rPr>
      </w:pPr>
      <w:r w:rsidRPr="004A043E">
        <w:rPr>
          <w:color w:val="000000"/>
        </w:rPr>
        <w:t>&lt;/metadata&gt;</w:t>
      </w:r>
    </w:p>
    <w:p w14:paraId="32469177" w14:textId="77777777" w:rsidR="008216BB" w:rsidRDefault="008216BB" w:rsidP="00D755B4">
      <w:pPr>
        <w:spacing w:after="0" w:line="240" w:lineRule="auto"/>
      </w:pPr>
    </w:p>
    <w:p w14:paraId="584742D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0DB496E" w14:textId="3799A855" w:rsidR="0037673D" w:rsidRDefault="00B90F1F" w:rsidP="00D755B4">
      <w:pPr>
        <w:spacing w:after="0" w:line="240" w:lineRule="auto"/>
      </w:pPr>
      <w:r>
        <w:t>38</w:t>
      </w:r>
      <w:r w:rsidR="0037673D">
        <w:t>. Responding to health concerns from consumers, McDonald</w:t>
      </w:r>
      <w:r w:rsidR="00766A4E">
        <w:t>’</w:t>
      </w:r>
      <w:r w:rsidR="0037673D">
        <w:t>s revamped its menu to include healthier children</w:t>
      </w:r>
      <w:r w:rsidR="00766A4E">
        <w:t>’</w:t>
      </w:r>
      <w:r w:rsidR="0037673D">
        <w:t>s menu options, such as fruit and chicken wraps instead of fries and hamburgers. This is an example of marketing mangers responding to:</w:t>
      </w:r>
    </w:p>
    <w:p w14:paraId="379CE451" w14:textId="77777777" w:rsidR="0037673D" w:rsidRDefault="0037673D" w:rsidP="00D755B4">
      <w:pPr>
        <w:spacing w:after="0" w:line="240" w:lineRule="auto"/>
      </w:pPr>
      <w:r>
        <w:t>a. an operating situation.</w:t>
      </w:r>
    </w:p>
    <w:p w14:paraId="18EFCBB9" w14:textId="77777777" w:rsidR="0037673D" w:rsidRDefault="0037673D" w:rsidP="00D755B4">
      <w:pPr>
        <w:spacing w:after="0" w:line="240" w:lineRule="auto"/>
      </w:pPr>
      <w:r>
        <w:t>b. environmental forces.</w:t>
      </w:r>
    </w:p>
    <w:p w14:paraId="426738F2" w14:textId="77777777" w:rsidR="0037673D" w:rsidRDefault="0037673D" w:rsidP="00D755B4">
      <w:pPr>
        <w:spacing w:after="0" w:line="240" w:lineRule="auto"/>
      </w:pPr>
      <w:r>
        <w:t>c. the surroundings.</w:t>
      </w:r>
    </w:p>
    <w:p w14:paraId="0D00735C" w14:textId="77777777" w:rsidR="0037673D" w:rsidRDefault="0037673D" w:rsidP="00D755B4">
      <w:pPr>
        <w:spacing w:after="0" w:line="240" w:lineRule="auto"/>
      </w:pPr>
      <w:r>
        <w:t>d. economic conditions.</w:t>
      </w:r>
    </w:p>
    <w:p w14:paraId="655642EC" w14:textId="77777777" w:rsidR="0037673D" w:rsidRDefault="0037673D" w:rsidP="00D755B4">
      <w:pPr>
        <w:spacing w:after="0" w:line="240" w:lineRule="auto"/>
      </w:pPr>
      <w:r>
        <w:t>e. the technological environment.</w:t>
      </w:r>
    </w:p>
    <w:p w14:paraId="395241E9" w14:textId="77777777" w:rsidR="00D755B4" w:rsidRDefault="00D755B4" w:rsidP="00D755B4">
      <w:pPr>
        <w:spacing w:after="0" w:line="240" w:lineRule="auto"/>
      </w:pPr>
    </w:p>
    <w:p w14:paraId="23B749E2" w14:textId="77777777" w:rsidR="0037673D" w:rsidRDefault="0037673D" w:rsidP="00D755B4">
      <w:pPr>
        <w:spacing w:after="0" w:line="240" w:lineRule="auto"/>
      </w:pPr>
      <w:r>
        <w:t>Analysis:</w:t>
      </w:r>
    </w:p>
    <w:p w14:paraId="499A2C75" w14:textId="77777777" w:rsidR="0037673D" w:rsidRDefault="0037673D" w:rsidP="00D755B4">
      <w:pPr>
        <w:spacing w:after="0" w:line="240" w:lineRule="auto"/>
      </w:pPr>
      <w:r>
        <w:t xml:space="preserve">a. Incorrect. Read the material under </w:t>
      </w:r>
      <w:r w:rsidR="00766A4E">
        <w:t>‘</w:t>
      </w:r>
      <w:r>
        <w:t>Marketing in a dynamic environment</w:t>
      </w:r>
      <w:r w:rsidR="00766A4E">
        <w:t>’</w:t>
      </w:r>
      <w:r>
        <w:t>.</w:t>
      </w:r>
    </w:p>
    <w:p w14:paraId="3AA857AD" w14:textId="77777777" w:rsidR="0037673D" w:rsidRDefault="0037673D" w:rsidP="00D755B4">
      <w:pPr>
        <w:spacing w:after="0" w:line="240" w:lineRule="auto"/>
      </w:pPr>
      <w:r>
        <w:t>b. Correct.</w:t>
      </w:r>
    </w:p>
    <w:p w14:paraId="67385326" w14:textId="77777777" w:rsidR="0037673D" w:rsidRDefault="0037673D" w:rsidP="00D755B4">
      <w:pPr>
        <w:spacing w:after="0" w:line="240" w:lineRule="auto"/>
      </w:pPr>
      <w:r>
        <w:t xml:space="preserve">c. Incorrect. Read the material under </w:t>
      </w:r>
      <w:r w:rsidR="00766A4E">
        <w:t>‘</w:t>
      </w:r>
      <w:r>
        <w:t>Marketing in a dynamic environment</w:t>
      </w:r>
      <w:r w:rsidR="00766A4E">
        <w:t>’</w:t>
      </w:r>
      <w:r>
        <w:t>.</w:t>
      </w:r>
    </w:p>
    <w:p w14:paraId="76DAC7B2" w14:textId="77777777" w:rsidR="0037673D" w:rsidRDefault="0037673D" w:rsidP="00D755B4">
      <w:pPr>
        <w:spacing w:after="0" w:line="240" w:lineRule="auto"/>
      </w:pPr>
      <w:r>
        <w:t xml:space="preserve">d. Incorrect. Read the material under </w:t>
      </w:r>
      <w:r w:rsidR="00766A4E">
        <w:t>‘</w:t>
      </w:r>
      <w:r>
        <w:t>Marketing in a dynamic environment</w:t>
      </w:r>
      <w:r w:rsidR="00766A4E">
        <w:t>’</w:t>
      </w:r>
      <w:r>
        <w:t>.</w:t>
      </w:r>
    </w:p>
    <w:p w14:paraId="422BF146" w14:textId="77777777" w:rsidR="0037673D" w:rsidRDefault="0037673D" w:rsidP="00D755B4">
      <w:pPr>
        <w:spacing w:after="0" w:line="240" w:lineRule="auto"/>
      </w:pPr>
      <w:r>
        <w:t xml:space="preserve">e. Incorrect. Read the material under </w:t>
      </w:r>
      <w:r w:rsidR="00766A4E">
        <w:t>‘</w:t>
      </w:r>
      <w:r>
        <w:t>Marketing in a dynamic environment</w:t>
      </w:r>
      <w:r w:rsidR="00766A4E">
        <w:t>’</w:t>
      </w:r>
      <w:r>
        <w:t>.</w:t>
      </w:r>
    </w:p>
    <w:p w14:paraId="2AD3DCC7" w14:textId="77777777" w:rsidR="00D755B4" w:rsidRDefault="00D755B4" w:rsidP="00D755B4">
      <w:pPr>
        <w:spacing w:after="0" w:line="240" w:lineRule="auto"/>
        <w:rPr>
          <w:color w:val="000000"/>
        </w:rPr>
      </w:pPr>
    </w:p>
    <w:p w14:paraId="1CC989AC" w14:textId="77777777" w:rsidR="008216BB" w:rsidRPr="004A043E" w:rsidRDefault="008216BB" w:rsidP="00D755B4">
      <w:pPr>
        <w:spacing w:after="0" w:line="240" w:lineRule="auto"/>
        <w:rPr>
          <w:color w:val="000000"/>
        </w:rPr>
      </w:pPr>
      <w:r w:rsidRPr="004A043E">
        <w:rPr>
          <w:color w:val="000000"/>
        </w:rPr>
        <w:t>&lt;metadata&gt;</w:t>
      </w:r>
    </w:p>
    <w:p w14:paraId="7AB35AFB" w14:textId="77777777" w:rsidR="00690374" w:rsidRDefault="00690374" w:rsidP="00D755B4">
      <w:pPr>
        <w:spacing w:after="0" w:line="240" w:lineRule="auto"/>
        <w:rPr>
          <w:color w:val="000000"/>
        </w:rPr>
      </w:pPr>
      <w:r w:rsidRPr="003B7906">
        <w:rPr>
          <w:color w:val="000000"/>
        </w:rPr>
        <w:t>AACSB Outcomes:</w:t>
      </w:r>
      <w:r w:rsidR="00C80683" w:rsidRPr="00C80683">
        <w:t xml:space="preserve"> </w:t>
      </w:r>
      <w:r w:rsidR="00C80683" w:rsidRPr="00C80683">
        <w:rPr>
          <w:color w:val="000000"/>
        </w:rPr>
        <w:t>Analytical</w:t>
      </w:r>
    </w:p>
    <w:p w14:paraId="4DB644AC" w14:textId="77777777" w:rsidR="008216BB" w:rsidRPr="004A043E" w:rsidRDefault="008216BB" w:rsidP="00D755B4">
      <w:pPr>
        <w:spacing w:after="0" w:line="240" w:lineRule="auto"/>
        <w:rPr>
          <w:color w:val="000000"/>
        </w:rPr>
      </w:pPr>
      <w:r w:rsidRPr="004A043E">
        <w:rPr>
          <w:color w:val="000000"/>
        </w:rPr>
        <w:t xml:space="preserve">Difficulty: </w:t>
      </w:r>
      <w:r w:rsidR="00C80683">
        <w:rPr>
          <w:color w:val="000000"/>
        </w:rPr>
        <w:t>E</w:t>
      </w:r>
    </w:p>
    <w:p w14:paraId="64754D21" w14:textId="77777777" w:rsidR="008216BB" w:rsidRPr="004A043E" w:rsidRDefault="008216BB" w:rsidP="00D755B4">
      <w:pPr>
        <w:spacing w:after="0" w:line="240" w:lineRule="auto"/>
        <w:rPr>
          <w:color w:val="000000"/>
        </w:rPr>
      </w:pPr>
      <w:r w:rsidRPr="004A043E">
        <w:rPr>
          <w:color w:val="000000"/>
        </w:rPr>
        <w:t xml:space="preserve">LO: </w:t>
      </w:r>
      <w:r w:rsidR="0060066C">
        <w:rPr>
          <w:color w:val="000000"/>
        </w:rPr>
        <w:t>4</w:t>
      </w:r>
    </w:p>
    <w:p w14:paraId="031CD23E" w14:textId="1CDB9B20" w:rsidR="008216BB" w:rsidRPr="004A043E" w:rsidRDefault="008216BB" w:rsidP="00D755B4">
      <w:pPr>
        <w:spacing w:after="0" w:line="240" w:lineRule="auto"/>
        <w:jc w:val="both"/>
        <w:rPr>
          <w:color w:val="000000"/>
        </w:rPr>
      </w:pPr>
      <w:r w:rsidRPr="004A043E">
        <w:rPr>
          <w:color w:val="000000"/>
        </w:rPr>
        <w:t xml:space="preserve">Learning Objective Narrative: </w:t>
      </w:r>
      <w:r w:rsidR="0060066C" w:rsidRPr="00BD3B19">
        <w:rPr>
          <w:color w:val="000000"/>
        </w:rPr>
        <w:t>Describe the dynamic environmental factors that impact on marketing activities</w:t>
      </w:r>
      <w:r w:rsidR="00B90F1F">
        <w:rPr>
          <w:color w:val="000000"/>
        </w:rPr>
        <w:t>.</w:t>
      </w:r>
    </w:p>
    <w:p w14:paraId="03BA538B" w14:textId="77777777" w:rsidR="008216BB" w:rsidRPr="004A043E" w:rsidRDefault="008216BB" w:rsidP="00D755B4">
      <w:pPr>
        <w:spacing w:after="0" w:line="240" w:lineRule="auto"/>
        <w:rPr>
          <w:color w:val="000000"/>
        </w:rPr>
      </w:pPr>
      <w:r w:rsidRPr="004A043E">
        <w:rPr>
          <w:color w:val="000000"/>
        </w:rPr>
        <w:t xml:space="preserve">A-head:  </w:t>
      </w:r>
      <w:r w:rsidR="00C80683" w:rsidRPr="00C80683">
        <w:rPr>
          <w:color w:val="000000"/>
        </w:rPr>
        <w:t>Marketing in a dynamic environment</w:t>
      </w:r>
    </w:p>
    <w:p w14:paraId="1E23A5C3" w14:textId="77777777" w:rsidR="008216BB" w:rsidRPr="004A043E" w:rsidRDefault="008216BB" w:rsidP="00D755B4">
      <w:pPr>
        <w:spacing w:after="0" w:line="240" w:lineRule="auto"/>
        <w:rPr>
          <w:color w:val="000000"/>
        </w:rPr>
      </w:pPr>
      <w:r w:rsidRPr="004A043E">
        <w:rPr>
          <w:color w:val="000000"/>
        </w:rPr>
        <w:t xml:space="preserve">Bloom's:  </w:t>
      </w:r>
      <w:r w:rsidR="00C80683">
        <w:rPr>
          <w:color w:val="000000"/>
        </w:rPr>
        <w:t>AP</w:t>
      </w:r>
    </w:p>
    <w:p w14:paraId="589ADF07" w14:textId="77777777" w:rsidR="008216BB" w:rsidRPr="004A043E" w:rsidRDefault="008216BB" w:rsidP="00D755B4">
      <w:pPr>
        <w:spacing w:after="0" w:line="240" w:lineRule="auto"/>
        <w:rPr>
          <w:color w:val="000000"/>
        </w:rPr>
      </w:pPr>
      <w:r w:rsidRPr="004A043E">
        <w:rPr>
          <w:color w:val="000000"/>
        </w:rPr>
        <w:t>&lt;/metadata&gt;</w:t>
      </w:r>
    </w:p>
    <w:p w14:paraId="486AFF26" w14:textId="77777777" w:rsidR="008216BB" w:rsidRDefault="008216BB" w:rsidP="00D755B4">
      <w:pPr>
        <w:spacing w:after="0" w:line="240" w:lineRule="auto"/>
      </w:pPr>
    </w:p>
    <w:p w14:paraId="4BCB30A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D16DE1F" w14:textId="632079D6" w:rsidR="0037673D" w:rsidRDefault="00B90F1F" w:rsidP="00D755B4">
      <w:pPr>
        <w:spacing w:after="0" w:line="240" w:lineRule="auto"/>
      </w:pPr>
      <w:r>
        <w:t>39</w:t>
      </w:r>
      <w:r w:rsidR="0037673D">
        <w:t>. In Australia, Campbell</w:t>
      </w:r>
      <w:r w:rsidR="00766A4E">
        <w:t>’</w:t>
      </w:r>
      <w:r w:rsidR="0037673D">
        <w:t>s responded to consumer concerns about their health by introducing a line of reduced sodium soups made with natural sea salt. This illustrates a change in the __________ for Campbell</w:t>
      </w:r>
      <w:r w:rsidR="00766A4E">
        <w:t>’</w:t>
      </w:r>
      <w:r w:rsidR="0037673D">
        <w:t>s.</w:t>
      </w:r>
    </w:p>
    <w:p w14:paraId="0154287A" w14:textId="77777777" w:rsidR="0037673D" w:rsidRDefault="0037673D" w:rsidP="00D755B4">
      <w:pPr>
        <w:spacing w:after="0" w:line="240" w:lineRule="auto"/>
      </w:pPr>
      <w:r>
        <w:t>a. marketing mix</w:t>
      </w:r>
    </w:p>
    <w:p w14:paraId="14A1824D" w14:textId="77777777" w:rsidR="0037673D" w:rsidRDefault="0037673D" w:rsidP="00D755B4">
      <w:pPr>
        <w:spacing w:after="0" w:line="240" w:lineRule="auto"/>
      </w:pPr>
      <w:r>
        <w:t>b. marketing environment</w:t>
      </w:r>
    </w:p>
    <w:p w14:paraId="13107D5F" w14:textId="77777777" w:rsidR="0037673D" w:rsidRDefault="0037673D" w:rsidP="00D755B4">
      <w:pPr>
        <w:spacing w:after="0" w:line="240" w:lineRule="auto"/>
      </w:pPr>
      <w:r>
        <w:t>c. marketing concept</w:t>
      </w:r>
    </w:p>
    <w:p w14:paraId="7AA669BB" w14:textId="77777777" w:rsidR="0037673D" w:rsidRDefault="0037673D" w:rsidP="00D755B4">
      <w:pPr>
        <w:spacing w:after="0" w:line="240" w:lineRule="auto"/>
      </w:pPr>
      <w:r>
        <w:t>d. marketing task</w:t>
      </w:r>
    </w:p>
    <w:p w14:paraId="5D3326AD" w14:textId="77777777" w:rsidR="0037673D" w:rsidRDefault="0037673D" w:rsidP="00D755B4">
      <w:pPr>
        <w:spacing w:after="0" w:line="240" w:lineRule="auto"/>
      </w:pPr>
      <w:r>
        <w:t>e. product concept</w:t>
      </w:r>
    </w:p>
    <w:p w14:paraId="0E5FA71F" w14:textId="77777777" w:rsidR="00D755B4" w:rsidRDefault="00D755B4" w:rsidP="00D755B4">
      <w:pPr>
        <w:spacing w:after="0" w:line="240" w:lineRule="auto"/>
      </w:pPr>
    </w:p>
    <w:p w14:paraId="069B15CD" w14:textId="77777777" w:rsidR="0037673D" w:rsidRDefault="0037673D" w:rsidP="00D755B4">
      <w:pPr>
        <w:spacing w:after="0" w:line="240" w:lineRule="auto"/>
      </w:pPr>
      <w:r>
        <w:t>Analysis:</w:t>
      </w:r>
    </w:p>
    <w:p w14:paraId="069FFC2B" w14:textId="77777777" w:rsidR="0037673D" w:rsidRDefault="0037673D" w:rsidP="00D755B4">
      <w:pPr>
        <w:spacing w:after="0" w:line="240" w:lineRule="auto"/>
      </w:pPr>
      <w:r>
        <w:t xml:space="preserve">a. Incorrect. Read the material under </w:t>
      </w:r>
      <w:r w:rsidR="00766A4E">
        <w:t>‘</w:t>
      </w:r>
      <w:r>
        <w:t>Marketing in a dynamic environment</w:t>
      </w:r>
      <w:r w:rsidR="00766A4E">
        <w:t>’</w:t>
      </w:r>
      <w:r>
        <w:t>.</w:t>
      </w:r>
    </w:p>
    <w:p w14:paraId="4299B4EB" w14:textId="77777777" w:rsidR="0037673D" w:rsidRDefault="0037673D" w:rsidP="00D755B4">
      <w:pPr>
        <w:spacing w:after="0" w:line="240" w:lineRule="auto"/>
      </w:pPr>
      <w:r>
        <w:t>b. Correct.</w:t>
      </w:r>
    </w:p>
    <w:p w14:paraId="1DBE7729" w14:textId="77777777" w:rsidR="0037673D" w:rsidRDefault="0037673D" w:rsidP="00D755B4">
      <w:pPr>
        <w:spacing w:after="0" w:line="240" w:lineRule="auto"/>
      </w:pPr>
      <w:r>
        <w:t xml:space="preserve">c. Incorrect. Read the material under </w:t>
      </w:r>
      <w:r w:rsidR="00766A4E">
        <w:t>‘</w:t>
      </w:r>
      <w:r>
        <w:t>Marketing in a dynamic environment</w:t>
      </w:r>
      <w:r w:rsidR="00766A4E">
        <w:t>’</w:t>
      </w:r>
      <w:r>
        <w:t>.</w:t>
      </w:r>
    </w:p>
    <w:p w14:paraId="2EEE26EE" w14:textId="77777777" w:rsidR="0037673D" w:rsidRDefault="0037673D" w:rsidP="00D755B4">
      <w:pPr>
        <w:spacing w:after="0" w:line="240" w:lineRule="auto"/>
      </w:pPr>
      <w:r>
        <w:t xml:space="preserve">d. Incorrect. Read the material under </w:t>
      </w:r>
      <w:r w:rsidR="00766A4E">
        <w:t>‘</w:t>
      </w:r>
      <w:r>
        <w:t>Marketing in a dynamic environment</w:t>
      </w:r>
      <w:r w:rsidR="00766A4E">
        <w:t>’</w:t>
      </w:r>
      <w:r>
        <w:t>.</w:t>
      </w:r>
    </w:p>
    <w:p w14:paraId="0158336F" w14:textId="77777777" w:rsidR="0037673D" w:rsidRDefault="0037673D" w:rsidP="00D755B4">
      <w:pPr>
        <w:spacing w:after="0" w:line="240" w:lineRule="auto"/>
      </w:pPr>
      <w:r>
        <w:t xml:space="preserve">e. Incorrect. Read the material under </w:t>
      </w:r>
      <w:r w:rsidR="00766A4E">
        <w:t>‘</w:t>
      </w:r>
      <w:r>
        <w:t>Marketing in a dynamic environment</w:t>
      </w:r>
      <w:r w:rsidR="00766A4E">
        <w:t>’</w:t>
      </w:r>
      <w:r>
        <w:t>.</w:t>
      </w:r>
    </w:p>
    <w:p w14:paraId="2FB9DAEE" w14:textId="77777777" w:rsidR="00D755B4" w:rsidRDefault="00D755B4" w:rsidP="00D755B4">
      <w:pPr>
        <w:spacing w:after="0" w:line="240" w:lineRule="auto"/>
        <w:rPr>
          <w:color w:val="000000"/>
        </w:rPr>
      </w:pPr>
    </w:p>
    <w:p w14:paraId="08109962" w14:textId="77777777" w:rsidR="008216BB" w:rsidRPr="004A043E" w:rsidRDefault="008216BB" w:rsidP="00D755B4">
      <w:pPr>
        <w:spacing w:after="0" w:line="240" w:lineRule="auto"/>
        <w:rPr>
          <w:color w:val="000000"/>
        </w:rPr>
      </w:pPr>
      <w:r w:rsidRPr="004A043E">
        <w:rPr>
          <w:color w:val="000000"/>
        </w:rPr>
        <w:t>&lt;metadata&gt;</w:t>
      </w:r>
    </w:p>
    <w:p w14:paraId="7FD8F710" w14:textId="77777777" w:rsidR="00C80683" w:rsidRDefault="00C80683" w:rsidP="00D755B4">
      <w:pPr>
        <w:spacing w:after="0" w:line="240" w:lineRule="auto"/>
        <w:rPr>
          <w:color w:val="000000"/>
        </w:rPr>
      </w:pPr>
      <w:r w:rsidRPr="003B7906">
        <w:rPr>
          <w:color w:val="000000"/>
        </w:rPr>
        <w:t>AACSB Outcomes:</w:t>
      </w:r>
      <w:r w:rsidRPr="00C80683">
        <w:t xml:space="preserve"> </w:t>
      </w:r>
      <w:r w:rsidRPr="00C80683">
        <w:rPr>
          <w:color w:val="000000"/>
        </w:rPr>
        <w:t>Analytical</w:t>
      </w:r>
    </w:p>
    <w:p w14:paraId="418B1AAF" w14:textId="77777777" w:rsidR="00C80683" w:rsidRPr="004A043E" w:rsidRDefault="00C80683" w:rsidP="00D755B4">
      <w:pPr>
        <w:spacing w:after="0" w:line="240" w:lineRule="auto"/>
        <w:rPr>
          <w:color w:val="000000"/>
        </w:rPr>
      </w:pPr>
      <w:r w:rsidRPr="004A043E">
        <w:rPr>
          <w:color w:val="000000"/>
        </w:rPr>
        <w:t xml:space="preserve">Difficulty: </w:t>
      </w:r>
      <w:r>
        <w:rPr>
          <w:color w:val="000000"/>
        </w:rPr>
        <w:t>E</w:t>
      </w:r>
    </w:p>
    <w:p w14:paraId="108B832B" w14:textId="77777777" w:rsidR="00C80683" w:rsidRPr="004A043E" w:rsidRDefault="00C80683" w:rsidP="00D755B4">
      <w:pPr>
        <w:spacing w:after="0" w:line="240" w:lineRule="auto"/>
        <w:rPr>
          <w:color w:val="000000"/>
        </w:rPr>
      </w:pPr>
      <w:r w:rsidRPr="004A043E">
        <w:rPr>
          <w:color w:val="000000"/>
        </w:rPr>
        <w:t xml:space="preserve">LO: </w:t>
      </w:r>
      <w:r w:rsidR="0060066C">
        <w:rPr>
          <w:color w:val="000000"/>
        </w:rPr>
        <w:t>4</w:t>
      </w:r>
    </w:p>
    <w:p w14:paraId="5333C90F" w14:textId="6FEF00CC" w:rsidR="00C80683" w:rsidRPr="004A043E" w:rsidRDefault="00C80683" w:rsidP="00D755B4">
      <w:pPr>
        <w:spacing w:after="0" w:line="240" w:lineRule="auto"/>
        <w:jc w:val="both"/>
        <w:rPr>
          <w:color w:val="000000"/>
        </w:rPr>
      </w:pPr>
      <w:r w:rsidRPr="004A043E">
        <w:rPr>
          <w:color w:val="000000"/>
        </w:rPr>
        <w:t xml:space="preserve">Learning Objective Narrative: </w:t>
      </w:r>
      <w:r w:rsidR="0060066C" w:rsidRPr="00BD3B19">
        <w:rPr>
          <w:color w:val="000000"/>
        </w:rPr>
        <w:t>Describe the dynamic environmental factors that impact on marketing activities</w:t>
      </w:r>
      <w:r w:rsidR="00B90F1F">
        <w:rPr>
          <w:color w:val="000000"/>
        </w:rPr>
        <w:t>.</w:t>
      </w:r>
    </w:p>
    <w:p w14:paraId="04B52662" w14:textId="77777777" w:rsidR="00C80683" w:rsidRPr="004A043E" w:rsidRDefault="00C80683" w:rsidP="00D755B4">
      <w:pPr>
        <w:spacing w:after="0" w:line="240" w:lineRule="auto"/>
        <w:rPr>
          <w:color w:val="000000"/>
        </w:rPr>
      </w:pPr>
      <w:r w:rsidRPr="004A043E">
        <w:rPr>
          <w:color w:val="000000"/>
        </w:rPr>
        <w:t xml:space="preserve">A-head:  </w:t>
      </w:r>
      <w:r w:rsidRPr="00C80683">
        <w:rPr>
          <w:color w:val="000000"/>
        </w:rPr>
        <w:t>Marketing in a dynamic environment</w:t>
      </w:r>
    </w:p>
    <w:p w14:paraId="348E4097" w14:textId="77777777" w:rsidR="00C80683" w:rsidRPr="004A043E" w:rsidRDefault="00C80683" w:rsidP="00D755B4">
      <w:pPr>
        <w:spacing w:after="0" w:line="240" w:lineRule="auto"/>
        <w:rPr>
          <w:color w:val="000000"/>
        </w:rPr>
      </w:pPr>
      <w:r w:rsidRPr="004A043E">
        <w:rPr>
          <w:color w:val="000000"/>
        </w:rPr>
        <w:t xml:space="preserve">Bloom's:  </w:t>
      </w:r>
      <w:r>
        <w:rPr>
          <w:color w:val="000000"/>
        </w:rPr>
        <w:t>AP</w:t>
      </w:r>
    </w:p>
    <w:p w14:paraId="5050A32B" w14:textId="77777777" w:rsidR="008216BB" w:rsidRPr="004A043E" w:rsidRDefault="008216BB" w:rsidP="00D755B4">
      <w:pPr>
        <w:spacing w:after="0" w:line="240" w:lineRule="auto"/>
        <w:rPr>
          <w:color w:val="000000"/>
        </w:rPr>
      </w:pPr>
      <w:r w:rsidRPr="004A043E">
        <w:rPr>
          <w:color w:val="000000"/>
        </w:rPr>
        <w:t>&lt;/metadata&gt;</w:t>
      </w:r>
    </w:p>
    <w:p w14:paraId="409078F2" w14:textId="77777777" w:rsidR="008216BB" w:rsidRDefault="008216BB" w:rsidP="00D755B4">
      <w:pPr>
        <w:spacing w:after="0" w:line="240" w:lineRule="auto"/>
      </w:pPr>
    </w:p>
    <w:p w14:paraId="017CAAF8"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6B79169" w14:textId="4649BDB3" w:rsidR="0037673D" w:rsidRDefault="00B90F1F" w:rsidP="00D755B4">
      <w:pPr>
        <w:spacing w:after="0" w:line="240" w:lineRule="auto"/>
      </w:pPr>
      <w:r>
        <w:t>40</w:t>
      </w:r>
      <w:r w:rsidR="0037673D">
        <w:t xml:space="preserve">. The identified change in consumer </w:t>
      </w:r>
      <w:proofErr w:type="spellStart"/>
      <w:r w:rsidR="0037673D">
        <w:t>behaviour</w:t>
      </w:r>
      <w:proofErr w:type="spellEnd"/>
      <w:r w:rsidR="0037673D">
        <w:t xml:space="preserve"> towards online shopping and/or searching for information can be described as a(n) __________ force operating in the dynamic marketing environment.</w:t>
      </w:r>
    </w:p>
    <w:p w14:paraId="6B522E27" w14:textId="77777777" w:rsidR="0037673D" w:rsidRDefault="0037673D" w:rsidP="00D755B4">
      <w:pPr>
        <w:spacing w:after="0" w:line="240" w:lineRule="auto"/>
      </w:pPr>
      <w:r>
        <w:t>a. competitive</w:t>
      </w:r>
    </w:p>
    <w:p w14:paraId="4AC17EAC" w14:textId="77777777" w:rsidR="0037673D" w:rsidRDefault="0037673D" w:rsidP="00D755B4">
      <w:pPr>
        <w:spacing w:after="0" w:line="240" w:lineRule="auto"/>
      </w:pPr>
      <w:r>
        <w:t>b. economic</w:t>
      </w:r>
    </w:p>
    <w:p w14:paraId="7C256F50" w14:textId="77777777" w:rsidR="0037673D" w:rsidRDefault="0037673D" w:rsidP="00D755B4">
      <w:pPr>
        <w:spacing w:after="0" w:line="240" w:lineRule="auto"/>
      </w:pPr>
      <w:r>
        <w:t>c. political</w:t>
      </w:r>
    </w:p>
    <w:p w14:paraId="432C404E" w14:textId="77777777" w:rsidR="0037673D" w:rsidRDefault="0037673D" w:rsidP="00D755B4">
      <w:pPr>
        <w:spacing w:after="0" w:line="240" w:lineRule="auto"/>
      </w:pPr>
      <w:r>
        <w:t>d. legal</w:t>
      </w:r>
    </w:p>
    <w:p w14:paraId="13ABCE13" w14:textId="77777777" w:rsidR="0037673D" w:rsidRDefault="0037673D" w:rsidP="00D755B4">
      <w:pPr>
        <w:spacing w:after="0" w:line="240" w:lineRule="auto"/>
      </w:pPr>
      <w:r>
        <w:t>e. sociocultural</w:t>
      </w:r>
    </w:p>
    <w:p w14:paraId="410D6B4B" w14:textId="77777777" w:rsidR="00D755B4" w:rsidRDefault="00D755B4" w:rsidP="00D755B4">
      <w:pPr>
        <w:spacing w:after="0" w:line="240" w:lineRule="auto"/>
      </w:pPr>
    </w:p>
    <w:p w14:paraId="3ADA0585" w14:textId="77777777" w:rsidR="0037673D" w:rsidRDefault="0037673D" w:rsidP="00D755B4">
      <w:pPr>
        <w:spacing w:after="0" w:line="240" w:lineRule="auto"/>
      </w:pPr>
      <w:r>
        <w:t>Analysis:</w:t>
      </w:r>
    </w:p>
    <w:p w14:paraId="5912A106" w14:textId="77777777" w:rsidR="0037673D" w:rsidRDefault="0037673D" w:rsidP="00D755B4">
      <w:pPr>
        <w:spacing w:after="0" w:line="240" w:lineRule="auto"/>
      </w:pPr>
      <w:r>
        <w:t xml:space="preserve">a. Incorrect. Read the material under </w:t>
      </w:r>
      <w:r w:rsidR="00766A4E">
        <w:t>‘</w:t>
      </w:r>
      <w:r>
        <w:t>Marketing in a dynamic environment</w:t>
      </w:r>
      <w:r w:rsidR="00766A4E">
        <w:t>’</w:t>
      </w:r>
      <w:r>
        <w:t>.</w:t>
      </w:r>
    </w:p>
    <w:p w14:paraId="3AB837A0" w14:textId="77777777" w:rsidR="0037673D" w:rsidRDefault="0037673D" w:rsidP="00D755B4">
      <w:pPr>
        <w:spacing w:after="0" w:line="240" w:lineRule="auto"/>
      </w:pPr>
      <w:r>
        <w:t xml:space="preserve">b. Incorrect. Read the material under </w:t>
      </w:r>
      <w:r w:rsidR="00766A4E">
        <w:t>‘</w:t>
      </w:r>
      <w:r>
        <w:t>Marketing in a dynamic environment</w:t>
      </w:r>
      <w:r w:rsidR="00766A4E">
        <w:t>’</w:t>
      </w:r>
      <w:r>
        <w:t>.</w:t>
      </w:r>
    </w:p>
    <w:p w14:paraId="483AC3CD" w14:textId="77777777" w:rsidR="0037673D" w:rsidRDefault="0037673D" w:rsidP="00D755B4">
      <w:pPr>
        <w:spacing w:after="0" w:line="240" w:lineRule="auto"/>
      </w:pPr>
      <w:r>
        <w:t xml:space="preserve">c. Incorrect. Read the material under </w:t>
      </w:r>
      <w:r w:rsidR="00766A4E">
        <w:t>‘</w:t>
      </w:r>
      <w:r>
        <w:t>Marketing in a dynamic environment</w:t>
      </w:r>
      <w:r w:rsidR="00766A4E">
        <w:t>’</w:t>
      </w:r>
      <w:r>
        <w:t>.</w:t>
      </w:r>
    </w:p>
    <w:p w14:paraId="11765EAD" w14:textId="77777777" w:rsidR="0037673D" w:rsidRDefault="0037673D" w:rsidP="00D755B4">
      <w:pPr>
        <w:spacing w:after="0" w:line="240" w:lineRule="auto"/>
      </w:pPr>
      <w:r>
        <w:t xml:space="preserve">d. Incorrect. Read the material under </w:t>
      </w:r>
      <w:r w:rsidR="00766A4E">
        <w:t>‘</w:t>
      </w:r>
      <w:r>
        <w:t>Marketing in a dynamic environment</w:t>
      </w:r>
      <w:r w:rsidR="00766A4E">
        <w:t>’</w:t>
      </w:r>
      <w:r>
        <w:t>.</w:t>
      </w:r>
    </w:p>
    <w:p w14:paraId="051AC61A" w14:textId="77777777" w:rsidR="0037673D" w:rsidRDefault="0037673D" w:rsidP="00D755B4">
      <w:pPr>
        <w:spacing w:after="0" w:line="240" w:lineRule="auto"/>
      </w:pPr>
      <w:r>
        <w:t>e. Correct.</w:t>
      </w:r>
    </w:p>
    <w:p w14:paraId="6F2E9036" w14:textId="77777777" w:rsidR="00D755B4" w:rsidRDefault="00D755B4" w:rsidP="00D755B4">
      <w:pPr>
        <w:spacing w:after="0" w:line="240" w:lineRule="auto"/>
        <w:rPr>
          <w:color w:val="000000"/>
        </w:rPr>
      </w:pPr>
    </w:p>
    <w:p w14:paraId="685F4D5E" w14:textId="77777777" w:rsidR="008216BB" w:rsidRPr="004A043E" w:rsidRDefault="008216BB" w:rsidP="00D755B4">
      <w:pPr>
        <w:spacing w:after="0" w:line="240" w:lineRule="auto"/>
        <w:rPr>
          <w:color w:val="000000"/>
        </w:rPr>
      </w:pPr>
      <w:r w:rsidRPr="004A043E">
        <w:rPr>
          <w:color w:val="000000"/>
        </w:rPr>
        <w:t>&lt;metadata&gt;</w:t>
      </w:r>
    </w:p>
    <w:p w14:paraId="2B2802C4" w14:textId="77777777" w:rsidR="00C80683" w:rsidRDefault="00C80683" w:rsidP="00D755B4">
      <w:pPr>
        <w:spacing w:after="0" w:line="240" w:lineRule="auto"/>
        <w:rPr>
          <w:color w:val="000000"/>
        </w:rPr>
      </w:pPr>
      <w:r w:rsidRPr="003B7906">
        <w:rPr>
          <w:color w:val="000000"/>
        </w:rPr>
        <w:t>AACSB Outcomes:</w:t>
      </w:r>
      <w:r w:rsidRPr="00C80683">
        <w:t xml:space="preserve"> </w:t>
      </w:r>
      <w:r w:rsidRPr="00C80683">
        <w:rPr>
          <w:color w:val="000000"/>
        </w:rPr>
        <w:t>Analytical</w:t>
      </w:r>
    </w:p>
    <w:p w14:paraId="38FED718" w14:textId="77777777" w:rsidR="00C80683" w:rsidRPr="004A043E" w:rsidRDefault="00C80683" w:rsidP="00D755B4">
      <w:pPr>
        <w:spacing w:after="0" w:line="240" w:lineRule="auto"/>
        <w:rPr>
          <w:color w:val="000000"/>
        </w:rPr>
      </w:pPr>
      <w:r w:rsidRPr="004A043E">
        <w:rPr>
          <w:color w:val="000000"/>
        </w:rPr>
        <w:t xml:space="preserve">Difficulty: </w:t>
      </w:r>
      <w:r>
        <w:rPr>
          <w:color w:val="000000"/>
        </w:rPr>
        <w:t>E</w:t>
      </w:r>
    </w:p>
    <w:p w14:paraId="238E8EE9" w14:textId="77777777" w:rsidR="00C80683" w:rsidRPr="004A043E" w:rsidRDefault="00C80683" w:rsidP="00D755B4">
      <w:pPr>
        <w:spacing w:after="0" w:line="240" w:lineRule="auto"/>
        <w:rPr>
          <w:color w:val="000000"/>
        </w:rPr>
      </w:pPr>
      <w:r w:rsidRPr="004A043E">
        <w:rPr>
          <w:color w:val="000000"/>
        </w:rPr>
        <w:t xml:space="preserve">LO: </w:t>
      </w:r>
      <w:r w:rsidR="0060066C">
        <w:rPr>
          <w:color w:val="000000"/>
        </w:rPr>
        <w:t>4</w:t>
      </w:r>
    </w:p>
    <w:p w14:paraId="2F0D364B" w14:textId="15FF5C03" w:rsidR="00C80683" w:rsidRPr="004A043E" w:rsidRDefault="00C80683" w:rsidP="00D755B4">
      <w:pPr>
        <w:spacing w:after="0" w:line="240" w:lineRule="auto"/>
        <w:jc w:val="both"/>
        <w:rPr>
          <w:color w:val="000000"/>
        </w:rPr>
      </w:pPr>
      <w:r w:rsidRPr="004A043E">
        <w:rPr>
          <w:color w:val="000000"/>
        </w:rPr>
        <w:t xml:space="preserve">Learning Objective Narrative: </w:t>
      </w:r>
      <w:r w:rsidR="0060066C" w:rsidRPr="00BD3B19">
        <w:rPr>
          <w:color w:val="000000"/>
        </w:rPr>
        <w:t>Describe the dynamic environmental factors that impact on marketing activities</w:t>
      </w:r>
      <w:r w:rsidR="00B90F1F">
        <w:rPr>
          <w:color w:val="000000"/>
        </w:rPr>
        <w:t>.</w:t>
      </w:r>
    </w:p>
    <w:p w14:paraId="28E8B72F" w14:textId="77777777" w:rsidR="00C80683" w:rsidRPr="004A043E" w:rsidRDefault="00C80683" w:rsidP="00D755B4">
      <w:pPr>
        <w:spacing w:after="0" w:line="240" w:lineRule="auto"/>
        <w:rPr>
          <w:color w:val="000000"/>
        </w:rPr>
      </w:pPr>
      <w:r w:rsidRPr="004A043E">
        <w:rPr>
          <w:color w:val="000000"/>
        </w:rPr>
        <w:t xml:space="preserve">A-head:  </w:t>
      </w:r>
      <w:r w:rsidRPr="00C80683">
        <w:rPr>
          <w:color w:val="000000"/>
        </w:rPr>
        <w:t>Marketing in a dynamic environment</w:t>
      </w:r>
    </w:p>
    <w:p w14:paraId="02C85B0C" w14:textId="77777777" w:rsidR="00C80683" w:rsidRPr="004A043E" w:rsidRDefault="00C80683" w:rsidP="00D755B4">
      <w:pPr>
        <w:spacing w:after="0" w:line="240" w:lineRule="auto"/>
        <w:rPr>
          <w:color w:val="000000"/>
        </w:rPr>
      </w:pPr>
      <w:r w:rsidRPr="004A043E">
        <w:rPr>
          <w:color w:val="000000"/>
        </w:rPr>
        <w:t xml:space="preserve">Bloom's:  </w:t>
      </w:r>
      <w:r>
        <w:rPr>
          <w:color w:val="000000"/>
        </w:rPr>
        <w:t>AP</w:t>
      </w:r>
    </w:p>
    <w:p w14:paraId="5B598E16" w14:textId="77777777" w:rsidR="008216BB" w:rsidRPr="004A043E" w:rsidRDefault="008216BB" w:rsidP="00D755B4">
      <w:pPr>
        <w:spacing w:after="0" w:line="240" w:lineRule="auto"/>
        <w:rPr>
          <w:color w:val="000000"/>
        </w:rPr>
      </w:pPr>
      <w:r w:rsidRPr="004A043E">
        <w:rPr>
          <w:color w:val="000000"/>
        </w:rPr>
        <w:t>&lt;/metadata&gt;</w:t>
      </w:r>
    </w:p>
    <w:p w14:paraId="15ACBAB6" w14:textId="77777777" w:rsidR="008216BB" w:rsidRDefault="008216BB" w:rsidP="00D755B4">
      <w:pPr>
        <w:spacing w:after="0" w:line="240" w:lineRule="auto"/>
      </w:pPr>
    </w:p>
    <w:p w14:paraId="1E83A4FF"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B5D8C0D" w14:textId="7BAB0990" w:rsidR="0037673D" w:rsidRDefault="00B90F1F" w:rsidP="00D755B4">
      <w:pPr>
        <w:spacing w:after="0" w:line="240" w:lineRule="auto"/>
      </w:pPr>
      <w:r>
        <w:t>41</w:t>
      </w:r>
      <w:r w:rsidR="0037673D">
        <w:t>. The expanded marketing mix includes:</w:t>
      </w:r>
    </w:p>
    <w:p w14:paraId="0ED29828" w14:textId="77777777" w:rsidR="0037673D" w:rsidRDefault="0037673D" w:rsidP="00D755B4">
      <w:pPr>
        <w:spacing w:after="0" w:line="240" w:lineRule="auto"/>
      </w:pPr>
      <w:r>
        <w:t>a. product, price, place and promotion.</w:t>
      </w:r>
    </w:p>
    <w:p w14:paraId="4023EA4F" w14:textId="77777777" w:rsidR="0037673D" w:rsidRDefault="0037673D" w:rsidP="00D755B4">
      <w:pPr>
        <w:spacing w:after="0" w:line="240" w:lineRule="auto"/>
      </w:pPr>
      <w:r>
        <w:t>b. people, physical evidence, process and partnership.</w:t>
      </w:r>
    </w:p>
    <w:p w14:paraId="3CE09FE2" w14:textId="77777777" w:rsidR="0037673D" w:rsidRDefault="0037673D" w:rsidP="00D755B4">
      <w:pPr>
        <w:spacing w:after="0" w:line="240" w:lineRule="auto"/>
      </w:pPr>
      <w:r>
        <w:t>c. people, promotion, place and process.</w:t>
      </w:r>
    </w:p>
    <w:p w14:paraId="10626A03" w14:textId="77777777" w:rsidR="0037673D" w:rsidRDefault="0037673D" w:rsidP="00D755B4">
      <w:pPr>
        <w:spacing w:after="0" w:line="240" w:lineRule="auto"/>
      </w:pPr>
      <w:r>
        <w:t>d. people, physical evidence, process and promotion.</w:t>
      </w:r>
    </w:p>
    <w:p w14:paraId="2A899E74" w14:textId="77777777" w:rsidR="00D755B4" w:rsidRDefault="00D755B4" w:rsidP="00D755B4">
      <w:pPr>
        <w:spacing w:after="0" w:line="240" w:lineRule="auto"/>
      </w:pPr>
    </w:p>
    <w:p w14:paraId="7C9085CE" w14:textId="77777777" w:rsidR="0037673D" w:rsidRDefault="0037673D" w:rsidP="00D755B4">
      <w:pPr>
        <w:spacing w:after="0" w:line="240" w:lineRule="auto"/>
      </w:pPr>
      <w:r>
        <w:t>Analysis:</w:t>
      </w:r>
    </w:p>
    <w:p w14:paraId="4F6A1C7B" w14:textId="6A6FA3A4" w:rsidR="0037673D" w:rsidRDefault="0037673D" w:rsidP="00D755B4">
      <w:pPr>
        <w:spacing w:after="0" w:line="240" w:lineRule="auto"/>
      </w:pPr>
      <w:r>
        <w:t xml:space="preserve">a. Incorrect. Read the material under </w:t>
      </w:r>
      <w:r w:rsidR="00766A4E">
        <w:t>‘</w:t>
      </w:r>
      <w:r w:rsidR="0060066C">
        <w:t>Customers and marketing</w:t>
      </w:r>
      <w:r w:rsidR="00766A4E">
        <w:t>’</w:t>
      </w:r>
      <w:r>
        <w:t>.</w:t>
      </w:r>
    </w:p>
    <w:p w14:paraId="34D38336" w14:textId="77777777" w:rsidR="0037673D" w:rsidRDefault="0037673D" w:rsidP="00D755B4">
      <w:pPr>
        <w:spacing w:after="0" w:line="240" w:lineRule="auto"/>
      </w:pPr>
      <w:r>
        <w:t>b. Correct</w:t>
      </w:r>
    </w:p>
    <w:p w14:paraId="315D7101" w14:textId="49520B36" w:rsidR="0037673D" w:rsidRDefault="0037673D" w:rsidP="00D755B4">
      <w:pPr>
        <w:spacing w:after="0" w:line="240" w:lineRule="auto"/>
      </w:pPr>
      <w:r>
        <w:t xml:space="preserve">c. Incorrect. Read the material under </w:t>
      </w:r>
      <w:r w:rsidR="00766A4E">
        <w:t>‘</w:t>
      </w:r>
      <w:r w:rsidR="00242F48">
        <w:t>Customers and marketing</w:t>
      </w:r>
      <w:r w:rsidR="005444E2">
        <w:t>’</w:t>
      </w:r>
      <w:r>
        <w:t>.</w:t>
      </w:r>
    </w:p>
    <w:p w14:paraId="68C50AA7" w14:textId="3C0372C6" w:rsidR="0037673D" w:rsidRDefault="0037673D" w:rsidP="00D755B4">
      <w:pPr>
        <w:spacing w:after="0" w:line="240" w:lineRule="auto"/>
      </w:pPr>
      <w:r>
        <w:t xml:space="preserve">d. Incorrect. Read the material under </w:t>
      </w:r>
      <w:r w:rsidR="00766A4E">
        <w:t>‘</w:t>
      </w:r>
      <w:r w:rsidR="00242F48">
        <w:t>Customers and marketing</w:t>
      </w:r>
      <w:r w:rsidR="005444E2">
        <w:t>’</w:t>
      </w:r>
      <w:r>
        <w:t>.</w:t>
      </w:r>
    </w:p>
    <w:p w14:paraId="6A3699F5" w14:textId="77777777" w:rsidR="00D755B4" w:rsidRDefault="00D755B4" w:rsidP="00D755B4">
      <w:pPr>
        <w:spacing w:after="0" w:line="240" w:lineRule="auto"/>
        <w:rPr>
          <w:color w:val="000000"/>
        </w:rPr>
      </w:pPr>
    </w:p>
    <w:p w14:paraId="4BBD3E6B" w14:textId="77777777" w:rsidR="00D755B4" w:rsidRDefault="00D755B4" w:rsidP="00D755B4">
      <w:pPr>
        <w:spacing w:after="0" w:line="240" w:lineRule="auto"/>
        <w:rPr>
          <w:color w:val="000000"/>
        </w:rPr>
      </w:pPr>
    </w:p>
    <w:p w14:paraId="361076B9" w14:textId="77777777" w:rsidR="008216BB" w:rsidRPr="004A043E" w:rsidRDefault="008216BB" w:rsidP="00D755B4">
      <w:pPr>
        <w:spacing w:after="0" w:line="240" w:lineRule="auto"/>
        <w:rPr>
          <w:color w:val="000000"/>
        </w:rPr>
      </w:pPr>
      <w:r w:rsidRPr="004A043E">
        <w:rPr>
          <w:color w:val="000000"/>
        </w:rPr>
        <w:t>&lt;metadata&gt;</w:t>
      </w:r>
    </w:p>
    <w:p w14:paraId="30A7679B" w14:textId="77777777" w:rsidR="00C80683" w:rsidRDefault="00C80683" w:rsidP="00D755B4">
      <w:pPr>
        <w:spacing w:after="0" w:line="240" w:lineRule="auto"/>
        <w:rPr>
          <w:color w:val="000000"/>
        </w:rPr>
      </w:pPr>
      <w:r w:rsidRPr="003B7906">
        <w:rPr>
          <w:color w:val="000000"/>
        </w:rPr>
        <w:t>AACSB Outcomes:</w:t>
      </w:r>
      <w:r w:rsidRPr="00C80683">
        <w:t xml:space="preserve"> </w:t>
      </w:r>
      <w:r w:rsidRPr="00C80683">
        <w:rPr>
          <w:color w:val="000000"/>
        </w:rPr>
        <w:t>Analytical; Marketing plan</w:t>
      </w:r>
    </w:p>
    <w:p w14:paraId="213E7B54" w14:textId="77777777" w:rsidR="00C80683" w:rsidRPr="004A043E" w:rsidRDefault="00C80683" w:rsidP="00D755B4">
      <w:pPr>
        <w:spacing w:after="0" w:line="240" w:lineRule="auto"/>
        <w:rPr>
          <w:color w:val="000000"/>
        </w:rPr>
      </w:pPr>
      <w:r w:rsidRPr="004A043E">
        <w:rPr>
          <w:color w:val="000000"/>
        </w:rPr>
        <w:t xml:space="preserve">Difficulty: </w:t>
      </w:r>
      <w:r>
        <w:rPr>
          <w:color w:val="000000"/>
        </w:rPr>
        <w:t>E</w:t>
      </w:r>
    </w:p>
    <w:p w14:paraId="750E0D12" w14:textId="77777777" w:rsidR="00C80683" w:rsidRPr="004A043E" w:rsidRDefault="00C80683" w:rsidP="00D755B4">
      <w:pPr>
        <w:spacing w:after="0" w:line="240" w:lineRule="auto"/>
        <w:rPr>
          <w:color w:val="000000"/>
        </w:rPr>
      </w:pPr>
      <w:r w:rsidRPr="004A043E">
        <w:rPr>
          <w:color w:val="000000"/>
        </w:rPr>
        <w:t xml:space="preserve">LO: </w:t>
      </w:r>
      <w:r>
        <w:rPr>
          <w:color w:val="000000"/>
        </w:rPr>
        <w:t>1</w:t>
      </w:r>
    </w:p>
    <w:p w14:paraId="37185749" w14:textId="6B9AC2A9" w:rsidR="00C80683" w:rsidRPr="004A043E" w:rsidRDefault="00C80683" w:rsidP="00D755B4">
      <w:pPr>
        <w:spacing w:after="0" w:line="240" w:lineRule="auto"/>
        <w:jc w:val="both"/>
        <w:rPr>
          <w:color w:val="000000"/>
        </w:rPr>
      </w:pPr>
      <w:r w:rsidRPr="004A043E">
        <w:rPr>
          <w:color w:val="000000"/>
        </w:rPr>
        <w:t xml:space="preserve">Learning Objective Narrative: </w:t>
      </w:r>
      <w:r w:rsidR="00242F48" w:rsidRPr="00242F48">
        <w:rPr>
          <w:color w:val="000000"/>
        </w:rPr>
        <w:t xml:space="preserve">Define marketing and understand the role of marketing in different types of </w:t>
      </w:r>
      <w:proofErr w:type="spellStart"/>
      <w:r w:rsidR="00242F48" w:rsidRPr="00242F48">
        <w:rPr>
          <w:color w:val="000000"/>
        </w:rPr>
        <w:t>organisations</w:t>
      </w:r>
      <w:proofErr w:type="spellEnd"/>
      <w:r w:rsidR="00242F48" w:rsidRPr="00242F48">
        <w:rPr>
          <w:color w:val="000000"/>
        </w:rPr>
        <w:t xml:space="preserve"> and the broad role of marketing in the economy</w:t>
      </w:r>
      <w:r w:rsidR="00B90F1F">
        <w:rPr>
          <w:color w:val="000000"/>
        </w:rPr>
        <w:t>.</w:t>
      </w:r>
    </w:p>
    <w:p w14:paraId="3BD96D27" w14:textId="77777777" w:rsidR="00C80683" w:rsidRPr="004A043E" w:rsidRDefault="00C80683" w:rsidP="00D755B4">
      <w:pPr>
        <w:spacing w:after="0" w:line="240" w:lineRule="auto"/>
        <w:rPr>
          <w:color w:val="000000"/>
        </w:rPr>
      </w:pPr>
      <w:r w:rsidRPr="004A043E">
        <w:rPr>
          <w:color w:val="000000"/>
        </w:rPr>
        <w:t xml:space="preserve">A-head:  </w:t>
      </w:r>
      <w:r w:rsidR="00242F48">
        <w:rPr>
          <w:color w:val="000000"/>
        </w:rPr>
        <w:t>What is marketing?</w:t>
      </w:r>
    </w:p>
    <w:p w14:paraId="1F3D3EA5" w14:textId="77777777" w:rsidR="00C80683" w:rsidRPr="004A043E" w:rsidRDefault="00C80683" w:rsidP="00D755B4">
      <w:pPr>
        <w:spacing w:after="0" w:line="240" w:lineRule="auto"/>
        <w:rPr>
          <w:color w:val="000000"/>
        </w:rPr>
      </w:pPr>
      <w:r w:rsidRPr="004A043E">
        <w:rPr>
          <w:color w:val="000000"/>
        </w:rPr>
        <w:t xml:space="preserve">Bloom's:  </w:t>
      </w:r>
      <w:r>
        <w:rPr>
          <w:color w:val="000000"/>
        </w:rPr>
        <w:t>AP</w:t>
      </w:r>
    </w:p>
    <w:p w14:paraId="0B9912BE" w14:textId="77777777" w:rsidR="008216BB" w:rsidRPr="004A043E" w:rsidRDefault="008216BB" w:rsidP="00D755B4">
      <w:pPr>
        <w:spacing w:after="0" w:line="240" w:lineRule="auto"/>
        <w:rPr>
          <w:color w:val="000000"/>
        </w:rPr>
      </w:pPr>
      <w:r w:rsidRPr="004A043E">
        <w:rPr>
          <w:color w:val="000000"/>
        </w:rPr>
        <w:t>&lt;/metadata&gt;</w:t>
      </w:r>
    </w:p>
    <w:p w14:paraId="0A70AB7D" w14:textId="77777777" w:rsidR="008216BB" w:rsidRDefault="008216BB" w:rsidP="00D755B4">
      <w:pPr>
        <w:spacing w:after="0" w:line="240" w:lineRule="auto"/>
      </w:pPr>
    </w:p>
    <w:p w14:paraId="1F6F912F"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6218973" w14:textId="5092C0FC" w:rsidR="0037673D" w:rsidRDefault="00B90F1F" w:rsidP="00D755B4">
      <w:pPr>
        <w:spacing w:after="0" w:line="240" w:lineRule="auto"/>
      </w:pPr>
      <w:r>
        <w:t>42</w:t>
      </w:r>
      <w:r w:rsidR="0037673D">
        <w:t xml:space="preserve">. The marketing environment is </w:t>
      </w:r>
      <w:r w:rsidR="0030374F" w:rsidRPr="0030374F">
        <w:rPr>
          <w:i/>
        </w:rPr>
        <w:t>best</w:t>
      </w:r>
      <w:r w:rsidR="0037673D">
        <w:t xml:space="preserve"> described as being:</w:t>
      </w:r>
    </w:p>
    <w:p w14:paraId="1FA2BE4C" w14:textId="77777777" w:rsidR="0037673D" w:rsidRDefault="0037673D" w:rsidP="00D755B4">
      <w:pPr>
        <w:spacing w:after="0" w:line="240" w:lineRule="auto"/>
      </w:pPr>
      <w:r>
        <w:t>a. composed of controllable variables.</w:t>
      </w:r>
    </w:p>
    <w:p w14:paraId="416B21F5" w14:textId="77777777" w:rsidR="0037673D" w:rsidRDefault="0037673D" w:rsidP="00D755B4">
      <w:pPr>
        <w:spacing w:after="0" w:line="240" w:lineRule="auto"/>
      </w:pPr>
      <w:r>
        <w:t>b. composed of variables independent of one another.</w:t>
      </w:r>
    </w:p>
    <w:p w14:paraId="46027E42" w14:textId="77777777" w:rsidR="0037673D" w:rsidRDefault="0037673D" w:rsidP="00D755B4">
      <w:pPr>
        <w:spacing w:after="0" w:line="240" w:lineRule="auto"/>
      </w:pPr>
      <w:r>
        <w:t>c. an indirect influence on the performance of marketing activities.</w:t>
      </w:r>
    </w:p>
    <w:p w14:paraId="68B2840A" w14:textId="77777777" w:rsidR="0037673D" w:rsidRDefault="0037673D" w:rsidP="00D755B4">
      <w:pPr>
        <w:spacing w:after="0" w:line="240" w:lineRule="auto"/>
      </w:pPr>
      <w:r>
        <w:t>d. one that can fluctuate quickly and dramatically.</w:t>
      </w:r>
    </w:p>
    <w:p w14:paraId="23805A36" w14:textId="77777777" w:rsidR="0037673D" w:rsidRDefault="0037673D" w:rsidP="00D755B4">
      <w:pPr>
        <w:spacing w:after="0" w:line="240" w:lineRule="auto"/>
      </w:pPr>
      <w:r>
        <w:t>e. slow, with infrequent fluctuations.</w:t>
      </w:r>
    </w:p>
    <w:p w14:paraId="0E1196A6" w14:textId="77777777" w:rsidR="002E6F0F" w:rsidRDefault="002E6F0F" w:rsidP="00D755B4">
      <w:pPr>
        <w:spacing w:after="0" w:line="240" w:lineRule="auto"/>
      </w:pPr>
    </w:p>
    <w:p w14:paraId="53CD074A" w14:textId="77777777" w:rsidR="0037673D" w:rsidRDefault="0037673D" w:rsidP="00D755B4">
      <w:pPr>
        <w:spacing w:after="0" w:line="240" w:lineRule="auto"/>
      </w:pPr>
      <w:r>
        <w:t>Analysis:</w:t>
      </w:r>
    </w:p>
    <w:p w14:paraId="7B9D896E" w14:textId="77777777" w:rsidR="0037673D" w:rsidRDefault="0037673D" w:rsidP="00D755B4">
      <w:pPr>
        <w:spacing w:after="0" w:line="240" w:lineRule="auto"/>
      </w:pPr>
      <w:r>
        <w:t xml:space="preserve">a. Incorrect. Read the material under </w:t>
      </w:r>
      <w:r w:rsidR="00766A4E">
        <w:t>‘</w:t>
      </w:r>
      <w:r>
        <w:t>Marketing in a dynamic environment</w:t>
      </w:r>
      <w:r w:rsidR="00766A4E">
        <w:t>’</w:t>
      </w:r>
      <w:r>
        <w:t>.</w:t>
      </w:r>
    </w:p>
    <w:p w14:paraId="65AE4236" w14:textId="77777777" w:rsidR="0037673D" w:rsidRDefault="0037673D" w:rsidP="00D755B4">
      <w:pPr>
        <w:spacing w:after="0" w:line="240" w:lineRule="auto"/>
      </w:pPr>
      <w:r>
        <w:t xml:space="preserve">b. Incorrect. Read the material under </w:t>
      </w:r>
      <w:r w:rsidR="00766A4E">
        <w:t>‘</w:t>
      </w:r>
      <w:r>
        <w:t>Marketing in a dynamic environment</w:t>
      </w:r>
      <w:r w:rsidR="00766A4E">
        <w:t>’</w:t>
      </w:r>
      <w:r>
        <w:t>.</w:t>
      </w:r>
    </w:p>
    <w:p w14:paraId="692EF831" w14:textId="77777777" w:rsidR="0037673D" w:rsidRDefault="0037673D" w:rsidP="00D755B4">
      <w:pPr>
        <w:spacing w:after="0" w:line="240" w:lineRule="auto"/>
      </w:pPr>
      <w:r>
        <w:t xml:space="preserve">c. Incorrect. Read the material under </w:t>
      </w:r>
      <w:r w:rsidR="00766A4E">
        <w:t>‘</w:t>
      </w:r>
      <w:r>
        <w:t>Marketing in a dynamic environment</w:t>
      </w:r>
      <w:r w:rsidR="00766A4E">
        <w:t>’</w:t>
      </w:r>
      <w:r>
        <w:t>.</w:t>
      </w:r>
    </w:p>
    <w:p w14:paraId="49F46331" w14:textId="77777777" w:rsidR="0037673D" w:rsidRDefault="0037673D" w:rsidP="00D755B4">
      <w:pPr>
        <w:spacing w:after="0" w:line="240" w:lineRule="auto"/>
      </w:pPr>
      <w:r>
        <w:t>d. Correct.</w:t>
      </w:r>
    </w:p>
    <w:p w14:paraId="3F8E1E26" w14:textId="77777777" w:rsidR="0037673D" w:rsidRDefault="0037673D" w:rsidP="00D755B4">
      <w:pPr>
        <w:spacing w:after="0" w:line="240" w:lineRule="auto"/>
      </w:pPr>
      <w:r>
        <w:t xml:space="preserve">e. Incorrect. Read the material under </w:t>
      </w:r>
      <w:r w:rsidR="00766A4E">
        <w:t>‘</w:t>
      </w:r>
      <w:r>
        <w:t>Marketing in a dynamic environment</w:t>
      </w:r>
      <w:r w:rsidR="00766A4E">
        <w:t>’</w:t>
      </w:r>
      <w:r>
        <w:t>.</w:t>
      </w:r>
    </w:p>
    <w:p w14:paraId="4A277F5B" w14:textId="77777777" w:rsidR="002E6F0F" w:rsidRDefault="002E6F0F" w:rsidP="00D755B4">
      <w:pPr>
        <w:spacing w:after="0" w:line="240" w:lineRule="auto"/>
        <w:rPr>
          <w:color w:val="000000"/>
        </w:rPr>
      </w:pPr>
    </w:p>
    <w:p w14:paraId="684DA0F2" w14:textId="77777777" w:rsidR="008216BB" w:rsidRPr="004A043E" w:rsidRDefault="008216BB" w:rsidP="00D755B4">
      <w:pPr>
        <w:spacing w:after="0" w:line="240" w:lineRule="auto"/>
        <w:rPr>
          <w:color w:val="000000"/>
        </w:rPr>
      </w:pPr>
      <w:r w:rsidRPr="004A043E">
        <w:rPr>
          <w:color w:val="000000"/>
        </w:rPr>
        <w:t>&lt;metadata&gt;</w:t>
      </w:r>
    </w:p>
    <w:p w14:paraId="05244A6B" w14:textId="77777777" w:rsidR="00690374" w:rsidRDefault="00690374" w:rsidP="00D755B4">
      <w:pPr>
        <w:spacing w:after="0" w:line="240" w:lineRule="auto"/>
      </w:pPr>
      <w:r w:rsidRPr="003B7906">
        <w:rPr>
          <w:color w:val="000000"/>
        </w:rPr>
        <w:t>AACSB Outcomes:</w:t>
      </w:r>
      <w:r w:rsidRPr="003B7906">
        <w:t xml:space="preserve"> </w:t>
      </w:r>
      <w:r w:rsidR="00C80683" w:rsidRPr="00C80683">
        <w:t>Communication; Reflective thinking</w:t>
      </w:r>
    </w:p>
    <w:p w14:paraId="5C47B0ED" w14:textId="77777777" w:rsidR="008216BB" w:rsidRPr="004A043E" w:rsidRDefault="008216BB" w:rsidP="00D755B4">
      <w:pPr>
        <w:spacing w:after="0" w:line="240" w:lineRule="auto"/>
        <w:rPr>
          <w:color w:val="000000"/>
        </w:rPr>
      </w:pPr>
      <w:r w:rsidRPr="004A043E">
        <w:rPr>
          <w:color w:val="000000"/>
        </w:rPr>
        <w:t xml:space="preserve">Difficulty: </w:t>
      </w:r>
      <w:r w:rsidR="00C80683">
        <w:rPr>
          <w:color w:val="000000"/>
        </w:rPr>
        <w:t>E</w:t>
      </w:r>
    </w:p>
    <w:p w14:paraId="455B6DEE" w14:textId="77777777" w:rsidR="008216BB" w:rsidRPr="004A043E" w:rsidRDefault="008216BB" w:rsidP="00D755B4">
      <w:pPr>
        <w:spacing w:after="0" w:line="240" w:lineRule="auto"/>
        <w:rPr>
          <w:color w:val="000000"/>
        </w:rPr>
      </w:pPr>
      <w:r w:rsidRPr="004A043E">
        <w:rPr>
          <w:color w:val="000000"/>
        </w:rPr>
        <w:t xml:space="preserve">LO: </w:t>
      </w:r>
      <w:r w:rsidR="00242F48">
        <w:rPr>
          <w:color w:val="000000"/>
        </w:rPr>
        <w:t>4</w:t>
      </w:r>
    </w:p>
    <w:p w14:paraId="5F952AA3" w14:textId="29027238" w:rsidR="008216BB" w:rsidRPr="004A043E" w:rsidRDefault="008216BB" w:rsidP="00D755B4">
      <w:pPr>
        <w:spacing w:after="0" w:line="240" w:lineRule="auto"/>
        <w:jc w:val="both"/>
        <w:rPr>
          <w:color w:val="000000"/>
        </w:rPr>
      </w:pPr>
      <w:r w:rsidRPr="004A043E">
        <w:rPr>
          <w:color w:val="000000"/>
        </w:rPr>
        <w:t xml:space="preserve">Learning Objective Narrative: </w:t>
      </w:r>
      <w:r w:rsidR="00242F48" w:rsidRPr="00242F48">
        <w:rPr>
          <w:color w:val="000000"/>
        </w:rPr>
        <w:t>Describe the dynamic environmental factors that impact on marketing activities</w:t>
      </w:r>
      <w:r w:rsidR="00B90F1F">
        <w:rPr>
          <w:color w:val="000000"/>
        </w:rPr>
        <w:t>.</w:t>
      </w:r>
    </w:p>
    <w:p w14:paraId="78918D9F" w14:textId="77777777" w:rsidR="008216BB" w:rsidRPr="004A043E" w:rsidRDefault="008216BB" w:rsidP="00D755B4">
      <w:pPr>
        <w:spacing w:after="0" w:line="240" w:lineRule="auto"/>
        <w:rPr>
          <w:color w:val="000000"/>
        </w:rPr>
      </w:pPr>
      <w:r w:rsidRPr="004A043E">
        <w:rPr>
          <w:color w:val="000000"/>
        </w:rPr>
        <w:t xml:space="preserve">A-head:  </w:t>
      </w:r>
      <w:r w:rsidR="00C80683" w:rsidRPr="00C80683">
        <w:rPr>
          <w:color w:val="000000"/>
        </w:rPr>
        <w:t>Marketing in a dynamic environment</w:t>
      </w:r>
    </w:p>
    <w:p w14:paraId="02F307DF" w14:textId="77777777" w:rsidR="008216BB" w:rsidRPr="004A043E" w:rsidRDefault="008216BB" w:rsidP="00D755B4">
      <w:pPr>
        <w:spacing w:after="0" w:line="240" w:lineRule="auto"/>
        <w:rPr>
          <w:color w:val="000000"/>
        </w:rPr>
      </w:pPr>
      <w:r w:rsidRPr="004A043E">
        <w:rPr>
          <w:color w:val="000000"/>
        </w:rPr>
        <w:t xml:space="preserve">Bloom's:  </w:t>
      </w:r>
      <w:r w:rsidR="00C80683">
        <w:rPr>
          <w:color w:val="000000"/>
        </w:rPr>
        <w:t>AP</w:t>
      </w:r>
    </w:p>
    <w:p w14:paraId="4081BA46" w14:textId="77777777" w:rsidR="008216BB" w:rsidRPr="004A043E" w:rsidRDefault="008216BB" w:rsidP="00D755B4">
      <w:pPr>
        <w:spacing w:after="0" w:line="240" w:lineRule="auto"/>
        <w:rPr>
          <w:color w:val="000000"/>
        </w:rPr>
      </w:pPr>
      <w:r w:rsidRPr="004A043E">
        <w:rPr>
          <w:color w:val="000000"/>
        </w:rPr>
        <w:t>&lt;/metadata&gt;</w:t>
      </w:r>
    </w:p>
    <w:p w14:paraId="4BD3D51D" w14:textId="77777777" w:rsidR="008216BB" w:rsidRDefault="008216BB" w:rsidP="00D755B4">
      <w:pPr>
        <w:spacing w:after="0" w:line="240" w:lineRule="auto"/>
      </w:pPr>
    </w:p>
    <w:p w14:paraId="18A3A788"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95ED8C2" w14:textId="2DA67EE7" w:rsidR="0037673D" w:rsidRDefault="00B90F1F" w:rsidP="00D755B4">
      <w:pPr>
        <w:spacing w:after="0" w:line="240" w:lineRule="auto"/>
      </w:pPr>
      <w:r>
        <w:t>43</w:t>
      </w:r>
      <w:r w:rsidR="0037673D">
        <w:t xml:space="preserve">. The marketing concept is </w:t>
      </w:r>
      <w:r w:rsidR="0030374F" w:rsidRPr="0030374F">
        <w:rPr>
          <w:i/>
        </w:rPr>
        <w:t>best</w:t>
      </w:r>
      <w:r w:rsidR="0037673D">
        <w:t xml:space="preserve"> defined as:</w:t>
      </w:r>
    </w:p>
    <w:p w14:paraId="26AE67D7" w14:textId="77777777" w:rsidR="0037673D" w:rsidRDefault="0037673D" w:rsidP="00D755B4">
      <w:pPr>
        <w:spacing w:after="0" w:line="240" w:lineRule="auto"/>
      </w:pPr>
      <w:r>
        <w:t>a. a second definition of marketing.</w:t>
      </w:r>
    </w:p>
    <w:p w14:paraId="0BD26306" w14:textId="77777777" w:rsidR="0037673D" w:rsidRDefault="0037673D" w:rsidP="00D755B4">
      <w:pPr>
        <w:spacing w:after="0" w:line="240" w:lineRule="auto"/>
      </w:pPr>
      <w:r>
        <w:t xml:space="preserve">b. a philosophy stating that an </w:t>
      </w:r>
      <w:proofErr w:type="spellStart"/>
      <w:r>
        <w:t>organisation</w:t>
      </w:r>
      <w:proofErr w:type="spellEnd"/>
      <w:r>
        <w:t xml:space="preserve"> should try to satisfy customers</w:t>
      </w:r>
      <w:r w:rsidR="00766A4E">
        <w:t>’</w:t>
      </w:r>
      <w:r>
        <w:t xml:space="preserve"> needs through a coordinated set of activities that allows the </w:t>
      </w:r>
      <w:proofErr w:type="spellStart"/>
      <w:r>
        <w:t>organisation</w:t>
      </w:r>
      <w:proofErr w:type="spellEnd"/>
      <w:r>
        <w:t xml:space="preserve"> to achieve its goals.</w:t>
      </w:r>
    </w:p>
    <w:p w14:paraId="212D8E56" w14:textId="77777777" w:rsidR="0037673D" w:rsidRDefault="0037673D" w:rsidP="00D755B4">
      <w:pPr>
        <w:spacing w:after="0" w:line="240" w:lineRule="auto"/>
      </w:pPr>
      <w:r>
        <w:t>c. the performance of business activities that direct the flow of goods and services from producer to customer or user.</w:t>
      </w:r>
    </w:p>
    <w:p w14:paraId="6BBA32B6" w14:textId="77777777" w:rsidR="0037673D" w:rsidRDefault="0037673D" w:rsidP="00D755B4">
      <w:pPr>
        <w:spacing w:after="0" w:line="240" w:lineRule="auto"/>
      </w:pPr>
      <w:r>
        <w:t xml:space="preserve">d. a philosophy stating that an </w:t>
      </w:r>
      <w:proofErr w:type="spellStart"/>
      <w:r>
        <w:t>organisation</w:t>
      </w:r>
      <w:proofErr w:type="spellEnd"/>
      <w:r>
        <w:t xml:space="preserve"> should attempt to accomplish its goals with no regard for the needs of customers.</w:t>
      </w:r>
    </w:p>
    <w:p w14:paraId="6138562B" w14:textId="77777777" w:rsidR="0037673D" w:rsidRDefault="0037673D" w:rsidP="00D755B4">
      <w:pPr>
        <w:spacing w:after="0" w:line="240" w:lineRule="auto"/>
      </w:pPr>
      <w:r>
        <w:t xml:space="preserve">e. the inclusion of marketing activities in the activities of an </w:t>
      </w:r>
      <w:proofErr w:type="spellStart"/>
      <w:r>
        <w:t>organisation</w:t>
      </w:r>
      <w:proofErr w:type="spellEnd"/>
      <w:r>
        <w:t>.</w:t>
      </w:r>
    </w:p>
    <w:p w14:paraId="494E98BF" w14:textId="77777777" w:rsidR="002E6F0F" w:rsidRDefault="002E6F0F" w:rsidP="00D755B4">
      <w:pPr>
        <w:spacing w:after="0" w:line="240" w:lineRule="auto"/>
      </w:pPr>
    </w:p>
    <w:p w14:paraId="6746AB28" w14:textId="77777777" w:rsidR="0037673D" w:rsidRDefault="0037673D" w:rsidP="00D755B4">
      <w:pPr>
        <w:spacing w:after="0" w:line="240" w:lineRule="auto"/>
      </w:pPr>
      <w:r>
        <w:t>Analysis:</w:t>
      </w:r>
    </w:p>
    <w:p w14:paraId="1D20FA38" w14:textId="1B8FE18B" w:rsidR="0037673D" w:rsidRDefault="0037673D" w:rsidP="00D755B4">
      <w:pPr>
        <w:spacing w:after="0" w:line="240" w:lineRule="auto"/>
      </w:pPr>
      <w:r>
        <w:t xml:space="preserve">a. Incorrect. Read the material under </w:t>
      </w:r>
      <w:r w:rsidR="00766A4E">
        <w:t>‘</w:t>
      </w:r>
      <w:r w:rsidR="005444E2">
        <w:t>M</w:t>
      </w:r>
      <w:r>
        <w:t>arket</w:t>
      </w:r>
      <w:r w:rsidR="005444E2">
        <w:t>ing</w:t>
      </w:r>
      <w:r>
        <w:t xml:space="preserve"> orientation</w:t>
      </w:r>
      <w:r w:rsidR="005444E2">
        <w:t>s</w:t>
      </w:r>
      <w:r w:rsidR="00766A4E">
        <w:t>’</w:t>
      </w:r>
      <w:r>
        <w:t>.</w:t>
      </w:r>
    </w:p>
    <w:p w14:paraId="152C0446" w14:textId="77777777" w:rsidR="0037673D" w:rsidRDefault="0037673D" w:rsidP="00D755B4">
      <w:pPr>
        <w:spacing w:after="0" w:line="240" w:lineRule="auto"/>
      </w:pPr>
      <w:r>
        <w:t>b. Correct.</w:t>
      </w:r>
    </w:p>
    <w:p w14:paraId="54ACA14F" w14:textId="77777777" w:rsidR="0037673D" w:rsidRDefault="0037673D" w:rsidP="00D755B4">
      <w:pPr>
        <w:spacing w:after="0" w:line="240" w:lineRule="auto"/>
      </w:pPr>
      <w:r>
        <w:t xml:space="preserve">c. Incorrect. Read the material under </w:t>
      </w:r>
      <w:r w:rsidR="00766A4E">
        <w:t>‘</w:t>
      </w:r>
      <w:r w:rsidR="00B258B2">
        <w:t>Marketing orientations’</w:t>
      </w:r>
      <w:r>
        <w:t>.</w:t>
      </w:r>
    </w:p>
    <w:p w14:paraId="7DB53028" w14:textId="77777777" w:rsidR="0037673D" w:rsidRDefault="0037673D" w:rsidP="00D755B4">
      <w:pPr>
        <w:spacing w:after="0" w:line="240" w:lineRule="auto"/>
      </w:pPr>
      <w:r>
        <w:t xml:space="preserve">d. Incorrect. Read the material under </w:t>
      </w:r>
      <w:r w:rsidR="00766A4E">
        <w:t>‘</w:t>
      </w:r>
      <w:r w:rsidR="00B258B2">
        <w:t>Marketing orientations</w:t>
      </w:r>
      <w:r w:rsidR="00766A4E">
        <w:t>’</w:t>
      </w:r>
      <w:r>
        <w:t>.</w:t>
      </w:r>
    </w:p>
    <w:p w14:paraId="2B057448" w14:textId="77777777" w:rsidR="0037673D" w:rsidRDefault="0037673D" w:rsidP="00D755B4">
      <w:pPr>
        <w:spacing w:after="0" w:line="240" w:lineRule="auto"/>
      </w:pPr>
      <w:r>
        <w:t xml:space="preserve">e. Incorrect. Read the material under </w:t>
      </w:r>
      <w:r w:rsidR="00766A4E">
        <w:t>‘</w:t>
      </w:r>
      <w:r w:rsidR="00B258B2">
        <w:t>Marketing orientations</w:t>
      </w:r>
      <w:r w:rsidR="00766A4E">
        <w:t>’</w:t>
      </w:r>
      <w:r>
        <w:t>.</w:t>
      </w:r>
    </w:p>
    <w:p w14:paraId="0B4AAA7A" w14:textId="77777777" w:rsidR="002E6F0F" w:rsidRDefault="002E6F0F" w:rsidP="00D755B4">
      <w:pPr>
        <w:spacing w:after="0" w:line="240" w:lineRule="auto"/>
        <w:rPr>
          <w:color w:val="000000"/>
        </w:rPr>
      </w:pPr>
    </w:p>
    <w:p w14:paraId="4A7AC643" w14:textId="77777777" w:rsidR="008D6D1C" w:rsidRPr="004A043E" w:rsidRDefault="008D6D1C" w:rsidP="00D755B4">
      <w:pPr>
        <w:spacing w:after="0" w:line="240" w:lineRule="auto"/>
        <w:rPr>
          <w:color w:val="000000"/>
        </w:rPr>
      </w:pPr>
      <w:r w:rsidRPr="004A043E">
        <w:rPr>
          <w:color w:val="000000"/>
        </w:rPr>
        <w:t>&lt;metadata&gt;</w:t>
      </w:r>
    </w:p>
    <w:p w14:paraId="6314DE2A" w14:textId="77777777" w:rsidR="00690374" w:rsidRDefault="00690374" w:rsidP="00D755B4">
      <w:pPr>
        <w:spacing w:after="0" w:line="240" w:lineRule="auto"/>
        <w:rPr>
          <w:color w:val="000000"/>
        </w:rPr>
      </w:pPr>
      <w:r w:rsidRPr="003B7906">
        <w:rPr>
          <w:color w:val="000000"/>
        </w:rPr>
        <w:t>AACSB Outcomes:</w:t>
      </w:r>
      <w:r w:rsidR="00C80683" w:rsidRPr="00C80683">
        <w:rPr>
          <w:i/>
          <w:lang w:val="en-AU"/>
        </w:rPr>
        <w:t xml:space="preserve"> </w:t>
      </w:r>
      <w:r w:rsidR="00C80683" w:rsidRPr="00B90F1F">
        <w:rPr>
          <w:lang w:val="en-AU"/>
        </w:rPr>
        <w:t>Analytical; Communication</w:t>
      </w:r>
    </w:p>
    <w:p w14:paraId="329BEBB1" w14:textId="77777777" w:rsidR="008D6D1C" w:rsidRPr="004A043E" w:rsidRDefault="008D6D1C" w:rsidP="00D755B4">
      <w:pPr>
        <w:spacing w:after="0" w:line="240" w:lineRule="auto"/>
        <w:rPr>
          <w:color w:val="000000"/>
        </w:rPr>
      </w:pPr>
      <w:r w:rsidRPr="004A043E">
        <w:rPr>
          <w:color w:val="000000"/>
        </w:rPr>
        <w:t xml:space="preserve">Difficulty: </w:t>
      </w:r>
      <w:r w:rsidR="00C80683">
        <w:rPr>
          <w:color w:val="000000"/>
        </w:rPr>
        <w:t>E</w:t>
      </w:r>
    </w:p>
    <w:p w14:paraId="22ADB780" w14:textId="77777777" w:rsidR="008D6D1C" w:rsidRPr="004A043E" w:rsidRDefault="008D6D1C" w:rsidP="00D755B4">
      <w:pPr>
        <w:spacing w:after="0" w:line="240" w:lineRule="auto"/>
        <w:rPr>
          <w:color w:val="000000"/>
        </w:rPr>
      </w:pPr>
      <w:r w:rsidRPr="004A043E">
        <w:rPr>
          <w:color w:val="000000"/>
        </w:rPr>
        <w:t xml:space="preserve">LO: </w:t>
      </w:r>
      <w:r w:rsidR="00B258B2">
        <w:rPr>
          <w:color w:val="000000"/>
        </w:rPr>
        <w:t>5</w:t>
      </w:r>
    </w:p>
    <w:p w14:paraId="7D6566F0" w14:textId="675F421A" w:rsidR="008D6D1C" w:rsidRPr="004A043E" w:rsidRDefault="008D6D1C" w:rsidP="00D755B4">
      <w:pPr>
        <w:spacing w:after="0" w:line="240" w:lineRule="auto"/>
        <w:jc w:val="both"/>
        <w:rPr>
          <w:color w:val="000000"/>
        </w:rPr>
      </w:pPr>
      <w:r w:rsidRPr="004A043E">
        <w:rPr>
          <w:color w:val="000000"/>
        </w:rPr>
        <w:t xml:space="preserve">Learning Objective Narrative: </w:t>
      </w:r>
      <w:r w:rsidR="00B258B2" w:rsidRPr="00B258B2">
        <w:rPr>
          <w:color w:val="000000"/>
        </w:rPr>
        <w:t>Understand and explain the marketing concept and different marketing orientations within firms</w:t>
      </w:r>
      <w:r w:rsidR="00B90F1F">
        <w:rPr>
          <w:color w:val="000000"/>
        </w:rPr>
        <w:t>.</w:t>
      </w:r>
    </w:p>
    <w:p w14:paraId="362B034B" w14:textId="77777777" w:rsidR="008D6D1C" w:rsidRPr="004A043E" w:rsidRDefault="008D6D1C" w:rsidP="00D755B4">
      <w:pPr>
        <w:spacing w:after="0" w:line="240" w:lineRule="auto"/>
        <w:rPr>
          <w:color w:val="000000"/>
        </w:rPr>
      </w:pPr>
      <w:r w:rsidRPr="004A043E">
        <w:rPr>
          <w:color w:val="000000"/>
        </w:rPr>
        <w:t xml:space="preserve">A-head:  </w:t>
      </w:r>
      <w:r w:rsidR="00B258B2">
        <w:t>Marketing orientations</w:t>
      </w:r>
    </w:p>
    <w:p w14:paraId="2B2A22B3" w14:textId="77777777" w:rsidR="008D6D1C" w:rsidRPr="004A043E" w:rsidRDefault="008D6D1C" w:rsidP="00D755B4">
      <w:pPr>
        <w:spacing w:after="0" w:line="240" w:lineRule="auto"/>
        <w:rPr>
          <w:color w:val="000000"/>
        </w:rPr>
      </w:pPr>
      <w:r w:rsidRPr="004A043E">
        <w:rPr>
          <w:color w:val="000000"/>
        </w:rPr>
        <w:t xml:space="preserve">Bloom's:  </w:t>
      </w:r>
      <w:r w:rsidR="00C80683">
        <w:rPr>
          <w:color w:val="000000"/>
        </w:rPr>
        <w:t>KN</w:t>
      </w:r>
    </w:p>
    <w:p w14:paraId="0A81E753" w14:textId="77777777" w:rsidR="008D6D1C" w:rsidRPr="004A043E" w:rsidRDefault="008D6D1C" w:rsidP="00D755B4">
      <w:pPr>
        <w:spacing w:after="0" w:line="240" w:lineRule="auto"/>
        <w:rPr>
          <w:color w:val="000000"/>
        </w:rPr>
      </w:pPr>
      <w:r w:rsidRPr="004A043E">
        <w:rPr>
          <w:color w:val="000000"/>
        </w:rPr>
        <w:t>&lt;/metadata&gt;</w:t>
      </w:r>
    </w:p>
    <w:p w14:paraId="34941AC4" w14:textId="77777777" w:rsidR="008D6D1C" w:rsidRDefault="008D6D1C" w:rsidP="00D755B4">
      <w:pPr>
        <w:spacing w:after="0" w:line="240" w:lineRule="auto"/>
      </w:pPr>
    </w:p>
    <w:p w14:paraId="30D3B33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48EE892" w14:textId="01792C27" w:rsidR="0037673D" w:rsidRDefault="00B90F1F" w:rsidP="00D755B4">
      <w:pPr>
        <w:spacing w:after="0" w:line="240" w:lineRule="auto"/>
      </w:pPr>
      <w:r>
        <w:t>44</w:t>
      </w:r>
      <w:r w:rsidR="0037673D">
        <w:t xml:space="preserve">. According to the marketing concept, an </w:t>
      </w:r>
      <w:proofErr w:type="spellStart"/>
      <w:r w:rsidR="0037673D">
        <w:t>organisation</w:t>
      </w:r>
      <w:proofErr w:type="spellEnd"/>
      <w:r w:rsidR="0037673D">
        <w:t xml:space="preserve"> should try:</w:t>
      </w:r>
    </w:p>
    <w:p w14:paraId="397D0D98" w14:textId="77777777" w:rsidR="0037673D" w:rsidRDefault="0037673D" w:rsidP="00D755B4">
      <w:pPr>
        <w:spacing w:after="0" w:line="240" w:lineRule="auto"/>
      </w:pPr>
      <w:r>
        <w:t>a. to consider short-run objectives and cash flow needs before developing new products.</w:t>
      </w:r>
    </w:p>
    <w:p w14:paraId="0D7F50EC" w14:textId="77777777" w:rsidR="0037673D" w:rsidRDefault="0037673D" w:rsidP="00D755B4">
      <w:pPr>
        <w:spacing w:after="0" w:line="240" w:lineRule="auto"/>
      </w:pPr>
      <w:r>
        <w:t xml:space="preserve">b. to define its business as </w:t>
      </w:r>
      <w:r w:rsidR="00766A4E">
        <w:t>‘</w:t>
      </w:r>
      <w:r>
        <w:t>making a product</w:t>
      </w:r>
      <w:r w:rsidR="00766A4E">
        <w:t>’</w:t>
      </w:r>
      <w:r>
        <w:t>.</w:t>
      </w:r>
    </w:p>
    <w:p w14:paraId="685012E6" w14:textId="77777777" w:rsidR="0037673D" w:rsidRDefault="0037673D" w:rsidP="00D755B4">
      <w:pPr>
        <w:spacing w:after="0" w:line="240" w:lineRule="auto"/>
      </w:pPr>
      <w:r>
        <w:t>c. to provide products that satisfy customers</w:t>
      </w:r>
      <w:r w:rsidR="00766A4E">
        <w:t>’</w:t>
      </w:r>
      <w:r>
        <w:t xml:space="preserve"> needs and allow the </w:t>
      </w:r>
      <w:proofErr w:type="spellStart"/>
      <w:r>
        <w:t>organisation</w:t>
      </w:r>
      <w:proofErr w:type="spellEnd"/>
      <w:r>
        <w:t xml:space="preserve"> to achieve its goals.</w:t>
      </w:r>
    </w:p>
    <w:p w14:paraId="62F1DEFD" w14:textId="77777777" w:rsidR="0037673D" w:rsidRDefault="0037673D" w:rsidP="00D755B4">
      <w:pPr>
        <w:spacing w:after="0" w:line="240" w:lineRule="auto"/>
      </w:pPr>
      <w:r>
        <w:t>d. to put most of its emphasis on marketing activities and be less concerned with finance, accounting and personnel.</w:t>
      </w:r>
    </w:p>
    <w:p w14:paraId="74047D27" w14:textId="77777777" w:rsidR="0037673D" w:rsidRDefault="0037673D" w:rsidP="00D755B4">
      <w:pPr>
        <w:spacing w:after="0" w:line="240" w:lineRule="auto"/>
      </w:pPr>
      <w:r>
        <w:t>e. to view selling activities as the major means of increasing profits.</w:t>
      </w:r>
    </w:p>
    <w:p w14:paraId="6B423AED" w14:textId="77777777" w:rsidR="002E6F0F" w:rsidRDefault="002E6F0F" w:rsidP="00D755B4">
      <w:pPr>
        <w:spacing w:after="0" w:line="240" w:lineRule="auto"/>
      </w:pPr>
    </w:p>
    <w:p w14:paraId="66DB7661" w14:textId="77777777" w:rsidR="0037673D" w:rsidRDefault="0037673D" w:rsidP="00D755B4">
      <w:pPr>
        <w:spacing w:after="0" w:line="240" w:lineRule="auto"/>
      </w:pPr>
      <w:r>
        <w:t>Analysis:</w:t>
      </w:r>
    </w:p>
    <w:p w14:paraId="0C5950D1" w14:textId="77777777" w:rsidR="0037673D" w:rsidRDefault="0037673D" w:rsidP="00D755B4">
      <w:pPr>
        <w:spacing w:after="0" w:line="240" w:lineRule="auto"/>
      </w:pPr>
      <w:r>
        <w:t xml:space="preserve">a. Incorrect. Read the material under </w:t>
      </w:r>
      <w:r w:rsidR="00766A4E">
        <w:t>‘</w:t>
      </w:r>
      <w:r w:rsidR="00470730">
        <w:t>Marketing orientations</w:t>
      </w:r>
      <w:r w:rsidR="00766A4E">
        <w:t>’</w:t>
      </w:r>
      <w:r>
        <w:t>.</w:t>
      </w:r>
    </w:p>
    <w:p w14:paraId="597E12C7" w14:textId="77777777" w:rsidR="0037673D" w:rsidRDefault="0037673D" w:rsidP="00D755B4">
      <w:pPr>
        <w:spacing w:after="0" w:line="240" w:lineRule="auto"/>
      </w:pPr>
      <w:r>
        <w:t xml:space="preserve">b. Incorrect. Read the material under </w:t>
      </w:r>
      <w:r w:rsidR="00766A4E">
        <w:t>‘</w:t>
      </w:r>
      <w:r w:rsidR="00470730">
        <w:t>Marketing orientations</w:t>
      </w:r>
      <w:r w:rsidR="00766A4E">
        <w:t>’</w:t>
      </w:r>
      <w:r>
        <w:t>.</w:t>
      </w:r>
    </w:p>
    <w:p w14:paraId="54A3469E" w14:textId="77777777" w:rsidR="0037673D" w:rsidRDefault="0037673D" w:rsidP="00D755B4">
      <w:pPr>
        <w:spacing w:after="0" w:line="240" w:lineRule="auto"/>
      </w:pPr>
      <w:r>
        <w:t>c. Correct.</w:t>
      </w:r>
    </w:p>
    <w:p w14:paraId="16D8EB93" w14:textId="77777777" w:rsidR="0037673D" w:rsidRDefault="0037673D" w:rsidP="00D755B4">
      <w:pPr>
        <w:spacing w:after="0" w:line="240" w:lineRule="auto"/>
      </w:pPr>
      <w:r>
        <w:t xml:space="preserve">d. Incorrect. Read the material under </w:t>
      </w:r>
      <w:r w:rsidR="00766A4E">
        <w:t>‘</w:t>
      </w:r>
      <w:r w:rsidR="00470730">
        <w:t>Marketing orientations</w:t>
      </w:r>
      <w:r w:rsidR="00766A4E">
        <w:t>’</w:t>
      </w:r>
      <w:r>
        <w:t>.</w:t>
      </w:r>
    </w:p>
    <w:p w14:paraId="1AD22785" w14:textId="77777777" w:rsidR="0037673D" w:rsidRDefault="0037673D" w:rsidP="00D755B4">
      <w:pPr>
        <w:spacing w:after="0" w:line="240" w:lineRule="auto"/>
      </w:pPr>
      <w:r>
        <w:t xml:space="preserve">e. Incorrect. Read the material under </w:t>
      </w:r>
      <w:r w:rsidR="00766A4E">
        <w:t>‘</w:t>
      </w:r>
      <w:r w:rsidR="00470730">
        <w:t>Marketing orientations</w:t>
      </w:r>
      <w:r w:rsidR="00766A4E">
        <w:t>’</w:t>
      </w:r>
      <w:r>
        <w:t>.</w:t>
      </w:r>
    </w:p>
    <w:p w14:paraId="0B42C6E0" w14:textId="77777777" w:rsidR="002E6F0F" w:rsidRDefault="002E6F0F" w:rsidP="00D755B4">
      <w:pPr>
        <w:spacing w:after="0" w:line="240" w:lineRule="auto"/>
        <w:rPr>
          <w:color w:val="000000"/>
        </w:rPr>
      </w:pPr>
    </w:p>
    <w:p w14:paraId="1BD443A3" w14:textId="77777777" w:rsidR="008D6D1C" w:rsidRPr="004A043E" w:rsidRDefault="008D6D1C" w:rsidP="00D755B4">
      <w:pPr>
        <w:spacing w:after="0" w:line="240" w:lineRule="auto"/>
        <w:rPr>
          <w:color w:val="000000"/>
        </w:rPr>
      </w:pPr>
      <w:r w:rsidRPr="004A043E">
        <w:rPr>
          <w:color w:val="000000"/>
        </w:rPr>
        <w:t>&lt;metadata&gt;</w:t>
      </w:r>
    </w:p>
    <w:p w14:paraId="393389E6" w14:textId="77777777" w:rsidR="00690374" w:rsidRDefault="00690374" w:rsidP="00D755B4">
      <w:pPr>
        <w:spacing w:after="0" w:line="240" w:lineRule="auto"/>
        <w:rPr>
          <w:color w:val="000000"/>
        </w:rPr>
      </w:pPr>
      <w:r w:rsidRPr="003B7906">
        <w:rPr>
          <w:color w:val="000000"/>
        </w:rPr>
        <w:t>AACSB Outcomes:</w:t>
      </w:r>
      <w:r w:rsidR="00BA2480" w:rsidRPr="00BA2480">
        <w:rPr>
          <w:i/>
          <w:lang w:val="en-AU"/>
        </w:rPr>
        <w:t xml:space="preserve"> </w:t>
      </w:r>
      <w:r w:rsidR="00BA2480" w:rsidRPr="00B90F1F">
        <w:rPr>
          <w:lang w:val="en-AU"/>
        </w:rPr>
        <w:t>Communication</w:t>
      </w:r>
    </w:p>
    <w:p w14:paraId="093E138D" w14:textId="77777777" w:rsidR="008D6D1C" w:rsidRPr="004A043E" w:rsidRDefault="008D6D1C" w:rsidP="00D755B4">
      <w:pPr>
        <w:spacing w:after="0" w:line="240" w:lineRule="auto"/>
        <w:rPr>
          <w:color w:val="000000"/>
        </w:rPr>
      </w:pPr>
      <w:r w:rsidRPr="004A043E">
        <w:rPr>
          <w:color w:val="000000"/>
        </w:rPr>
        <w:t xml:space="preserve">Difficulty: </w:t>
      </w:r>
      <w:r w:rsidR="00BA2480">
        <w:rPr>
          <w:color w:val="000000"/>
        </w:rPr>
        <w:t>E</w:t>
      </w:r>
    </w:p>
    <w:p w14:paraId="2D80B747" w14:textId="77777777" w:rsidR="008D6D1C" w:rsidRPr="004A043E" w:rsidRDefault="008D6D1C" w:rsidP="00D755B4">
      <w:pPr>
        <w:spacing w:after="0" w:line="240" w:lineRule="auto"/>
        <w:rPr>
          <w:color w:val="000000"/>
        </w:rPr>
      </w:pPr>
      <w:r w:rsidRPr="004A043E">
        <w:rPr>
          <w:color w:val="000000"/>
        </w:rPr>
        <w:t xml:space="preserve">LO: </w:t>
      </w:r>
      <w:r w:rsidR="00470730">
        <w:rPr>
          <w:color w:val="000000"/>
        </w:rPr>
        <w:t>5</w:t>
      </w:r>
    </w:p>
    <w:p w14:paraId="3E03FB54" w14:textId="209F937C" w:rsidR="00470730" w:rsidRPr="004A043E" w:rsidRDefault="008D6D1C" w:rsidP="00D755B4">
      <w:pPr>
        <w:spacing w:after="0" w:line="240" w:lineRule="auto"/>
        <w:jc w:val="both"/>
        <w:rPr>
          <w:color w:val="000000"/>
        </w:rPr>
      </w:pPr>
      <w:r w:rsidRPr="004A043E">
        <w:rPr>
          <w:color w:val="000000"/>
        </w:rPr>
        <w:t xml:space="preserve">Learning Objective Narrative: </w:t>
      </w:r>
      <w:r w:rsidR="00470730" w:rsidRPr="00B258B2">
        <w:rPr>
          <w:color w:val="000000"/>
        </w:rPr>
        <w:t>Understand and explain the marketing concept and different marketing orientations within firms</w:t>
      </w:r>
      <w:r w:rsidR="00B90F1F">
        <w:rPr>
          <w:color w:val="000000"/>
        </w:rPr>
        <w:t>.</w:t>
      </w:r>
    </w:p>
    <w:p w14:paraId="2E36A258" w14:textId="77777777" w:rsidR="005444E2" w:rsidRDefault="00470730" w:rsidP="00D755B4">
      <w:pPr>
        <w:spacing w:after="0" w:line="240" w:lineRule="auto"/>
        <w:rPr>
          <w:color w:val="000000"/>
        </w:rPr>
      </w:pPr>
      <w:r w:rsidRPr="004A043E">
        <w:rPr>
          <w:color w:val="000000"/>
        </w:rPr>
        <w:t xml:space="preserve">A-head:  </w:t>
      </w:r>
      <w:r>
        <w:t>Marketing orientations</w:t>
      </w:r>
      <w:r w:rsidRPr="004A043E" w:rsidDel="00470730">
        <w:rPr>
          <w:color w:val="000000"/>
        </w:rPr>
        <w:t xml:space="preserve"> </w:t>
      </w:r>
    </w:p>
    <w:p w14:paraId="39CDABDE" w14:textId="79CC506F" w:rsidR="00BA2480" w:rsidRPr="004A043E" w:rsidRDefault="00BA2480" w:rsidP="00D755B4">
      <w:pPr>
        <w:spacing w:after="0" w:line="240" w:lineRule="auto"/>
        <w:rPr>
          <w:color w:val="000000"/>
        </w:rPr>
      </w:pPr>
      <w:r w:rsidRPr="004A043E">
        <w:rPr>
          <w:color w:val="000000"/>
        </w:rPr>
        <w:t xml:space="preserve">Bloom's:  </w:t>
      </w:r>
      <w:r>
        <w:rPr>
          <w:color w:val="000000"/>
        </w:rPr>
        <w:t>KN</w:t>
      </w:r>
    </w:p>
    <w:p w14:paraId="22474223" w14:textId="77777777" w:rsidR="008D6D1C" w:rsidRPr="004A043E" w:rsidRDefault="008D6D1C" w:rsidP="00D755B4">
      <w:pPr>
        <w:spacing w:after="0" w:line="240" w:lineRule="auto"/>
        <w:rPr>
          <w:color w:val="000000"/>
        </w:rPr>
      </w:pPr>
      <w:r w:rsidRPr="004A043E">
        <w:rPr>
          <w:color w:val="000000"/>
        </w:rPr>
        <w:t>&lt;/metadata&gt;</w:t>
      </w:r>
    </w:p>
    <w:p w14:paraId="22C0EE11" w14:textId="77777777" w:rsidR="008D6D1C" w:rsidRDefault="008D6D1C" w:rsidP="00D755B4">
      <w:pPr>
        <w:spacing w:after="0" w:line="240" w:lineRule="auto"/>
      </w:pPr>
    </w:p>
    <w:p w14:paraId="5E79C23D"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001D839E" w14:textId="392DA72B" w:rsidR="0037673D" w:rsidRDefault="00B90F1F" w:rsidP="00D755B4">
      <w:pPr>
        <w:spacing w:after="0" w:line="240" w:lineRule="auto"/>
      </w:pPr>
      <w:r>
        <w:t>45</w:t>
      </w:r>
      <w:r w:rsidR="0037673D">
        <w:t>. The marketing concept focuses on:</w:t>
      </w:r>
    </w:p>
    <w:p w14:paraId="074EF5A1" w14:textId="77777777" w:rsidR="0037673D" w:rsidRDefault="0037673D" w:rsidP="00D755B4">
      <w:pPr>
        <w:spacing w:after="0" w:line="240" w:lineRule="auto"/>
      </w:pPr>
      <w:r>
        <w:t>a. achieving the goals of top executives.</w:t>
      </w:r>
    </w:p>
    <w:p w14:paraId="7B31E1ED" w14:textId="77777777" w:rsidR="0037673D" w:rsidRDefault="0037673D" w:rsidP="00D755B4">
      <w:pPr>
        <w:spacing w:after="0" w:line="240" w:lineRule="auto"/>
      </w:pPr>
      <w:r>
        <w:t>b. creating maximum visibility for the firm.</w:t>
      </w:r>
    </w:p>
    <w:p w14:paraId="43B53168" w14:textId="77777777" w:rsidR="0037673D" w:rsidRDefault="0037673D" w:rsidP="00D755B4">
      <w:pPr>
        <w:spacing w:after="0" w:line="240" w:lineRule="auto"/>
      </w:pPr>
      <w:r>
        <w:t xml:space="preserve">c. </w:t>
      </w:r>
      <w:proofErr w:type="spellStart"/>
      <w:r>
        <w:t>maximising</w:t>
      </w:r>
      <w:proofErr w:type="spellEnd"/>
      <w:r>
        <w:t xml:space="preserve"> sales.</w:t>
      </w:r>
    </w:p>
    <w:p w14:paraId="19353821" w14:textId="77777777" w:rsidR="0037673D" w:rsidRDefault="0037673D" w:rsidP="00D755B4">
      <w:pPr>
        <w:spacing w:after="0" w:line="240" w:lineRule="auto"/>
      </w:pPr>
      <w:r>
        <w:t xml:space="preserve">d. </w:t>
      </w:r>
      <w:proofErr w:type="spellStart"/>
      <w:r>
        <w:t>maximising</w:t>
      </w:r>
      <w:proofErr w:type="spellEnd"/>
      <w:r>
        <w:t xml:space="preserve"> market share.</w:t>
      </w:r>
    </w:p>
    <w:p w14:paraId="29B6F932" w14:textId="77777777" w:rsidR="0037673D" w:rsidRDefault="0037673D" w:rsidP="00D755B4">
      <w:pPr>
        <w:spacing w:after="0" w:line="240" w:lineRule="auto"/>
      </w:pPr>
      <w:r>
        <w:t>e. customer analysis, competitor analysis and integration of the company</w:t>
      </w:r>
      <w:r w:rsidR="00766A4E">
        <w:t>’</w:t>
      </w:r>
      <w:r>
        <w:t xml:space="preserve">s resources to provide customer value and to make the </w:t>
      </w:r>
      <w:proofErr w:type="spellStart"/>
      <w:r>
        <w:t>organisation</w:t>
      </w:r>
      <w:proofErr w:type="spellEnd"/>
      <w:r>
        <w:t xml:space="preserve"> more valuable for its owners and other stakeholders.</w:t>
      </w:r>
    </w:p>
    <w:p w14:paraId="6B82B746" w14:textId="77777777" w:rsidR="002E6F0F" w:rsidRDefault="002E6F0F" w:rsidP="00D755B4">
      <w:pPr>
        <w:spacing w:after="0" w:line="240" w:lineRule="auto"/>
      </w:pPr>
    </w:p>
    <w:p w14:paraId="10BDD68B" w14:textId="77777777" w:rsidR="0037673D" w:rsidRDefault="0037673D" w:rsidP="00D755B4">
      <w:pPr>
        <w:spacing w:after="0" w:line="240" w:lineRule="auto"/>
      </w:pPr>
      <w:r>
        <w:t>Analysis:</w:t>
      </w:r>
    </w:p>
    <w:p w14:paraId="5DDC4B5D" w14:textId="77777777" w:rsidR="0037673D" w:rsidRDefault="0037673D" w:rsidP="00D755B4">
      <w:pPr>
        <w:spacing w:after="0" w:line="240" w:lineRule="auto"/>
      </w:pPr>
      <w:r>
        <w:t xml:space="preserve">a. Incorrect. Read the material under </w:t>
      </w:r>
      <w:r w:rsidR="00766A4E">
        <w:t>‘</w:t>
      </w:r>
      <w:r w:rsidR="00470730">
        <w:t>Marketing orientations</w:t>
      </w:r>
      <w:r w:rsidR="00766A4E">
        <w:t>’</w:t>
      </w:r>
      <w:r>
        <w:t>.</w:t>
      </w:r>
    </w:p>
    <w:p w14:paraId="674429D1" w14:textId="77777777" w:rsidR="0037673D" w:rsidRDefault="0037673D" w:rsidP="00D755B4">
      <w:pPr>
        <w:spacing w:after="0" w:line="240" w:lineRule="auto"/>
      </w:pPr>
      <w:r>
        <w:t xml:space="preserve">b. Incorrect. Read the material under </w:t>
      </w:r>
      <w:r w:rsidR="00766A4E">
        <w:t>‘</w:t>
      </w:r>
      <w:r w:rsidR="00470730">
        <w:t>Marketing orientations</w:t>
      </w:r>
      <w:r w:rsidR="00766A4E">
        <w:t>’</w:t>
      </w:r>
      <w:r>
        <w:t>.</w:t>
      </w:r>
    </w:p>
    <w:p w14:paraId="3D051A82" w14:textId="77777777" w:rsidR="0037673D" w:rsidRDefault="0037673D" w:rsidP="00D755B4">
      <w:pPr>
        <w:spacing w:after="0" w:line="240" w:lineRule="auto"/>
      </w:pPr>
      <w:r>
        <w:t xml:space="preserve">c. Incorrect. Read the material under </w:t>
      </w:r>
      <w:r w:rsidR="00766A4E">
        <w:t>‘</w:t>
      </w:r>
      <w:r w:rsidR="00470730">
        <w:t>Marketing orientations</w:t>
      </w:r>
      <w:r w:rsidR="00766A4E">
        <w:t>’</w:t>
      </w:r>
      <w:r>
        <w:t>.</w:t>
      </w:r>
    </w:p>
    <w:p w14:paraId="07D6B011" w14:textId="77777777" w:rsidR="0037673D" w:rsidRDefault="0037673D" w:rsidP="00D755B4">
      <w:pPr>
        <w:spacing w:after="0" w:line="240" w:lineRule="auto"/>
      </w:pPr>
      <w:r>
        <w:t xml:space="preserve">d. Incorrect. Read the material under </w:t>
      </w:r>
      <w:r w:rsidR="00766A4E">
        <w:t>‘</w:t>
      </w:r>
      <w:r w:rsidR="00470730">
        <w:t>Marketing orientations</w:t>
      </w:r>
      <w:r w:rsidR="00766A4E">
        <w:t>’</w:t>
      </w:r>
      <w:r>
        <w:t>.</w:t>
      </w:r>
    </w:p>
    <w:p w14:paraId="522D308D" w14:textId="77777777" w:rsidR="0037673D" w:rsidRDefault="0037673D" w:rsidP="00D755B4">
      <w:pPr>
        <w:spacing w:after="0" w:line="240" w:lineRule="auto"/>
      </w:pPr>
      <w:r>
        <w:t>e. Correct.</w:t>
      </w:r>
    </w:p>
    <w:p w14:paraId="2AAC69CA" w14:textId="77777777" w:rsidR="002E6F0F" w:rsidRDefault="002E6F0F" w:rsidP="00D755B4">
      <w:pPr>
        <w:spacing w:after="0" w:line="240" w:lineRule="auto"/>
        <w:rPr>
          <w:color w:val="000000"/>
        </w:rPr>
      </w:pPr>
    </w:p>
    <w:p w14:paraId="336338AF" w14:textId="77777777" w:rsidR="008D6D1C" w:rsidRPr="004A043E" w:rsidRDefault="008D6D1C" w:rsidP="00D755B4">
      <w:pPr>
        <w:spacing w:after="0" w:line="240" w:lineRule="auto"/>
        <w:rPr>
          <w:color w:val="000000"/>
        </w:rPr>
      </w:pPr>
      <w:r w:rsidRPr="004A043E">
        <w:rPr>
          <w:color w:val="000000"/>
        </w:rPr>
        <w:t>&lt;metadata&gt;</w:t>
      </w:r>
    </w:p>
    <w:p w14:paraId="0082644D" w14:textId="77777777" w:rsidR="00690374" w:rsidRDefault="00690374" w:rsidP="00D755B4">
      <w:pPr>
        <w:spacing w:after="0" w:line="240" w:lineRule="auto"/>
        <w:rPr>
          <w:color w:val="000000"/>
        </w:rPr>
      </w:pPr>
      <w:r w:rsidRPr="003B7906">
        <w:rPr>
          <w:color w:val="000000"/>
        </w:rPr>
        <w:t>AACSB Outcomes:</w:t>
      </w:r>
      <w:r w:rsidR="00EA6F25" w:rsidRPr="00EA6F25">
        <w:t xml:space="preserve"> </w:t>
      </w:r>
      <w:r w:rsidR="00EA6F25" w:rsidRPr="00EA6F25">
        <w:rPr>
          <w:color w:val="000000"/>
        </w:rPr>
        <w:t>Communication</w:t>
      </w:r>
    </w:p>
    <w:p w14:paraId="254E7F78"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E</w:t>
      </w:r>
    </w:p>
    <w:p w14:paraId="4F7CD97D" w14:textId="77777777" w:rsidR="008D6D1C" w:rsidRPr="004A043E" w:rsidRDefault="008D6D1C" w:rsidP="00D755B4">
      <w:pPr>
        <w:spacing w:after="0" w:line="240" w:lineRule="auto"/>
        <w:rPr>
          <w:color w:val="000000"/>
        </w:rPr>
      </w:pPr>
      <w:r w:rsidRPr="004A043E">
        <w:rPr>
          <w:color w:val="000000"/>
        </w:rPr>
        <w:t xml:space="preserve">LO: </w:t>
      </w:r>
      <w:r w:rsidR="00470730">
        <w:rPr>
          <w:color w:val="000000"/>
        </w:rPr>
        <w:t>5</w:t>
      </w:r>
    </w:p>
    <w:p w14:paraId="03B06CEA" w14:textId="2772DDF6" w:rsidR="00470730" w:rsidRPr="004A043E" w:rsidRDefault="008D6D1C" w:rsidP="00D755B4">
      <w:pPr>
        <w:spacing w:after="0" w:line="240" w:lineRule="auto"/>
        <w:jc w:val="both"/>
        <w:rPr>
          <w:color w:val="000000"/>
        </w:rPr>
      </w:pPr>
      <w:r w:rsidRPr="004A043E">
        <w:rPr>
          <w:color w:val="000000"/>
        </w:rPr>
        <w:t>Learning Objective Narrative</w:t>
      </w:r>
      <w:r w:rsidR="00470730">
        <w:rPr>
          <w:color w:val="000000"/>
        </w:rPr>
        <w:t xml:space="preserve">: </w:t>
      </w:r>
      <w:r w:rsidR="00470730" w:rsidRPr="00B258B2">
        <w:rPr>
          <w:color w:val="000000"/>
        </w:rPr>
        <w:t>Understand and explain the marketing concept and different marketing orientations within firms</w:t>
      </w:r>
      <w:r w:rsidR="00B90F1F">
        <w:rPr>
          <w:color w:val="000000"/>
        </w:rPr>
        <w:t>.</w:t>
      </w:r>
    </w:p>
    <w:p w14:paraId="224EF65F" w14:textId="77777777" w:rsidR="008D6D1C" w:rsidRPr="004A043E" w:rsidRDefault="00470730" w:rsidP="00D755B4">
      <w:pPr>
        <w:spacing w:after="0" w:line="240" w:lineRule="auto"/>
        <w:jc w:val="both"/>
        <w:rPr>
          <w:color w:val="000000"/>
        </w:rPr>
      </w:pPr>
      <w:r w:rsidRPr="004A043E">
        <w:rPr>
          <w:color w:val="000000"/>
        </w:rPr>
        <w:t xml:space="preserve">A-head:  </w:t>
      </w:r>
      <w:r>
        <w:t>Marketing orientations</w:t>
      </w:r>
    </w:p>
    <w:p w14:paraId="4A4E582D"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KN</w:t>
      </w:r>
    </w:p>
    <w:p w14:paraId="3A99A2FF" w14:textId="77777777" w:rsidR="008D6D1C" w:rsidRPr="004A043E" w:rsidRDefault="008D6D1C" w:rsidP="00D755B4">
      <w:pPr>
        <w:spacing w:after="0" w:line="240" w:lineRule="auto"/>
        <w:rPr>
          <w:color w:val="000000"/>
        </w:rPr>
      </w:pPr>
      <w:r w:rsidRPr="004A043E">
        <w:rPr>
          <w:color w:val="000000"/>
        </w:rPr>
        <w:t>&lt;/metadata&gt;</w:t>
      </w:r>
    </w:p>
    <w:p w14:paraId="330ED2A6" w14:textId="77777777" w:rsidR="008D6D1C" w:rsidRDefault="008D6D1C" w:rsidP="00D755B4">
      <w:pPr>
        <w:spacing w:after="0" w:line="240" w:lineRule="auto"/>
      </w:pPr>
    </w:p>
    <w:p w14:paraId="5AB4051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7352F6F" w14:textId="2BEA3CA0" w:rsidR="0037673D" w:rsidRDefault="00B90F1F" w:rsidP="00D755B4">
      <w:pPr>
        <w:spacing w:after="0" w:line="240" w:lineRule="auto"/>
      </w:pPr>
      <w:r>
        <w:t>46</w:t>
      </w:r>
      <w:r w:rsidR="0037673D">
        <w:t xml:space="preserve">. The marketing concept is a philosophy that states that an </w:t>
      </w:r>
      <w:proofErr w:type="spellStart"/>
      <w:r w:rsidR="0037673D">
        <w:t>organisation</w:t>
      </w:r>
      <w:proofErr w:type="spellEnd"/>
      <w:r w:rsidR="0037673D">
        <w:t xml:space="preserve"> should try to satisfy customers</w:t>
      </w:r>
      <w:r w:rsidR="00766A4E">
        <w:t>’</w:t>
      </w:r>
      <w:r w:rsidR="0037673D">
        <w:t xml:space="preserve"> needs and:</w:t>
      </w:r>
    </w:p>
    <w:p w14:paraId="5E697F80" w14:textId="77777777" w:rsidR="0037673D" w:rsidRDefault="0037673D" w:rsidP="00D755B4">
      <w:pPr>
        <w:spacing w:after="0" w:line="240" w:lineRule="auto"/>
      </w:pPr>
      <w:r>
        <w:t>a. increase market share.</w:t>
      </w:r>
    </w:p>
    <w:p w14:paraId="104D4AF6" w14:textId="77777777" w:rsidR="0037673D" w:rsidRDefault="0037673D" w:rsidP="00D755B4">
      <w:pPr>
        <w:spacing w:after="0" w:line="240" w:lineRule="auto"/>
      </w:pPr>
      <w:r>
        <w:t>b. increase sales.</w:t>
      </w:r>
    </w:p>
    <w:p w14:paraId="004183B5" w14:textId="77777777" w:rsidR="0037673D" w:rsidRDefault="0037673D" w:rsidP="00D755B4">
      <w:pPr>
        <w:spacing w:after="0" w:line="240" w:lineRule="auto"/>
      </w:pPr>
      <w:r>
        <w:t xml:space="preserve">c. </w:t>
      </w:r>
      <w:proofErr w:type="gramStart"/>
      <w:r>
        <w:t>achieve</w:t>
      </w:r>
      <w:proofErr w:type="gramEnd"/>
      <w:r>
        <w:t xml:space="preserve"> the </w:t>
      </w:r>
      <w:proofErr w:type="spellStart"/>
      <w:r>
        <w:t>organisation</w:t>
      </w:r>
      <w:r w:rsidR="00766A4E">
        <w:t>’</w:t>
      </w:r>
      <w:r>
        <w:t>s</w:t>
      </w:r>
      <w:proofErr w:type="spellEnd"/>
      <w:r>
        <w:t xml:space="preserve"> goals.</w:t>
      </w:r>
    </w:p>
    <w:p w14:paraId="6C665D0A" w14:textId="77777777" w:rsidR="0037673D" w:rsidRDefault="0037673D" w:rsidP="00D755B4">
      <w:pPr>
        <w:spacing w:after="0" w:line="240" w:lineRule="auto"/>
      </w:pPr>
      <w:r>
        <w:t xml:space="preserve">d. </w:t>
      </w:r>
      <w:proofErr w:type="gramStart"/>
      <w:r>
        <w:t>produce</w:t>
      </w:r>
      <w:proofErr w:type="gramEnd"/>
      <w:r>
        <w:t xml:space="preserve"> high-quality products.</w:t>
      </w:r>
    </w:p>
    <w:p w14:paraId="2E0C41DF" w14:textId="77777777" w:rsidR="0037673D" w:rsidRDefault="0037673D" w:rsidP="00D755B4">
      <w:pPr>
        <w:spacing w:after="0" w:line="240" w:lineRule="auto"/>
      </w:pPr>
      <w:r>
        <w:t xml:space="preserve">e. </w:t>
      </w:r>
      <w:proofErr w:type="gramStart"/>
      <w:r>
        <w:t>coordinate</w:t>
      </w:r>
      <w:proofErr w:type="gramEnd"/>
      <w:r>
        <w:t xml:space="preserve"> its activities to increase production.</w:t>
      </w:r>
    </w:p>
    <w:p w14:paraId="2747C5D4" w14:textId="77777777" w:rsidR="002E6F0F" w:rsidRDefault="002E6F0F" w:rsidP="00D755B4">
      <w:pPr>
        <w:spacing w:after="0" w:line="240" w:lineRule="auto"/>
      </w:pPr>
    </w:p>
    <w:p w14:paraId="077D2A3D" w14:textId="77777777" w:rsidR="0037673D" w:rsidRDefault="0037673D" w:rsidP="00D755B4">
      <w:pPr>
        <w:spacing w:after="0" w:line="240" w:lineRule="auto"/>
      </w:pPr>
      <w:r>
        <w:t>Analysis:</w:t>
      </w:r>
    </w:p>
    <w:p w14:paraId="67CA1FEE" w14:textId="77777777" w:rsidR="0037673D" w:rsidRDefault="0037673D" w:rsidP="00D755B4">
      <w:pPr>
        <w:spacing w:after="0" w:line="240" w:lineRule="auto"/>
      </w:pPr>
      <w:r>
        <w:t xml:space="preserve">a. Incorrect. Read the material under </w:t>
      </w:r>
      <w:r w:rsidR="00766A4E">
        <w:t>‘</w:t>
      </w:r>
      <w:r w:rsidR="00470730">
        <w:t>Marketing orientations’</w:t>
      </w:r>
      <w:r>
        <w:t>.</w:t>
      </w:r>
    </w:p>
    <w:p w14:paraId="5037C906" w14:textId="77777777" w:rsidR="0037673D" w:rsidRDefault="0037673D" w:rsidP="00D755B4">
      <w:pPr>
        <w:spacing w:after="0" w:line="240" w:lineRule="auto"/>
      </w:pPr>
      <w:r>
        <w:t xml:space="preserve">b. Incorrect. Read the material under </w:t>
      </w:r>
      <w:r w:rsidR="00766A4E">
        <w:t>‘</w:t>
      </w:r>
      <w:r w:rsidR="00470730">
        <w:t>Marketing orientations</w:t>
      </w:r>
      <w:r w:rsidR="00766A4E">
        <w:t>’</w:t>
      </w:r>
      <w:r>
        <w:t>.</w:t>
      </w:r>
    </w:p>
    <w:p w14:paraId="0727C3AC" w14:textId="77777777" w:rsidR="0037673D" w:rsidRDefault="0037673D" w:rsidP="00D755B4">
      <w:pPr>
        <w:spacing w:after="0" w:line="240" w:lineRule="auto"/>
      </w:pPr>
      <w:r>
        <w:t>c. Correct.</w:t>
      </w:r>
    </w:p>
    <w:p w14:paraId="1B8A64D2" w14:textId="77777777" w:rsidR="0037673D" w:rsidRDefault="0037673D" w:rsidP="00D755B4">
      <w:pPr>
        <w:spacing w:after="0" w:line="240" w:lineRule="auto"/>
      </w:pPr>
      <w:r>
        <w:t xml:space="preserve">d. Incorrect. Read the material under </w:t>
      </w:r>
      <w:r w:rsidR="00766A4E">
        <w:t>‘</w:t>
      </w:r>
      <w:r w:rsidR="00470730">
        <w:t>Marketing orientations</w:t>
      </w:r>
      <w:r w:rsidR="00766A4E">
        <w:t>’</w:t>
      </w:r>
      <w:r>
        <w:t>.</w:t>
      </w:r>
    </w:p>
    <w:p w14:paraId="274A7CC5" w14:textId="77777777" w:rsidR="0037673D" w:rsidRDefault="0037673D" w:rsidP="00D755B4">
      <w:pPr>
        <w:spacing w:after="0" w:line="240" w:lineRule="auto"/>
      </w:pPr>
      <w:r>
        <w:t xml:space="preserve">e. Incorrect. Read the material under </w:t>
      </w:r>
      <w:r w:rsidR="00766A4E">
        <w:t>‘</w:t>
      </w:r>
      <w:r w:rsidR="00470730">
        <w:t>Marketing orientations</w:t>
      </w:r>
      <w:r w:rsidR="00766A4E">
        <w:t>’</w:t>
      </w:r>
      <w:r>
        <w:t>.</w:t>
      </w:r>
    </w:p>
    <w:p w14:paraId="6FA1590C" w14:textId="77777777" w:rsidR="002E6F0F" w:rsidRDefault="002E6F0F" w:rsidP="00D755B4">
      <w:pPr>
        <w:spacing w:after="0" w:line="240" w:lineRule="auto"/>
        <w:rPr>
          <w:color w:val="000000"/>
        </w:rPr>
      </w:pPr>
    </w:p>
    <w:p w14:paraId="1BE20624" w14:textId="77777777" w:rsidR="008D6D1C" w:rsidRPr="004A043E" w:rsidRDefault="008D6D1C" w:rsidP="00D755B4">
      <w:pPr>
        <w:spacing w:after="0" w:line="240" w:lineRule="auto"/>
        <w:rPr>
          <w:color w:val="000000"/>
        </w:rPr>
      </w:pPr>
      <w:r w:rsidRPr="004A043E">
        <w:rPr>
          <w:color w:val="000000"/>
        </w:rPr>
        <w:t>&lt;metadata&gt;</w:t>
      </w:r>
    </w:p>
    <w:p w14:paraId="49125264" w14:textId="77777777" w:rsidR="00EA6F25" w:rsidRDefault="00EA6F25" w:rsidP="00D755B4">
      <w:pPr>
        <w:spacing w:after="0" w:line="240" w:lineRule="auto"/>
        <w:rPr>
          <w:color w:val="000000"/>
        </w:rPr>
      </w:pPr>
      <w:r w:rsidRPr="003B7906">
        <w:rPr>
          <w:color w:val="000000"/>
        </w:rPr>
        <w:t>AACSB Outcomes:</w:t>
      </w:r>
      <w:r w:rsidRPr="00EA6F25">
        <w:t xml:space="preserve"> </w:t>
      </w:r>
      <w:r w:rsidRPr="00EA6F25">
        <w:rPr>
          <w:color w:val="000000"/>
        </w:rPr>
        <w:t>Communication</w:t>
      </w:r>
    </w:p>
    <w:p w14:paraId="5EEFB2D3" w14:textId="77777777" w:rsidR="00EA6F25" w:rsidRPr="004A043E" w:rsidRDefault="00EA6F25" w:rsidP="00D755B4">
      <w:pPr>
        <w:spacing w:after="0" w:line="240" w:lineRule="auto"/>
        <w:rPr>
          <w:color w:val="000000"/>
        </w:rPr>
      </w:pPr>
      <w:r w:rsidRPr="004A043E">
        <w:rPr>
          <w:color w:val="000000"/>
        </w:rPr>
        <w:t xml:space="preserve">Difficulty: </w:t>
      </w:r>
      <w:r>
        <w:rPr>
          <w:color w:val="000000"/>
        </w:rPr>
        <w:t>E</w:t>
      </w:r>
    </w:p>
    <w:p w14:paraId="2CAC2318" w14:textId="77777777" w:rsidR="00EA6F25" w:rsidRPr="004A043E" w:rsidRDefault="00EA6F25" w:rsidP="00D755B4">
      <w:pPr>
        <w:spacing w:after="0" w:line="240" w:lineRule="auto"/>
        <w:rPr>
          <w:color w:val="000000"/>
        </w:rPr>
      </w:pPr>
      <w:r w:rsidRPr="004A043E">
        <w:rPr>
          <w:color w:val="000000"/>
        </w:rPr>
        <w:t xml:space="preserve">LO: </w:t>
      </w:r>
      <w:r w:rsidR="00470730">
        <w:rPr>
          <w:color w:val="000000"/>
        </w:rPr>
        <w:t>5</w:t>
      </w:r>
    </w:p>
    <w:p w14:paraId="62CB0C69" w14:textId="54249FF7" w:rsidR="00470730" w:rsidRPr="004A043E" w:rsidRDefault="00EA6F25" w:rsidP="00D755B4">
      <w:pPr>
        <w:spacing w:after="0" w:line="240" w:lineRule="auto"/>
        <w:jc w:val="both"/>
        <w:rPr>
          <w:color w:val="000000"/>
        </w:rPr>
      </w:pPr>
      <w:r w:rsidRPr="004A043E">
        <w:rPr>
          <w:color w:val="000000"/>
        </w:rPr>
        <w:t xml:space="preserve">Learning </w:t>
      </w:r>
      <w:r w:rsidR="00872539" w:rsidRPr="004A043E">
        <w:rPr>
          <w:color w:val="000000"/>
        </w:rPr>
        <w:t>Objective Narrative</w:t>
      </w:r>
      <w:r w:rsidR="00872539">
        <w:rPr>
          <w:color w:val="000000"/>
        </w:rPr>
        <w:t xml:space="preserve">: </w:t>
      </w:r>
      <w:r w:rsidR="00470730" w:rsidRPr="00B258B2">
        <w:rPr>
          <w:color w:val="000000"/>
        </w:rPr>
        <w:t>Understand and explain the marketing concept and different marketing orientations within firms</w:t>
      </w:r>
      <w:r w:rsidR="00B90F1F">
        <w:rPr>
          <w:color w:val="000000"/>
        </w:rPr>
        <w:t>.</w:t>
      </w:r>
    </w:p>
    <w:p w14:paraId="22A7F6EE" w14:textId="77777777" w:rsidR="00EA6F25" w:rsidRPr="004A043E" w:rsidRDefault="00470730" w:rsidP="00D755B4">
      <w:pPr>
        <w:spacing w:after="0" w:line="240" w:lineRule="auto"/>
        <w:jc w:val="both"/>
        <w:rPr>
          <w:color w:val="000000"/>
        </w:rPr>
      </w:pPr>
      <w:r w:rsidRPr="004A043E">
        <w:rPr>
          <w:color w:val="000000"/>
        </w:rPr>
        <w:t xml:space="preserve">A-head:  </w:t>
      </w:r>
      <w:r>
        <w:t>Marketing orientations</w:t>
      </w:r>
    </w:p>
    <w:p w14:paraId="20B8D9AF" w14:textId="77777777" w:rsidR="00EA6F25" w:rsidRPr="004A043E" w:rsidRDefault="00EA6F25" w:rsidP="00D755B4">
      <w:pPr>
        <w:spacing w:after="0" w:line="240" w:lineRule="auto"/>
        <w:rPr>
          <w:color w:val="000000"/>
        </w:rPr>
      </w:pPr>
      <w:r w:rsidRPr="004A043E">
        <w:rPr>
          <w:color w:val="000000"/>
        </w:rPr>
        <w:t xml:space="preserve">Bloom's:  </w:t>
      </w:r>
      <w:r>
        <w:rPr>
          <w:color w:val="000000"/>
        </w:rPr>
        <w:t>KN</w:t>
      </w:r>
    </w:p>
    <w:p w14:paraId="6E83E484" w14:textId="77777777" w:rsidR="008D6D1C" w:rsidRPr="004A043E" w:rsidRDefault="008D6D1C" w:rsidP="00D755B4">
      <w:pPr>
        <w:spacing w:after="0" w:line="240" w:lineRule="auto"/>
        <w:rPr>
          <w:color w:val="000000"/>
        </w:rPr>
      </w:pPr>
      <w:r w:rsidRPr="004A043E">
        <w:rPr>
          <w:color w:val="000000"/>
        </w:rPr>
        <w:t>&lt;/metadata&gt;</w:t>
      </w:r>
    </w:p>
    <w:p w14:paraId="54E282E7" w14:textId="77777777" w:rsidR="008D6D1C" w:rsidRDefault="008D6D1C" w:rsidP="00D755B4">
      <w:pPr>
        <w:spacing w:after="0" w:line="240" w:lineRule="auto"/>
      </w:pPr>
    </w:p>
    <w:p w14:paraId="10C4C7F0"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8370ADE" w14:textId="199F70AD" w:rsidR="0037673D" w:rsidRDefault="00B90F1F" w:rsidP="00D755B4">
      <w:pPr>
        <w:spacing w:after="0" w:line="240" w:lineRule="auto"/>
      </w:pPr>
      <w:r>
        <w:t>47</w:t>
      </w:r>
      <w:r w:rsidR="0037673D">
        <w:t>. When Campbell</w:t>
      </w:r>
      <w:r w:rsidR="00766A4E">
        <w:t>’</w:t>
      </w:r>
      <w:r w:rsidR="0037673D">
        <w:t>s introduced a line of low-sodium soups in response to customer demand, it was following which of the following philosophies?</w:t>
      </w:r>
    </w:p>
    <w:p w14:paraId="22A8C7D5" w14:textId="77777777" w:rsidR="0037673D" w:rsidRDefault="0037673D" w:rsidP="00D755B4">
      <w:pPr>
        <w:spacing w:after="0" w:line="240" w:lineRule="auto"/>
      </w:pPr>
      <w:r>
        <w:t>a. Selling concept</w:t>
      </w:r>
    </w:p>
    <w:p w14:paraId="40070069" w14:textId="77777777" w:rsidR="0037673D" w:rsidRDefault="0037673D" w:rsidP="00D755B4">
      <w:pPr>
        <w:spacing w:after="0" w:line="240" w:lineRule="auto"/>
      </w:pPr>
      <w:r>
        <w:t>b. Production concept</w:t>
      </w:r>
    </w:p>
    <w:p w14:paraId="67A7814D" w14:textId="77777777" w:rsidR="0037673D" w:rsidRDefault="0037673D" w:rsidP="00D755B4">
      <w:pPr>
        <w:spacing w:after="0" w:line="240" w:lineRule="auto"/>
      </w:pPr>
      <w:r>
        <w:t>c. Customer concept</w:t>
      </w:r>
    </w:p>
    <w:p w14:paraId="201859EA" w14:textId="77777777" w:rsidR="0037673D" w:rsidRDefault="0037673D" w:rsidP="00D755B4">
      <w:pPr>
        <w:spacing w:after="0" w:line="240" w:lineRule="auto"/>
      </w:pPr>
      <w:r>
        <w:t>d. Marketing concept</w:t>
      </w:r>
    </w:p>
    <w:p w14:paraId="613E31E9" w14:textId="77777777" w:rsidR="0037673D" w:rsidRDefault="0037673D" w:rsidP="00D755B4">
      <w:pPr>
        <w:spacing w:after="0" w:line="240" w:lineRule="auto"/>
      </w:pPr>
      <w:r>
        <w:t>e. Retailing concept</w:t>
      </w:r>
    </w:p>
    <w:p w14:paraId="2A0D918F" w14:textId="77777777" w:rsidR="002E6F0F" w:rsidRDefault="002E6F0F" w:rsidP="00D755B4">
      <w:pPr>
        <w:spacing w:after="0" w:line="240" w:lineRule="auto"/>
      </w:pPr>
    </w:p>
    <w:p w14:paraId="6595F396" w14:textId="77777777" w:rsidR="0037673D" w:rsidRDefault="0037673D" w:rsidP="00D755B4">
      <w:pPr>
        <w:spacing w:after="0" w:line="240" w:lineRule="auto"/>
      </w:pPr>
      <w:r>
        <w:t>Analysis:</w:t>
      </w:r>
    </w:p>
    <w:p w14:paraId="44AEBD20" w14:textId="77777777" w:rsidR="0037673D" w:rsidRDefault="0037673D" w:rsidP="00D755B4">
      <w:pPr>
        <w:spacing w:after="0" w:line="240" w:lineRule="auto"/>
      </w:pPr>
      <w:r>
        <w:t xml:space="preserve">a. Incorrect. Read the material under </w:t>
      </w:r>
      <w:r w:rsidR="00766A4E">
        <w:t>‘</w:t>
      </w:r>
      <w:r w:rsidR="00872539">
        <w:t>Marketing orientations</w:t>
      </w:r>
      <w:r w:rsidR="00766A4E">
        <w:t>’</w:t>
      </w:r>
      <w:r>
        <w:t>.</w:t>
      </w:r>
    </w:p>
    <w:p w14:paraId="7E9A4339" w14:textId="77777777" w:rsidR="0037673D" w:rsidRDefault="0037673D" w:rsidP="00D755B4">
      <w:pPr>
        <w:spacing w:after="0" w:line="240" w:lineRule="auto"/>
      </w:pPr>
      <w:r>
        <w:t xml:space="preserve">b. Incorrect. Read the material under </w:t>
      </w:r>
      <w:r w:rsidR="00766A4E">
        <w:t>‘</w:t>
      </w:r>
      <w:r w:rsidR="00872539">
        <w:t>Marketing orientations</w:t>
      </w:r>
      <w:r w:rsidR="00766A4E">
        <w:t>’</w:t>
      </w:r>
      <w:r>
        <w:t>.</w:t>
      </w:r>
    </w:p>
    <w:p w14:paraId="7F11D04C" w14:textId="77777777" w:rsidR="0037673D" w:rsidRDefault="0037673D" w:rsidP="00D755B4">
      <w:pPr>
        <w:spacing w:after="0" w:line="240" w:lineRule="auto"/>
      </w:pPr>
      <w:r>
        <w:t xml:space="preserve">c. Incorrect. Read the material under </w:t>
      </w:r>
      <w:r w:rsidR="00766A4E">
        <w:t>‘</w:t>
      </w:r>
      <w:r w:rsidR="00872539">
        <w:t>Marketing orientations</w:t>
      </w:r>
      <w:r w:rsidR="00766A4E">
        <w:t>’</w:t>
      </w:r>
      <w:r>
        <w:t>.</w:t>
      </w:r>
    </w:p>
    <w:p w14:paraId="6970F7B5" w14:textId="77777777" w:rsidR="0037673D" w:rsidRDefault="0037673D" w:rsidP="00D755B4">
      <w:pPr>
        <w:spacing w:after="0" w:line="240" w:lineRule="auto"/>
      </w:pPr>
      <w:r>
        <w:t>d. Correct.</w:t>
      </w:r>
    </w:p>
    <w:p w14:paraId="2DDBBD96" w14:textId="77777777" w:rsidR="0037673D" w:rsidRDefault="0037673D" w:rsidP="00D755B4">
      <w:pPr>
        <w:spacing w:after="0" w:line="240" w:lineRule="auto"/>
      </w:pPr>
      <w:r>
        <w:t xml:space="preserve">e. Incorrect. Read the material under </w:t>
      </w:r>
      <w:r w:rsidR="00766A4E">
        <w:t>‘</w:t>
      </w:r>
      <w:r w:rsidR="00872539">
        <w:t>Marketing orientations</w:t>
      </w:r>
      <w:r w:rsidR="00766A4E">
        <w:t>’</w:t>
      </w:r>
      <w:r>
        <w:t>.</w:t>
      </w:r>
    </w:p>
    <w:p w14:paraId="6204ED5F" w14:textId="77777777" w:rsidR="002E6F0F" w:rsidRDefault="002E6F0F" w:rsidP="00D755B4">
      <w:pPr>
        <w:spacing w:after="0" w:line="240" w:lineRule="auto"/>
        <w:rPr>
          <w:color w:val="000000"/>
        </w:rPr>
      </w:pPr>
    </w:p>
    <w:p w14:paraId="72133318" w14:textId="77777777" w:rsidR="008D6D1C" w:rsidRPr="004A043E" w:rsidRDefault="008D6D1C" w:rsidP="00D755B4">
      <w:pPr>
        <w:spacing w:after="0" w:line="240" w:lineRule="auto"/>
        <w:rPr>
          <w:color w:val="000000"/>
        </w:rPr>
      </w:pPr>
      <w:r w:rsidRPr="004A043E">
        <w:rPr>
          <w:color w:val="000000"/>
        </w:rPr>
        <w:t>&lt;metadata&gt;</w:t>
      </w:r>
    </w:p>
    <w:p w14:paraId="659C1AE6" w14:textId="77777777" w:rsidR="00EA6F25" w:rsidRDefault="00EA6F25" w:rsidP="00D755B4">
      <w:pPr>
        <w:spacing w:after="0" w:line="240" w:lineRule="auto"/>
        <w:rPr>
          <w:color w:val="000000"/>
        </w:rPr>
      </w:pPr>
      <w:r w:rsidRPr="003B7906">
        <w:rPr>
          <w:color w:val="000000"/>
        </w:rPr>
        <w:t xml:space="preserve">AACSB </w:t>
      </w:r>
      <w:r w:rsidRPr="005444E2">
        <w:rPr>
          <w:color w:val="000000"/>
        </w:rPr>
        <w:t>Outcomes:</w:t>
      </w:r>
      <w:r w:rsidRPr="005444E2">
        <w:t xml:space="preserve"> </w:t>
      </w:r>
      <w:r w:rsidRPr="005444E2">
        <w:rPr>
          <w:lang w:val="en-AU"/>
        </w:rPr>
        <w:t>Analytical; Reflective thinking</w:t>
      </w:r>
    </w:p>
    <w:p w14:paraId="30C0DB13" w14:textId="77777777" w:rsidR="00EA6F25" w:rsidRPr="004A043E" w:rsidRDefault="00EA6F25" w:rsidP="00D755B4">
      <w:pPr>
        <w:spacing w:after="0" w:line="240" w:lineRule="auto"/>
        <w:rPr>
          <w:color w:val="000000"/>
        </w:rPr>
      </w:pPr>
      <w:r w:rsidRPr="004A043E">
        <w:rPr>
          <w:color w:val="000000"/>
        </w:rPr>
        <w:t xml:space="preserve">Difficulty: </w:t>
      </w:r>
      <w:r>
        <w:rPr>
          <w:color w:val="000000"/>
        </w:rPr>
        <w:t>E</w:t>
      </w:r>
    </w:p>
    <w:p w14:paraId="71A1227E" w14:textId="77777777" w:rsidR="00EA6F25" w:rsidRPr="004A043E" w:rsidRDefault="00EA6F25" w:rsidP="00D755B4">
      <w:pPr>
        <w:spacing w:after="0" w:line="240" w:lineRule="auto"/>
        <w:rPr>
          <w:color w:val="000000"/>
        </w:rPr>
      </w:pPr>
      <w:r w:rsidRPr="004A043E">
        <w:rPr>
          <w:color w:val="000000"/>
        </w:rPr>
        <w:t xml:space="preserve">LO: </w:t>
      </w:r>
      <w:r w:rsidR="00872539">
        <w:rPr>
          <w:color w:val="000000"/>
        </w:rPr>
        <w:t>5</w:t>
      </w:r>
    </w:p>
    <w:p w14:paraId="4DB53DA0" w14:textId="14B2575F" w:rsidR="00872539" w:rsidRPr="004A043E" w:rsidRDefault="00EA6F25"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4AE6EB5B" w14:textId="77777777" w:rsidR="005444E2" w:rsidRDefault="00872539" w:rsidP="00D755B4">
      <w:pPr>
        <w:spacing w:after="0" w:line="240" w:lineRule="auto"/>
      </w:pPr>
      <w:r w:rsidRPr="004A043E">
        <w:rPr>
          <w:color w:val="000000"/>
        </w:rPr>
        <w:t xml:space="preserve">A-head:  </w:t>
      </w:r>
      <w:r>
        <w:t xml:space="preserve">Marketing orientations </w:t>
      </w:r>
    </w:p>
    <w:p w14:paraId="3D09F4B9" w14:textId="00FED2BA" w:rsidR="00EA6F25" w:rsidRPr="004A043E" w:rsidRDefault="00EA6F25" w:rsidP="00D755B4">
      <w:pPr>
        <w:spacing w:after="0" w:line="240" w:lineRule="auto"/>
        <w:rPr>
          <w:color w:val="000000"/>
        </w:rPr>
      </w:pPr>
      <w:r w:rsidRPr="004A043E">
        <w:rPr>
          <w:color w:val="000000"/>
        </w:rPr>
        <w:t xml:space="preserve">Bloom's:  </w:t>
      </w:r>
      <w:r>
        <w:rPr>
          <w:color w:val="000000"/>
        </w:rPr>
        <w:t>AP</w:t>
      </w:r>
    </w:p>
    <w:p w14:paraId="41FE2FA1" w14:textId="77777777" w:rsidR="008D6D1C" w:rsidRPr="004A043E" w:rsidRDefault="008D6D1C" w:rsidP="00D755B4">
      <w:pPr>
        <w:spacing w:after="0" w:line="240" w:lineRule="auto"/>
        <w:rPr>
          <w:color w:val="000000"/>
        </w:rPr>
      </w:pPr>
      <w:r w:rsidRPr="004A043E">
        <w:rPr>
          <w:color w:val="000000"/>
        </w:rPr>
        <w:t>&lt;/metadata&gt;</w:t>
      </w:r>
    </w:p>
    <w:p w14:paraId="4F7605D5" w14:textId="77777777" w:rsidR="008D6D1C" w:rsidRDefault="008D6D1C" w:rsidP="00D755B4">
      <w:pPr>
        <w:spacing w:after="0" w:line="240" w:lineRule="auto"/>
      </w:pPr>
    </w:p>
    <w:p w14:paraId="7DCAAE1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386AAC2" w14:textId="3A63D70D" w:rsidR="0037673D" w:rsidRDefault="00B90F1F" w:rsidP="00D755B4">
      <w:pPr>
        <w:spacing w:after="0" w:line="240" w:lineRule="auto"/>
      </w:pPr>
      <w:r>
        <w:t>48</w:t>
      </w:r>
      <w:r w:rsidR="0037673D">
        <w:t xml:space="preserve">. The evolution of the marketing concept has moved from a production orientation in the </w:t>
      </w:r>
      <w:r w:rsidR="00872539" w:rsidRPr="00872539">
        <w:t>late 1800s and early 1900s</w:t>
      </w:r>
      <w:r w:rsidR="0037673D">
        <w:t xml:space="preserve"> to a(n) __________ orientation today.</w:t>
      </w:r>
    </w:p>
    <w:p w14:paraId="4051CA0A" w14:textId="77777777" w:rsidR="0037673D" w:rsidRDefault="0037673D" w:rsidP="00D755B4">
      <w:pPr>
        <w:spacing w:after="0" w:line="240" w:lineRule="auto"/>
      </w:pPr>
      <w:r>
        <w:t>a. sales</w:t>
      </w:r>
    </w:p>
    <w:p w14:paraId="1CC0BB40" w14:textId="77777777" w:rsidR="0037673D" w:rsidRDefault="0037673D" w:rsidP="00D755B4">
      <w:pPr>
        <w:spacing w:after="0" w:line="240" w:lineRule="auto"/>
      </w:pPr>
      <w:r>
        <w:t>b. market</w:t>
      </w:r>
    </w:p>
    <w:p w14:paraId="28DC4305" w14:textId="77777777" w:rsidR="0037673D" w:rsidRDefault="0037673D" w:rsidP="00D755B4">
      <w:pPr>
        <w:spacing w:after="0" w:line="240" w:lineRule="auto"/>
      </w:pPr>
      <w:r>
        <w:t>c. customer</w:t>
      </w:r>
    </w:p>
    <w:p w14:paraId="2503D635" w14:textId="77777777" w:rsidR="0037673D" w:rsidRDefault="0037673D" w:rsidP="00D755B4">
      <w:pPr>
        <w:spacing w:after="0" w:line="240" w:lineRule="auto"/>
      </w:pPr>
      <w:r>
        <w:t>d. relationship</w:t>
      </w:r>
    </w:p>
    <w:p w14:paraId="1F3D7C5C" w14:textId="77777777" w:rsidR="0037673D" w:rsidRDefault="0037673D" w:rsidP="00D755B4">
      <w:pPr>
        <w:spacing w:after="0" w:line="240" w:lineRule="auto"/>
      </w:pPr>
      <w:r>
        <w:t>e. economic</w:t>
      </w:r>
    </w:p>
    <w:p w14:paraId="14D88561" w14:textId="77777777" w:rsidR="002E6F0F" w:rsidRDefault="002E6F0F" w:rsidP="00D755B4">
      <w:pPr>
        <w:spacing w:after="0" w:line="240" w:lineRule="auto"/>
      </w:pPr>
    </w:p>
    <w:p w14:paraId="5181974E" w14:textId="77777777" w:rsidR="0037673D" w:rsidRDefault="0037673D" w:rsidP="00D755B4">
      <w:pPr>
        <w:spacing w:after="0" w:line="240" w:lineRule="auto"/>
      </w:pPr>
      <w:r>
        <w:t>Analysis:</w:t>
      </w:r>
    </w:p>
    <w:p w14:paraId="73966699" w14:textId="77777777" w:rsidR="0037673D" w:rsidRDefault="0037673D" w:rsidP="00D755B4">
      <w:pPr>
        <w:spacing w:after="0" w:line="240" w:lineRule="auto"/>
      </w:pPr>
      <w:r>
        <w:t xml:space="preserve">a. Incorrect. Read the material under </w:t>
      </w:r>
      <w:r w:rsidR="00766A4E">
        <w:t>‘</w:t>
      </w:r>
      <w:r w:rsidR="00872539">
        <w:t>Marketing orientations</w:t>
      </w:r>
      <w:r w:rsidR="00766A4E">
        <w:t>’</w:t>
      </w:r>
      <w:r>
        <w:t>.</w:t>
      </w:r>
    </w:p>
    <w:p w14:paraId="6BEADE8F" w14:textId="77777777" w:rsidR="0037673D" w:rsidRDefault="0037673D" w:rsidP="00D755B4">
      <w:pPr>
        <w:spacing w:after="0" w:line="240" w:lineRule="auto"/>
      </w:pPr>
      <w:r>
        <w:t>b. Correct.</w:t>
      </w:r>
    </w:p>
    <w:p w14:paraId="2C691234" w14:textId="77777777" w:rsidR="0037673D" w:rsidRDefault="0037673D" w:rsidP="00D755B4">
      <w:pPr>
        <w:spacing w:after="0" w:line="240" w:lineRule="auto"/>
      </w:pPr>
      <w:r>
        <w:t xml:space="preserve">c. Incorrect. Read the material under </w:t>
      </w:r>
      <w:r w:rsidR="00766A4E">
        <w:t>‘</w:t>
      </w:r>
      <w:r w:rsidR="00872539">
        <w:t>Marketing orientations</w:t>
      </w:r>
      <w:r w:rsidR="00766A4E">
        <w:t>’</w:t>
      </w:r>
      <w:r>
        <w:t>.</w:t>
      </w:r>
    </w:p>
    <w:p w14:paraId="55EC3147" w14:textId="77777777" w:rsidR="0037673D" w:rsidRDefault="0037673D" w:rsidP="00D755B4">
      <w:pPr>
        <w:spacing w:after="0" w:line="240" w:lineRule="auto"/>
      </w:pPr>
      <w:r>
        <w:t xml:space="preserve">d. Incorrect. Read the material under </w:t>
      </w:r>
      <w:r w:rsidR="00766A4E">
        <w:t>‘</w:t>
      </w:r>
      <w:r w:rsidR="00872539">
        <w:t>Marketing orientations</w:t>
      </w:r>
      <w:r w:rsidR="00766A4E">
        <w:t>’</w:t>
      </w:r>
      <w:r>
        <w:t>.</w:t>
      </w:r>
    </w:p>
    <w:p w14:paraId="612B4935" w14:textId="77777777" w:rsidR="0037673D" w:rsidRDefault="0037673D" w:rsidP="00D755B4">
      <w:pPr>
        <w:spacing w:after="0" w:line="240" w:lineRule="auto"/>
      </w:pPr>
      <w:r>
        <w:t xml:space="preserve">e. Incorrect. Read the material under </w:t>
      </w:r>
      <w:r w:rsidR="00766A4E">
        <w:t>‘</w:t>
      </w:r>
      <w:r w:rsidR="00872539">
        <w:t>Marketing orientations</w:t>
      </w:r>
      <w:r w:rsidR="00766A4E">
        <w:t>’</w:t>
      </w:r>
      <w:r>
        <w:t>.</w:t>
      </w:r>
    </w:p>
    <w:p w14:paraId="54A45CFB" w14:textId="77777777" w:rsidR="002E6F0F" w:rsidRDefault="002E6F0F" w:rsidP="00D755B4">
      <w:pPr>
        <w:spacing w:after="0" w:line="240" w:lineRule="auto"/>
        <w:rPr>
          <w:color w:val="000000"/>
        </w:rPr>
      </w:pPr>
    </w:p>
    <w:p w14:paraId="408FE426" w14:textId="77777777" w:rsidR="008D6D1C" w:rsidRPr="004A043E" w:rsidRDefault="008D6D1C" w:rsidP="00D755B4">
      <w:pPr>
        <w:spacing w:after="0" w:line="240" w:lineRule="auto"/>
        <w:rPr>
          <w:color w:val="000000"/>
        </w:rPr>
      </w:pPr>
      <w:r w:rsidRPr="004A043E">
        <w:rPr>
          <w:color w:val="000000"/>
        </w:rPr>
        <w:t>&lt;metadata&gt;</w:t>
      </w:r>
    </w:p>
    <w:p w14:paraId="6B304CE9"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5444E2">
        <w:rPr>
          <w:lang w:val="en-AU"/>
        </w:rPr>
        <w:t>Analytical</w:t>
      </w:r>
    </w:p>
    <w:p w14:paraId="37036EF2"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M</w:t>
      </w:r>
    </w:p>
    <w:p w14:paraId="19C40DC3" w14:textId="77777777" w:rsidR="008D6D1C" w:rsidRPr="004A043E" w:rsidRDefault="008D6D1C" w:rsidP="00D755B4">
      <w:pPr>
        <w:spacing w:after="0" w:line="240" w:lineRule="auto"/>
        <w:rPr>
          <w:color w:val="000000"/>
        </w:rPr>
      </w:pPr>
      <w:r w:rsidRPr="004A043E">
        <w:rPr>
          <w:color w:val="000000"/>
        </w:rPr>
        <w:t xml:space="preserve">LO: </w:t>
      </w:r>
      <w:r w:rsidR="00872539">
        <w:rPr>
          <w:color w:val="000000"/>
        </w:rPr>
        <w:t>5</w:t>
      </w:r>
    </w:p>
    <w:p w14:paraId="1150AF22" w14:textId="233DDEDF" w:rsidR="008D6D1C" w:rsidRPr="004A043E" w:rsidRDefault="008D6D1C"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5F5B7528" w14:textId="77777777" w:rsidR="008D6D1C" w:rsidRPr="004A043E" w:rsidRDefault="008D6D1C" w:rsidP="00D755B4">
      <w:pPr>
        <w:spacing w:after="0" w:line="240" w:lineRule="auto"/>
        <w:rPr>
          <w:color w:val="000000"/>
        </w:rPr>
      </w:pPr>
      <w:r w:rsidRPr="004A043E">
        <w:rPr>
          <w:color w:val="000000"/>
        </w:rPr>
        <w:t xml:space="preserve">A-head:  </w:t>
      </w:r>
      <w:r w:rsidR="00872539">
        <w:t>Marketing orientations</w:t>
      </w:r>
    </w:p>
    <w:p w14:paraId="52AA5626"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AP</w:t>
      </w:r>
    </w:p>
    <w:p w14:paraId="6BB7C8BE" w14:textId="77777777" w:rsidR="008D6D1C" w:rsidRPr="004A043E" w:rsidRDefault="008D6D1C" w:rsidP="00D755B4">
      <w:pPr>
        <w:spacing w:after="0" w:line="240" w:lineRule="auto"/>
        <w:rPr>
          <w:color w:val="000000"/>
        </w:rPr>
      </w:pPr>
      <w:r w:rsidRPr="004A043E">
        <w:rPr>
          <w:color w:val="000000"/>
        </w:rPr>
        <w:t>&lt;/metadata&gt;</w:t>
      </w:r>
    </w:p>
    <w:p w14:paraId="049D122B" w14:textId="77777777" w:rsidR="008D6D1C" w:rsidRDefault="008D6D1C" w:rsidP="00D755B4">
      <w:pPr>
        <w:spacing w:after="0" w:line="240" w:lineRule="auto"/>
      </w:pPr>
    </w:p>
    <w:p w14:paraId="18CEB9E4"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DBE1121" w14:textId="1942C42D" w:rsidR="0037673D" w:rsidRDefault="00B90F1F" w:rsidP="00D755B4">
      <w:pPr>
        <w:spacing w:after="0" w:line="240" w:lineRule="auto"/>
      </w:pPr>
      <w:r>
        <w:t>49</w:t>
      </w:r>
      <w:r w:rsidR="0037673D">
        <w:t>. The marketing concept is:</w:t>
      </w:r>
    </w:p>
    <w:p w14:paraId="0FA40CC3" w14:textId="77777777" w:rsidR="0037673D" w:rsidRDefault="0037673D" w:rsidP="00D755B4">
      <w:pPr>
        <w:spacing w:after="0" w:line="240" w:lineRule="auto"/>
      </w:pPr>
      <w:r>
        <w:t>a. a managerial philosophy.</w:t>
      </w:r>
    </w:p>
    <w:p w14:paraId="238A4C4A" w14:textId="77777777" w:rsidR="0037673D" w:rsidRDefault="0037673D" w:rsidP="00D755B4">
      <w:pPr>
        <w:spacing w:after="0" w:line="240" w:lineRule="auto"/>
      </w:pPr>
      <w:r>
        <w:t>b. synonymous with exchange.</w:t>
      </w:r>
    </w:p>
    <w:p w14:paraId="0B9D763F" w14:textId="77777777" w:rsidR="0037673D" w:rsidRDefault="0037673D" w:rsidP="00D755B4">
      <w:pPr>
        <w:spacing w:after="0" w:line="240" w:lineRule="auto"/>
      </w:pPr>
      <w:r>
        <w:t>c. a component of the marketing mix.</w:t>
      </w:r>
    </w:p>
    <w:p w14:paraId="32CE0DAE" w14:textId="77777777" w:rsidR="0037673D" w:rsidRDefault="0037673D" w:rsidP="00D755B4">
      <w:pPr>
        <w:spacing w:after="0" w:line="240" w:lineRule="auto"/>
      </w:pPr>
      <w:r>
        <w:t>d. a function of the marketing environment.</w:t>
      </w:r>
    </w:p>
    <w:p w14:paraId="25EF87EE" w14:textId="77777777" w:rsidR="0037673D" w:rsidRDefault="0037673D" w:rsidP="00D755B4">
      <w:pPr>
        <w:spacing w:after="0" w:line="240" w:lineRule="auto"/>
      </w:pPr>
      <w:r>
        <w:t>e. focused solely on satisfying customer objectives.</w:t>
      </w:r>
    </w:p>
    <w:p w14:paraId="713E8661" w14:textId="77777777" w:rsidR="002E6F0F" w:rsidRDefault="002E6F0F" w:rsidP="00D755B4">
      <w:pPr>
        <w:spacing w:after="0" w:line="240" w:lineRule="auto"/>
      </w:pPr>
    </w:p>
    <w:p w14:paraId="06B63E0A" w14:textId="77777777" w:rsidR="0037673D" w:rsidRDefault="0037673D" w:rsidP="00D755B4">
      <w:pPr>
        <w:spacing w:after="0" w:line="240" w:lineRule="auto"/>
      </w:pPr>
      <w:r>
        <w:t>Analysis:</w:t>
      </w:r>
    </w:p>
    <w:p w14:paraId="1876B06B" w14:textId="77777777" w:rsidR="0037673D" w:rsidRDefault="0037673D" w:rsidP="00D755B4">
      <w:pPr>
        <w:spacing w:after="0" w:line="240" w:lineRule="auto"/>
      </w:pPr>
      <w:r>
        <w:t>a. Correct.</w:t>
      </w:r>
    </w:p>
    <w:p w14:paraId="1C5AC7D9" w14:textId="04C703E1" w:rsidR="0037673D" w:rsidRDefault="0037673D" w:rsidP="00D755B4">
      <w:pPr>
        <w:spacing w:after="0" w:line="240" w:lineRule="auto"/>
      </w:pPr>
      <w:r>
        <w:t xml:space="preserve">b. Incorrect. Read the material under </w:t>
      </w:r>
      <w:r w:rsidR="00766A4E">
        <w:t>‘</w:t>
      </w:r>
      <w:r w:rsidR="00872539">
        <w:t>Marketing orientations</w:t>
      </w:r>
      <w:r w:rsidR="00766A4E">
        <w:t>’</w:t>
      </w:r>
      <w:r>
        <w:t>.</w:t>
      </w:r>
    </w:p>
    <w:p w14:paraId="61B1948A" w14:textId="4B54923E" w:rsidR="0037673D" w:rsidRDefault="0037673D" w:rsidP="00D755B4">
      <w:pPr>
        <w:spacing w:after="0" w:line="240" w:lineRule="auto"/>
      </w:pPr>
      <w:r>
        <w:t xml:space="preserve">c. Incorrect. Read the material under </w:t>
      </w:r>
      <w:r w:rsidR="00766A4E">
        <w:t>‘</w:t>
      </w:r>
      <w:r w:rsidR="00872539">
        <w:t>Marketing orientations</w:t>
      </w:r>
      <w:r w:rsidR="00766A4E">
        <w:t>’</w:t>
      </w:r>
      <w:r>
        <w:t>.</w:t>
      </w:r>
    </w:p>
    <w:p w14:paraId="749C61A0" w14:textId="41D07360" w:rsidR="0037673D" w:rsidRDefault="0037673D" w:rsidP="00D755B4">
      <w:pPr>
        <w:spacing w:after="0" w:line="240" w:lineRule="auto"/>
      </w:pPr>
      <w:r>
        <w:t xml:space="preserve">d. Incorrect. Read the material under </w:t>
      </w:r>
      <w:r w:rsidR="00766A4E">
        <w:t>‘</w:t>
      </w:r>
      <w:r w:rsidR="00872539">
        <w:t>Marketing orientations</w:t>
      </w:r>
      <w:r w:rsidR="00766A4E">
        <w:t>’</w:t>
      </w:r>
      <w:r>
        <w:t>.</w:t>
      </w:r>
    </w:p>
    <w:p w14:paraId="2E5A1BC1" w14:textId="5DA033FD" w:rsidR="0037673D" w:rsidRDefault="0037673D" w:rsidP="00D755B4">
      <w:pPr>
        <w:spacing w:after="0" w:line="240" w:lineRule="auto"/>
      </w:pPr>
      <w:r>
        <w:t xml:space="preserve">e. Incorrect. Read the material under </w:t>
      </w:r>
      <w:r w:rsidR="00766A4E">
        <w:t>‘</w:t>
      </w:r>
      <w:r w:rsidR="00872539">
        <w:t>Marketing orientations</w:t>
      </w:r>
      <w:r w:rsidR="00766A4E">
        <w:t>’</w:t>
      </w:r>
      <w:r>
        <w:t>.</w:t>
      </w:r>
    </w:p>
    <w:p w14:paraId="51E792DB" w14:textId="77777777" w:rsidR="002E6F0F" w:rsidRDefault="002E6F0F" w:rsidP="00D755B4">
      <w:pPr>
        <w:spacing w:after="0" w:line="240" w:lineRule="auto"/>
        <w:rPr>
          <w:color w:val="000000"/>
        </w:rPr>
      </w:pPr>
    </w:p>
    <w:p w14:paraId="3BF9A9EF" w14:textId="77777777" w:rsidR="008D6D1C" w:rsidRPr="004A043E" w:rsidRDefault="008D6D1C" w:rsidP="00D755B4">
      <w:pPr>
        <w:spacing w:after="0" w:line="240" w:lineRule="auto"/>
        <w:rPr>
          <w:color w:val="000000"/>
        </w:rPr>
      </w:pPr>
      <w:r w:rsidRPr="004A043E">
        <w:rPr>
          <w:color w:val="000000"/>
        </w:rPr>
        <w:t>&lt;metadata&gt;</w:t>
      </w:r>
    </w:p>
    <w:p w14:paraId="73F90F83" w14:textId="77777777" w:rsidR="00690374" w:rsidRDefault="00690374" w:rsidP="00D755B4">
      <w:pPr>
        <w:spacing w:after="0" w:line="240" w:lineRule="auto"/>
        <w:rPr>
          <w:color w:val="000000"/>
        </w:rPr>
      </w:pPr>
      <w:r w:rsidRPr="003B7906">
        <w:rPr>
          <w:color w:val="000000"/>
        </w:rPr>
        <w:t>AACSB Outcomes:</w:t>
      </w:r>
      <w:r w:rsidR="00EA6F25">
        <w:rPr>
          <w:color w:val="000000"/>
        </w:rPr>
        <w:t xml:space="preserve"> </w:t>
      </w:r>
      <w:r w:rsidR="00EA6F25" w:rsidRPr="005444E2">
        <w:rPr>
          <w:lang w:val="en-AU"/>
        </w:rPr>
        <w:t>Communication</w:t>
      </w:r>
    </w:p>
    <w:p w14:paraId="34D4FEB0"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D</w:t>
      </w:r>
    </w:p>
    <w:p w14:paraId="6A3B8791" w14:textId="77777777" w:rsidR="008D6D1C" w:rsidRPr="004A043E" w:rsidRDefault="008D6D1C" w:rsidP="00D755B4">
      <w:pPr>
        <w:spacing w:after="0" w:line="240" w:lineRule="auto"/>
        <w:rPr>
          <w:color w:val="000000"/>
        </w:rPr>
      </w:pPr>
      <w:r w:rsidRPr="004A043E">
        <w:rPr>
          <w:color w:val="000000"/>
        </w:rPr>
        <w:t xml:space="preserve">LO: </w:t>
      </w:r>
      <w:r w:rsidR="00872539">
        <w:rPr>
          <w:color w:val="000000"/>
        </w:rPr>
        <w:t>5</w:t>
      </w:r>
    </w:p>
    <w:p w14:paraId="08CCB985" w14:textId="316CA1C5" w:rsidR="008D6D1C" w:rsidRPr="004A043E" w:rsidRDefault="008D6D1C"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30F5CFC0" w14:textId="5B1DF7DE" w:rsidR="008D6D1C" w:rsidRPr="004A043E" w:rsidRDefault="008D6D1C" w:rsidP="00D755B4">
      <w:pPr>
        <w:spacing w:after="0" w:line="240" w:lineRule="auto"/>
        <w:rPr>
          <w:color w:val="000000"/>
        </w:rPr>
      </w:pPr>
      <w:r w:rsidRPr="004A043E">
        <w:rPr>
          <w:color w:val="000000"/>
        </w:rPr>
        <w:t xml:space="preserve">A-head: </w:t>
      </w:r>
      <w:r w:rsidR="00872539">
        <w:t>Marketing orientations</w:t>
      </w:r>
    </w:p>
    <w:p w14:paraId="612FC793"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KN</w:t>
      </w:r>
    </w:p>
    <w:p w14:paraId="01082F8B" w14:textId="77777777" w:rsidR="008D6D1C" w:rsidRPr="004A043E" w:rsidRDefault="008D6D1C" w:rsidP="00D755B4">
      <w:pPr>
        <w:spacing w:after="0" w:line="240" w:lineRule="auto"/>
        <w:rPr>
          <w:color w:val="000000"/>
        </w:rPr>
      </w:pPr>
      <w:r w:rsidRPr="004A043E">
        <w:rPr>
          <w:color w:val="000000"/>
        </w:rPr>
        <w:t>&lt;/metadata&gt;</w:t>
      </w:r>
    </w:p>
    <w:p w14:paraId="32149282" w14:textId="77777777" w:rsidR="008D6D1C" w:rsidRDefault="008D6D1C" w:rsidP="00D755B4">
      <w:pPr>
        <w:spacing w:after="0" w:line="240" w:lineRule="auto"/>
      </w:pPr>
    </w:p>
    <w:p w14:paraId="5A4542B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E1E5D3C" w14:textId="4B08A8FC" w:rsidR="0037673D" w:rsidRDefault="00B90F1F" w:rsidP="00D755B4">
      <w:pPr>
        <w:spacing w:after="0" w:line="240" w:lineRule="auto"/>
      </w:pPr>
      <w:r>
        <w:t>50</w:t>
      </w:r>
      <w:r w:rsidR="0037673D">
        <w:t>. The marketing concept is not a second definition of marketing; it is a marketing philosophy guiding:</w:t>
      </w:r>
    </w:p>
    <w:p w14:paraId="5DEB9FA9" w14:textId="77777777" w:rsidR="0037673D" w:rsidRDefault="0037673D" w:rsidP="00D755B4">
      <w:pPr>
        <w:spacing w:after="0" w:line="240" w:lineRule="auto"/>
      </w:pPr>
      <w:r>
        <w:t>a. marketing activities.</w:t>
      </w:r>
    </w:p>
    <w:p w14:paraId="33590092" w14:textId="77777777" w:rsidR="0037673D" w:rsidRDefault="0037673D" w:rsidP="00D755B4">
      <w:pPr>
        <w:spacing w:after="0" w:line="240" w:lineRule="auto"/>
      </w:pPr>
      <w:r>
        <w:t xml:space="preserve">b. an </w:t>
      </w:r>
      <w:proofErr w:type="spellStart"/>
      <w:r>
        <w:t>organisation</w:t>
      </w:r>
      <w:r w:rsidR="00766A4E">
        <w:t>’</w:t>
      </w:r>
      <w:r>
        <w:t>s</w:t>
      </w:r>
      <w:proofErr w:type="spellEnd"/>
      <w:r>
        <w:t xml:space="preserve"> overall activities.</w:t>
      </w:r>
    </w:p>
    <w:p w14:paraId="7877A346" w14:textId="77777777" w:rsidR="0037673D" w:rsidRDefault="0037673D" w:rsidP="00D755B4">
      <w:pPr>
        <w:spacing w:after="0" w:line="240" w:lineRule="auto"/>
      </w:pPr>
      <w:r>
        <w:t>c. the efforts of sales personnel.</w:t>
      </w:r>
    </w:p>
    <w:p w14:paraId="20BFA426" w14:textId="77777777" w:rsidR="0037673D" w:rsidRDefault="0037673D" w:rsidP="00D755B4">
      <w:pPr>
        <w:spacing w:after="0" w:line="240" w:lineRule="auto"/>
      </w:pPr>
      <w:r>
        <w:t>d. customer relations.</w:t>
      </w:r>
    </w:p>
    <w:p w14:paraId="7309190C" w14:textId="77777777" w:rsidR="0037673D" w:rsidRDefault="0037673D" w:rsidP="00D755B4">
      <w:pPr>
        <w:spacing w:after="0" w:line="240" w:lineRule="auto"/>
      </w:pPr>
      <w:r>
        <w:t xml:space="preserve">e. only business </w:t>
      </w:r>
      <w:proofErr w:type="spellStart"/>
      <w:r>
        <w:t>organisations</w:t>
      </w:r>
      <w:proofErr w:type="spellEnd"/>
      <w:r>
        <w:t>.</w:t>
      </w:r>
    </w:p>
    <w:p w14:paraId="3F12D9FF" w14:textId="77777777" w:rsidR="002E6F0F" w:rsidRDefault="002E6F0F" w:rsidP="00D755B4">
      <w:pPr>
        <w:spacing w:after="0" w:line="240" w:lineRule="auto"/>
      </w:pPr>
    </w:p>
    <w:p w14:paraId="5141D032" w14:textId="77777777" w:rsidR="0037673D" w:rsidRDefault="0037673D" w:rsidP="00D755B4">
      <w:pPr>
        <w:spacing w:after="0" w:line="240" w:lineRule="auto"/>
      </w:pPr>
      <w:r>
        <w:t>Analysis:</w:t>
      </w:r>
    </w:p>
    <w:p w14:paraId="64DCEFB8" w14:textId="4A3B73C8" w:rsidR="0037673D" w:rsidRDefault="0037673D" w:rsidP="00D755B4">
      <w:pPr>
        <w:spacing w:after="0" w:line="240" w:lineRule="auto"/>
      </w:pPr>
      <w:r>
        <w:t xml:space="preserve">a. Incorrect. Read the material under </w:t>
      </w:r>
      <w:r w:rsidR="00766A4E">
        <w:t>‘</w:t>
      </w:r>
      <w:r w:rsidR="00872539">
        <w:t>Marketing orientations</w:t>
      </w:r>
      <w:r w:rsidR="00766A4E">
        <w:t>’</w:t>
      </w:r>
      <w:r>
        <w:t>.</w:t>
      </w:r>
    </w:p>
    <w:p w14:paraId="0AE552B8" w14:textId="77777777" w:rsidR="0037673D" w:rsidRDefault="0037673D" w:rsidP="00D755B4">
      <w:pPr>
        <w:spacing w:after="0" w:line="240" w:lineRule="auto"/>
      </w:pPr>
      <w:r>
        <w:t>b. Correct.</w:t>
      </w:r>
    </w:p>
    <w:p w14:paraId="1AA30D66" w14:textId="517C4BA2" w:rsidR="0037673D" w:rsidRDefault="0037673D" w:rsidP="00D755B4">
      <w:pPr>
        <w:spacing w:after="0" w:line="240" w:lineRule="auto"/>
      </w:pPr>
      <w:r>
        <w:t xml:space="preserve">c. Incorrect. Read the material under </w:t>
      </w:r>
      <w:r w:rsidR="00766A4E">
        <w:t>‘</w:t>
      </w:r>
      <w:r w:rsidR="00872539">
        <w:t>Marketing orientations</w:t>
      </w:r>
      <w:r>
        <w:t>.</w:t>
      </w:r>
    </w:p>
    <w:p w14:paraId="7C45D080" w14:textId="2C06AA3C" w:rsidR="0037673D" w:rsidRDefault="0037673D" w:rsidP="00D755B4">
      <w:pPr>
        <w:spacing w:after="0" w:line="240" w:lineRule="auto"/>
      </w:pPr>
      <w:r>
        <w:t xml:space="preserve">d. Incorrect. Read the material under </w:t>
      </w:r>
      <w:r w:rsidR="00766A4E">
        <w:t>‘</w:t>
      </w:r>
      <w:r w:rsidR="00872539">
        <w:t>Marketing orientations</w:t>
      </w:r>
      <w:r w:rsidR="00766A4E">
        <w:t>’</w:t>
      </w:r>
      <w:r>
        <w:t>.</w:t>
      </w:r>
    </w:p>
    <w:p w14:paraId="1D5CC586" w14:textId="00CD6A23" w:rsidR="0037673D" w:rsidRDefault="0037673D" w:rsidP="00D755B4">
      <w:pPr>
        <w:spacing w:after="0" w:line="240" w:lineRule="auto"/>
      </w:pPr>
      <w:r>
        <w:t xml:space="preserve">e. Incorrect. Read the material under </w:t>
      </w:r>
      <w:r w:rsidR="00766A4E">
        <w:t>‘</w:t>
      </w:r>
      <w:r w:rsidR="00872539">
        <w:t>Marketing orientations</w:t>
      </w:r>
      <w:r w:rsidR="00766A4E">
        <w:t>’</w:t>
      </w:r>
      <w:r>
        <w:t>.</w:t>
      </w:r>
    </w:p>
    <w:p w14:paraId="0B126572" w14:textId="77777777" w:rsidR="002E6F0F" w:rsidRDefault="002E6F0F" w:rsidP="00D755B4">
      <w:pPr>
        <w:spacing w:after="0" w:line="240" w:lineRule="auto"/>
        <w:rPr>
          <w:color w:val="000000"/>
        </w:rPr>
      </w:pPr>
    </w:p>
    <w:p w14:paraId="5BCA8FFE" w14:textId="77777777" w:rsidR="008D6D1C" w:rsidRPr="004A043E" w:rsidRDefault="008D6D1C" w:rsidP="00D755B4">
      <w:pPr>
        <w:spacing w:after="0" w:line="240" w:lineRule="auto"/>
        <w:rPr>
          <w:color w:val="000000"/>
        </w:rPr>
      </w:pPr>
      <w:r w:rsidRPr="004A043E">
        <w:rPr>
          <w:color w:val="000000"/>
        </w:rPr>
        <w:t>&lt;metadata&gt;</w:t>
      </w:r>
    </w:p>
    <w:p w14:paraId="0502EB5A"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5444E2">
        <w:rPr>
          <w:lang w:val="en-AU"/>
        </w:rPr>
        <w:t>Reflective thinking</w:t>
      </w:r>
    </w:p>
    <w:p w14:paraId="5C0B9AA2"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M</w:t>
      </w:r>
    </w:p>
    <w:p w14:paraId="443828DF" w14:textId="77777777" w:rsidR="008D6D1C" w:rsidRPr="004A043E" w:rsidRDefault="008D6D1C" w:rsidP="00D755B4">
      <w:pPr>
        <w:spacing w:after="0" w:line="240" w:lineRule="auto"/>
        <w:rPr>
          <w:color w:val="000000"/>
        </w:rPr>
      </w:pPr>
      <w:r w:rsidRPr="004A043E">
        <w:rPr>
          <w:color w:val="000000"/>
        </w:rPr>
        <w:t xml:space="preserve">LO: </w:t>
      </w:r>
      <w:r w:rsidR="00872539">
        <w:rPr>
          <w:color w:val="000000"/>
        </w:rPr>
        <w:t>5</w:t>
      </w:r>
    </w:p>
    <w:p w14:paraId="3984BBB1" w14:textId="2647962D" w:rsidR="008D6D1C" w:rsidRPr="004A043E" w:rsidRDefault="008D6D1C"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3421567C" w14:textId="75FBB0E8" w:rsidR="008D6D1C" w:rsidRPr="004A043E" w:rsidRDefault="008D6D1C" w:rsidP="00D755B4">
      <w:pPr>
        <w:spacing w:after="0" w:line="240" w:lineRule="auto"/>
        <w:rPr>
          <w:color w:val="000000"/>
        </w:rPr>
      </w:pPr>
      <w:r w:rsidRPr="004A043E">
        <w:rPr>
          <w:color w:val="000000"/>
        </w:rPr>
        <w:t xml:space="preserve">A-head: </w:t>
      </w:r>
      <w:r w:rsidR="00872539">
        <w:t>Marketing orientations</w:t>
      </w:r>
    </w:p>
    <w:p w14:paraId="7DFF9D13"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CH</w:t>
      </w:r>
    </w:p>
    <w:p w14:paraId="5239CD6C" w14:textId="77777777" w:rsidR="008D6D1C" w:rsidRPr="004A043E" w:rsidRDefault="008D6D1C" w:rsidP="00D755B4">
      <w:pPr>
        <w:spacing w:after="0" w:line="240" w:lineRule="auto"/>
        <w:rPr>
          <w:color w:val="000000"/>
        </w:rPr>
      </w:pPr>
      <w:r w:rsidRPr="004A043E">
        <w:rPr>
          <w:color w:val="000000"/>
        </w:rPr>
        <w:t>&lt;/metadata&gt;</w:t>
      </w:r>
    </w:p>
    <w:p w14:paraId="0E8A9B41" w14:textId="77777777" w:rsidR="008D6D1C" w:rsidRDefault="008D6D1C" w:rsidP="00D755B4">
      <w:pPr>
        <w:spacing w:after="0" w:line="240" w:lineRule="auto"/>
      </w:pPr>
    </w:p>
    <w:p w14:paraId="7672B91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A34B00E" w14:textId="65DE355F" w:rsidR="0037673D" w:rsidRDefault="00B90F1F" w:rsidP="00D755B4">
      <w:pPr>
        <w:spacing w:after="0" w:line="240" w:lineRule="auto"/>
      </w:pPr>
      <w:r>
        <w:t>51</w:t>
      </w:r>
      <w:r w:rsidR="0037673D">
        <w:t>. As the Industrial Revolution came during the second half of the nineteenth century, firms operated in a(n) __________ orientation.</w:t>
      </w:r>
    </w:p>
    <w:p w14:paraId="4252E22D" w14:textId="77777777" w:rsidR="0037673D" w:rsidRDefault="0037673D" w:rsidP="00D755B4">
      <w:pPr>
        <w:spacing w:after="0" w:line="240" w:lineRule="auto"/>
      </w:pPr>
      <w:r>
        <w:t>a. marketing</w:t>
      </w:r>
    </w:p>
    <w:p w14:paraId="00BBB111" w14:textId="77777777" w:rsidR="0037673D" w:rsidRDefault="0037673D" w:rsidP="00D755B4">
      <w:pPr>
        <w:spacing w:after="0" w:line="240" w:lineRule="auto"/>
      </w:pPr>
      <w:r>
        <w:t>b. societal</w:t>
      </w:r>
    </w:p>
    <w:p w14:paraId="3B848F0D" w14:textId="77777777" w:rsidR="0037673D" w:rsidRDefault="0037673D" w:rsidP="00D755B4">
      <w:pPr>
        <w:spacing w:after="0" w:line="240" w:lineRule="auto"/>
      </w:pPr>
      <w:r>
        <w:t>c. sales</w:t>
      </w:r>
    </w:p>
    <w:p w14:paraId="6770B033" w14:textId="77777777" w:rsidR="0037673D" w:rsidRDefault="0037673D" w:rsidP="00D755B4">
      <w:pPr>
        <w:spacing w:after="0" w:line="240" w:lineRule="auto"/>
      </w:pPr>
      <w:r>
        <w:t>d. evolutionary</w:t>
      </w:r>
    </w:p>
    <w:p w14:paraId="69248EF5" w14:textId="77777777" w:rsidR="0037673D" w:rsidRDefault="0037673D" w:rsidP="00D755B4">
      <w:pPr>
        <w:spacing w:after="0" w:line="240" w:lineRule="auto"/>
      </w:pPr>
      <w:r>
        <w:t>e. production</w:t>
      </w:r>
    </w:p>
    <w:p w14:paraId="3A8D4590" w14:textId="77777777" w:rsidR="002E6F0F" w:rsidRDefault="002E6F0F" w:rsidP="00D755B4">
      <w:pPr>
        <w:spacing w:after="0" w:line="240" w:lineRule="auto"/>
      </w:pPr>
    </w:p>
    <w:p w14:paraId="58B2891E" w14:textId="77777777" w:rsidR="0037673D" w:rsidRDefault="0037673D" w:rsidP="00D755B4">
      <w:pPr>
        <w:spacing w:after="0" w:line="240" w:lineRule="auto"/>
      </w:pPr>
      <w:r>
        <w:t>Analysis:</w:t>
      </w:r>
    </w:p>
    <w:p w14:paraId="54431BA3" w14:textId="53BEA9C5" w:rsidR="0037673D" w:rsidRDefault="0037673D" w:rsidP="00D755B4">
      <w:pPr>
        <w:spacing w:after="0" w:line="240" w:lineRule="auto"/>
      </w:pPr>
      <w:r>
        <w:t xml:space="preserve">a. Incorrect. Read the material under </w:t>
      </w:r>
      <w:r w:rsidR="00766A4E">
        <w:t>‘</w:t>
      </w:r>
      <w:r w:rsidR="00872539">
        <w:t>Marketing orientation</w:t>
      </w:r>
      <w:r w:rsidR="005444E2">
        <w:t>s</w:t>
      </w:r>
      <w:r w:rsidR="00872539">
        <w:t>’</w:t>
      </w:r>
      <w:r>
        <w:t>.</w:t>
      </w:r>
    </w:p>
    <w:p w14:paraId="2D8830F4" w14:textId="5483BD36" w:rsidR="0037673D" w:rsidRDefault="0037673D" w:rsidP="00D755B4">
      <w:pPr>
        <w:spacing w:after="0" w:line="240" w:lineRule="auto"/>
      </w:pPr>
      <w:r>
        <w:t xml:space="preserve">b. Incorrect. Read the material under </w:t>
      </w:r>
      <w:r w:rsidR="00766A4E">
        <w:t>‘</w:t>
      </w:r>
      <w:r w:rsidR="00872539">
        <w:t>Marketing orientation</w:t>
      </w:r>
      <w:r w:rsidR="005444E2">
        <w:t>s</w:t>
      </w:r>
      <w:r w:rsidR="00766A4E">
        <w:t>’</w:t>
      </w:r>
      <w:r>
        <w:t>.</w:t>
      </w:r>
    </w:p>
    <w:p w14:paraId="5CCADA54" w14:textId="5CFEA7DE" w:rsidR="0037673D" w:rsidRDefault="0037673D" w:rsidP="00D755B4">
      <w:pPr>
        <w:spacing w:after="0" w:line="240" w:lineRule="auto"/>
      </w:pPr>
      <w:r>
        <w:t xml:space="preserve">c. Incorrect. Read the material under </w:t>
      </w:r>
      <w:r w:rsidR="00766A4E">
        <w:t>‘</w:t>
      </w:r>
      <w:r w:rsidR="00872539">
        <w:t>Marketing orientation</w:t>
      </w:r>
      <w:r w:rsidR="005444E2">
        <w:t>s</w:t>
      </w:r>
      <w:r w:rsidR="00872539">
        <w:t>’</w:t>
      </w:r>
      <w:r>
        <w:t>.</w:t>
      </w:r>
    </w:p>
    <w:p w14:paraId="6D26B29D" w14:textId="307AD507" w:rsidR="0037673D" w:rsidRDefault="0037673D" w:rsidP="00D755B4">
      <w:pPr>
        <w:spacing w:after="0" w:line="240" w:lineRule="auto"/>
      </w:pPr>
      <w:r>
        <w:t xml:space="preserve">d. Incorrect. Read the material under </w:t>
      </w:r>
      <w:r w:rsidR="00766A4E">
        <w:t>‘</w:t>
      </w:r>
      <w:r w:rsidR="00872539">
        <w:t>Marketing orientation</w:t>
      </w:r>
      <w:r w:rsidR="005444E2">
        <w:t>s</w:t>
      </w:r>
      <w:r w:rsidR="00766A4E">
        <w:t>’</w:t>
      </w:r>
      <w:r>
        <w:t>.</w:t>
      </w:r>
    </w:p>
    <w:p w14:paraId="009F12AC" w14:textId="77777777" w:rsidR="0037673D" w:rsidRDefault="0037673D" w:rsidP="00D755B4">
      <w:pPr>
        <w:spacing w:after="0" w:line="240" w:lineRule="auto"/>
      </w:pPr>
      <w:r>
        <w:t>e. Correct.</w:t>
      </w:r>
    </w:p>
    <w:p w14:paraId="719BF7AB" w14:textId="77777777" w:rsidR="002E6F0F" w:rsidRDefault="002E6F0F" w:rsidP="00D755B4">
      <w:pPr>
        <w:spacing w:after="0" w:line="240" w:lineRule="auto"/>
        <w:rPr>
          <w:color w:val="000000"/>
        </w:rPr>
      </w:pPr>
    </w:p>
    <w:p w14:paraId="07795B41" w14:textId="77777777" w:rsidR="008D6D1C" w:rsidRPr="004A043E" w:rsidRDefault="008D6D1C" w:rsidP="00D755B4">
      <w:pPr>
        <w:spacing w:after="0" w:line="240" w:lineRule="auto"/>
        <w:rPr>
          <w:color w:val="000000"/>
        </w:rPr>
      </w:pPr>
      <w:r w:rsidRPr="004A043E">
        <w:rPr>
          <w:color w:val="000000"/>
        </w:rPr>
        <w:t>&lt;metadata&gt;</w:t>
      </w:r>
    </w:p>
    <w:p w14:paraId="55AE7C7E"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5444E2">
        <w:rPr>
          <w:lang w:val="en-AU"/>
        </w:rPr>
        <w:t>Communication</w:t>
      </w:r>
    </w:p>
    <w:p w14:paraId="21EACA3D"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M</w:t>
      </w:r>
    </w:p>
    <w:p w14:paraId="475D3F2E" w14:textId="77777777" w:rsidR="008D6D1C" w:rsidRPr="004A043E" w:rsidRDefault="008D6D1C" w:rsidP="00D755B4">
      <w:pPr>
        <w:spacing w:after="0" w:line="240" w:lineRule="auto"/>
        <w:rPr>
          <w:color w:val="000000"/>
        </w:rPr>
      </w:pPr>
      <w:r w:rsidRPr="004A043E">
        <w:rPr>
          <w:color w:val="000000"/>
        </w:rPr>
        <w:t xml:space="preserve">LO: </w:t>
      </w:r>
      <w:r w:rsidR="00872539">
        <w:rPr>
          <w:color w:val="000000"/>
        </w:rPr>
        <w:t>5</w:t>
      </w:r>
    </w:p>
    <w:p w14:paraId="5F4DAA51" w14:textId="18B2619E" w:rsidR="00872539" w:rsidRPr="004A043E" w:rsidRDefault="008D6D1C"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418BC0C3" w14:textId="734B3E2A" w:rsidR="008D6D1C" w:rsidRPr="004A043E" w:rsidRDefault="00872539" w:rsidP="00D755B4">
      <w:pPr>
        <w:spacing w:after="0" w:line="240" w:lineRule="auto"/>
        <w:jc w:val="both"/>
        <w:rPr>
          <w:color w:val="000000"/>
        </w:rPr>
      </w:pPr>
      <w:r w:rsidRPr="004A043E">
        <w:rPr>
          <w:color w:val="000000"/>
        </w:rPr>
        <w:t xml:space="preserve">A-head: </w:t>
      </w:r>
      <w:r>
        <w:t>Marketing orientation</w:t>
      </w:r>
      <w:r w:rsidR="005444E2">
        <w:t>s</w:t>
      </w:r>
    </w:p>
    <w:p w14:paraId="296EE2CA"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KN</w:t>
      </w:r>
    </w:p>
    <w:p w14:paraId="1DFF3315" w14:textId="77777777" w:rsidR="008D6D1C" w:rsidRPr="004A043E" w:rsidRDefault="008D6D1C" w:rsidP="00D755B4">
      <w:pPr>
        <w:spacing w:after="0" w:line="240" w:lineRule="auto"/>
        <w:rPr>
          <w:color w:val="000000"/>
        </w:rPr>
      </w:pPr>
      <w:r w:rsidRPr="004A043E">
        <w:rPr>
          <w:color w:val="000000"/>
        </w:rPr>
        <w:t>&lt;/metadata&gt;</w:t>
      </w:r>
    </w:p>
    <w:p w14:paraId="62575BFB" w14:textId="77777777" w:rsidR="008D6D1C" w:rsidRDefault="008D6D1C" w:rsidP="00D755B4">
      <w:pPr>
        <w:spacing w:after="0" w:line="240" w:lineRule="auto"/>
      </w:pPr>
    </w:p>
    <w:p w14:paraId="4C70A498"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8673117" w14:textId="20EC2C24" w:rsidR="0037673D" w:rsidRDefault="00B90F1F" w:rsidP="00D755B4">
      <w:pPr>
        <w:spacing w:after="0" w:line="240" w:lineRule="auto"/>
      </w:pPr>
      <w:r>
        <w:t>52</w:t>
      </w:r>
      <w:r w:rsidR="0037673D">
        <w:t>. Businesspeople who believe that personal selling, advertising and distribution are the most important marketing activities are operating in a(n) __________ orientation.</w:t>
      </w:r>
    </w:p>
    <w:p w14:paraId="49D2F8FA" w14:textId="77777777" w:rsidR="0037673D" w:rsidRDefault="0037673D" w:rsidP="00D755B4">
      <w:pPr>
        <w:spacing w:after="0" w:line="240" w:lineRule="auto"/>
      </w:pPr>
      <w:r>
        <w:t>a. marketing</w:t>
      </w:r>
    </w:p>
    <w:p w14:paraId="3DA65C72" w14:textId="77777777" w:rsidR="0037673D" w:rsidRDefault="0037673D" w:rsidP="00D755B4">
      <w:pPr>
        <w:spacing w:after="0" w:line="240" w:lineRule="auto"/>
      </w:pPr>
      <w:r>
        <w:t>b. societal</w:t>
      </w:r>
    </w:p>
    <w:p w14:paraId="32356226" w14:textId="77777777" w:rsidR="0037673D" w:rsidRDefault="0037673D" w:rsidP="00D755B4">
      <w:pPr>
        <w:spacing w:after="0" w:line="240" w:lineRule="auto"/>
      </w:pPr>
      <w:r>
        <w:t>c. sales</w:t>
      </w:r>
    </w:p>
    <w:p w14:paraId="45031263" w14:textId="77777777" w:rsidR="0037673D" w:rsidRDefault="0037673D" w:rsidP="00D755B4">
      <w:pPr>
        <w:spacing w:after="0" w:line="240" w:lineRule="auto"/>
      </w:pPr>
      <w:r>
        <w:t>d. evolutionary</w:t>
      </w:r>
    </w:p>
    <w:p w14:paraId="21E53DDA" w14:textId="77777777" w:rsidR="0037673D" w:rsidRDefault="0037673D" w:rsidP="00D755B4">
      <w:pPr>
        <w:spacing w:after="0" w:line="240" w:lineRule="auto"/>
      </w:pPr>
      <w:r>
        <w:t>e. production</w:t>
      </w:r>
    </w:p>
    <w:p w14:paraId="72829E85" w14:textId="77777777" w:rsidR="002E6F0F" w:rsidRDefault="002E6F0F" w:rsidP="00D755B4">
      <w:pPr>
        <w:spacing w:after="0" w:line="240" w:lineRule="auto"/>
      </w:pPr>
    </w:p>
    <w:p w14:paraId="18085BB7" w14:textId="77777777" w:rsidR="0037673D" w:rsidRDefault="0037673D" w:rsidP="00D755B4">
      <w:pPr>
        <w:spacing w:after="0" w:line="240" w:lineRule="auto"/>
      </w:pPr>
      <w:r>
        <w:t>Analysis:</w:t>
      </w:r>
    </w:p>
    <w:p w14:paraId="13B337A7" w14:textId="77777777" w:rsidR="0037673D" w:rsidRDefault="0037673D" w:rsidP="00D755B4">
      <w:pPr>
        <w:spacing w:after="0" w:line="240" w:lineRule="auto"/>
      </w:pPr>
      <w:r>
        <w:t xml:space="preserve">a. Incorrect. Read the material under </w:t>
      </w:r>
      <w:r w:rsidR="00766A4E">
        <w:t>‘</w:t>
      </w:r>
      <w:r>
        <w:t>The sales orientation</w:t>
      </w:r>
      <w:r w:rsidR="00766A4E">
        <w:t>’</w:t>
      </w:r>
      <w:r>
        <w:t>.</w:t>
      </w:r>
    </w:p>
    <w:p w14:paraId="5D6AAFAC" w14:textId="77777777" w:rsidR="0037673D" w:rsidRDefault="0037673D" w:rsidP="00D755B4">
      <w:pPr>
        <w:spacing w:after="0" w:line="240" w:lineRule="auto"/>
      </w:pPr>
      <w:r>
        <w:t xml:space="preserve">b. Incorrect. Read the material under </w:t>
      </w:r>
      <w:r w:rsidR="00766A4E">
        <w:t>‘</w:t>
      </w:r>
      <w:r>
        <w:t>The sales orientation</w:t>
      </w:r>
      <w:r w:rsidR="00766A4E">
        <w:t>’</w:t>
      </w:r>
      <w:r>
        <w:t>.</w:t>
      </w:r>
    </w:p>
    <w:p w14:paraId="60E2478D" w14:textId="77777777" w:rsidR="0037673D" w:rsidRDefault="0037673D" w:rsidP="00D755B4">
      <w:pPr>
        <w:spacing w:after="0" w:line="240" w:lineRule="auto"/>
      </w:pPr>
      <w:r>
        <w:t>c. Correct.</w:t>
      </w:r>
    </w:p>
    <w:p w14:paraId="63DFE5E8" w14:textId="77777777" w:rsidR="0037673D" w:rsidRDefault="0037673D" w:rsidP="00D755B4">
      <w:pPr>
        <w:spacing w:after="0" w:line="240" w:lineRule="auto"/>
      </w:pPr>
      <w:r>
        <w:t xml:space="preserve">d. Incorrect. Read the material under </w:t>
      </w:r>
      <w:r w:rsidR="00766A4E">
        <w:t>‘</w:t>
      </w:r>
      <w:r>
        <w:t>The sales orientation</w:t>
      </w:r>
      <w:r w:rsidR="00766A4E">
        <w:t>’</w:t>
      </w:r>
      <w:r>
        <w:t>.</w:t>
      </w:r>
    </w:p>
    <w:p w14:paraId="1F83CE86" w14:textId="77777777" w:rsidR="0037673D" w:rsidRDefault="0037673D" w:rsidP="00D755B4">
      <w:pPr>
        <w:spacing w:after="0" w:line="240" w:lineRule="auto"/>
      </w:pPr>
      <w:r>
        <w:t xml:space="preserve">e. Incorrect. Read the material under </w:t>
      </w:r>
      <w:r w:rsidR="00766A4E">
        <w:t>‘</w:t>
      </w:r>
      <w:r>
        <w:t>The sales orientation</w:t>
      </w:r>
      <w:r w:rsidR="00766A4E">
        <w:t>’</w:t>
      </w:r>
      <w:r>
        <w:t>.</w:t>
      </w:r>
    </w:p>
    <w:p w14:paraId="1E96AAF8" w14:textId="77777777" w:rsidR="002E6F0F" w:rsidRDefault="002E6F0F" w:rsidP="00D755B4">
      <w:pPr>
        <w:spacing w:after="0" w:line="240" w:lineRule="auto"/>
        <w:rPr>
          <w:color w:val="000000"/>
        </w:rPr>
      </w:pPr>
    </w:p>
    <w:p w14:paraId="1529C017" w14:textId="77777777" w:rsidR="008D6D1C" w:rsidRPr="004A043E" w:rsidRDefault="008D6D1C" w:rsidP="00D755B4">
      <w:pPr>
        <w:spacing w:after="0" w:line="240" w:lineRule="auto"/>
        <w:rPr>
          <w:color w:val="000000"/>
        </w:rPr>
      </w:pPr>
      <w:r w:rsidRPr="004A043E">
        <w:rPr>
          <w:color w:val="000000"/>
        </w:rPr>
        <w:t>&lt;metadata&gt;</w:t>
      </w:r>
    </w:p>
    <w:p w14:paraId="7DBAFD94"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5444E2">
        <w:rPr>
          <w:lang w:val="en-AU"/>
        </w:rPr>
        <w:t>Communication</w:t>
      </w:r>
    </w:p>
    <w:p w14:paraId="099F250F"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E</w:t>
      </w:r>
    </w:p>
    <w:p w14:paraId="395D6187" w14:textId="77777777" w:rsidR="008D6D1C" w:rsidRPr="004A043E" w:rsidRDefault="008D6D1C" w:rsidP="00D755B4">
      <w:pPr>
        <w:spacing w:after="0" w:line="240" w:lineRule="auto"/>
        <w:rPr>
          <w:color w:val="000000"/>
        </w:rPr>
      </w:pPr>
      <w:r w:rsidRPr="004A043E">
        <w:rPr>
          <w:color w:val="000000"/>
        </w:rPr>
        <w:t xml:space="preserve">LO: </w:t>
      </w:r>
      <w:r w:rsidR="00872539">
        <w:rPr>
          <w:color w:val="000000"/>
        </w:rPr>
        <w:t>5</w:t>
      </w:r>
    </w:p>
    <w:p w14:paraId="4E7350E8" w14:textId="1F6616BB" w:rsidR="008D6D1C" w:rsidRPr="004A043E" w:rsidRDefault="008D6D1C" w:rsidP="00D755B4">
      <w:pPr>
        <w:spacing w:after="0" w:line="240" w:lineRule="auto"/>
        <w:jc w:val="both"/>
        <w:rPr>
          <w:color w:val="000000"/>
        </w:rPr>
      </w:pPr>
      <w:r w:rsidRPr="004A043E">
        <w:rPr>
          <w:color w:val="000000"/>
        </w:rPr>
        <w:t xml:space="preserve">Learning Objective Narrative: </w:t>
      </w:r>
      <w:r w:rsidR="00872539" w:rsidRPr="00B258B2">
        <w:rPr>
          <w:color w:val="000000"/>
        </w:rPr>
        <w:t>Understand and explain the marketing concept and different marketing orientations within firms</w:t>
      </w:r>
      <w:r w:rsidR="00B90F1F">
        <w:rPr>
          <w:color w:val="000000"/>
        </w:rPr>
        <w:t>.</w:t>
      </w:r>
    </w:p>
    <w:p w14:paraId="38F3BE75" w14:textId="289CBC2F" w:rsidR="008D6D1C" w:rsidRPr="004A043E" w:rsidRDefault="008D6D1C" w:rsidP="00D755B4">
      <w:pPr>
        <w:spacing w:after="0" w:line="240" w:lineRule="auto"/>
        <w:rPr>
          <w:color w:val="000000"/>
        </w:rPr>
      </w:pPr>
      <w:r w:rsidRPr="004A043E">
        <w:rPr>
          <w:color w:val="000000"/>
        </w:rPr>
        <w:t xml:space="preserve">A-head:  </w:t>
      </w:r>
      <w:r w:rsidR="00872539">
        <w:t>Marketing orientation</w:t>
      </w:r>
      <w:r w:rsidR="005444E2">
        <w:t>s</w:t>
      </w:r>
    </w:p>
    <w:p w14:paraId="79DE50BD"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KN</w:t>
      </w:r>
    </w:p>
    <w:p w14:paraId="60CC5260" w14:textId="77777777" w:rsidR="008D6D1C" w:rsidRPr="004A043E" w:rsidRDefault="008D6D1C" w:rsidP="00D755B4">
      <w:pPr>
        <w:spacing w:after="0" w:line="240" w:lineRule="auto"/>
        <w:rPr>
          <w:color w:val="000000"/>
        </w:rPr>
      </w:pPr>
      <w:r w:rsidRPr="004A043E">
        <w:rPr>
          <w:color w:val="000000"/>
        </w:rPr>
        <w:t>&lt;/metadata&gt;</w:t>
      </w:r>
    </w:p>
    <w:p w14:paraId="1981267C" w14:textId="77777777" w:rsidR="008D6D1C" w:rsidRDefault="008D6D1C" w:rsidP="00D755B4">
      <w:pPr>
        <w:spacing w:after="0" w:line="240" w:lineRule="auto"/>
      </w:pPr>
    </w:p>
    <w:p w14:paraId="0AAE355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8404F33" w14:textId="2BE9A841" w:rsidR="0037673D" w:rsidRDefault="00B90F1F" w:rsidP="00D755B4">
      <w:pPr>
        <w:spacing w:after="0" w:line="240" w:lineRule="auto"/>
      </w:pPr>
      <w:r>
        <w:t>53</w:t>
      </w:r>
      <w:r w:rsidR="0037673D">
        <w:t xml:space="preserve">. The hard-sell days of the 1950s saw </w:t>
      </w:r>
      <w:r w:rsidR="00766A4E">
        <w:t>‘</w:t>
      </w:r>
      <w:r w:rsidR="0037673D">
        <w:t>vacuum cleaner salesmen</w:t>
      </w:r>
      <w:r w:rsidR="00766A4E">
        <w:t>’</w:t>
      </w:r>
      <w:r w:rsidR="0037673D">
        <w:t xml:space="preserve"> arriving at front doors with a charming smile and a product demonstration that would </w:t>
      </w:r>
      <w:r w:rsidR="00766A4E">
        <w:t>‘</w:t>
      </w:r>
      <w:r w:rsidR="0037673D">
        <w:t>make life easier</w:t>
      </w:r>
      <w:r w:rsidR="00766A4E">
        <w:t>’</w:t>
      </w:r>
      <w:r w:rsidR="0037673D">
        <w:t xml:space="preserve"> for housewives. Which orientation were they following?</w:t>
      </w:r>
    </w:p>
    <w:p w14:paraId="362B2B26" w14:textId="77777777" w:rsidR="0037673D" w:rsidRDefault="0037673D" w:rsidP="00D755B4">
      <w:pPr>
        <w:spacing w:after="0" w:line="240" w:lineRule="auto"/>
      </w:pPr>
      <w:r>
        <w:t>a. Production</w:t>
      </w:r>
    </w:p>
    <w:p w14:paraId="31231F8E" w14:textId="77777777" w:rsidR="0037673D" w:rsidRDefault="0037673D" w:rsidP="00D755B4">
      <w:pPr>
        <w:spacing w:after="0" w:line="240" w:lineRule="auto"/>
      </w:pPr>
      <w:r>
        <w:t>b. Sales</w:t>
      </w:r>
    </w:p>
    <w:p w14:paraId="2B7E60C1" w14:textId="77777777" w:rsidR="0037673D" w:rsidRDefault="0037673D" w:rsidP="00D755B4">
      <w:pPr>
        <w:spacing w:after="0" w:line="240" w:lineRule="auto"/>
      </w:pPr>
      <w:r>
        <w:t>c. Marketing</w:t>
      </w:r>
    </w:p>
    <w:p w14:paraId="2A52A19C" w14:textId="77777777" w:rsidR="0037673D" w:rsidRDefault="0037673D" w:rsidP="00D755B4">
      <w:pPr>
        <w:spacing w:after="0" w:line="240" w:lineRule="auto"/>
      </w:pPr>
      <w:r>
        <w:t>d. Customer</w:t>
      </w:r>
    </w:p>
    <w:p w14:paraId="3F0E9AD0" w14:textId="77777777" w:rsidR="0037673D" w:rsidRDefault="0037673D" w:rsidP="00D755B4">
      <w:pPr>
        <w:spacing w:after="0" w:line="240" w:lineRule="auto"/>
      </w:pPr>
      <w:r>
        <w:t>e. Societal</w:t>
      </w:r>
    </w:p>
    <w:p w14:paraId="2E55FFCB" w14:textId="77777777" w:rsidR="002E6F0F" w:rsidRDefault="002E6F0F" w:rsidP="00D755B4">
      <w:pPr>
        <w:spacing w:after="0" w:line="240" w:lineRule="auto"/>
      </w:pPr>
    </w:p>
    <w:p w14:paraId="3442ED9B" w14:textId="77777777" w:rsidR="0037673D" w:rsidRDefault="0037673D" w:rsidP="00D755B4">
      <w:pPr>
        <w:spacing w:after="0" w:line="240" w:lineRule="auto"/>
      </w:pPr>
      <w:r>
        <w:t>Analysis:</w:t>
      </w:r>
    </w:p>
    <w:p w14:paraId="06A22B81" w14:textId="77777777" w:rsidR="0037673D" w:rsidRDefault="0037673D" w:rsidP="00D755B4">
      <w:pPr>
        <w:spacing w:after="0" w:line="240" w:lineRule="auto"/>
      </w:pPr>
      <w:r>
        <w:t xml:space="preserve">a. Incorrect. Read the material under </w:t>
      </w:r>
      <w:r w:rsidR="00766A4E">
        <w:t>‘</w:t>
      </w:r>
      <w:r>
        <w:t>The sales orientation</w:t>
      </w:r>
      <w:r w:rsidR="00766A4E">
        <w:t>’</w:t>
      </w:r>
      <w:r>
        <w:t>.</w:t>
      </w:r>
    </w:p>
    <w:p w14:paraId="166B9F53" w14:textId="77777777" w:rsidR="0037673D" w:rsidRDefault="0037673D" w:rsidP="00D755B4">
      <w:pPr>
        <w:spacing w:after="0" w:line="240" w:lineRule="auto"/>
      </w:pPr>
      <w:r>
        <w:t>b. Correct.</w:t>
      </w:r>
    </w:p>
    <w:p w14:paraId="39CBF41E" w14:textId="77777777" w:rsidR="0037673D" w:rsidRDefault="0037673D" w:rsidP="00D755B4">
      <w:pPr>
        <w:spacing w:after="0" w:line="240" w:lineRule="auto"/>
      </w:pPr>
      <w:r>
        <w:t xml:space="preserve">c. Incorrect. Read the material under </w:t>
      </w:r>
      <w:r w:rsidR="00766A4E">
        <w:t>‘</w:t>
      </w:r>
      <w:r>
        <w:t>The sales orientation</w:t>
      </w:r>
      <w:r w:rsidR="00766A4E">
        <w:t>’</w:t>
      </w:r>
      <w:r>
        <w:t>.</w:t>
      </w:r>
    </w:p>
    <w:p w14:paraId="6060E8E1" w14:textId="77777777" w:rsidR="0037673D" w:rsidRDefault="0037673D" w:rsidP="00D755B4">
      <w:pPr>
        <w:spacing w:after="0" w:line="240" w:lineRule="auto"/>
      </w:pPr>
      <w:r>
        <w:t xml:space="preserve">d. Incorrect. Read the material under </w:t>
      </w:r>
      <w:r w:rsidR="00766A4E">
        <w:t>‘</w:t>
      </w:r>
      <w:r>
        <w:t>The sales orientation</w:t>
      </w:r>
      <w:r w:rsidR="00766A4E">
        <w:t>’</w:t>
      </w:r>
      <w:r>
        <w:t>.</w:t>
      </w:r>
    </w:p>
    <w:p w14:paraId="00D2F29C" w14:textId="77777777" w:rsidR="0037673D" w:rsidRDefault="0037673D" w:rsidP="00D755B4">
      <w:pPr>
        <w:spacing w:after="0" w:line="240" w:lineRule="auto"/>
      </w:pPr>
      <w:r>
        <w:t xml:space="preserve">e. Incorrect. Read the material under </w:t>
      </w:r>
      <w:r w:rsidR="00766A4E">
        <w:t>‘</w:t>
      </w:r>
      <w:r>
        <w:t>The sales orientation</w:t>
      </w:r>
      <w:r w:rsidR="00766A4E">
        <w:t>’</w:t>
      </w:r>
      <w:r>
        <w:t>.</w:t>
      </w:r>
    </w:p>
    <w:p w14:paraId="37B1E93E" w14:textId="77777777" w:rsidR="002E6F0F" w:rsidRDefault="002E6F0F" w:rsidP="00D755B4">
      <w:pPr>
        <w:spacing w:after="0" w:line="240" w:lineRule="auto"/>
        <w:rPr>
          <w:color w:val="000000"/>
        </w:rPr>
      </w:pPr>
    </w:p>
    <w:p w14:paraId="3F4DCD8F" w14:textId="77777777" w:rsidR="008D6D1C" w:rsidRPr="004A043E" w:rsidRDefault="008D6D1C" w:rsidP="00D755B4">
      <w:pPr>
        <w:spacing w:after="0" w:line="240" w:lineRule="auto"/>
        <w:rPr>
          <w:color w:val="000000"/>
        </w:rPr>
      </w:pPr>
      <w:r w:rsidRPr="004A043E">
        <w:rPr>
          <w:color w:val="000000"/>
        </w:rPr>
        <w:t>&lt;metadata&gt;</w:t>
      </w:r>
    </w:p>
    <w:p w14:paraId="26D3CAAE"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B90F1F">
        <w:rPr>
          <w:lang w:val="en-AU"/>
        </w:rPr>
        <w:t>Analytical</w:t>
      </w:r>
    </w:p>
    <w:p w14:paraId="261345FC"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M</w:t>
      </w:r>
    </w:p>
    <w:p w14:paraId="4C70A70B" w14:textId="77777777" w:rsidR="008D6D1C" w:rsidRPr="004A043E" w:rsidRDefault="008D6D1C" w:rsidP="00D755B4">
      <w:pPr>
        <w:spacing w:after="0" w:line="240" w:lineRule="auto"/>
        <w:rPr>
          <w:color w:val="000000"/>
        </w:rPr>
      </w:pPr>
      <w:r w:rsidRPr="004A043E">
        <w:rPr>
          <w:color w:val="000000"/>
        </w:rPr>
        <w:t xml:space="preserve">LO: </w:t>
      </w:r>
      <w:r w:rsidR="000C28B8">
        <w:rPr>
          <w:color w:val="000000"/>
        </w:rPr>
        <w:t>5</w:t>
      </w:r>
    </w:p>
    <w:p w14:paraId="18C52A50" w14:textId="3DE89E67" w:rsidR="008D6D1C" w:rsidRPr="004A043E" w:rsidRDefault="008D6D1C" w:rsidP="00D755B4">
      <w:pPr>
        <w:spacing w:after="0" w:line="240" w:lineRule="auto"/>
        <w:jc w:val="both"/>
        <w:rPr>
          <w:color w:val="000000"/>
        </w:rPr>
      </w:pPr>
      <w:r w:rsidRPr="004A043E">
        <w:rPr>
          <w:color w:val="000000"/>
        </w:rPr>
        <w:t>Learning Objective Narrative:</w:t>
      </w:r>
      <w:r w:rsidR="000C28B8" w:rsidRPr="004A043E">
        <w:rPr>
          <w:color w:val="000000"/>
        </w:rPr>
        <w:t xml:space="preserve"> </w:t>
      </w:r>
      <w:r w:rsidR="000C28B8" w:rsidRPr="00B258B2">
        <w:rPr>
          <w:color w:val="000000"/>
        </w:rPr>
        <w:t>Understand and explain the marketing concept and different marketing orientations within firms</w:t>
      </w:r>
      <w:r w:rsidR="00B90F1F">
        <w:rPr>
          <w:color w:val="000000"/>
        </w:rPr>
        <w:t>.</w:t>
      </w:r>
    </w:p>
    <w:p w14:paraId="5EF50651" w14:textId="1FEC1258" w:rsidR="008D6D1C" w:rsidRPr="004A043E" w:rsidRDefault="008D6D1C" w:rsidP="00D755B4">
      <w:pPr>
        <w:spacing w:after="0" w:line="240" w:lineRule="auto"/>
        <w:rPr>
          <w:color w:val="000000"/>
        </w:rPr>
      </w:pPr>
      <w:r w:rsidRPr="004A043E">
        <w:rPr>
          <w:color w:val="000000"/>
        </w:rPr>
        <w:t xml:space="preserve">A-head:  </w:t>
      </w:r>
      <w:r w:rsidR="000C28B8">
        <w:t>Marketing orientation</w:t>
      </w:r>
      <w:r w:rsidR="005444E2">
        <w:t>s</w:t>
      </w:r>
    </w:p>
    <w:p w14:paraId="790047A9"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AP</w:t>
      </w:r>
    </w:p>
    <w:p w14:paraId="1ACA105D" w14:textId="77777777" w:rsidR="008D6D1C" w:rsidRPr="004A043E" w:rsidRDefault="008D6D1C" w:rsidP="00D755B4">
      <w:pPr>
        <w:spacing w:after="0" w:line="240" w:lineRule="auto"/>
        <w:rPr>
          <w:color w:val="000000"/>
        </w:rPr>
      </w:pPr>
      <w:r w:rsidRPr="004A043E">
        <w:rPr>
          <w:color w:val="000000"/>
        </w:rPr>
        <w:t>&lt;/metadata&gt;</w:t>
      </w:r>
    </w:p>
    <w:p w14:paraId="54E27DE6" w14:textId="77777777" w:rsidR="008D6D1C" w:rsidRDefault="008D6D1C" w:rsidP="00D755B4">
      <w:pPr>
        <w:spacing w:after="0" w:line="240" w:lineRule="auto"/>
      </w:pPr>
    </w:p>
    <w:p w14:paraId="1004D0A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3C53FF5" w14:textId="62111AC7" w:rsidR="0037673D" w:rsidRDefault="00B90F1F" w:rsidP="00D755B4">
      <w:pPr>
        <w:spacing w:after="0" w:line="240" w:lineRule="auto"/>
      </w:pPr>
      <w:r>
        <w:t>54</w:t>
      </w:r>
      <w:r w:rsidR="0037673D">
        <w:t>. Amazon, the online provider of books, music, movies, toys and many other products, follows buyers</w:t>
      </w:r>
      <w:r w:rsidR="00766A4E">
        <w:t>’</w:t>
      </w:r>
      <w:r w:rsidR="0037673D">
        <w:t xml:space="preserve"> purchases and recommends related topics. The firm is exhibiting characteristics associated with the ________ orientation.</w:t>
      </w:r>
    </w:p>
    <w:p w14:paraId="613350B3" w14:textId="77777777" w:rsidR="0037673D" w:rsidRDefault="0037673D" w:rsidP="00D755B4">
      <w:pPr>
        <w:spacing w:after="0" w:line="240" w:lineRule="auto"/>
      </w:pPr>
      <w:r>
        <w:t>a. production</w:t>
      </w:r>
    </w:p>
    <w:p w14:paraId="08ABD3CC" w14:textId="77777777" w:rsidR="0037673D" w:rsidRDefault="0037673D" w:rsidP="00D755B4">
      <w:pPr>
        <w:spacing w:after="0" w:line="240" w:lineRule="auto"/>
      </w:pPr>
      <w:r>
        <w:t>b. sales</w:t>
      </w:r>
    </w:p>
    <w:p w14:paraId="42E8FABF" w14:textId="77777777" w:rsidR="0037673D" w:rsidRDefault="0037673D" w:rsidP="00D755B4">
      <w:pPr>
        <w:spacing w:after="0" w:line="240" w:lineRule="auto"/>
      </w:pPr>
      <w:r>
        <w:t>c. marketing</w:t>
      </w:r>
    </w:p>
    <w:p w14:paraId="7EE84FB8" w14:textId="77777777" w:rsidR="0037673D" w:rsidRDefault="0037673D" w:rsidP="00D755B4">
      <w:pPr>
        <w:spacing w:after="0" w:line="240" w:lineRule="auto"/>
      </w:pPr>
      <w:r>
        <w:t>d. social</w:t>
      </w:r>
    </w:p>
    <w:p w14:paraId="314739FC" w14:textId="77777777" w:rsidR="0037673D" w:rsidRDefault="0037673D" w:rsidP="00D755B4">
      <w:pPr>
        <w:spacing w:after="0" w:line="240" w:lineRule="auto"/>
      </w:pPr>
      <w:r>
        <w:t>e. development</w:t>
      </w:r>
    </w:p>
    <w:p w14:paraId="14884101" w14:textId="77777777" w:rsidR="002E6F0F" w:rsidRDefault="002E6F0F" w:rsidP="00D755B4">
      <w:pPr>
        <w:spacing w:after="0" w:line="240" w:lineRule="auto"/>
      </w:pPr>
    </w:p>
    <w:p w14:paraId="4A328FA4" w14:textId="77777777" w:rsidR="0037673D" w:rsidRDefault="0037673D" w:rsidP="00D755B4">
      <w:pPr>
        <w:spacing w:after="0" w:line="240" w:lineRule="auto"/>
      </w:pPr>
      <w:r>
        <w:t>Analysis:</w:t>
      </w:r>
    </w:p>
    <w:p w14:paraId="10BD5CF9" w14:textId="29BF2530" w:rsidR="0037673D" w:rsidRDefault="0037673D" w:rsidP="00D755B4">
      <w:pPr>
        <w:spacing w:after="0" w:line="240" w:lineRule="auto"/>
      </w:pPr>
      <w:r>
        <w:t xml:space="preserve">a. Incorrect. Read the material under </w:t>
      </w:r>
      <w:r w:rsidR="00766A4E">
        <w:t>‘</w:t>
      </w:r>
      <w:r w:rsidR="000C28B8">
        <w:t>Market</w:t>
      </w:r>
      <w:r w:rsidR="005444E2">
        <w:t>ing</w:t>
      </w:r>
      <w:r w:rsidR="000C28B8">
        <w:t xml:space="preserve"> orientation</w:t>
      </w:r>
      <w:r w:rsidR="005444E2">
        <w:t>s</w:t>
      </w:r>
      <w:r w:rsidR="00766A4E">
        <w:t>’</w:t>
      </w:r>
      <w:r>
        <w:t>.</w:t>
      </w:r>
    </w:p>
    <w:p w14:paraId="4BA4807E" w14:textId="16464F50" w:rsidR="0037673D" w:rsidRDefault="0037673D" w:rsidP="00D755B4">
      <w:pPr>
        <w:spacing w:after="0" w:line="240" w:lineRule="auto"/>
      </w:pPr>
      <w:r>
        <w:t xml:space="preserve">b. Incorrect. Read the material under </w:t>
      </w:r>
      <w:r w:rsidR="005444E2" w:rsidRPr="005444E2">
        <w:t>‘Marketing orientations’.</w:t>
      </w:r>
    </w:p>
    <w:p w14:paraId="00E238EB" w14:textId="77777777" w:rsidR="0037673D" w:rsidRDefault="0037673D" w:rsidP="00D755B4">
      <w:pPr>
        <w:spacing w:after="0" w:line="240" w:lineRule="auto"/>
      </w:pPr>
      <w:r>
        <w:t>c. Correct.</w:t>
      </w:r>
    </w:p>
    <w:p w14:paraId="01AE4C5E" w14:textId="76C59874" w:rsidR="0037673D" w:rsidRDefault="0037673D" w:rsidP="00D755B4">
      <w:pPr>
        <w:spacing w:after="0" w:line="240" w:lineRule="auto"/>
      </w:pPr>
      <w:r>
        <w:t xml:space="preserve">d. Incorrect. Read the material under </w:t>
      </w:r>
      <w:r w:rsidR="005444E2" w:rsidRPr="005444E2">
        <w:t>‘Marketing orientations’.</w:t>
      </w:r>
    </w:p>
    <w:p w14:paraId="16B46015" w14:textId="0DB9FCEB" w:rsidR="0037673D" w:rsidRDefault="0037673D" w:rsidP="00D755B4">
      <w:pPr>
        <w:spacing w:after="0" w:line="240" w:lineRule="auto"/>
      </w:pPr>
      <w:r>
        <w:t xml:space="preserve">e. Incorrect. Read the material under </w:t>
      </w:r>
      <w:r w:rsidR="005444E2" w:rsidRPr="005444E2">
        <w:t>‘Marketing orientations’.</w:t>
      </w:r>
    </w:p>
    <w:p w14:paraId="20D6D1DE" w14:textId="77777777" w:rsidR="002E6F0F" w:rsidRDefault="002E6F0F" w:rsidP="00D755B4">
      <w:pPr>
        <w:spacing w:after="0" w:line="240" w:lineRule="auto"/>
        <w:rPr>
          <w:color w:val="000000"/>
        </w:rPr>
      </w:pPr>
    </w:p>
    <w:p w14:paraId="6C3E00BC" w14:textId="77777777" w:rsidR="008D6D1C" w:rsidRPr="004A043E" w:rsidRDefault="008D6D1C" w:rsidP="00D755B4">
      <w:pPr>
        <w:spacing w:after="0" w:line="240" w:lineRule="auto"/>
        <w:rPr>
          <w:color w:val="000000"/>
        </w:rPr>
      </w:pPr>
      <w:r w:rsidRPr="004A043E">
        <w:rPr>
          <w:color w:val="000000"/>
        </w:rPr>
        <w:t>&lt;metadata&gt;</w:t>
      </w:r>
    </w:p>
    <w:p w14:paraId="21AF0EA4"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5444E2">
        <w:rPr>
          <w:lang w:val="en-AU"/>
        </w:rPr>
        <w:t>Analytical</w:t>
      </w:r>
    </w:p>
    <w:p w14:paraId="53D17FD2"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M</w:t>
      </w:r>
    </w:p>
    <w:p w14:paraId="272177C1" w14:textId="77777777" w:rsidR="008D6D1C" w:rsidRPr="004A043E" w:rsidRDefault="008D6D1C" w:rsidP="00D755B4">
      <w:pPr>
        <w:spacing w:after="0" w:line="240" w:lineRule="auto"/>
        <w:rPr>
          <w:color w:val="000000"/>
        </w:rPr>
      </w:pPr>
      <w:r w:rsidRPr="004A043E">
        <w:rPr>
          <w:color w:val="000000"/>
        </w:rPr>
        <w:t xml:space="preserve">LO: </w:t>
      </w:r>
      <w:r w:rsidR="000C28B8">
        <w:rPr>
          <w:color w:val="000000"/>
        </w:rPr>
        <w:t>5</w:t>
      </w:r>
    </w:p>
    <w:p w14:paraId="49FBE022" w14:textId="453D385B" w:rsidR="008D6D1C" w:rsidRPr="004A043E" w:rsidRDefault="008D6D1C" w:rsidP="00D755B4">
      <w:pPr>
        <w:spacing w:after="0" w:line="240" w:lineRule="auto"/>
        <w:jc w:val="both"/>
        <w:rPr>
          <w:color w:val="000000"/>
        </w:rPr>
      </w:pPr>
      <w:r w:rsidRPr="004A043E">
        <w:rPr>
          <w:color w:val="000000"/>
        </w:rPr>
        <w:t xml:space="preserve">Learning Objective Narrative: </w:t>
      </w:r>
      <w:r w:rsidR="000C28B8" w:rsidRPr="00B258B2">
        <w:rPr>
          <w:color w:val="000000"/>
        </w:rPr>
        <w:t>Understand and explain the marketing concept and different marketing orientations within firms</w:t>
      </w:r>
      <w:r w:rsidR="00B90F1F">
        <w:rPr>
          <w:color w:val="000000"/>
        </w:rPr>
        <w:t>.</w:t>
      </w:r>
    </w:p>
    <w:p w14:paraId="5ED25AF5" w14:textId="33288695" w:rsidR="008D6D1C" w:rsidRPr="004A043E" w:rsidRDefault="008D6D1C" w:rsidP="00D755B4">
      <w:pPr>
        <w:spacing w:after="0" w:line="240" w:lineRule="auto"/>
        <w:rPr>
          <w:color w:val="000000"/>
        </w:rPr>
      </w:pPr>
      <w:r w:rsidRPr="004A043E">
        <w:rPr>
          <w:color w:val="000000"/>
        </w:rPr>
        <w:t xml:space="preserve">A-head:  </w:t>
      </w:r>
      <w:r w:rsidR="000C28B8">
        <w:t>Marketing orientation</w:t>
      </w:r>
      <w:r w:rsidR="005444E2">
        <w:t>s</w:t>
      </w:r>
    </w:p>
    <w:p w14:paraId="46F84457"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AP</w:t>
      </w:r>
    </w:p>
    <w:p w14:paraId="3D62A78E" w14:textId="77777777" w:rsidR="008D6D1C" w:rsidRPr="004A043E" w:rsidRDefault="008D6D1C" w:rsidP="00D755B4">
      <w:pPr>
        <w:spacing w:after="0" w:line="240" w:lineRule="auto"/>
        <w:rPr>
          <w:color w:val="000000"/>
        </w:rPr>
      </w:pPr>
      <w:r w:rsidRPr="004A043E">
        <w:rPr>
          <w:color w:val="000000"/>
        </w:rPr>
        <w:t>&lt;/metadata&gt;</w:t>
      </w:r>
    </w:p>
    <w:p w14:paraId="0CC2C649" w14:textId="77777777" w:rsidR="008D6D1C" w:rsidRDefault="008D6D1C" w:rsidP="00D755B4">
      <w:pPr>
        <w:spacing w:after="0" w:line="240" w:lineRule="auto"/>
      </w:pPr>
    </w:p>
    <w:p w14:paraId="273D8DE0"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F789C6B" w14:textId="71FD4BBC" w:rsidR="0037673D" w:rsidRDefault="00B90F1F" w:rsidP="00D755B4">
      <w:pPr>
        <w:spacing w:after="0" w:line="240" w:lineRule="auto"/>
      </w:pPr>
      <w:r>
        <w:t>55</w:t>
      </w:r>
      <w:r w:rsidR="0037673D">
        <w:t xml:space="preserve">. A marketing orientation is an </w:t>
      </w:r>
      <w:proofErr w:type="spellStart"/>
      <w:r w:rsidR="0037673D">
        <w:t>organisation</w:t>
      </w:r>
      <w:proofErr w:type="spellEnd"/>
      <w:r w:rsidR="0037673D">
        <w:t xml:space="preserve">-wide effort that includes all of the following activities </w:t>
      </w:r>
      <w:r w:rsidR="0030374F" w:rsidRPr="0030374F">
        <w:rPr>
          <w:i/>
        </w:rPr>
        <w:t>except:</w:t>
      </w:r>
    </w:p>
    <w:p w14:paraId="5115B11A" w14:textId="77777777" w:rsidR="0037673D" w:rsidRDefault="0037673D" w:rsidP="00D755B4">
      <w:pPr>
        <w:spacing w:after="0" w:line="240" w:lineRule="auto"/>
      </w:pPr>
      <w:r>
        <w:t>a. researching customers</w:t>
      </w:r>
      <w:r w:rsidR="00766A4E">
        <w:t>’</w:t>
      </w:r>
      <w:r>
        <w:t xml:space="preserve"> needs.</w:t>
      </w:r>
    </w:p>
    <w:p w14:paraId="48381294" w14:textId="77777777" w:rsidR="0037673D" w:rsidRDefault="0037673D" w:rsidP="00D755B4">
      <w:pPr>
        <w:spacing w:after="0" w:line="240" w:lineRule="auto"/>
      </w:pPr>
      <w:r>
        <w:t>b. focusing on the marketing department only.</w:t>
      </w:r>
    </w:p>
    <w:p w14:paraId="2A2D9354" w14:textId="77777777" w:rsidR="0037673D" w:rsidRDefault="0037673D" w:rsidP="00D755B4">
      <w:pPr>
        <w:spacing w:after="0" w:line="240" w:lineRule="auto"/>
      </w:pPr>
      <w:r>
        <w:t xml:space="preserve">c. generating marketing intelligence for use in the </w:t>
      </w:r>
      <w:proofErr w:type="spellStart"/>
      <w:r>
        <w:t>organisation</w:t>
      </w:r>
      <w:proofErr w:type="spellEnd"/>
      <w:r>
        <w:t>.</w:t>
      </w:r>
    </w:p>
    <w:p w14:paraId="3179D602" w14:textId="77777777" w:rsidR="0037673D" w:rsidRDefault="0037673D" w:rsidP="00D755B4">
      <w:pPr>
        <w:spacing w:after="0" w:line="240" w:lineRule="auto"/>
      </w:pPr>
      <w:r>
        <w:t>d. being responsive to customers</w:t>
      </w:r>
      <w:r w:rsidR="00766A4E">
        <w:t>’</w:t>
      </w:r>
      <w:r>
        <w:t xml:space="preserve"> ever-changing wants and needs.</w:t>
      </w:r>
    </w:p>
    <w:p w14:paraId="2A13D20F" w14:textId="77777777" w:rsidR="0037673D" w:rsidRDefault="0037673D" w:rsidP="00D755B4">
      <w:pPr>
        <w:spacing w:after="0" w:line="240" w:lineRule="auto"/>
      </w:pPr>
      <w:r>
        <w:t xml:space="preserve">e. disseminating marketing intelligence across departments within the </w:t>
      </w:r>
      <w:proofErr w:type="spellStart"/>
      <w:r>
        <w:t>organisation</w:t>
      </w:r>
      <w:proofErr w:type="spellEnd"/>
      <w:r>
        <w:t>.</w:t>
      </w:r>
    </w:p>
    <w:p w14:paraId="556E604A" w14:textId="77777777" w:rsidR="002E6F0F" w:rsidRDefault="002E6F0F" w:rsidP="00D755B4">
      <w:pPr>
        <w:spacing w:after="0" w:line="240" w:lineRule="auto"/>
      </w:pPr>
    </w:p>
    <w:p w14:paraId="0670E4BB" w14:textId="77777777" w:rsidR="0037673D" w:rsidRDefault="0037673D" w:rsidP="00D755B4">
      <w:pPr>
        <w:spacing w:after="0" w:line="240" w:lineRule="auto"/>
      </w:pPr>
      <w:r>
        <w:t>Analysis:</w:t>
      </w:r>
    </w:p>
    <w:p w14:paraId="3403985A" w14:textId="357A3A41" w:rsidR="0037673D" w:rsidRDefault="0037673D" w:rsidP="00D755B4">
      <w:pPr>
        <w:spacing w:after="0" w:line="240" w:lineRule="auto"/>
      </w:pPr>
      <w:r>
        <w:t xml:space="preserve">a. Incorrect. Read the material under </w:t>
      </w:r>
      <w:r w:rsidR="00766A4E">
        <w:t>‘</w:t>
      </w:r>
      <w:r w:rsidR="000C28B8">
        <w:t>Marketing orientation</w:t>
      </w:r>
      <w:r w:rsidR="00453BBE">
        <w:t>s</w:t>
      </w:r>
      <w:r w:rsidR="00766A4E">
        <w:t>’</w:t>
      </w:r>
      <w:r>
        <w:t>.</w:t>
      </w:r>
    </w:p>
    <w:p w14:paraId="08F873F0" w14:textId="77777777" w:rsidR="0037673D" w:rsidRDefault="0037673D" w:rsidP="00D755B4">
      <w:pPr>
        <w:spacing w:after="0" w:line="240" w:lineRule="auto"/>
      </w:pPr>
      <w:r>
        <w:t>b. Correct.</w:t>
      </w:r>
    </w:p>
    <w:p w14:paraId="3E847D5A" w14:textId="2D1993E0" w:rsidR="0037673D" w:rsidRDefault="0037673D" w:rsidP="00D755B4">
      <w:pPr>
        <w:spacing w:after="0" w:line="240" w:lineRule="auto"/>
      </w:pPr>
      <w:r>
        <w:t xml:space="preserve">c. Incorrect. Read the material under </w:t>
      </w:r>
      <w:r w:rsidR="00766A4E">
        <w:t>‘</w:t>
      </w:r>
      <w:r w:rsidR="000C28B8">
        <w:t>Marketing orientation</w:t>
      </w:r>
      <w:r w:rsidR="00453BBE">
        <w:t>s</w:t>
      </w:r>
      <w:r w:rsidR="00766A4E">
        <w:t>’</w:t>
      </w:r>
      <w:r>
        <w:t>.</w:t>
      </w:r>
    </w:p>
    <w:p w14:paraId="7BC9C440" w14:textId="494ABE0F" w:rsidR="0037673D" w:rsidRDefault="0037673D" w:rsidP="00D755B4">
      <w:pPr>
        <w:spacing w:after="0" w:line="240" w:lineRule="auto"/>
      </w:pPr>
      <w:r>
        <w:t xml:space="preserve">d. Incorrect. Read the material under </w:t>
      </w:r>
      <w:r w:rsidR="00766A4E">
        <w:t>‘</w:t>
      </w:r>
      <w:r w:rsidR="000C28B8">
        <w:t>Marketing orientation</w:t>
      </w:r>
      <w:r w:rsidR="00453BBE">
        <w:t>s</w:t>
      </w:r>
      <w:r w:rsidR="00766A4E">
        <w:t>’</w:t>
      </w:r>
      <w:r>
        <w:t>.</w:t>
      </w:r>
    </w:p>
    <w:p w14:paraId="067AD44C" w14:textId="536A1C71" w:rsidR="0037673D" w:rsidRDefault="0037673D" w:rsidP="00D755B4">
      <w:pPr>
        <w:spacing w:after="0" w:line="240" w:lineRule="auto"/>
      </w:pPr>
      <w:r>
        <w:t xml:space="preserve">e. Incorrect. Read the material under </w:t>
      </w:r>
      <w:r w:rsidR="000C28B8">
        <w:t>Marketing orientation</w:t>
      </w:r>
      <w:r w:rsidR="00453BBE">
        <w:t>s</w:t>
      </w:r>
      <w:r w:rsidR="00766A4E">
        <w:t>’</w:t>
      </w:r>
      <w:r>
        <w:t>.</w:t>
      </w:r>
    </w:p>
    <w:p w14:paraId="312F23A1" w14:textId="77777777" w:rsidR="002E6F0F" w:rsidRDefault="002E6F0F" w:rsidP="00D755B4">
      <w:pPr>
        <w:spacing w:after="0" w:line="240" w:lineRule="auto"/>
        <w:rPr>
          <w:color w:val="000000"/>
        </w:rPr>
      </w:pPr>
    </w:p>
    <w:p w14:paraId="78769DEB" w14:textId="77777777" w:rsidR="008D6D1C" w:rsidRPr="004A043E" w:rsidRDefault="008D6D1C" w:rsidP="00D755B4">
      <w:pPr>
        <w:spacing w:after="0" w:line="240" w:lineRule="auto"/>
        <w:rPr>
          <w:color w:val="000000"/>
        </w:rPr>
      </w:pPr>
      <w:r w:rsidRPr="004A043E">
        <w:rPr>
          <w:color w:val="000000"/>
        </w:rPr>
        <w:t>&lt;metadata&gt;</w:t>
      </w:r>
    </w:p>
    <w:p w14:paraId="799536AE"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453BBE">
        <w:rPr>
          <w:lang w:val="en-AU"/>
        </w:rPr>
        <w:t>Communication; Reflective thinking</w:t>
      </w:r>
    </w:p>
    <w:p w14:paraId="6C5FAA38"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D</w:t>
      </w:r>
    </w:p>
    <w:p w14:paraId="2D120DAC" w14:textId="77777777" w:rsidR="008D6D1C" w:rsidRPr="004A043E" w:rsidRDefault="008D6D1C" w:rsidP="00D755B4">
      <w:pPr>
        <w:spacing w:after="0" w:line="240" w:lineRule="auto"/>
        <w:rPr>
          <w:color w:val="000000"/>
        </w:rPr>
      </w:pPr>
      <w:r w:rsidRPr="004A043E">
        <w:rPr>
          <w:color w:val="000000"/>
        </w:rPr>
        <w:t xml:space="preserve">LO: </w:t>
      </w:r>
      <w:r w:rsidR="000C28B8">
        <w:rPr>
          <w:color w:val="000000"/>
        </w:rPr>
        <w:t>5</w:t>
      </w:r>
    </w:p>
    <w:p w14:paraId="28A3458B" w14:textId="1D4F4FA1" w:rsidR="008D6D1C" w:rsidRPr="004A043E" w:rsidRDefault="008D6D1C" w:rsidP="00D755B4">
      <w:pPr>
        <w:spacing w:after="0" w:line="240" w:lineRule="auto"/>
        <w:jc w:val="both"/>
        <w:rPr>
          <w:color w:val="000000"/>
        </w:rPr>
      </w:pPr>
      <w:r w:rsidRPr="004A043E">
        <w:rPr>
          <w:color w:val="000000"/>
        </w:rPr>
        <w:t xml:space="preserve">Learning Objective Narrative: </w:t>
      </w:r>
      <w:r w:rsidR="000C28B8" w:rsidRPr="00B258B2">
        <w:rPr>
          <w:color w:val="000000"/>
        </w:rPr>
        <w:t>Understand and explain the marketing concept and different marketing orientations within firms</w:t>
      </w:r>
      <w:r w:rsidR="00B90F1F">
        <w:rPr>
          <w:color w:val="000000"/>
        </w:rPr>
        <w:t>.</w:t>
      </w:r>
    </w:p>
    <w:p w14:paraId="1AAFB8F8" w14:textId="28D1F079" w:rsidR="008D6D1C" w:rsidRPr="004A043E" w:rsidRDefault="008D6D1C" w:rsidP="00D755B4">
      <w:pPr>
        <w:spacing w:after="0" w:line="240" w:lineRule="auto"/>
        <w:rPr>
          <w:color w:val="000000"/>
        </w:rPr>
      </w:pPr>
      <w:r w:rsidRPr="004A043E">
        <w:rPr>
          <w:color w:val="000000"/>
        </w:rPr>
        <w:t xml:space="preserve">A-head:  </w:t>
      </w:r>
      <w:r w:rsidR="000C28B8">
        <w:t>Marketing orientation</w:t>
      </w:r>
      <w:r w:rsidR="00453BBE">
        <w:t>s</w:t>
      </w:r>
    </w:p>
    <w:p w14:paraId="6257C2E8" w14:textId="77777777" w:rsidR="008D6D1C" w:rsidRPr="004A043E" w:rsidRDefault="008D6D1C" w:rsidP="00D755B4">
      <w:pPr>
        <w:spacing w:after="0" w:line="240" w:lineRule="auto"/>
        <w:rPr>
          <w:color w:val="000000"/>
        </w:rPr>
      </w:pPr>
      <w:r w:rsidRPr="004A043E">
        <w:rPr>
          <w:color w:val="000000"/>
        </w:rPr>
        <w:t xml:space="preserve">Bloom's:  </w:t>
      </w:r>
      <w:r w:rsidR="00EA6F25">
        <w:rPr>
          <w:color w:val="000000"/>
        </w:rPr>
        <w:t>CH</w:t>
      </w:r>
    </w:p>
    <w:p w14:paraId="5BDD1CB1" w14:textId="77777777" w:rsidR="008D6D1C" w:rsidRPr="004A043E" w:rsidRDefault="008D6D1C" w:rsidP="00D755B4">
      <w:pPr>
        <w:spacing w:after="0" w:line="240" w:lineRule="auto"/>
        <w:rPr>
          <w:color w:val="000000"/>
        </w:rPr>
      </w:pPr>
      <w:r w:rsidRPr="004A043E">
        <w:rPr>
          <w:color w:val="000000"/>
        </w:rPr>
        <w:t>&lt;/metadata&gt;</w:t>
      </w:r>
    </w:p>
    <w:p w14:paraId="4CA2870B" w14:textId="77777777" w:rsidR="008D6D1C" w:rsidRDefault="008D6D1C" w:rsidP="00D755B4">
      <w:pPr>
        <w:spacing w:after="0" w:line="240" w:lineRule="auto"/>
      </w:pPr>
    </w:p>
    <w:p w14:paraId="12239B8C"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B130892" w14:textId="35DEF88D" w:rsidR="0037673D" w:rsidRDefault="00B90F1F" w:rsidP="00D755B4">
      <w:pPr>
        <w:spacing w:after="0" w:line="240" w:lineRule="auto"/>
      </w:pPr>
      <w:r>
        <w:t>56</w:t>
      </w:r>
      <w:r w:rsidR="0037673D">
        <w:t>. A mid-level manager has tried for years to get his company to adopt a marketing orientation. Although many in the company are receptive to his ideas, it is unlikely that the company will ever truly become marketing-oriented without:</w:t>
      </w:r>
    </w:p>
    <w:p w14:paraId="243CCA84" w14:textId="77777777" w:rsidR="0037673D" w:rsidRDefault="0037673D" w:rsidP="00D755B4">
      <w:pPr>
        <w:spacing w:after="0" w:line="240" w:lineRule="auto"/>
      </w:pPr>
      <w:r>
        <w:t>a. the support of competitors.</w:t>
      </w:r>
    </w:p>
    <w:p w14:paraId="4B31FEFF" w14:textId="77777777" w:rsidR="0037673D" w:rsidRDefault="0037673D" w:rsidP="00D755B4">
      <w:pPr>
        <w:spacing w:after="0" w:line="240" w:lineRule="auto"/>
      </w:pPr>
      <w:r>
        <w:t>b. changes in government regulations.</w:t>
      </w:r>
    </w:p>
    <w:p w14:paraId="58105CB2" w14:textId="77777777" w:rsidR="0037673D" w:rsidRDefault="0037673D" w:rsidP="00D755B4">
      <w:pPr>
        <w:spacing w:after="0" w:line="240" w:lineRule="auto"/>
      </w:pPr>
      <w:r>
        <w:t>c. increases in tariffs on foreign products.</w:t>
      </w:r>
    </w:p>
    <w:p w14:paraId="06C0ED43" w14:textId="77777777" w:rsidR="0037673D" w:rsidRDefault="0037673D" w:rsidP="00D755B4">
      <w:pPr>
        <w:spacing w:after="0" w:line="240" w:lineRule="auto"/>
      </w:pPr>
      <w:r>
        <w:t>d. the support of executives, managers, and customers.</w:t>
      </w:r>
    </w:p>
    <w:p w14:paraId="325AD997" w14:textId="77777777" w:rsidR="0037673D" w:rsidRDefault="0037673D" w:rsidP="00D755B4">
      <w:pPr>
        <w:spacing w:after="0" w:line="240" w:lineRule="auto"/>
      </w:pPr>
      <w:r>
        <w:t>e. the consent of assembly-line workers.</w:t>
      </w:r>
    </w:p>
    <w:p w14:paraId="625A3CD0" w14:textId="77777777" w:rsidR="002E6F0F" w:rsidRDefault="002E6F0F" w:rsidP="00D755B4">
      <w:pPr>
        <w:spacing w:after="0" w:line="240" w:lineRule="auto"/>
      </w:pPr>
    </w:p>
    <w:p w14:paraId="3ADBD1ED" w14:textId="77777777" w:rsidR="0037673D" w:rsidRDefault="0037673D" w:rsidP="00D755B4">
      <w:pPr>
        <w:spacing w:after="0" w:line="240" w:lineRule="auto"/>
      </w:pPr>
      <w:r>
        <w:t>Analysis:</w:t>
      </w:r>
    </w:p>
    <w:p w14:paraId="1E114D30" w14:textId="53BAFBBC" w:rsidR="0037673D" w:rsidRDefault="0037673D" w:rsidP="00D755B4">
      <w:pPr>
        <w:spacing w:after="0" w:line="240" w:lineRule="auto"/>
      </w:pPr>
      <w:r>
        <w:t xml:space="preserve">a. Incorrect. Read the material under </w:t>
      </w:r>
      <w:r w:rsidR="00453BBE" w:rsidRPr="00453BBE">
        <w:t>‘Marketing orientations’.</w:t>
      </w:r>
    </w:p>
    <w:p w14:paraId="18CAE6FB" w14:textId="0489EB76" w:rsidR="0037673D" w:rsidRDefault="0037673D" w:rsidP="00D755B4">
      <w:pPr>
        <w:spacing w:after="0" w:line="240" w:lineRule="auto"/>
      </w:pPr>
      <w:r>
        <w:t xml:space="preserve">b. Incorrect. Read the material under </w:t>
      </w:r>
      <w:r w:rsidR="00453BBE" w:rsidRPr="00453BBE">
        <w:t>‘Marketing orientations’.</w:t>
      </w:r>
    </w:p>
    <w:p w14:paraId="3B0BFC08" w14:textId="19EE63D0" w:rsidR="0037673D" w:rsidRDefault="0037673D" w:rsidP="00D755B4">
      <w:pPr>
        <w:spacing w:after="0" w:line="240" w:lineRule="auto"/>
      </w:pPr>
      <w:r>
        <w:t xml:space="preserve">c. Incorrect. Read the material under </w:t>
      </w:r>
      <w:r w:rsidR="00453BBE" w:rsidRPr="00453BBE">
        <w:t>‘Marketing orientations’.</w:t>
      </w:r>
    </w:p>
    <w:p w14:paraId="55D0985F" w14:textId="77777777" w:rsidR="0037673D" w:rsidRDefault="0037673D" w:rsidP="00D755B4">
      <w:pPr>
        <w:spacing w:after="0" w:line="240" w:lineRule="auto"/>
      </w:pPr>
      <w:r>
        <w:t>d. Correct.</w:t>
      </w:r>
    </w:p>
    <w:p w14:paraId="3E7249B5" w14:textId="28A6D300" w:rsidR="0037673D" w:rsidRDefault="0037673D" w:rsidP="00D755B4">
      <w:pPr>
        <w:spacing w:after="0" w:line="240" w:lineRule="auto"/>
      </w:pPr>
      <w:r>
        <w:t xml:space="preserve">e. Incorrect. Read the material under </w:t>
      </w:r>
      <w:r w:rsidR="00453BBE" w:rsidRPr="00453BBE">
        <w:t>‘Marketing orientations’.</w:t>
      </w:r>
    </w:p>
    <w:p w14:paraId="41826C63" w14:textId="77777777" w:rsidR="002E6F0F" w:rsidRDefault="002E6F0F" w:rsidP="00D755B4">
      <w:pPr>
        <w:spacing w:after="0" w:line="240" w:lineRule="auto"/>
        <w:rPr>
          <w:color w:val="000000"/>
        </w:rPr>
      </w:pPr>
    </w:p>
    <w:p w14:paraId="4384DE51" w14:textId="77777777" w:rsidR="008D6D1C" w:rsidRPr="004A043E" w:rsidRDefault="008D6D1C" w:rsidP="00D755B4">
      <w:pPr>
        <w:spacing w:after="0" w:line="240" w:lineRule="auto"/>
        <w:rPr>
          <w:color w:val="000000"/>
        </w:rPr>
      </w:pPr>
      <w:r w:rsidRPr="004A043E">
        <w:rPr>
          <w:color w:val="000000"/>
        </w:rPr>
        <w:t>&lt;metadata&gt;</w:t>
      </w:r>
    </w:p>
    <w:p w14:paraId="5B51A6C9" w14:textId="77777777" w:rsidR="00690374" w:rsidRDefault="00690374" w:rsidP="00D755B4">
      <w:pPr>
        <w:spacing w:after="0" w:line="240" w:lineRule="auto"/>
        <w:rPr>
          <w:color w:val="000000"/>
        </w:rPr>
      </w:pPr>
      <w:r w:rsidRPr="003B7906">
        <w:rPr>
          <w:color w:val="000000"/>
        </w:rPr>
        <w:t>AACSB Outcomes:</w:t>
      </w:r>
      <w:r w:rsidR="00EA6F25" w:rsidRPr="00EA6F25">
        <w:rPr>
          <w:i/>
          <w:lang w:val="en-AU"/>
        </w:rPr>
        <w:t xml:space="preserve"> </w:t>
      </w:r>
      <w:r w:rsidR="00EA6F25" w:rsidRPr="00453BBE">
        <w:rPr>
          <w:lang w:val="en-AU"/>
        </w:rPr>
        <w:t>Analytical</w:t>
      </w:r>
    </w:p>
    <w:p w14:paraId="6678534B" w14:textId="77777777" w:rsidR="008D6D1C" w:rsidRPr="004A043E" w:rsidRDefault="008D6D1C" w:rsidP="00D755B4">
      <w:pPr>
        <w:spacing w:after="0" w:line="240" w:lineRule="auto"/>
        <w:rPr>
          <w:color w:val="000000"/>
        </w:rPr>
      </w:pPr>
      <w:r w:rsidRPr="004A043E">
        <w:rPr>
          <w:color w:val="000000"/>
        </w:rPr>
        <w:t xml:space="preserve">Difficulty: </w:t>
      </w:r>
      <w:r w:rsidR="00EA6F25">
        <w:rPr>
          <w:color w:val="000000"/>
        </w:rPr>
        <w:t>E</w:t>
      </w:r>
    </w:p>
    <w:p w14:paraId="31206220" w14:textId="77777777" w:rsidR="008D6D1C" w:rsidRPr="004A043E" w:rsidRDefault="008D6D1C" w:rsidP="00D755B4">
      <w:pPr>
        <w:spacing w:after="0" w:line="240" w:lineRule="auto"/>
        <w:rPr>
          <w:color w:val="000000"/>
        </w:rPr>
      </w:pPr>
      <w:r w:rsidRPr="004A043E">
        <w:rPr>
          <w:color w:val="000000"/>
        </w:rPr>
        <w:t xml:space="preserve">LO: </w:t>
      </w:r>
      <w:r w:rsidR="000C28B8">
        <w:rPr>
          <w:color w:val="000000"/>
        </w:rPr>
        <w:t>5</w:t>
      </w:r>
    </w:p>
    <w:p w14:paraId="42614575" w14:textId="45F1FB16" w:rsidR="000C28B8" w:rsidRPr="004A043E" w:rsidRDefault="008D6D1C" w:rsidP="00D755B4">
      <w:pPr>
        <w:spacing w:after="0" w:line="240" w:lineRule="auto"/>
        <w:jc w:val="both"/>
        <w:rPr>
          <w:color w:val="000000"/>
        </w:rPr>
      </w:pPr>
      <w:r w:rsidRPr="004A043E">
        <w:rPr>
          <w:color w:val="000000"/>
        </w:rPr>
        <w:t xml:space="preserve">Learning Objective Narrative: </w:t>
      </w:r>
      <w:r w:rsidR="000C28B8" w:rsidRPr="00B258B2">
        <w:rPr>
          <w:color w:val="000000"/>
        </w:rPr>
        <w:t>Understand and explain the marketing concept and different marketing orientations within firms</w:t>
      </w:r>
      <w:r w:rsidR="00B90F1F">
        <w:rPr>
          <w:color w:val="000000"/>
        </w:rPr>
        <w:t>.</w:t>
      </w:r>
    </w:p>
    <w:p w14:paraId="56160934" w14:textId="7490908E" w:rsidR="00453BBE" w:rsidRDefault="000C28B8" w:rsidP="00D755B4">
      <w:pPr>
        <w:spacing w:after="0" w:line="240" w:lineRule="auto"/>
      </w:pPr>
      <w:r w:rsidRPr="004A043E">
        <w:rPr>
          <w:color w:val="000000"/>
        </w:rPr>
        <w:t xml:space="preserve">A-head:  </w:t>
      </w:r>
      <w:r w:rsidR="00453BBE">
        <w:t>Marketing orientations</w:t>
      </w:r>
    </w:p>
    <w:p w14:paraId="28B27F8F" w14:textId="22F96EA2" w:rsidR="008D6D1C" w:rsidRPr="004A043E" w:rsidRDefault="008D6D1C" w:rsidP="00D755B4">
      <w:pPr>
        <w:spacing w:after="0" w:line="240" w:lineRule="auto"/>
        <w:rPr>
          <w:color w:val="000000"/>
        </w:rPr>
      </w:pPr>
      <w:r w:rsidRPr="004A043E">
        <w:rPr>
          <w:color w:val="000000"/>
        </w:rPr>
        <w:t xml:space="preserve">Bloom's:  </w:t>
      </w:r>
      <w:r w:rsidR="00EA6F25">
        <w:rPr>
          <w:color w:val="000000"/>
        </w:rPr>
        <w:t>AP</w:t>
      </w:r>
    </w:p>
    <w:p w14:paraId="62D4538F" w14:textId="77777777" w:rsidR="008D6D1C" w:rsidRPr="002E6F0F" w:rsidRDefault="002E6F0F" w:rsidP="00D755B4">
      <w:pPr>
        <w:spacing w:after="0" w:line="240" w:lineRule="auto"/>
        <w:rPr>
          <w:color w:val="000000"/>
        </w:rPr>
      </w:pPr>
      <w:r>
        <w:rPr>
          <w:color w:val="000000"/>
        </w:rPr>
        <w:t>&lt;/metadata&gt;</w:t>
      </w:r>
    </w:p>
    <w:p w14:paraId="06968126" w14:textId="77777777" w:rsidR="008D6D1C" w:rsidRDefault="008D6D1C" w:rsidP="00D755B4">
      <w:pPr>
        <w:spacing w:after="0" w:line="240" w:lineRule="auto"/>
      </w:pPr>
    </w:p>
    <w:p w14:paraId="56E54D5E"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5D602B0" w14:textId="57CA22A5" w:rsidR="0037673D" w:rsidRDefault="00B90F1F" w:rsidP="00D755B4">
      <w:pPr>
        <w:spacing w:after="0" w:line="240" w:lineRule="auto"/>
      </w:pPr>
      <w:r>
        <w:t>57</w:t>
      </w:r>
      <w:r w:rsidR="0037673D">
        <w:t xml:space="preserve">. At the most basic level, profits can be obtained through relationships in the following ways, </w:t>
      </w:r>
      <w:r w:rsidR="0030374F" w:rsidRPr="0030374F">
        <w:rPr>
          <w:i/>
        </w:rPr>
        <w:t>except</w:t>
      </w:r>
      <w:r w:rsidR="0037673D">
        <w:t xml:space="preserve"> by:</w:t>
      </w:r>
    </w:p>
    <w:p w14:paraId="6E31F739" w14:textId="77777777" w:rsidR="0037673D" w:rsidRDefault="0037673D" w:rsidP="00D755B4">
      <w:pPr>
        <w:spacing w:after="0" w:line="240" w:lineRule="auto"/>
      </w:pPr>
      <w:r>
        <w:t>a. acquiring new customers.</w:t>
      </w:r>
    </w:p>
    <w:p w14:paraId="0DE62505" w14:textId="77777777" w:rsidR="0037673D" w:rsidRDefault="0037673D" w:rsidP="00D755B4">
      <w:pPr>
        <w:spacing w:after="0" w:line="240" w:lineRule="auto"/>
      </w:pPr>
      <w:r>
        <w:t>b. enhancing the profitability of existing customers.</w:t>
      </w:r>
    </w:p>
    <w:p w14:paraId="5126E617" w14:textId="77777777" w:rsidR="0037673D" w:rsidRDefault="0037673D" w:rsidP="00D755B4">
      <w:pPr>
        <w:spacing w:after="0" w:line="240" w:lineRule="auto"/>
      </w:pPr>
      <w:r>
        <w:t>c. continually selling to only old customers and markets.</w:t>
      </w:r>
    </w:p>
    <w:p w14:paraId="5C55DFD0" w14:textId="77777777" w:rsidR="0037673D" w:rsidRDefault="0037673D" w:rsidP="00D755B4">
      <w:pPr>
        <w:spacing w:after="0" w:line="240" w:lineRule="auto"/>
      </w:pPr>
      <w:r>
        <w:t>d. extending the duration of customer relationships.</w:t>
      </w:r>
    </w:p>
    <w:p w14:paraId="65781822" w14:textId="77777777" w:rsidR="002E6F0F" w:rsidRDefault="002E6F0F" w:rsidP="00D755B4">
      <w:pPr>
        <w:spacing w:after="0" w:line="240" w:lineRule="auto"/>
      </w:pPr>
    </w:p>
    <w:p w14:paraId="4B42CDEE" w14:textId="77777777" w:rsidR="0037673D" w:rsidRDefault="0037673D" w:rsidP="00D755B4">
      <w:pPr>
        <w:spacing w:after="0" w:line="240" w:lineRule="auto"/>
      </w:pPr>
      <w:r>
        <w:t>Analysis:</w:t>
      </w:r>
    </w:p>
    <w:p w14:paraId="5CE30DC8" w14:textId="77777777" w:rsidR="0037673D" w:rsidRDefault="0037673D" w:rsidP="00D755B4">
      <w:pPr>
        <w:spacing w:after="0" w:line="240" w:lineRule="auto"/>
      </w:pPr>
      <w:r>
        <w:t xml:space="preserve">a. Incorrect. Read the material under </w:t>
      </w:r>
      <w:r w:rsidR="00766A4E" w:rsidRPr="00453BBE">
        <w:t>‘</w:t>
      </w:r>
      <w:r w:rsidR="00A71881" w:rsidRPr="00453BBE">
        <w:rPr>
          <w:iCs/>
          <w:lang w:val="en-AU"/>
        </w:rPr>
        <w:t>Marketing creates value</w:t>
      </w:r>
      <w:r w:rsidR="00766A4E" w:rsidRPr="00453BBE">
        <w:t>’</w:t>
      </w:r>
      <w:r w:rsidRPr="00453BBE">
        <w:t>.</w:t>
      </w:r>
    </w:p>
    <w:p w14:paraId="0D94A832" w14:textId="77777777" w:rsidR="0037673D" w:rsidRDefault="0037673D" w:rsidP="00D755B4">
      <w:pPr>
        <w:spacing w:after="0" w:line="240" w:lineRule="auto"/>
      </w:pPr>
      <w:r>
        <w:t xml:space="preserve">b. Incorrect. Read the material under </w:t>
      </w:r>
      <w:r w:rsidR="00766A4E" w:rsidRPr="00453BBE">
        <w:t>‘</w:t>
      </w:r>
      <w:r w:rsidR="00A71881" w:rsidRPr="00453BBE">
        <w:rPr>
          <w:iCs/>
          <w:lang w:val="en-AU"/>
        </w:rPr>
        <w:t>Marketing creates value’</w:t>
      </w:r>
      <w:r w:rsidRPr="00453BBE">
        <w:t>.</w:t>
      </w:r>
    </w:p>
    <w:p w14:paraId="1B054748" w14:textId="77777777" w:rsidR="0037673D" w:rsidRDefault="0037673D" w:rsidP="00D755B4">
      <w:pPr>
        <w:spacing w:after="0" w:line="240" w:lineRule="auto"/>
      </w:pPr>
      <w:r>
        <w:t>c. Correct.</w:t>
      </w:r>
    </w:p>
    <w:p w14:paraId="348C42B7" w14:textId="77777777" w:rsidR="0037673D" w:rsidRDefault="0037673D" w:rsidP="00D755B4">
      <w:pPr>
        <w:spacing w:after="0" w:line="240" w:lineRule="auto"/>
      </w:pPr>
      <w:r>
        <w:t xml:space="preserve">d. Incorrect. Read the material under </w:t>
      </w:r>
      <w:r w:rsidR="00766A4E" w:rsidRPr="00453BBE">
        <w:t>‘</w:t>
      </w:r>
      <w:r w:rsidR="00A71881" w:rsidRPr="00453BBE">
        <w:rPr>
          <w:iCs/>
          <w:lang w:val="en-AU"/>
        </w:rPr>
        <w:t>Marketing creates value</w:t>
      </w:r>
      <w:r w:rsidR="00766A4E" w:rsidRPr="00453BBE">
        <w:t>’</w:t>
      </w:r>
      <w:r w:rsidRPr="00453BBE">
        <w:t>.</w:t>
      </w:r>
    </w:p>
    <w:p w14:paraId="03E82ABE" w14:textId="77777777" w:rsidR="002E6F0F" w:rsidRDefault="002E6F0F" w:rsidP="00D755B4">
      <w:pPr>
        <w:spacing w:after="0" w:line="240" w:lineRule="auto"/>
        <w:rPr>
          <w:color w:val="000000"/>
        </w:rPr>
      </w:pPr>
    </w:p>
    <w:p w14:paraId="7CBC80B4" w14:textId="77777777" w:rsidR="008D6D1C" w:rsidRPr="004A043E" w:rsidRDefault="008D6D1C" w:rsidP="00D755B4">
      <w:pPr>
        <w:spacing w:after="0" w:line="240" w:lineRule="auto"/>
        <w:rPr>
          <w:color w:val="000000"/>
        </w:rPr>
      </w:pPr>
      <w:r w:rsidRPr="004A043E">
        <w:rPr>
          <w:color w:val="000000"/>
        </w:rPr>
        <w:t>&lt;metadata&gt;</w:t>
      </w:r>
    </w:p>
    <w:p w14:paraId="66A276BE"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Analytical; Reflective thinking</w:t>
      </w:r>
    </w:p>
    <w:p w14:paraId="01B252E2"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M</w:t>
      </w:r>
    </w:p>
    <w:p w14:paraId="3122653F"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0F92DDC3" w14:textId="3570831E" w:rsidR="008D6D1C" w:rsidRPr="004A043E" w:rsidRDefault="008D6D1C" w:rsidP="00D755B4">
      <w:pPr>
        <w:spacing w:after="0" w:line="240" w:lineRule="auto"/>
        <w:jc w:val="both"/>
        <w:rPr>
          <w:color w:val="000000"/>
        </w:rPr>
      </w:pPr>
      <w:r w:rsidRPr="004A043E">
        <w:rPr>
          <w:color w:val="000000"/>
        </w:rPr>
        <w:t xml:space="preserve">Learning Objective Narrative: </w:t>
      </w:r>
      <w:r w:rsidR="00A71881" w:rsidRPr="00A71881">
        <w:rPr>
          <w:color w:val="000000"/>
        </w:rPr>
        <w:t>Describe how marketing creates value</w:t>
      </w:r>
      <w:r w:rsidR="00B90F1F">
        <w:rPr>
          <w:color w:val="000000"/>
        </w:rPr>
        <w:t>.</w:t>
      </w:r>
    </w:p>
    <w:p w14:paraId="10522AFB" w14:textId="77777777" w:rsidR="008D6D1C" w:rsidRPr="004A043E" w:rsidRDefault="008D6D1C" w:rsidP="00D755B4">
      <w:pPr>
        <w:spacing w:after="0" w:line="240" w:lineRule="auto"/>
        <w:rPr>
          <w:color w:val="000000"/>
        </w:rPr>
      </w:pPr>
      <w:r w:rsidRPr="004A043E">
        <w:rPr>
          <w:color w:val="000000"/>
        </w:rPr>
        <w:t xml:space="preserve">A-head:  </w:t>
      </w:r>
      <w:r w:rsidR="00A71881" w:rsidRPr="00453BBE">
        <w:rPr>
          <w:iCs/>
          <w:lang w:val="en-AU"/>
        </w:rPr>
        <w:t>Marketing creates value</w:t>
      </w:r>
    </w:p>
    <w:p w14:paraId="3B4787F2"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4237218F" w14:textId="77777777" w:rsidR="008D6D1C" w:rsidRPr="004A043E" w:rsidRDefault="008D6D1C" w:rsidP="00D755B4">
      <w:pPr>
        <w:spacing w:after="0" w:line="240" w:lineRule="auto"/>
        <w:rPr>
          <w:color w:val="000000"/>
        </w:rPr>
      </w:pPr>
      <w:r w:rsidRPr="004A043E">
        <w:rPr>
          <w:color w:val="000000"/>
        </w:rPr>
        <w:t>&lt;/metadata&gt;</w:t>
      </w:r>
    </w:p>
    <w:p w14:paraId="580F5233" w14:textId="77777777" w:rsidR="008D6D1C" w:rsidRDefault="008D6D1C" w:rsidP="00D755B4">
      <w:pPr>
        <w:spacing w:after="0" w:line="240" w:lineRule="auto"/>
      </w:pPr>
    </w:p>
    <w:p w14:paraId="5ED153E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F8CBBE8" w14:textId="631EF381" w:rsidR="0037673D" w:rsidRDefault="00B90F1F" w:rsidP="00D755B4">
      <w:pPr>
        <w:spacing w:after="0" w:line="240" w:lineRule="auto"/>
      </w:pPr>
      <w:r>
        <w:t>58</w:t>
      </w:r>
      <w:r w:rsidR="0037673D">
        <w:t>. As a concept, customer relationship management begins its focus on customers with:</w:t>
      </w:r>
    </w:p>
    <w:p w14:paraId="751177D6" w14:textId="77777777" w:rsidR="0037673D" w:rsidRDefault="0037673D" w:rsidP="00D755B4">
      <w:pPr>
        <w:spacing w:after="0" w:line="240" w:lineRule="auto"/>
      </w:pPr>
      <w:r>
        <w:t>a. information.</w:t>
      </w:r>
    </w:p>
    <w:p w14:paraId="3A2F54AA" w14:textId="77777777" w:rsidR="0037673D" w:rsidRDefault="0037673D" w:rsidP="00D755B4">
      <w:pPr>
        <w:spacing w:after="0" w:line="240" w:lineRule="auto"/>
      </w:pPr>
      <w:r>
        <w:t>b. product.</w:t>
      </w:r>
    </w:p>
    <w:p w14:paraId="44CFC46A" w14:textId="77777777" w:rsidR="0037673D" w:rsidRDefault="0037673D" w:rsidP="00D755B4">
      <w:pPr>
        <w:spacing w:after="0" w:line="240" w:lineRule="auto"/>
      </w:pPr>
      <w:r>
        <w:t>c. distribution.</w:t>
      </w:r>
    </w:p>
    <w:p w14:paraId="71AEFB5C" w14:textId="77777777" w:rsidR="0037673D" w:rsidRDefault="0037673D" w:rsidP="00D755B4">
      <w:pPr>
        <w:spacing w:after="0" w:line="240" w:lineRule="auto"/>
      </w:pPr>
      <w:r>
        <w:t>d. communication.</w:t>
      </w:r>
    </w:p>
    <w:p w14:paraId="60EDE4FE" w14:textId="77777777" w:rsidR="0037673D" w:rsidRDefault="0037673D" w:rsidP="00D755B4">
      <w:pPr>
        <w:spacing w:after="0" w:line="240" w:lineRule="auto"/>
      </w:pPr>
      <w:r>
        <w:t>e. price.</w:t>
      </w:r>
    </w:p>
    <w:p w14:paraId="2176C5C2" w14:textId="77777777" w:rsidR="002E6F0F" w:rsidRDefault="002E6F0F" w:rsidP="00D755B4">
      <w:pPr>
        <w:spacing w:after="0" w:line="240" w:lineRule="auto"/>
      </w:pPr>
    </w:p>
    <w:p w14:paraId="648D6304" w14:textId="77777777" w:rsidR="0037673D" w:rsidRDefault="0037673D" w:rsidP="00D755B4">
      <w:pPr>
        <w:spacing w:after="0" w:line="240" w:lineRule="auto"/>
      </w:pPr>
      <w:r>
        <w:t>Analysis:</w:t>
      </w:r>
    </w:p>
    <w:p w14:paraId="1F1C6B7E" w14:textId="77777777" w:rsidR="0037673D" w:rsidRDefault="0037673D" w:rsidP="00D755B4">
      <w:pPr>
        <w:spacing w:after="0" w:line="240" w:lineRule="auto"/>
      </w:pPr>
      <w:r>
        <w:t xml:space="preserve">a. </w:t>
      </w:r>
      <w:r w:rsidR="000B745B">
        <w:t>Correct</w:t>
      </w:r>
      <w:r>
        <w:t>.</w:t>
      </w:r>
    </w:p>
    <w:p w14:paraId="20548EDA" w14:textId="77777777" w:rsidR="0037673D" w:rsidRPr="00453BBE" w:rsidRDefault="0037673D" w:rsidP="00D755B4">
      <w:pPr>
        <w:spacing w:after="0" w:line="240" w:lineRule="auto"/>
      </w:pPr>
      <w:r>
        <w:t xml:space="preserve">b. Incorrect. Read the material under </w:t>
      </w:r>
      <w:r w:rsidR="00766A4E">
        <w:t>‘</w:t>
      </w:r>
      <w:r w:rsidR="000B745B" w:rsidRPr="00453BBE">
        <w:rPr>
          <w:iCs/>
          <w:lang w:val="en-AU"/>
        </w:rPr>
        <w:t>Marketing creates value</w:t>
      </w:r>
      <w:r w:rsidR="00766A4E" w:rsidRPr="00453BBE">
        <w:t>’</w:t>
      </w:r>
      <w:r w:rsidRPr="00453BBE">
        <w:t>.</w:t>
      </w:r>
    </w:p>
    <w:p w14:paraId="66F8FF02" w14:textId="77777777" w:rsidR="0037673D" w:rsidRPr="00453BBE" w:rsidRDefault="0037673D" w:rsidP="00D755B4">
      <w:pPr>
        <w:spacing w:after="0" w:line="240" w:lineRule="auto"/>
      </w:pPr>
      <w:r w:rsidRPr="00453BBE">
        <w:t xml:space="preserve">c. Incorrect. Read the material under </w:t>
      </w:r>
      <w:r w:rsidR="00766A4E" w:rsidRPr="00453BBE">
        <w:t>‘</w:t>
      </w:r>
      <w:r w:rsidR="000B745B" w:rsidRPr="00453BBE">
        <w:rPr>
          <w:iCs/>
          <w:lang w:val="en-AU"/>
        </w:rPr>
        <w:t>Marketing creates value’</w:t>
      </w:r>
      <w:r w:rsidRPr="00453BBE">
        <w:t>.</w:t>
      </w:r>
    </w:p>
    <w:p w14:paraId="795BEA4E" w14:textId="77777777" w:rsidR="0037673D" w:rsidRPr="00453BBE" w:rsidRDefault="0037673D" w:rsidP="00D755B4">
      <w:pPr>
        <w:spacing w:after="0" w:line="240" w:lineRule="auto"/>
      </w:pPr>
      <w:r w:rsidRPr="00453BBE">
        <w:t xml:space="preserve">d. Incorrect. Read the material under </w:t>
      </w:r>
      <w:r w:rsidR="00766A4E" w:rsidRPr="00453BBE">
        <w:t>‘</w:t>
      </w:r>
      <w:r w:rsidR="000B745B" w:rsidRPr="00453BBE">
        <w:rPr>
          <w:iCs/>
          <w:lang w:val="en-AU"/>
        </w:rPr>
        <w:t>Marketing creates value</w:t>
      </w:r>
      <w:r w:rsidR="00766A4E" w:rsidRPr="00453BBE">
        <w:t>’</w:t>
      </w:r>
      <w:r w:rsidRPr="00453BBE">
        <w:t>.</w:t>
      </w:r>
    </w:p>
    <w:p w14:paraId="5638B8D5" w14:textId="51CBD399" w:rsidR="0037673D" w:rsidRPr="00453BBE" w:rsidRDefault="0037673D" w:rsidP="00D755B4">
      <w:pPr>
        <w:spacing w:after="0" w:line="240" w:lineRule="auto"/>
      </w:pPr>
      <w:r w:rsidRPr="00453BBE">
        <w:t xml:space="preserve">e. Incorrect. Read the material under </w:t>
      </w:r>
      <w:r w:rsidR="00766A4E" w:rsidRPr="00453BBE">
        <w:t>‘</w:t>
      </w:r>
      <w:r w:rsidR="000B745B" w:rsidRPr="00453BBE">
        <w:rPr>
          <w:iCs/>
          <w:lang w:val="en-AU"/>
        </w:rPr>
        <w:t xml:space="preserve">Marketing creates </w:t>
      </w:r>
      <w:r w:rsidR="00453BBE" w:rsidRPr="00453BBE">
        <w:rPr>
          <w:iCs/>
          <w:lang w:val="en-AU"/>
        </w:rPr>
        <w:t>value</w:t>
      </w:r>
      <w:r w:rsidR="00453BBE" w:rsidRPr="00453BBE" w:rsidDel="000B745B">
        <w:t>’</w:t>
      </w:r>
      <w:r w:rsidRPr="00453BBE">
        <w:t>.</w:t>
      </w:r>
    </w:p>
    <w:p w14:paraId="59179F04" w14:textId="77777777" w:rsidR="002E6F0F" w:rsidRDefault="002E6F0F" w:rsidP="00D755B4">
      <w:pPr>
        <w:spacing w:after="0" w:line="240" w:lineRule="auto"/>
        <w:rPr>
          <w:color w:val="000000"/>
        </w:rPr>
      </w:pPr>
    </w:p>
    <w:p w14:paraId="7A3C3BE9" w14:textId="77777777" w:rsidR="008D6D1C" w:rsidRPr="004A043E" w:rsidRDefault="008D6D1C" w:rsidP="00D755B4">
      <w:pPr>
        <w:spacing w:after="0" w:line="240" w:lineRule="auto"/>
        <w:rPr>
          <w:color w:val="000000"/>
        </w:rPr>
      </w:pPr>
      <w:r w:rsidRPr="004A043E">
        <w:rPr>
          <w:color w:val="000000"/>
        </w:rPr>
        <w:t>&lt;metadata&gt;</w:t>
      </w:r>
    </w:p>
    <w:p w14:paraId="73D34337" w14:textId="77777777" w:rsidR="00690374" w:rsidRDefault="00690374" w:rsidP="00D755B4">
      <w:pPr>
        <w:spacing w:after="0" w:line="240" w:lineRule="auto"/>
        <w:rPr>
          <w:color w:val="000000"/>
        </w:rPr>
      </w:pPr>
      <w:r w:rsidRPr="003B7906">
        <w:rPr>
          <w:color w:val="000000"/>
        </w:rPr>
        <w:t>AACSB Outcomes:</w:t>
      </w:r>
      <w:r w:rsidR="00B056F6">
        <w:rPr>
          <w:i/>
          <w:lang w:val="en-AU"/>
        </w:rPr>
        <w:t xml:space="preserve"> </w:t>
      </w:r>
      <w:r w:rsidR="00B056F6" w:rsidRPr="00453BBE">
        <w:rPr>
          <w:lang w:val="en-AU"/>
        </w:rPr>
        <w:t>Technology</w:t>
      </w:r>
    </w:p>
    <w:p w14:paraId="0AC692A4"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M</w:t>
      </w:r>
    </w:p>
    <w:p w14:paraId="7EF44237"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7B9D315C" w14:textId="3862D4EA" w:rsidR="000B745B" w:rsidRPr="004A043E" w:rsidRDefault="008D6D1C" w:rsidP="00D755B4">
      <w:pPr>
        <w:spacing w:after="0" w:line="240" w:lineRule="auto"/>
        <w:jc w:val="both"/>
        <w:rPr>
          <w:color w:val="000000"/>
        </w:rPr>
      </w:pPr>
      <w:r w:rsidRPr="004A043E">
        <w:rPr>
          <w:color w:val="000000"/>
        </w:rPr>
        <w:t xml:space="preserve">Learning Objective Narrative: </w:t>
      </w:r>
      <w:r w:rsidR="000B745B" w:rsidRPr="00A71881">
        <w:rPr>
          <w:color w:val="000000"/>
        </w:rPr>
        <w:t>Describe how marketing creates value</w:t>
      </w:r>
      <w:r w:rsidR="00B90F1F">
        <w:rPr>
          <w:color w:val="000000"/>
        </w:rPr>
        <w:t>.</w:t>
      </w:r>
    </w:p>
    <w:p w14:paraId="587BA083" w14:textId="77777777" w:rsidR="000B745B" w:rsidRPr="004A043E" w:rsidRDefault="000B745B" w:rsidP="00D755B4">
      <w:pPr>
        <w:spacing w:after="0" w:line="240" w:lineRule="auto"/>
        <w:rPr>
          <w:color w:val="000000"/>
        </w:rPr>
      </w:pPr>
      <w:r w:rsidRPr="004A043E">
        <w:rPr>
          <w:color w:val="000000"/>
        </w:rPr>
        <w:t xml:space="preserve">A-head:  </w:t>
      </w:r>
      <w:r w:rsidRPr="00453BBE">
        <w:rPr>
          <w:iCs/>
          <w:lang w:val="en-AU"/>
        </w:rPr>
        <w:t>Marketing creates value</w:t>
      </w:r>
    </w:p>
    <w:p w14:paraId="19C9B8CE"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6AC369EF" w14:textId="77777777" w:rsidR="008D6D1C" w:rsidRPr="004A043E" w:rsidRDefault="008D6D1C" w:rsidP="00D755B4">
      <w:pPr>
        <w:spacing w:after="0" w:line="240" w:lineRule="auto"/>
        <w:rPr>
          <w:color w:val="000000"/>
        </w:rPr>
      </w:pPr>
      <w:r w:rsidRPr="004A043E">
        <w:rPr>
          <w:color w:val="000000"/>
        </w:rPr>
        <w:t>&lt;/metadata&gt;</w:t>
      </w:r>
    </w:p>
    <w:p w14:paraId="65C3F161" w14:textId="77777777" w:rsidR="008D6D1C" w:rsidRDefault="008D6D1C" w:rsidP="00D755B4">
      <w:pPr>
        <w:spacing w:after="0" w:line="240" w:lineRule="auto"/>
      </w:pPr>
    </w:p>
    <w:p w14:paraId="2910043C"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67F3E26" w14:textId="137669B4" w:rsidR="0037673D" w:rsidRDefault="00B90F1F" w:rsidP="00D755B4">
      <w:pPr>
        <w:spacing w:after="0" w:line="240" w:lineRule="auto"/>
      </w:pPr>
      <w:r>
        <w:t>5</w:t>
      </w:r>
      <w:r w:rsidR="0037673D">
        <w:t>9. Customer relationship management focuses on using __________ about customers to create marketing strategies.</w:t>
      </w:r>
    </w:p>
    <w:p w14:paraId="3A80152A" w14:textId="77777777" w:rsidR="0037673D" w:rsidRDefault="0037673D" w:rsidP="00D755B4">
      <w:pPr>
        <w:spacing w:after="0" w:line="240" w:lineRule="auto"/>
      </w:pPr>
      <w:r>
        <w:t>a. internal communications</w:t>
      </w:r>
    </w:p>
    <w:p w14:paraId="5EB8D289" w14:textId="77777777" w:rsidR="0037673D" w:rsidRDefault="0037673D" w:rsidP="00D755B4">
      <w:pPr>
        <w:spacing w:after="0" w:line="240" w:lineRule="auto"/>
      </w:pPr>
      <w:r>
        <w:t>b. information</w:t>
      </w:r>
    </w:p>
    <w:p w14:paraId="7371A948" w14:textId="77777777" w:rsidR="0037673D" w:rsidRDefault="0037673D" w:rsidP="00D755B4">
      <w:pPr>
        <w:spacing w:after="0" w:line="240" w:lineRule="auto"/>
      </w:pPr>
      <w:r>
        <w:t>c. purchasing power insights</w:t>
      </w:r>
    </w:p>
    <w:p w14:paraId="6A78355A" w14:textId="77777777" w:rsidR="0037673D" w:rsidRDefault="0037673D" w:rsidP="00D755B4">
      <w:pPr>
        <w:spacing w:after="0" w:line="240" w:lineRule="auto"/>
      </w:pPr>
      <w:r>
        <w:t>d. marketing mix knowledge</w:t>
      </w:r>
    </w:p>
    <w:p w14:paraId="20A3A3D3" w14:textId="77777777" w:rsidR="0037673D" w:rsidRDefault="0037673D" w:rsidP="00D755B4">
      <w:pPr>
        <w:spacing w:after="0" w:line="240" w:lineRule="auto"/>
      </w:pPr>
      <w:r>
        <w:t>e. implementation knowledge</w:t>
      </w:r>
    </w:p>
    <w:p w14:paraId="40D09F3B" w14:textId="77777777" w:rsidR="002E6F0F" w:rsidRDefault="002E6F0F" w:rsidP="00D755B4">
      <w:pPr>
        <w:spacing w:after="0" w:line="240" w:lineRule="auto"/>
      </w:pPr>
    </w:p>
    <w:p w14:paraId="1E798283" w14:textId="77777777" w:rsidR="0037673D" w:rsidRDefault="0037673D" w:rsidP="00D755B4">
      <w:pPr>
        <w:spacing w:after="0" w:line="240" w:lineRule="auto"/>
      </w:pPr>
      <w:r>
        <w:t>Analysis:</w:t>
      </w:r>
    </w:p>
    <w:p w14:paraId="36909A88" w14:textId="77777777" w:rsidR="0037673D" w:rsidRDefault="0037673D" w:rsidP="00D755B4">
      <w:pPr>
        <w:spacing w:after="0" w:line="240" w:lineRule="auto"/>
      </w:pPr>
      <w:r>
        <w:t xml:space="preserve">a. Incorrect. Read the material under </w:t>
      </w:r>
      <w:r w:rsidR="00766A4E">
        <w:t>‘</w:t>
      </w:r>
      <w:r w:rsidR="00E00F4C" w:rsidRPr="00FD1377">
        <w:rPr>
          <w:iCs/>
          <w:lang w:val="en-AU"/>
        </w:rPr>
        <w:t>Marketing creates value</w:t>
      </w:r>
      <w:r w:rsidR="00766A4E">
        <w:t>’</w:t>
      </w:r>
      <w:r>
        <w:t>.</w:t>
      </w:r>
    </w:p>
    <w:p w14:paraId="64851D0F" w14:textId="77777777" w:rsidR="0037673D" w:rsidRDefault="0037673D" w:rsidP="00D755B4">
      <w:pPr>
        <w:spacing w:after="0" w:line="240" w:lineRule="auto"/>
      </w:pPr>
      <w:r>
        <w:t>b. Correct.</w:t>
      </w:r>
    </w:p>
    <w:p w14:paraId="61B8B77E" w14:textId="77777777" w:rsidR="0037673D" w:rsidRDefault="0037673D" w:rsidP="00D755B4">
      <w:pPr>
        <w:spacing w:after="0" w:line="240" w:lineRule="auto"/>
      </w:pPr>
      <w:r>
        <w:t xml:space="preserve">c. Incorrect. Read the material under </w:t>
      </w:r>
      <w:r w:rsidR="00766A4E">
        <w:t>‘</w:t>
      </w:r>
      <w:r w:rsidR="00E00F4C" w:rsidRPr="00FD1377">
        <w:rPr>
          <w:iCs/>
          <w:lang w:val="en-AU"/>
        </w:rPr>
        <w:t>Marketing creates value</w:t>
      </w:r>
      <w:r w:rsidR="00766A4E">
        <w:t>’</w:t>
      </w:r>
      <w:r>
        <w:t>.</w:t>
      </w:r>
    </w:p>
    <w:p w14:paraId="06643DF6" w14:textId="77777777" w:rsidR="0037673D" w:rsidRDefault="0037673D" w:rsidP="00D755B4">
      <w:pPr>
        <w:spacing w:after="0" w:line="240" w:lineRule="auto"/>
      </w:pPr>
      <w:r>
        <w:t xml:space="preserve">d. Incorrect. Read the material under </w:t>
      </w:r>
      <w:r w:rsidR="00766A4E">
        <w:t>‘</w:t>
      </w:r>
      <w:r w:rsidR="00E00F4C" w:rsidRPr="00FD1377">
        <w:rPr>
          <w:iCs/>
          <w:lang w:val="en-AU"/>
        </w:rPr>
        <w:t>Marketing creates value</w:t>
      </w:r>
      <w:r w:rsidR="00E00F4C">
        <w:rPr>
          <w:iCs/>
          <w:lang w:val="en-AU"/>
        </w:rPr>
        <w:t>’</w:t>
      </w:r>
      <w:r>
        <w:t>.</w:t>
      </w:r>
    </w:p>
    <w:p w14:paraId="4EA9AA08" w14:textId="77777777" w:rsidR="0037673D" w:rsidRDefault="0037673D" w:rsidP="00D755B4">
      <w:pPr>
        <w:spacing w:after="0" w:line="240" w:lineRule="auto"/>
      </w:pPr>
      <w:r>
        <w:t xml:space="preserve">e. Incorrect. Read the material under </w:t>
      </w:r>
      <w:r w:rsidR="00766A4E">
        <w:t>‘</w:t>
      </w:r>
      <w:r w:rsidR="00E00F4C" w:rsidRPr="00FD1377">
        <w:rPr>
          <w:iCs/>
          <w:lang w:val="en-AU"/>
        </w:rPr>
        <w:t>Marketing creates value</w:t>
      </w:r>
      <w:r w:rsidR="00766A4E">
        <w:t>’</w:t>
      </w:r>
      <w:r>
        <w:t>.</w:t>
      </w:r>
    </w:p>
    <w:p w14:paraId="5DECE06D" w14:textId="77777777" w:rsidR="002E6F0F" w:rsidRDefault="002E6F0F" w:rsidP="00D755B4">
      <w:pPr>
        <w:spacing w:after="0" w:line="240" w:lineRule="auto"/>
        <w:rPr>
          <w:color w:val="000000"/>
        </w:rPr>
      </w:pPr>
    </w:p>
    <w:p w14:paraId="636AA889" w14:textId="77777777" w:rsidR="008D6D1C" w:rsidRPr="004A043E" w:rsidRDefault="008D6D1C" w:rsidP="00D755B4">
      <w:pPr>
        <w:spacing w:after="0" w:line="240" w:lineRule="auto"/>
        <w:rPr>
          <w:color w:val="000000"/>
        </w:rPr>
      </w:pPr>
      <w:r w:rsidRPr="004A043E">
        <w:rPr>
          <w:color w:val="000000"/>
        </w:rPr>
        <w:t>&lt;metadata&gt;</w:t>
      </w:r>
    </w:p>
    <w:p w14:paraId="0DD0820A" w14:textId="77777777" w:rsidR="00690374" w:rsidRDefault="00690374" w:rsidP="00D755B4">
      <w:pPr>
        <w:spacing w:after="0" w:line="240" w:lineRule="auto"/>
        <w:rPr>
          <w:color w:val="000000"/>
        </w:rPr>
      </w:pPr>
      <w:r w:rsidRPr="003B7906">
        <w:rPr>
          <w:color w:val="000000"/>
        </w:rPr>
        <w:t>AACSB Outcomes:</w:t>
      </w:r>
      <w:r w:rsidR="00B056F6" w:rsidRPr="00B056F6">
        <w:t xml:space="preserve"> </w:t>
      </w:r>
      <w:r w:rsidR="00B056F6" w:rsidRPr="00B056F6">
        <w:rPr>
          <w:color w:val="000000"/>
        </w:rPr>
        <w:t>Communication</w:t>
      </w:r>
    </w:p>
    <w:p w14:paraId="13196D30"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E</w:t>
      </w:r>
    </w:p>
    <w:p w14:paraId="517E7CB7"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7C834DBF" w14:textId="40C1E50C" w:rsidR="00E00F4C" w:rsidRPr="004A043E" w:rsidRDefault="008D6D1C" w:rsidP="00D755B4">
      <w:pPr>
        <w:spacing w:after="0" w:line="240" w:lineRule="auto"/>
        <w:jc w:val="both"/>
        <w:rPr>
          <w:color w:val="000000"/>
        </w:rPr>
      </w:pPr>
      <w:r w:rsidRPr="004A043E">
        <w:rPr>
          <w:color w:val="000000"/>
        </w:rPr>
        <w:t xml:space="preserve">Learning Objective Narrative: </w:t>
      </w:r>
      <w:r w:rsidR="00E00F4C" w:rsidRPr="00A71881">
        <w:rPr>
          <w:color w:val="000000"/>
        </w:rPr>
        <w:t>Describe how marketing creates value</w:t>
      </w:r>
      <w:r w:rsidR="00B90F1F">
        <w:rPr>
          <w:color w:val="000000"/>
        </w:rPr>
        <w:t>.</w:t>
      </w:r>
    </w:p>
    <w:p w14:paraId="544A8D59" w14:textId="77777777" w:rsidR="00E00F4C" w:rsidRPr="004A043E" w:rsidRDefault="00E00F4C" w:rsidP="00D755B4">
      <w:pPr>
        <w:spacing w:after="0" w:line="240" w:lineRule="auto"/>
        <w:rPr>
          <w:color w:val="000000"/>
        </w:rPr>
      </w:pPr>
      <w:r w:rsidRPr="004A043E">
        <w:rPr>
          <w:color w:val="000000"/>
        </w:rPr>
        <w:t xml:space="preserve">A-head:  </w:t>
      </w:r>
      <w:r w:rsidRPr="00D755B4">
        <w:rPr>
          <w:iCs/>
          <w:lang w:val="en-AU"/>
        </w:rPr>
        <w:t>Marketing creates value</w:t>
      </w:r>
    </w:p>
    <w:p w14:paraId="4B1D7E00"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4577AAB4" w14:textId="77777777" w:rsidR="008D6D1C" w:rsidRPr="004A043E" w:rsidRDefault="008D6D1C" w:rsidP="00D755B4">
      <w:pPr>
        <w:spacing w:after="0" w:line="240" w:lineRule="auto"/>
        <w:rPr>
          <w:color w:val="000000"/>
        </w:rPr>
      </w:pPr>
      <w:r w:rsidRPr="004A043E">
        <w:rPr>
          <w:color w:val="000000"/>
        </w:rPr>
        <w:t>&lt;/metadata&gt;</w:t>
      </w:r>
    </w:p>
    <w:p w14:paraId="1ADC9A07" w14:textId="77777777" w:rsidR="008D6D1C" w:rsidRDefault="008D6D1C" w:rsidP="00D755B4">
      <w:pPr>
        <w:spacing w:after="0" w:line="240" w:lineRule="auto"/>
      </w:pPr>
    </w:p>
    <w:p w14:paraId="1C0DC1D5"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6D1C033" w14:textId="3435F8D8" w:rsidR="0037673D" w:rsidRDefault="00B90F1F" w:rsidP="00D755B4">
      <w:pPr>
        <w:spacing w:after="0" w:line="240" w:lineRule="auto"/>
      </w:pPr>
      <w:r>
        <w:t>6</w:t>
      </w:r>
      <w:r w:rsidR="0037673D">
        <w:t>0. __________ is a customer</w:t>
      </w:r>
      <w:r w:rsidR="00766A4E">
        <w:t>’</w:t>
      </w:r>
      <w:r w:rsidR="0037673D">
        <w:t>s subjective assessment of benefits relative to costs in determining the worth of a product.</w:t>
      </w:r>
    </w:p>
    <w:p w14:paraId="47C74ABB" w14:textId="77777777" w:rsidR="0037673D" w:rsidRDefault="0037673D" w:rsidP="00D755B4">
      <w:pPr>
        <w:spacing w:after="0" w:line="240" w:lineRule="auto"/>
      </w:pPr>
      <w:r>
        <w:t>a. Marketing orientation</w:t>
      </w:r>
    </w:p>
    <w:p w14:paraId="438AB87B" w14:textId="77777777" w:rsidR="0037673D" w:rsidRDefault="0037673D" w:rsidP="00D755B4">
      <w:pPr>
        <w:spacing w:after="0" w:line="240" w:lineRule="auto"/>
      </w:pPr>
      <w:r>
        <w:t>b. Monetary price</w:t>
      </w:r>
    </w:p>
    <w:p w14:paraId="3BD42AA3" w14:textId="77777777" w:rsidR="0037673D" w:rsidRDefault="0037673D" w:rsidP="00D755B4">
      <w:pPr>
        <w:spacing w:after="0" w:line="240" w:lineRule="auto"/>
      </w:pPr>
      <w:r>
        <w:t>c. Product assessment</w:t>
      </w:r>
    </w:p>
    <w:p w14:paraId="557494E4" w14:textId="77777777" w:rsidR="0037673D" w:rsidRDefault="0037673D" w:rsidP="00D755B4">
      <w:pPr>
        <w:spacing w:after="0" w:line="240" w:lineRule="auto"/>
      </w:pPr>
      <w:r>
        <w:t>d. Price assessment</w:t>
      </w:r>
    </w:p>
    <w:p w14:paraId="7480DB52" w14:textId="77777777" w:rsidR="0037673D" w:rsidRDefault="0037673D" w:rsidP="00D755B4">
      <w:pPr>
        <w:spacing w:after="0" w:line="240" w:lineRule="auto"/>
      </w:pPr>
      <w:r>
        <w:t>e. Value</w:t>
      </w:r>
    </w:p>
    <w:p w14:paraId="0E6AD998" w14:textId="77777777" w:rsidR="002E6F0F" w:rsidRDefault="002E6F0F" w:rsidP="00D755B4">
      <w:pPr>
        <w:spacing w:after="0" w:line="240" w:lineRule="auto"/>
      </w:pPr>
    </w:p>
    <w:p w14:paraId="342A58FD" w14:textId="77777777" w:rsidR="0037673D" w:rsidRDefault="0037673D" w:rsidP="00D755B4">
      <w:pPr>
        <w:spacing w:after="0" w:line="240" w:lineRule="auto"/>
      </w:pPr>
      <w:r>
        <w:t>Analysis:</w:t>
      </w:r>
    </w:p>
    <w:p w14:paraId="57A4A14C" w14:textId="77777777" w:rsidR="0037673D" w:rsidRDefault="0037673D" w:rsidP="00D755B4">
      <w:pPr>
        <w:spacing w:after="0" w:line="240" w:lineRule="auto"/>
      </w:pPr>
      <w:r>
        <w:t xml:space="preserve">a. Incorrect. Read the material under </w:t>
      </w:r>
      <w:r w:rsidR="00766A4E">
        <w:t>‘</w:t>
      </w:r>
      <w:r w:rsidR="00E00F4C" w:rsidRPr="00FD1377">
        <w:rPr>
          <w:iCs/>
          <w:lang w:val="en-AU"/>
        </w:rPr>
        <w:t>Marketing creates value</w:t>
      </w:r>
      <w:r w:rsidR="00766A4E">
        <w:t>’</w:t>
      </w:r>
      <w:r>
        <w:t>.</w:t>
      </w:r>
    </w:p>
    <w:p w14:paraId="61CCD412" w14:textId="77777777" w:rsidR="0037673D" w:rsidRDefault="0037673D" w:rsidP="00D755B4">
      <w:pPr>
        <w:spacing w:after="0" w:line="240" w:lineRule="auto"/>
      </w:pPr>
      <w:r>
        <w:t xml:space="preserve">b. Incorrect. Read the material under </w:t>
      </w:r>
      <w:r w:rsidR="00766A4E">
        <w:t>‘</w:t>
      </w:r>
      <w:r w:rsidR="00E00F4C" w:rsidRPr="00FD1377">
        <w:rPr>
          <w:iCs/>
          <w:lang w:val="en-AU"/>
        </w:rPr>
        <w:t>Marketing creates value</w:t>
      </w:r>
      <w:r w:rsidR="00766A4E">
        <w:t>’</w:t>
      </w:r>
      <w:r>
        <w:t>.</w:t>
      </w:r>
    </w:p>
    <w:p w14:paraId="09F0B339" w14:textId="77777777" w:rsidR="0037673D" w:rsidRDefault="0037673D" w:rsidP="00D755B4">
      <w:pPr>
        <w:spacing w:after="0" w:line="240" w:lineRule="auto"/>
      </w:pPr>
      <w:r>
        <w:t xml:space="preserve">c. Incorrect. Read the material under </w:t>
      </w:r>
      <w:r w:rsidR="00766A4E">
        <w:t>‘</w:t>
      </w:r>
      <w:r w:rsidR="00E00F4C" w:rsidRPr="00FD1377">
        <w:rPr>
          <w:iCs/>
          <w:lang w:val="en-AU"/>
        </w:rPr>
        <w:t>Marketing creates value</w:t>
      </w:r>
      <w:r w:rsidR="00766A4E">
        <w:t>’</w:t>
      </w:r>
      <w:r>
        <w:t>.</w:t>
      </w:r>
    </w:p>
    <w:p w14:paraId="72184EC5" w14:textId="77777777" w:rsidR="0037673D" w:rsidRDefault="0037673D" w:rsidP="00D755B4">
      <w:pPr>
        <w:spacing w:after="0" w:line="240" w:lineRule="auto"/>
      </w:pPr>
      <w:r>
        <w:t xml:space="preserve">d. Incorrect. Read the material under </w:t>
      </w:r>
      <w:r w:rsidR="00766A4E">
        <w:t>‘</w:t>
      </w:r>
      <w:r w:rsidR="00E00F4C" w:rsidRPr="00FD1377">
        <w:rPr>
          <w:iCs/>
          <w:lang w:val="en-AU"/>
        </w:rPr>
        <w:t>Marketing creates value</w:t>
      </w:r>
      <w:r w:rsidR="00766A4E">
        <w:t>’</w:t>
      </w:r>
      <w:r>
        <w:t>.</w:t>
      </w:r>
    </w:p>
    <w:p w14:paraId="2992DD32" w14:textId="77777777" w:rsidR="0037673D" w:rsidRDefault="0037673D" w:rsidP="00D755B4">
      <w:pPr>
        <w:spacing w:after="0" w:line="240" w:lineRule="auto"/>
      </w:pPr>
      <w:r>
        <w:t>e. Correct.</w:t>
      </w:r>
    </w:p>
    <w:p w14:paraId="023C83EF" w14:textId="77777777" w:rsidR="002E6F0F" w:rsidRDefault="002E6F0F" w:rsidP="00D755B4">
      <w:pPr>
        <w:spacing w:after="0" w:line="240" w:lineRule="auto"/>
        <w:rPr>
          <w:color w:val="000000"/>
        </w:rPr>
      </w:pPr>
    </w:p>
    <w:p w14:paraId="669E2736" w14:textId="77777777" w:rsidR="008D6D1C" w:rsidRPr="004A043E" w:rsidRDefault="008D6D1C" w:rsidP="00D755B4">
      <w:pPr>
        <w:spacing w:after="0" w:line="240" w:lineRule="auto"/>
        <w:rPr>
          <w:color w:val="000000"/>
        </w:rPr>
      </w:pPr>
      <w:r w:rsidRPr="004A043E">
        <w:rPr>
          <w:color w:val="000000"/>
        </w:rPr>
        <w:t>&lt;metadata&gt;</w:t>
      </w:r>
    </w:p>
    <w:p w14:paraId="5C533615"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Communication</w:t>
      </w:r>
    </w:p>
    <w:p w14:paraId="7F4EB0F2"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E</w:t>
      </w:r>
    </w:p>
    <w:p w14:paraId="08E734A5"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28DB53D1" w14:textId="0646D2EF" w:rsidR="00E00F4C" w:rsidRPr="004A043E" w:rsidRDefault="008D6D1C" w:rsidP="00D755B4">
      <w:pPr>
        <w:spacing w:after="0" w:line="240" w:lineRule="auto"/>
        <w:jc w:val="both"/>
        <w:rPr>
          <w:color w:val="000000"/>
        </w:rPr>
      </w:pPr>
      <w:r w:rsidRPr="004A043E">
        <w:rPr>
          <w:color w:val="000000"/>
        </w:rPr>
        <w:t xml:space="preserve">Learning Objective Narrative: </w:t>
      </w:r>
      <w:r w:rsidR="00E00F4C" w:rsidRPr="00A71881">
        <w:rPr>
          <w:color w:val="000000"/>
        </w:rPr>
        <w:t>Describe how marketing creates value</w:t>
      </w:r>
      <w:r w:rsidR="00B90F1F">
        <w:rPr>
          <w:color w:val="000000"/>
        </w:rPr>
        <w:t>.</w:t>
      </w:r>
    </w:p>
    <w:p w14:paraId="012B4369" w14:textId="77777777" w:rsidR="00E00F4C" w:rsidRPr="004A043E" w:rsidRDefault="00E00F4C" w:rsidP="00D755B4">
      <w:pPr>
        <w:spacing w:after="0" w:line="240" w:lineRule="auto"/>
        <w:rPr>
          <w:color w:val="000000"/>
        </w:rPr>
      </w:pPr>
      <w:r w:rsidRPr="004A043E">
        <w:rPr>
          <w:color w:val="000000"/>
        </w:rPr>
        <w:t xml:space="preserve">A-head:  </w:t>
      </w:r>
      <w:r w:rsidRPr="00FD1377">
        <w:rPr>
          <w:iCs/>
          <w:lang w:val="en-AU"/>
        </w:rPr>
        <w:t>Marketing creates value</w:t>
      </w:r>
    </w:p>
    <w:p w14:paraId="73C5B562"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02CC712F" w14:textId="77777777" w:rsidR="008D6D1C" w:rsidRPr="004A043E" w:rsidRDefault="008D6D1C" w:rsidP="00D755B4">
      <w:pPr>
        <w:spacing w:after="0" w:line="240" w:lineRule="auto"/>
        <w:rPr>
          <w:color w:val="000000"/>
        </w:rPr>
      </w:pPr>
      <w:r w:rsidRPr="004A043E">
        <w:rPr>
          <w:color w:val="000000"/>
        </w:rPr>
        <w:t>&lt;/metadata&gt;</w:t>
      </w:r>
    </w:p>
    <w:p w14:paraId="781ECB66" w14:textId="77777777" w:rsidR="008D6D1C" w:rsidRDefault="008D6D1C" w:rsidP="00D755B4">
      <w:pPr>
        <w:spacing w:after="0" w:line="240" w:lineRule="auto"/>
      </w:pPr>
    </w:p>
    <w:p w14:paraId="506DF228"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4EFBAE1" w14:textId="7E5B0E76" w:rsidR="0037673D" w:rsidRDefault="00B90F1F" w:rsidP="00D755B4">
      <w:pPr>
        <w:spacing w:after="0" w:line="240" w:lineRule="auto"/>
      </w:pPr>
      <w:r>
        <w:t>6</w:t>
      </w:r>
      <w:r w:rsidR="0037673D">
        <w:t>1. Customer benefits include __________ a buyer receives in an exchange.</w:t>
      </w:r>
    </w:p>
    <w:p w14:paraId="1BE1151E" w14:textId="77777777" w:rsidR="0037673D" w:rsidRDefault="0037673D" w:rsidP="00D755B4">
      <w:pPr>
        <w:spacing w:after="0" w:line="240" w:lineRule="auto"/>
      </w:pPr>
      <w:r>
        <w:t>a. the product</w:t>
      </w:r>
    </w:p>
    <w:p w14:paraId="24F3EF66" w14:textId="77777777" w:rsidR="0037673D" w:rsidRDefault="0037673D" w:rsidP="00D755B4">
      <w:pPr>
        <w:spacing w:after="0" w:line="240" w:lineRule="auto"/>
      </w:pPr>
      <w:r>
        <w:t>b. the service</w:t>
      </w:r>
    </w:p>
    <w:p w14:paraId="3D33EB2E" w14:textId="77777777" w:rsidR="0037673D" w:rsidRDefault="0037673D" w:rsidP="00D755B4">
      <w:pPr>
        <w:spacing w:after="0" w:line="240" w:lineRule="auto"/>
      </w:pPr>
      <w:r>
        <w:t>c. the value</w:t>
      </w:r>
    </w:p>
    <w:p w14:paraId="0BD2165C" w14:textId="77777777" w:rsidR="0037673D" w:rsidRDefault="0037673D" w:rsidP="00D755B4">
      <w:pPr>
        <w:spacing w:after="0" w:line="240" w:lineRule="auto"/>
      </w:pPr>
      <w:r>
        <w:t>d. anything</w:t>
      </w:r>
    </w:p>
    <w:p w14:paraId="15B08850" w14:textId="77777777" w:rsidR="002E6F0F" w:rsidRDefault="002E6F0F" w:rsidP="00D755B4">
      <w:pPr>
        <w:spacing w:after="0" w:line="240" w:lineRule="auto"/>
      </w:pPr>
    </w:p>
    <w:p w14:paraId="306A2414" w14:textId="77777777" w:rsidR="0037673D" w:rsidRDefault="0037673D" w:rsidP="00D755B4">
      <w:pPr>
        <w:spacing w:after="0" w:line="240" w:lineRule="auto"/>
      </w:pPr>
      <w:r>
        <w:t>Analysis:</w:t>
      </w:r>
    </w:p>
    <w:p w14:paraId="72F6E3E3" w14:textId="77777777" w:rsidR="0037673D" w:rsidRDefault="0037673D" w:rsidP="00D755B4">
      <w:pPr>
        <w:spacing w:after="0" w:line="240" w:lineRule="auto"/>
      </w:pPr>
      <w:r>
        <w:t xml:space="preserve">a. Incorrect. Read the material under </w:t>
      </w:r>
      <w:r w:rsidR="00766A4E">
        <w:t>‘</w:t>
      </w:r>
      <w:r w:rsidR="00E00F4C" w:rsidRPr="00FD1377">
        <w:rPr>
          <w:iCs/>
          <w:lang w:val="en-AU"/>
        </w:rPr>
        <w:t>Marketing creates value</w:t>
      </w:r>
      <w:r w:rsidR="00766A4E">
        <w:t>’</w:t>
      </w:r>
      <w:r>
        <w:t>.</w:t>
      </w:r>
    </w:p>
    <w:p w14:paraId="04916664" w14:textId="77777777" w:rsidR="0037673D" w:rsidRDefault="0037673D" w:rsidP="00D755B4">
      <w:pPr>
        <w:spacing w:after="0" w:line="240" w:lineRule="auto"/>
      </w:pPr>
      <w:r>
        <w:t xml:space="preserve">b. Incorrect. Read the material under </w:t>
      </w:r>
      <w:r w:rsidR="00766A4E">
        <w:t>‘</w:t>
      </w:r>
      <w:r w:rsidR="00E00F4C" w:rsidRPr="00FD1377">
        <w:rPr>
          <w:iCs/>
          <w:lang w:val="en-AU"/>
        </w:rPr>
        <w:t>Marketing creates value</w:t>
      </w:r>
      <w:r w:rsidR="00766A4E">
        <w:t>’</w:t>
      </w:r>
      <w:r>
        <w:t>.</w:t>
      </w:r>
    </w:p>
    <w:p w14:paraId="5911C598" w14:textId="77777777" w:rsidR="0037673D" w:rsidRDefault="0037673D" w:rsidP="00D755B4">
      <w:pPr>
        <w:spacing w:after="0" w:line="240" w:lineRule="auto"/>
      </w:pPr>
      <w:r>
        <w:t xml:space="preserve">c. Incorrect. Read the material under </w:t>
      </w:r>
      <w:r w:rsidR="00766A4E">
        <w:t>‘</w:t>
      </w:r>
      <w:r w:rsidR="00E00F4C" w:rsidRPr="00FD1377">
        <w:rPr>
          <w:iCs/>
          <w:lang w:val="en-AU"/>
        </w:rPr>
        <w:t>Marketing creates value</w:t>
      </w:r>
      <w:r w:rsidR="00766A4E">
        <w:t>’</w:t>
      </w:r>
      <w:r>
        <w:t>.</w:t>
      </w:r>
    </w:p>
    <w:p w14:paraId="19D64C0F" w14:textId="77777777" w:rsidR="0037673D" w:rsidRDefault="0037673D" w:rsidP="00D755B4">
      <w:pPr>
        <w:spacing w:after="0" w:line="240" w:lineRule="auto"/>
      </w:pPr>
      <w:r>
        <w:t>d. Correct.</w:t>
      </w:r>
    </w:p>
    <w:p w14:paraId="4D30AE3F" w14:textId="77777777" w:rsidR="002E6F0F" w:rsidRDefault="002E6F0F" w:rsidP="00D755B4">
      <w:pPr>
        <w:spacing w:after="0" w:line="240" w:lineRule="auto"/>
        <w:rPr>
          <w:color w:val="000000"/>
        </w:rPr>
      </w:pPr>
    </w:p>
    <w:p w14:paraId="5F9975B6" w14:textId="77777777" w:rsidR="008D6D1C" w:rsidRPr="004A043E" w:rsidRDefault="008D6D1C" w:rsidP="00D755B4">
      <w:pPr>
        <w:spacing w:after="0" w:line="240" w:lineRule="auto"/>
        <w:rPr>
          <w:color w:val="000000"/>
        </w:rPr>
      </w:pPr>
      <w:r w:rsidRPr="004A043E">
        <w:rPr>
          <w:color w:val="000000"/>
        </w:rPr>
        <w:t>&lt;metadata&gt;</w:t>
      </w:r>
    </w:p>
    <w:p w14:paraId="1D45A441"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Communication</w:t>
      </w:r>
    </w:p>
    <w:p w14:paraId="13BB22FD"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 xml:space="preserve"> E</w:t>
      </w:r>
    </w:p>
    <w:p w14:paraId="0D3A016E"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05559150" w14:textId="6616DD49" w:rsidR="00E00F4C" w:rsidRPr="004A043E" w:rsidRDefault="008D6D1C" w:rsidP="00D755B4">
      <w:pPr>
        <w:spacing w:after="0" w:line="240" w:lineRule="auto"/>
        <w:jc w:val="both"/>
        <w:rPr>
          <w:color w:val="000000"/>
        </w:rPr>
      </w:pPr>
      <w:r w:rsidRPr="004A043E">
        <w:rPr>
          <w:color w:val="000000"/>
        </w:rPr>
        <w:t xml:space="preserve">Learning Objective Narrative: </w:t>
      </w:r>
      <w:r w:rsidR="00E00F4C" w:rsidRPr="00A71881">
        <w:rPr>
          <w:color w:val="000000"/>
        </w:rPr>
        <w:t>Describe how marketing creates value</w:t>
      </w:r>
      <w:r w:rsidR="00B90F1F">
        <w:rPr>
          <w:color w:val="000000"/>
        </w:rPr>
        <w:t>.</w:t>
      </w:r>
    </w:p>
    <w:p w14:paraId="3EB44DF4" w14:textId="77777777" w:rsidR="002E6F0F" w:rsidRDefault="00E00F4C" w:rsidP="00D755B4">
      <w:pPr>
        <w:spacing w:after="0" w:line="240" w:lineRule="auto"/>
        <w:rPr>
          <w:color w:val="000000"/>
        </w:rPr>
      </w:pPr>
      <w:r w:rsidRPr="004A043E">
        <w:rPr>
          <w:color w:val="000000"/>
        </w:rPr>
        <w:t xml:space="preserve">A-head:  </w:t>
      </w:r>
      <w:r w:rsidRPr="00FD1377">
        <w:rPr>
          <w:iCs/>
          <w:lang w:val="en-AU"/>
        </w:rPr>
        <w:t>Marketing creates value</w:t>
      </w:r>
      <w:r w:rsidRPr="004A043E" w:rsidDel="00E00F4C">
        <w:rPr>
          <w:color w:val="000000"/>
        </w:rPr>
        <w:t xml:space="preserve"> </w:t>
      </w:r>
    </w:p>
    <w:p w14:paraId="261F63B5"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1D40D6F8" w14:textId="77777777" w:rsidR="008D6D1C" w:rsidRPr="004A043E" w:rsidRDefault="008D6D1C" w:rsidP="00D755B4">
      <w:pPr>
        <w:spacing w:after="0" w:line="240" w:lineRule="auto"/>
        <w:rPr>
          <w:color w:val="000000"/>
        </w:rPr>
      </w:pPr>
      <w:r w:rsidRPr="004A043E">
        <w:rPr>
          <w:color w:val="000000"/>
        </w:rPr>
        <w:t>&lt;/metadata&gt;</w:t>
      </w:r>
    </w:p>
    <w:p w14:paraId="5B83B51E" w14:textId="77777777" w:rsidR="008D6D1C" w:rsidRDefault="008D6D1C" w:rsidP="00D755B4">
      <w:pPr>
        <w:spacing w:after="0" w:line="240" w:lineRule="auto"/>
      </w:pPr>
    </w:p>
    <w:p w14:paraId="66C8359C"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9BD8939" w14:textId="5EE113A8" w:rsidR="0037673D" w:rsidRDefault="00B90F1F" w:rsidP="00D755B4">
      <w:pPr>
        <w:spacing w:after="0" w:line="240" w:lineRule="auto"/>
      </w:pPr>
      <w:r>
        <w:t>6</w:t>
      </w:r>
      <w:r w:rsidR="0037673D">
        <w:t>2. Customer costs include anything the buyer must give up to obtain the benefits the product provides. The most obvious customer cost is:</w:t>
      </w:r>
    </w:p>
    <w:p w14:paraId="67462A98" w14:textId="77777777" w:rsidR="0037673D" w:rsidRDefault="0037673D" w:rsidP="00D755B4">
      <w:pPr>
        <w:spacing w:after="0" w:line="240" w:lineRule="auto"/>
      </w:pPr>
      <w:r>
        <w:t>a. risk.</w:t>
      </w:r>
    </w:p>
    <w:p w14:paraId="09DCEFB9" w14:textId="77777777" w:rsidR="0037673D" w:rsidRDefault="0037673D" w:rsidP="00D755B4">
      <w:pPr>
        <w:spacing w:after="0" w:line="240" w:lineRule="auto"/>
      </w:pPr>
      <w:r>
        <w:t>b. time.</w:t>
      </w:r>
    </w:p>
    <w:p w14:paraId="7BE55243" w14:textId="77777777" w:rsidR="0037673D" w:rsidRDefault="0037673D" w:rsidP="00D755B4">
      <w:pPr>
        <w:spacing w:after="0" w:line="240" w:lineRule="auto"/>
      </w:pPr>
      <w:r>
        <w:t>c. monetary price.</w:t>
      </w:r>
    </w:p>
    <w:p w14:paraId="2791CE2D" w14:textId="77777777" w:rsidR="0037673D" w:rsidRDefault="0037673D" w:rsidP="00D755B4">
      <w:pPr>
        <w:spacing w:after="0" w:line="240" w:lineRule="auto"/>
      </w:pPr>
      <w:r>
        <w:t>d. effort.</w:t>
      </w:r>
    </w:p>
    <w:p w14:paraId="1F9F5550" w14:textId="77777777" w:rsidR="0037673D" w:rsidRDefault="0037673D" w:rsidP="00D755B4">
      <w:pPr>
        <w:spacing w:after="0" w:line="240" w:lineRule="auto"/>
      </w:pPr>
      <w:r>
        <w:t>e. availability.</w:t>
      </w:r>
    </w:p>
    <w:p w14:paraId="3E98A40C" w14:textId="77777777" w:rsidR="002E6F0F" w:rsidRDefault="002E6F0F" w:rsidP="00D755B4">
      <w:pPr>
        <w:spacing w:after="0" w:line="240" w:lineRule="auto"/>
      </w:pPr>
    </w:p>
    <w:p w14:paraId="00DA2CDE" w14:textId="77777777" w:rsidR="0037673D" w:rsidRDefault="0037673D" w:rsidP="00D755B4">
      <w:pPr>
        <w:spacing w:after="0" w:line="240" w:lineRule="auto"/>
      </w:pPr>
      <w:r>
        <w:t>Analysis:</w:t>
      </w:r>
    </w:p>
    <w:p w14:paraId="4CF7DF38" w14:textId="77777777" w:rsidR="0037673D" w:rsidRDefault="0037673D" w:rsidP="00D755B4">
      <w:pPr>
        <w:spacing w:after="0" w:line="240" w:lineRule="auto"/>
      </w:pPr>
      <w:r>
        <w:t xml:space="preserve">a. Incorrect. Read the material under </w:t>
      </w:r>
      <w:r w:rsidR="00766A4E">
        <w:t>‘</w:t>
      </w:r>
      <w:r w:rsidR="00E00F4C" w:rsidRPr="00FD1377">
        <w:rPr>
          <w:iCs/>
          <w:lang w:val="en-AU"/>
        </w:rPr>
        <w:t>Marketing creates value</w:t>
      </w:r>
      <w:r w:rsidR="00766A4E">
        <w:t>’</w:t>
      </w:r>
      <w:r>
        <w:t>.</w:t>
      </w:r>
    </w:p>
    <w:p w14:paraId="5C3B4561" w14:textId="77777777" w:rsidR="0037673D" w:rsidRDefault="0037673D" w:rsidP="00D755B4">
      <w:pPr>
        <w:spacing w:after="0" w:line="240" w:lineRule="auto"/>
      </w:pPr>
      <w:r>
        <w:t xml:space="preserve">b. Incorrect. Read the material under </w:t>
      </w:r>
      <w:r w:rsidR="00766A4E">
        <w:t>‘</w:t>
      </w:r>
      <w:r w:rsidR="00E00F4C" w:rsidRPr="00FD1377">
        <w:rPr>
          <w:iCs/>
          <w:lang w:val="en-AU"/>
        </w:rPr>
        <w:t>Marketing creates value</w:t>
      </w:r>
      <w:r w:rsidR="00766A4E">
        <w:t>’</w:t>
      </w:r>
      <w:r>
        <w:t>.</w:t>
      </w:r>
    </w:p>
    <w:p w14:paraId="68E17DF7" w14:textId="77777777" w:rsidR="0037673D" w:rsidRDefault="0037673D" w:rsidP="00D755B4">
      <w:pPr>
        <w:spacing w:after="0" w:line="240" w:lineRule="auto"/>
      </w:pPr>
      <w:r>
        <w:t>c. Correct.</w:t>
      </w:r>
    </w:p>
    <w:p w14:paraId="2DAA63DE" w14:textId="77777777" w:rsidR="0037673D" w:rsidRDefault="0037673D" w:rsidP="00D755B4">
      <w:pPr>
        <w:spacing w:after="0" w:line="240" w:lineRule="auto"/>
      </w:pPr>
      <w:r>
        <w:t xml:space="preserve">d. Incorrect. Read the material under </w:t>
      </w:r>
      <w:r w:rsidR="00766A4E">
        <w:t>‘</w:t>
      </w:r>
      <w:r w:rsidR="00E00F4C" w:rsidRPr="00FD1377">
        <w:rPr>
          <w:iCs/>
          <w:lang w:val="en-AU"/>
        </w:rPr>
        <w:t>Marketing creates value</w:t>
      </w:r>
      <w:r w:rsidR="00766A4E">
        <w:t>’</w:t>
      </w:r>
      <w:r>
        <w:t>.</w:t>
      </w:r>
    </w:p>
    <w:p w14:paraId="7CC60E24" w14:textId="77777777" w:rsidR="0037673D" w:rsidRDefault="0037673D" w:rsidP="00D755B4">
      <w:pPr>
        <w:spacing w:after="0" w:line="240" w:lineRule="auto"/>
      </w:pPr>
      <w:r>
        <w:t xml:space="preserve">e. Incorrect. Read the material under </w:t>
      </w:r>
      <w:r w:rsidR="00766A4E">
        <w:t>‘</w:t>
      </w:r>
      <w:r w:rsidR="00E00F4C" w:rsidRPr="00FD1377">
        <w:rPr>
          <w:iCs/>
          <w:lang w:val="en-AU"/>
        </w:rPr>
        <w:t>Marketing creates value</w:t>
      </w:r>
      <w:r w:rsidR="00766A4E">
        <w:t>’</w:t>
      </w:r>
      <w:r>
        <w:t>.</w:t>
      </w:r>
    </w:p>
    <w:p w14:paraId="55197AC1" w14:textId="77777777" w:rsidR="002E6F0F" w:rsidRDefault="002E6F0F" w:rsidP="00D755B4">
      <w:pPr>
        <w:spacing w:after="0" w:line="240" w:lineRule="auto"/>
        <w:rPr>
          <w:color w:val="000000"/>
        </w:rPr>
      </w:pPr>
    </w:p>
    <w:p w14:paraId="4D872BBC" w14:textId="77777777" w:rsidR="008D6D1C" w:rsidRPr="004A043E" w:rsidRDefault="008D6D1C" w:rsidP="00D755B4">
      <w:pPr>
        <w:spacing w:after="0" w:line="240" w:lineRule="auto"/>
        <w:rPr>
          <w:color w:val="000000"/>
        </w:rPr>
      </w:pPr>
      <w:r w:rsidRPr="004A043E">
        <w:rPr>
          <w:color w:val="000000"/>
        </w:rPr>
        <w:t>&lt;metadata&gt;</w:t>
      </w:r>
    </w:p>
    <w:p w14:paraId="55A59B2B" w14:textId="77777777" w:rsidR="00B056F6" w:rsidRDefault="00B056F6" w:rsidP="00D755B4">
      <w:pPr>
        <w:spacing w:after="0" w:line="240" w:lineRule="auto"/>
        <w:rPr>
          <w:color w:val="000000"/>
        </w:rPr>
      </w:pPr>
      <w:r w:rsidRPr="003B7906">
        <w:rPr>
          <w:color w:val="000000"/>
        </w:rPr>
        <w:t>AACSB Outcomes:</w:t>
      </w:r>
      <w:r w:rsidRPr="00B056F6">
        <w:rPr>
          <w:i/>
          <w:lang w:val="en-AU"/>
        </w:rPr>
        <w:t xml:space="preserve"> </w:t>
      </w:r>
      <w:r w:rsidRPr="00453BBE">
        <w:rPr>
          <w:lang w:val="en-AU"/>
        </w:rPr>
        <w:t>Communication</w:t>
      </w:r>
    </w:p>
    <w:p w14:paraId="4D3EB296" w14:textId="77777777" w:rsidR="00B056F6" w:rsidRPr="004A043E" w:rsidRDefault="00B056F6" w:rsidP="00D755B4">
      <w:pPr>
        <w:spacing w:after="0" w:line="240" w:lineRule="auto"/>
        <w:rPr>
          <w:color w:val="000000"/>
        </w:rPr>
      </w:pPr>
      <w:r w:rsidRPr="004A043E">
        <w:rPr>
          <w:color w:val="000000"/>
        </w:rPr>
        <w:t xml:space="preserve">Difficulty: </w:t>
      </w:r>
      <w:r>
        <w:rPr>
          <w:color w:val="000000"/>
        </w:rPr>
        <w:t xml:space="preserve"> E</w:t>
      </w:r>
    </w:p>
    <w:p w14:paraId="795608E5" w14:textId="77777777" w:rsidR="00B056F6" w:rsidRPr="004A043E" w:rsidRDefault="00B056F6" w:rsidP="00D755B4">
      <w:pPr>
        <w:spacing w:after="0" w:line="240" w:lineRule="auto"/>
        <w:rPr>
          <w:color w:val="000000"/>
        </w:rPr>
      </w:pPr>
      <w:r w:rsidRPr="004A043E">
        <w:rPr>
          <w:color w:val="000000"/>
        </w:rPr>
        <w:t xml:space="preserve">LO: </w:t>
      </w:r>
      <w:r>
        <w:rPr>
          <w:color w:val="000000"/>
        </w:rPr>
        <w:t>3</w:t>
      </w:r>
    </w:p>
    <w:p w14:paraId="74A02250" w14:textId="7BBBF85B" w:rsidR="00E00F4C" w:rsidRPr="004A043E" w:rsidRDefault="00B056F6" w:rsidP="00D755B4">
      <w:pPr>
        <w:spacing w:after="0" w:line="240" w:lineRule="auto"/>
        <w:jc w:val="both"/>
        <w:rPr>
          <w:color w:val="000000"/>
        </w:rPr>
      </w:pPr>
      <w:r w:rsidRPr="004A043E">
        <w:rPr>
          <w:color w:val="000000"/>
        </w:rPr>
        <w:t>Learning Objective Narrative:</w:t>
      </w:r>
      <w:r w:rsidR="00E00F4C">
        <w:rPr>
          <w:color w:val="000000"/>
        </w:rPr>
        <w:t xml:space="preserve"> </w:t>
      </w:r>
      <w:r w:rsidR="00E00F4C" w:rsidRPr="00A71881">
        <w:rPr>
          <w:color w:val="000000"/>
        </w:rPr>
        <w:t>Describe how marketing creates value</w:t>
      </w:r>
      <w:r w:rsidR="00B90F1F">
        <w:rPr>
          <w:color w:val="000000"/>
        </w:rPr>
        <w:t>.</w:t>
      </w:r>
    </w:p>
    <w:p w14:paraId="3E515145" w14:textId="77777777" w:rsidR="00B056F6" w:rsidRPr="004A043E" w:rsidRDefault="00E00F4C" w:rsidP="00D755B4">
      <w:pPr>
        <w:spacing w:after="0" w:line="240" w:lineRule="auto"/>
        <w:jc w:val="both"/>
        <w:rPr>
          <w:color w:val="000000"/>
        </w:rPr>
      </w:pPr>
      <w:r w:rsidRPr="004A043E">
        <w:rPr>
          <w:color w:val="000000"/>
        </w:rPr>
        <w:t xml:space="preserve">A-head:  </w:t>
      </w:r>
      <w:r w:rsidRPr="00FD1377">
        <w:rPr>
          <w:iCs/>
          <w:lang w:val="en-AU"/>
        </w:rPr>
        <w:t>Marketing creates value</w:t>
      </w:r>
    </w:p>
    <w:p w14:paraId="50A7A7CC" w14:textId="77777777" w:rsidR="00B056F6" w:rsidRDefault="00B056F6" w:rsidP="00D755B4">
      <w:pPr>
        <w:spacing w:after="0" w:line="240" w:lineRule="auto"/>
        <w:rPr>
          <w:color w:val="000000"/>
        </w:rPr>
      </w:pPr>
      <w:r w:rsidRPr="004A043E">
        <w:rPr>
          <w:color w:val="000000"/>
        </w:rPr>
        <w:t xml:space="preserve">Bloom's:  </w:t>
      </w:r>
      <w:r>
        <w:rPr>
          <w:color w:val="000000"/>
        </w:rPr>
        <w:t>KN</w:t>
      </w:r>
      <w:r w:rsidRPr="004A043E">
        <w:rPr>
          <w:color w:val="000000"/>
        </w:rPr>
        <w:t xml:space="preserve"> </w:t>
      </w:r>
    </w:p>
    <w:p w14:paraId="4ADD0DE2" w14:textId="77777777" w:rsidR="008D6D1C" w:rsidRPr="004A043E" w:rsidRDefault="008D6D1C" w:rsidP="00D755B4">
      <w:pPr>
        <w:spacing w:after="0" w:line="240" w:lineRule="auto"/>
        <w:rPr>
          <w:color w:val="000000"/>
        </w:rPr>
      </w:pPr>
      <w:r w:rsidRPr="004A043E">
        <w:rPr>
          <w:color w:val="000000"/>
        </w:rPr>
        <w:t>&lt;/metadata&gt;</w:t>
      </w:r>
    </w:p>
    <w:p w14:paraId="1D6A699A" w14:textId="77777777" w:rsidR="008D6D1C" w:rsidRDefault="008D6D1C" w:rsidP="00D755B4">
      <w:pPr>
        <w:spacing w:after="0" w:line="240" w:lineRule="auto"/>
      </w:pPr>
    </w:p>
    <w:p w14:paraId="1661EBE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5A39DD0" w14:textId="633DB528" w:rsidR="0037673D" w:rsidRDefault="00B90F1F" w:rsidP="00D755B4">
      <w:pPr>
        <w:spacing w:after="0" w:line="240" w:lineRule="auto"/>
      </w:pPr>
      <w:r>
        <w:t>6</w:t>
      </w:r>
      <w:r w:rsidR="0037673D">
        <w:t xml:space="preserve">3. Which of the following would </w:t>
      </w:r>
      <w:r w:rsidR="0030374F" w:rsidRPr="0030374F">
        <w:rPr>
          <w:i/>
        </w:rPr>
        <w:t>not</w:t>
      </w:r>
      <w:r w:rsidR="0037673D">
        <w:t xml:space="preserve"> be a customer cost considered in determining product value?</w:t>
      </w:r>
    </w:p>
    <w:p w14:paraId="30EA0470" w14:textId="77777777" w:rsidR="0037673D" w:rsidRDefault="0037673D" w:rsidP="00D755B4">
      <w:pPr>
        <w:spacing w:after="0" w:line="240" w:lineRule="auto"/>
      </w:pPr>
      <w:r>
        <w:t>a. A product</w:t>
      </w:r>
      <w:r w:rsidR="00766A4E">
        <w:t>’</w:t>
      </w:r>
      <w:r>
        <w:t>s purchase price</w:t>
      </w:r>
    </w:p>
    <w:p w14:paraId="1CB9084B" w14:textId="77777777" w:rsidR="0037673D" w:rsidRDefault="0037673D" w:rsidP="00D755B4">
      <w:pPr>
        <w:spacing w:after="0" w:line="240" w:lineRule="auto"/>
      </w:pPr>
      <w:r>
        <w:t>b. Time spent purchasing the product</w:t>
      </w:r>
    </w:p>
    <w:p w14:paraId="017FE34A" w14:textId="77777777" w:rsidR="0037673D" w:rsidRDefault="0037673D" w:rsidP="00D755B4">
      <w:pPr>
        <w:spacing w:after="0" w:line="240" w:lineRule="auto"/>
      </w:pPr>
      <w:r>
        <w:t>c. Effort spent purchasing the product</w:t>
      </w:r>
    </w:p>
    <w:p w14:paraId="223F50A5" w14:textId="77777777" w:rsidR="0037673D" w:rsidRDefault="0037673D" w:rsidP="00D755B4">
      <w:pPr>
        <w:spacing w:after="0" w:line="240" w:lineRule="auto"/>
      </w:pPr>
      <w:r>
        <w:t>d. Benefits received in the exchange for the products</w:t>
      </w:r>
    </w:p>
    <w:p w14:paraId="72059DB6" w14:textId="77777777" w:rsidR="0037673D" w:rsidRDefault="0037673D" w:rsidP="00D755B4">
      <w:pPr>
        <w:spacing w:after="0" w:line="240" w:lineRule="auto"/>
      </w:pPr>
      <w:r>
        <w:t>e. Risk of purchasing the product</w:t>
      </w:r>
    </w:p>
    <w:p w14:paraId="5C80374E" w14:textId="77777777" w:rsidR="002E6F0F" w:rsidRDefault="002E6F0F" w:rsidP="00D755B4">
      <w:pPr>
        <w:spacing w:after="0" w:line="240" w:lineRule="auto"/>
      </w:pPr>
    </w:p>
    <w:p w14:paraId="3DD68806" w14:textId="77777777" w:rsidR="0037673D" w:rsidRDefault="0037673D" w:rsidP="00D755B4">
      <w:pPr>
        <w:spacing w:after="0" w:line="240" w:lineRule="auto"/>
      </w:pPr>
      <w:r>
        <w:t>Analysis:</w:t>
      </w:r>
    </w:p>
    <w:p w14:paraId="6A2D1C1A" w14:textId="77777777" w:rsidR="0037673D" w:rsidRDefault="0037673D" w:rsidP="00D755B4">
      <w:pPr>
        <w:spacing w:after="0" w:line="240" w:lineRule="auto"/>
      </w:pPr>
      <w:r>
        <w:t xml:space="preserve">a. Incorrect. Read the material under </w:t>
      </w:r>
      <w:r w:rsidR="00766A4E">
        <w:t>‘</w:t>
      </w:r>
      <w:r w:rsidR="00E00F4C" w:rsidRPr="00FD1377">
        <w:rPr>
          <w:iCs/>
          <w:lang w:val="en-AU"/>
        </w:rPr>
        <w:t>Marketing creates value</w:t>
      </w:r>
      <w:r w:rsidR="00766A4E">
        <w:t>’</w:t>
      </w:r>
      <w:r>
        <w:t>.</w:t>
      </w:r>
    </w:p>
    <w:p w14:paraId="5F9C0E0D" w14:textId="77777777" w:rsidR="0037673D" w:rsidRDefault="0037673D" w:rsidP="00D755B4">
      <w:pPr>
        <w:spacing w:after="0" w:line="240" w:lineRule="auto"/>
      </w:pPr>
      <w:r>
        <w:t xml:space="preserve">b. Incorrect. Read the material under </w:t>
      </w:r>
      <w:r w:rsidR="00766A4E">
        <w:t>‘</w:t>
      </w:r>
      <w:r w:rsidR="00E00F4C" w:rsidRPr="00FD1377">
        <w:rPr>
          <w:iCs/>
          <w:lang w:val="en-AU"/>
        </w:rPr>
        <w:t>Marketing creates value</w:t>
      </w:r>
      <w:r w:rsidR="00766A4E">
        <w:t>’</w:t>
      </w:r>
      <w:r>
        <w:t>.</w:t>
      </w:r>
    </w:p>
    <w:p w14:paraId="00D3E530" w14:textId="77777777" w:rsidR="0037673D" w:rsidRDefault="0037673D" w:rsidP="00D755B4">
      <w:pPr>
        <w:spacing w:after="0" w:line="240" w:lineRule="auto"/>
      </w:pPr>
      <w:r>
        <w:t xml:space="preserve">c. Incorrect. Read the material under </w:t>
      </w:r>
      <w:r w:rsidR="00766A4E">
        <w:t>‘</w:t>
      </w:r>
      <w:r w:rsidR="00E00F4C" w:rsidRPr="00FD1377">
        <w:rPr>
          <w:iCs/>
          <w:lang w:val="en-AU"/>
        </w:rPr>
        <w:t>Marketing creates value</w:t>
      </w:r>
      <w:r w:rsidR="00766A4E">
        <w:t>’</w:t>
      </w:r>
      <w:r>
        <w:t>.</w:t>
      </w:r>
    </w:p>
    <w:p w14:paraId="5C0C1B75" w14:textId="77777777" w:rsidR="0037673D" w:rsidRDefault="0037673D" w:rsidP="00D755B4">
      <w:pPr>
        <w:spacing w:after="0" w:line="240" w:lineRule="auto"/>
      </w:pPr>
      <w:r>
        <w:t>d. Correct.</w:t>
      </w:r>
    </w:p>
    <w:p w14:paraId="57863A1C" w14:textId="77777777" w:rsidR="0037673D" w:rsidRDefault="0037673D" w:rsidP="00D755B4">
      <w:pPr>
        <w:spacing w:after="0" w:line="240" w:lineRule="auto"/>
      </w:pPr>
      <w:r>
        <w:t xml:space="preserve">e. Incorrect. Read the material under </w:t>
      </w:r>
      <w:r w:rsidR="00766A4E">
        <w:t>‘</w:t>
      </w:r>
      <w:r w:rsidR="00E00F4C" w:rsidRPr="00FD1377">
        <w:rPr>
          <w:iCs/>
          <w:lang w:val="en-AU"/>
        </w:rPr>
        <w:t>Marketing creates value</w:t>
      </w:r>
      <w:r w:rsidR="00766A4E">
        <w:t>’</w:t>
      </w:r>
      <w:r>
        <w:t>.</w:t>
      </w:r>
    </w:p>
    <w:p w14:paraId="53702AF9" w14:textId="77777777" w:rsidR="002E6F0F" w:rsidRDefault="002E6F0F" w:rsidP="00D755B4">
      <w:pPr>
        <w:spacing w:after="0" w:line="240" w:lineRule="auto"/>
        <w:rPr>
          <w:color w:val="000000"/>
        </w:rPr>
      </w:pPr>
    </w:p>
    <w:p w14:paraId="112D7464" w14:textId="77777777" w:rsidR="008D6D1C" w:rsidRPr="004A043E" w:rsidRDefault="008D6D1C" w:rsidP="00D755B4">
      <w:pPr>
        <w:spacing w:after="0" w:line="240" w:lineRule="auto"/>
        <w:rPr>
          <w:color w:val="000000"/>
        </w:rPr>
      </w:pPr>
      <w:r w:rsidRPr="004A043E">
        <w:rPr>
          <w:color w:val="000000"/>
        </w:rPr>
        <w:t>&lt;metadata&gt;</w:t>
      </w:r>
    </w:p>
    <w:p w14:paraId="17D6E351"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Reflective thinking</w:t>
      </w:r>
    </w:p>
    <w:p w14:paraId="29DB5CBD"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M</w:t>
      </w:r>
    </w:p>
    <w:p w14:paraId="5F818EFB"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0857289A" w14:textId="515BB611" w:rsidR="00E00F4C" w:rsidRPr="004A043E" w:rsidRDefault="008D6D1C" w:rsidP="00D755B4">
      <w:pPr>
        <w:spacing w:after="0" w:line="240" w:lineRule="auto"/>
        <w:jc w:val="both"/>
        <w:rPr>
          <w:color w:val="000000"/>
        </w:rPr>
      </w:pPr>
      <w:r w:rsidRPr="004A043E">
        <w:rPr>
          <w:color w:val="000000"/>
        </w:rPr>
        <w:t xml:space="preserve">Learning Objective Narrative: </w:t>
      </w:r>
      <w:r w:rsidR="00E00F4C" w:rsidRPr="00A71881">
        <w:rPr>
          <w:color w:val="000000"/>
        </w:rPr>
        <w:t>Describe how marketing creates value</w:t>
      </w:r>
      <w:r w:rsidR="00B90F1F">
        <w:rPr>
          <w:color w:val="000000"/>
        </w:rPr>
        <w:t>.</w:t>
      </w:r>
    </w:p>
    <w:p w14:paraId="12BD4143" w14:textId="77777777" w:rsidR="008D6D1C" w:rsidRPr="004A043E" w:rsidRDefault="00E00F4C" w:rsidP="00D755B4">
      <w:pPr>
        <w:spacing w:after="0" w:line="240" w:lineRule="auto"/>
        <w:jc w:val="both"/>
        <w:rPr>
          <w:color w:val="000000"/>
        </w:rPr>
      </w:pPr>
      <w:r w:rsidRPr="004A043E">
        <w:rPr>
          <w:color w:val="000000"/>
        </w:rPr>
        <w:t xml:space="preserve">A-head:  </w:t>
      </w:r>
      <w:r w:rsidRPr="00FD1377">
        <w:rPr>
          <w:iCs/>
          <w:lang w:val="en-AU"/>
        </w:rPr>
        <w:t>Marketing creates value</w:t>
      </w:r>
    </w:p>
    <w:p w14:paraId="017D6C5A"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CH</w:t>
      </w:r>
    </w:p>
    <w:p w14:paraId="43B27756" w14:textId="77777777" w:rsidR="008D6D1C" w:rsidRPr="004A043E" w:rsidRDefault="008D6D1C" w:rsidP="00D755B4">
      <w:pPr>
        <w:spacing w:after="0" w:line="240" w:lineRule="auto"/>
        <w:rPr>
          <w:color w:val="000000"/>
        </w:rPr>
      </w:pPr>
      <w:r w:rsidRPr="004A043E">
        <w:rPr>
          <w:color w:val="000000"/>
        </w:rPr>
        <w:t>&lt;/metadata&gt;</w:t>
      </w:r>
    </w:p>
    <w:p w14:paraId="3098F264" w14:textId="77777777" w:rsidR="008D6D1C" w:rsidRDefault="008D6D1C" w:rsidP="00D755B4">
      <w:pPr>
        <w:spacing w:after="0" w:line="240" w:lineRule="auto"/>
      </w:pPr>
    </w:p>
    <w:p w14:paraId="7697A49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29232E3" w14:textId="4942701D" w:rsidR="0037673D" w:rsidRDefault="00B90F1F" w:rsidP="00D755B4">
      <w:pPr>
        <w:spacing w:after="0" w:line="240" w:lineRule="auto"/>
      </w:pPr>
      <w:r>
        <w:t>6</w:t>
      </w:r>
      <w:r w:rsidR="0037673D">
        <w:t>4. What type of guarantee do many eBay-based businesses use to reduce the risk involved in ordering merchandise sight unseen?</w:t>
      </w:r>
    </w:p>
    <w:p w14:paraId="2DB6F606" w14:textId="77777777" w:rsidR="0037673D" w:rsidRDefault="0037673D" w:rsidP="00D755B4">
      <w:pPr>
        <w:spacing w:after="0" w:line="240" w:lineRule="auto"/>
      </w:pPr>
      <w:r>
        <w:t>a. Photographs</w:t>
      </w:r>
    </w:p>
    <w:p w14:paraId="5F090990" w14:textId="77777777" w:rsidR="0037673D" w:rsidRDefault="0037673D" w:rsidP="00D755B4">
      <w:pPr>
        <w:spacing w:after="0" w:line="240" w:lineRule="auto"/>
      </w:pPr>
      <w:r>
        <w:t>b. Customer satisfaction ratings</w:t>
      </w:r>
    </w:p>
    <w:p w14:paraId="78C0BACB" w14:textId="77777777" w:rsidR="0037673D" w:rsidRDefault="0037673D" w:rsidP="00D755B4">
      <w:pPr>
        <w:spacing w:after="0" w:line="240" w:lineRule="auto"/>
      </w:pPr>
      <w:r>
        <w:t>c. Email contacts</w:t>
      </w:r>
    </w:p>
    <w:p w14:paraId="14CAE3A7" w14:textId="77777777" w:rsidR="0037673D" w:rsidRDefault="0037673D" w:rsidP="00D755B4">
      <w:pPr>
        <w:spacing w:after="0" w:line="240" w:lineRule="auto"/>
      </w:pPr>
      <w:r>
        <w:t>d. 100 per cent satisfaction guarantee</w:t>
      </w:r>
    </w:p>
    <w:p w14:paraId="468C3258" w14:textId="77777777" w:rsidR="0037673D" w:rsidRDefault="0037673D" w:rsidP="00D755B4">
      <w:pPr>
        <w:spacing w:after="0" w:line="240" w:lineRule="auto"/>
      </w:pPr>
      <w:r>
        <w:t>e. Monetary price</w:t>
      </w:r>
    </w:p>
    <w:p w14:paraId="0B74280C" w14:textId="77777777" w:rsidR="002E6F0F" w:rsidRDefault="002E6F0F" w:rsidP="00D755B4">
      <w:pPr>
        <w:spacing w:after="0" w:line="240" w:lineRule="auto"/>
      </w:pPr>
    </w:p>
    <w:p w14:paraId="0231122E" w14:textId="77777777" w:rsidR="0037673D" w:rsidRDefault="0037673D" w:rsidP="00D755B4">
      <w:pPr>
        <w:spacing w:after="0" w:line="240" w:lineRule="auto"/>
      </w:pPr>
      <w:r>
        <w:t>Analysis:</w:t>
      </w:r>
    </w:p>
    <w:p w14:paraId="2F931C92" w14:textId="77777777" w:rsidR="0037673D" w:rsidRDefault="0037673D" w:rsidP="00D755B4">
      <w:pPr>
        <w:spacing w:after="0" w:line="240" w:lineRule="auto"/>
      </w:pPr>
      <w:r>
        <w:t xml:space="preserve">a. Incorrect. Read the material under </w:t>
      </w:r>
      <w:r w:rsidR="00766A4E">
        <w:t>‘</w:t>
      </w:r>
      <w:r w:rsidR="0013030D" w:rsidRPr="00FD1377">
        <w:rPr>
          <w:iCs/>
          <w:lang w:val="en-AU"/>
        </w:rPr>
        <w:t>Marketing creates value</w:t>
      </w:r>
      <w:r w:rsidR="00766A4E">
        <w:t>’</w:t>
      </w:r>
      <w:r>
        <w:t>.</w:t>
      </w:r>
    </w:p>
    <w:p w14:paraId="39BBC6D0" w14:textId="77777777" w:rsidR="0037673D" w:rsidRDefault="0037673D" w:rsidP="00D755B4">
      <w:pPr>
        <w:spacing w:after="0" w:line="240" w:lineRule="auto"/>
      </w:pPr>
      <w:r>
        <w:t xml:space="preserve">b. Incorrect. Read the material under </w:t>
      </w:r>
      <w:r w:rsidR="00766A4E">
        <w:t>‘</w:t>
      </w:r>
      <w:r w:rsidR="0013030D" w:rsidRPr="00FD1377">
        <w:rPr>
          <w:iCs/>
          <w:lang w:val="en-AU"/>
        </w:rPr>
        <w:t>Marketing creates value</w:t>
      </w:r>
      <w:r w:rsidR="00766A4E">
        <w:t>’</w:t>
      </w:r>
      <w:r>
        <w:t>.</w:t>
      </w:r>
    </w:p>
    <w:p w14:paraId="73C6E5C3" w14:textId="77777777" w:rsidR="0037673D" w:rsidRDefault="0037673D" w:rsidP="00D755B4">
      <w:pPr>
        <w:spacing w:after="0" w:line="240" w:lineRule="auto"/>
      </w:pPr>
      <w:r>
        <w:t xml:space="preserve">c. Incorrect. Read the material under </w:t>
      </w:r>
      <w:r w:rsidR="00766A4E">
        <w:t>‘</w:t>
      </w:r>
      <w:r w:rsidR="0013030D" w:rsidRPr="00FD1377">
        <w:rPr>
          <w:iCs/>
          <w:lang w:val="en-AU"/>
        </w:rPr>
        <w:t>Marketing creates value</w:t>
      </w:r>
      <w:r w:rsidR="00766A4E">
        <w:t>’</w:t>
      </w:r>
      <w:r>
        <w:t>.</w:t>
      </w:r>
    </w:p>
    <w:p w14:paraId="30695FA1" w14:textId="77777777" w:rsidR="0037673D" w:rsidRDefault="0037673D" w:rsidP="00D755B4">
      <w:pPr>
        <w:spacing w:after="0" w:line="240" w:lineRule="auto"/>
      </w:pPr>
      <w:r>
        <w:t xml:space="preserve">d. </w:t>
      </w:r>
      <w:r w:rsidR="0013030D">
        <w:t>Correct</w:t>
      </w:r>
      <w:r>
        <w:t>.</w:t>
      </w:r>
    </w:p>
    <w:p w14:paraId="55866BA5" w14:textId="77777777" w:rsidR="0037673D" w:rsidRDefault="0037673D" w:rsidP="00D755B4">
      <w:pPr>
        <w:spacing w:after="0" w:line="240" w:lineRule="auto"/>
      </w:pPr>
      <w:r>
        <w:t xml:space="preserve">e. </w:t>
      </w:r>
      <w:r w:rsidR="0013030D">
        <w:t>Incorrect. Read the material under ‘</w:t>
      </w:r>
      <w:r w:rsidR="0013030D" w:rsidRPr="00FD1377">
        <w:rPr>
          <w:iCs/>
          <w:lang w:val="en-AU"/>
        </w:rPr>
        <w:t>Marketing creates value</w:t>
      </w:r>
      <w:r w:rsidR="0013030D">
        <w:t>’.</w:t>
      </w:r>
    </w:p>
    <w:p w14:paraId="20DC6FB6" w14:textId="77777777" w:rsidR="002E6F0F" w:rsidRDefault="002E6F0F" w:rsidP="00D755B4">
      <w:pPr>
        <w:spacing w:after="0" w:line="240" w:lineRule="auto"/>
        <w:rPr>
          <w:color w:val="000000"/>
        </w:rPr>
      </w:pPr>
    </w:p>
    <w:p w14:paraId="43B659A1" w14:textId="77777777" w:rsidR="008D6D1C" w:rsidRPr="004A043E" w:rsidRDefault="008D6D1C" w:rsidP="00D755B4">
      <w:pPr>
        <w:spacing w:after="0" w:line="240" w:lineRule="auto"/>
        <w:rPr>
          <w:color w:val="000000"/>
        </w:rPr>
      </w:pPr>
      <w:r w:rsidRPr="004A043E">
        <w:rPr>
          <w:color w:val="000000"/>
        </w:rPr>
        <w:t>&lt;metadata&gt;</w:t>
      </w:r>
    </w:p>
    <w:p w14:paraId="45995E63"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Analytical; Reflective thinking</w:t>
      </w:r>
    </w:p>
    <w:p w14:paraId="27C6E132"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M</w:t>
      </w:r>
    </w:p>
    <w:p w14:paraId="13B9FDDA" w14:textId="77777777" w:rsidR="008D6D1C" w:rsidRPr="004A043E" w:rsidRDefault="008D6D1C" w:rsidP="00D755B4">
      <w:pPr>
        <w:spacing w:after="0" w:line="240" w:lineRule="auto"/>
        <w:rPr>
          <w:color w:val="000000"/>
        </w:rPr>
      </w:pPr>
      <w:r w:rsidRPr="004A043E">
        <w:rPr>
          <w:color w:val="000000"/>
        </w:rPr>
        <w:t xml:space="preserve">LO: </w:t>
      </w:r>
      <w:r w:rsidR="00B056F6">
        <w:rPr>
          <w:color w:val="000000"/>
        </w:rPr>
        <w:t>3</w:t>
      </w:r>
    </w:p>
    <w:p w14:paraId="614C60FF" w14:textId="14D3F496" w:rsidR="0013030D" w:rsidRPr="004A043E" w:rsidRDefault="008D6D1C" w:rsidP="00D755B4">
      <w:pPr>
        <w:spacing w:after="0" w:line="240" w:lineRule="auto"/>
        <w:jc w:val="both"/>
        <w:rPr>
          <w:color w:val="000000"/>
        </w:rPr>
      </w:pPr>
      <w:r w:rsidRPr="004A043E">
        <w:rPr>
          <w:color w:val="000000"/>
        </w:rPr>
        <w:t xml:space="preserve">Learning Objective Narrative: </w:t>
      </w:r>
      <w:r w:rsidR="0013030D" w:rsidRPr="00A71881">
        <w:rPr>
          <w:color w:val="000000"/>
        </w:rPr>
        <w:t>Describe how marketing creates value</w:t>
      </w:r>
      <w:r w:rsidR="00B90F1F">
        <w:rPr>
          <w:color w:val="000000"/>
        </w:rPr>
        <w:t>.</w:t>
      </w:r>
    </w:p>
    <w:p w14:paraId="4A31F772" w14:textId="77777777" w:rsidR="008D6D1C" w:rsidRPr="004A043E" w:rsidRDefault="0013030D" w:rsidP="00D755B4">
      <w:pPr>
        <w:spacing w:after="0" w:line="240" w:lineRule="auto"/>
        <w:jc w:val="both"/>
        <w:rPr>
          <w:color w:val="000000"/>
        </w:rPr>
      </w:pPr>
      <w:r w:rsidRPr="004A043E">
        <w:rPr>
          <w:color w:val="000000"/>
        </w:rPr>
        <w:t xml:space="preserve">A-head:  </w:t>
      </w:r>
      <w:r w:rsidRPr="00FD1377">
        <w:rPr>
          <w:iCs/>
          <w:lang w:val="en-AU"/>
        </w:rPr>
        <w:t>Marketing creates value</w:t>
      </w:r>
    </w:p>
    <w:p w14:paraId="79EE9DF6"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AP</w:t>
      </w:r>
    </w:p>
    <w:p w14:paraId="522EE67E" w14:textId="77777777" w:rsidR="008D6D1C" w:rsidRPr="004A043E" w:rsidRDefault="008D6D1C" w:rsidP="00D755B4">
      <w:pPr>
        <w:spacing w:after="0" w:line="240" w:lineRule="auto"/>
        <w:rPr>
          <w:color w:val="000000"/>
        </w:rPr>
      </w:pPr>
      <w:r w:rsidRPr="004A043E">
        <w:rPr>
          <w:color w:val="000000"/>
        </w:rPr>
        <w:t>&lt;/metadata&gt;</w:t>
      </w:r>
    </w:p>
    <w:p w14:paraId="6C4D60FD" w14:textId="77777777" w:rsidR="008D6D1C" w:rsidRDefault="008D6D1C" w:rsidP="00D755B4">
      <w:pPr>
        <w:spacing w:after="0" w:line="240" w:lineRule="auto"/>
      </w:pPr>
    </w:p>
    <w:p w14:paraId="6F8EB55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0D0502E" w14:textId="7DBBC8BE" w:rsidR="0037673D" w:rsidRDefault="00B90F1F" w:rsidP="00D755B4">
      <w:pPr>
        <w:spacing w:after="0" w:line="240" w:lineRule="auto"/>
      </w:pPr>
      <w:r>
        <w:t>6</w:t>
      </w:r>
      <w:r w:rsidR="0037673D">
        <w:t>5. Which element of the marketing mix can be used to enhance perceptions of value through images?</w:t>
      </w:r>
    </w:p>
    <w:p w14:paraId="62A0D2BF" w14:textId="77777777" w:rsidR="0037673D" w:rsidRDefault="0037673D" w:rsidP="00D755B4">
      <w:pPr>
        <w:spacing w:after="0" w:line="240" w:lineRule="auto"/>
      </w:pPr>
      <w:r>
        <w:t>a. Product</w:t>
      </w:r>
    </w:p>
    <w:p w14:paraId="4EC1C1A7" w14:textId="77777777" w:rsidR="0037673D" w:rsidRDefault="0037673D" w:rsidP="00D755B4">
      <w:pPr>
        <w:spacing w:after="0" w:line="240" w:lineRule="auto"/>
      </w:pPr>
      <w:r>
        <w:t>b. Price</w:t>
      </w:r>
    </w:p>
    <w:p w14:paraId="7A2EFC74" w14:textId="77777777" w:rsidR="0037673D" w:rsidRDefault="0037673D" w:rsidP="00D755B4">
      <w:pPr>
        <w:spacing w:after="0" w:line="240" w:lineRule="auto"/>
      </w:pPr>
      <w:r>
        <w:t>c. Place</w:t>
      </w:r>
    </w:p>
    <w:p w14:paraId="7797F7B5" w14:textId="77777777" w:rsidR="0037673D" w:rsidRDefault="0037673D" w:rsidP="00D755B4">
      <w:pPr>
        <w:spacing w:after="0" w:line="240" w:lineRule="auto"/>
      </w:pPr>
      <w:r>
        <w:t>d. Promotion</w:t>
      </w:r>
    </w:p>
    <w:p w14:paraId="1C06C77A" w14:textId="77777777" w:rsidR="0037673D" w:rsidRDefault="0037673D" w:rsidP="00D755B4">
      <w:pPr>
        <w:spacing w:after="0" w:line="240" w:lineRule="auto"/>
      </w:pPr>
      <w:r>
        <w:t>e. People</w:t>
      </w:r>
    </w:p>
    <w:p w14:paraId="4B1F5C60" w14:textId="77777777" w:rsidR="002E6F0F" w:rsidRDefault="002E6F0F" w:rsidP="00D755B4">
      <w:pPr>
        <w:spacing w:after="0" w:line="240" w:lineRule="auto"/>
      </w:pPr>
    </w:p>
    <w:p w14:paraId="0D27AC8A" w14:textId="77777777" w:rsidR="0037673D" w:rsidRDefault="0037673D" w:rsidP="00D755B4">
      <w:pPr>
        <w:spacing w:after="0" w:line="240" w:lineRule="auto"/>
      </w:pPr>
      <w:r>
        <w:t>Analysis:</w:t>
      </w:r>
    </w:p>
    <w:p w14:paraId="4612DF8F" w14:textId="77777777" w:rsidR="0037673D" w:rsidRDefault="0037673D" w:rsidP="00D755B4">
      <w:pPr>
        <w:spacing w:after="0" w:line="240" w:lineRule="auto"/>
      </w:pPr>
      <w:r>
        <w:t xml:space="preserve">a. Incorrect. Read the material under </w:t>
      </w:r>
      <w:r w:rsidR="00766A4E">
        <w:t>‘</w:t>
      </w:r>
      <w:r w:rsidR="0013030D" w:rsidRPr="00FD1377">
        <w:rPr>
          <w:iCs/>
          <w:lang w:val="en-AU"/>
        </w:rPr>
        <w:t>Marketing creates value</w:t>
      </w:r>
      <w:r w:rsidR="00766A4E">
        <w:t>’</w:t>
      </w:r>
      <w:r>
        <w:t>.</w:t>
      </w:r>
    </w:p>
    <w:p w14:paraId="5D1737FB" w14:textId="77777777" w:rsidR="0037673D" w:rsidRDefault="0037673D" w:rsidP="00D755B4">
      <w:pPr>
        <w:spacing w:after="0" w:line="240" w:lineRule="auto"/>
      </w:pPr>
      <w:r>
        <w:t xml:space="preserve">b. Incorrect. Read the material under </w:t>
      </w:r>
      <w:r w:rsidR="00766A4E">
        <w:t>‘</w:t>
      </w:r>
      <w:r w:rsidR="0013030D" w:rsidRPr="00FD1377">
        <w:rPr>
          <w:iCs/>
          <w:lang w:val="en-AU"/>
        </w:rPr>
        <w:t>Marketing creates value</w:t>
      </w:r>
      <w:r w:rsidR="00766A4E">
        <w:t>’</w:t>
      </w:r>
      <w:r>
        <w:t>.</w:t>
      </w:r>
    </w:p>
    <w:p w14:paraId="5ECB7984" w14:textId="77777777" w:rsidR="0037673D" w:rsidRDefault="0037673D" w:rsidP="00D755B4">
      <w:pPr>
        <w:spacing w:after="0" w:line="240" w:lineRule="auto"/>
      </w:pPr>
      <w:r>
        <w:t xml:space="preserve">c. Incorrect. Read the material under </w:t>
      </w:r>
      <w:r w:rsidR="0013030D">
        <w:t>‘</w:t>
      </w:r>
      <w:r w:rsidR="0013030D" w:rsidRPr="00FD1377">
        <w:rPr>
          <w:iCs/>
          <w:lang w:val="en-AU"/>
        </w:rPr>
        <w:t>Marketing creates value</w:t>
      </w:r>
      <w:r w:rsidR="00766A4E">
        <w:t>’</w:t>
      </w:r>
      <w:r>
        <w:t>.</w:t>
      </w:r>
    </w:p>
    <w:p w14:paraId="3F0194EB" w14:textId="77777777" w:rsidR="0037673D" w:rsidRDefault="0037673D" w:rsidP="00D755B4">
      <w:pPr>
        <w:spacing w:after="0" w:line="240" w:lineRule="auto"/>
      </w:pPr>
      <w:r>
        <w:t>d. Correct.</w:t>
      </w:r>
    </w:p>
    <w:p w14:paraId="3ABADEA7" w14:textId="77777777" w:rsidR="0037673D" w:rsidRDefault="0037673D" w:rsidP="00D755B4">
      <w:pPr>
        <w:spacing w:after="0" w:line="240" w:lineRule="auto"/>
      </w:pPr>
      <w:r>
        <w:t xml:space="preserve">e. Incorrect. Read the material under </w:t>
      </w:r>
      <w:r w:rsidR="00766A4E">
        <w:t>‘</w:t>
      </w:r>
      <w:r w:rsidR="0013030D" w:rsidRPr="00FD1377">
        <w:rPr>
          <w:iCs/>
          <w:lang w:val="en-AU"/>
        </w:rPr>
        <w:t>Marketing creates value</w:t>
      </w:r>
      <w:r w:rsidR="00766A4E">
        <w:t>’</w:t>
      </w:r>
      <w:r>
        <w:t>.</w:t>
      </w:r>
    </w:p>
    <w:p w14:paraId="2DFC79FF" w14:textId="77777777" w:rsidR="002E6F0F" w:rsidRDefault="002E6F0F" w:rsidP="00D755B4">
      <w:pPr>
        <w:spacing w:after="0" w:line="240" w:lineRule="auto"/>
        <w:rPr>
          <w:color w:val="000000"/>
        </w:rPr>
      </w:pPr>
    </w:p>
    <w:p w14:paraId="49E0F07F" w14:textId="77777777" w:rsidR="008D6D1C" w:rsidRPr="004A043E" w:rsidRDefault="008D6D1C" w:rsidP="00D755B4">
      <w:pPr>
        <w:spacing w:after="0" w:line="240" w:lineRule="auto"/>
        <w:rPr>
          <w:color w:val="000000"/>
        </w:rPr>
      </w:pPr>
      <w:r w:rsidRPr="004A043E">
        <w:rPr>
          <w:color w:val="000000"/>
        </w:rPr>
        <w:t>&lt;metadata&gt;</w:t>
      </w:r>
    </w:p>
    <w:p w14:paraId="55770F34" w14:textId="77777777" w:rsidR="00B056F6" w:rsidRDefault="00B056F6" w:rsidP="00D755B4">
      <w:pPr>
        <w:spacing w:after="0" w:line="240" w:lineRule="auto"/>
        <w:rPr>
          <w:color w:val="000000"/>
        </w:rPr>
      </w:pPr>
      <w:r w:rsidRPr="003B7906">
        <w:rPr>
          <w:color w:val="000000"/>
        </w:rPr>
        <w:t>AACSB Outcomes:</w:t>
      </w:r>
      <w:r w:rsidRPr="00B056F6">
        <w:rPr>
          <w:i/>
          <w:lang w:val="en-AU"/>
        </w:rPr>
        <w:t xml:space="preserve"> </w:t>
      </w:r>
      <w:r w:rsidRPr="00B90F1F">
        <w:rPr>
          <w:lang w:val="en-AU"/>
        </w:rPr>
        <w:t>Analytical</w:t>
      </w:r>
    </w:p>
    <w:p w14:paraId="538F1A47" w14:textId="77777777" w:rsidR="00B056F6" w:rsidRPr="004A043E" w:rsidRDefault="00B056F6" w:rsidP="00D755B4">
      <w:pPr>
        <w:spacing w:after="0" w:line="240" w:lineRule="auto"/>
        <w:rPr>
          <w:color w:val="000000"/>
        </w:rPr>
      </w:pPr>
      <w:r w:rsidRPr="004A043E">
        <w:rPr>
          <w:color w:val="000000"/>
        </w:rPr>
        <w:t xml:space="preserve">Difficulty: </w:t>
      </w:r>
      <w:r>
        <w:rPr>
          <w:color w:val="000000"/>
        </w:rPr>
        <w:t>M</w:t>
      </w:r>
    </w:p>
    <w:p w14:paraId="33EFEE36" w14:textId="77777777" w:rsidR="00B056F6" w:rsidRPr="004A043E" w:rsidRDefault="00B056F6" w:rsidP="00D755B4">
      <w:pPr>
        <w:spacing w:after="0" w:line="240" w:lineRule="auto"/>
        <w:rPr>
          <w:color w:val="000000"/>
        </w:rPr>
      </w:pPr>
      <w:r w:rsidRPr="004A043E">
        <w:rPr>
          <w:color w:val="000000"/>
        </w:rPr>
        <w:t xml:space="preserve">LO: </w:t>
      </w:r>
      <w:r>
        <w:rPr>
          <w:color w:val="000000"/>
        </w:rPr>
        <w:t>3</w:t>
      </w:r>
    </w:p>
    <w:p w14:paraId="16924DFC" w14:textId="28112DBE" w:rsidR="0013030D" w:rsidRPr="004A043E" w:rsidRDefault="00B056F6" w:rsidP="00D755B4">
      <w:pPr>
        <w:spacing w:after="0" w:line="240" w:lineRule="auto"/>
        <w:jc w:val="both"/>
        <w:rPr>
          <w:color w:val="000000"/>
        </w:rPr>
      </w:pPr>
      <w:r w:rsidRPr="004A043E">
        <w:rPr>
          <w:color w:val="000000"/>
        </w:rPr>
        <w:t xml:space="preserve">Learning Objective Narrative: </w:t>
      </w:r>
      <w:r w:rsidR="0013030D" w:rsidRPr="00A71881">
        <w:rPr>
          <w:color w:val="000000"/>
        </w:rPr>
        <w:t>Describe how marketing creates value</w:t>
      </w:r>
      <w:r w:rsidR="00B90F1F">
        <w:rPr>
          <w:color w:val="000000"/>
        </w:rPr>
        <w:t>.</w:t>
      </w:r>
    </w:p>
    <w:p w14:paraId="05C67127" w14:textId="77777777" w:rsidR="00B056F6" w:rsidRPr="004A043E" w:rsidRDefault="0013030D" w:rsidP="00D755B4">
      <w:pPr>
        <w:spacing w:after="0" w:line="240" w:lineRule="auto"/>
        <w:jc w:val="both"/>
        <w:rPr>
          <w:color w:val="000000"/>
        </w:rPr>
      </w:pPr>
      <w:r w:rsidRPr="004A043E">
        <w:rPr>
          <w:color w:val="000000"/>
        </w:rPr>
        <w:t xml:space="preserve">A-head:  </w:t>
      </w:r>
      <w:r w:rsidRPr="00FD1377">
        <w:rPr>
          <w:iCs/>
          <w:lang w:val="en-AU"/>
        </w:rPr>
        <w:t>Marketing creates value</w:t>
      </w:r>
    </w:p>
    <w:p w14:paraId="28EF85EA" w14:textId="77777777" w:rsidR="00B056F6" w:rsidRPr="004A043E" w:rsidRDefault="00B056F6" w:rsidP="00D755B4">
      <w:pPr>
        <w:spacing w:after="0" w:line="240" w:lineRule="auto"/>
        <w:rPr>
          <w:color w:val="000000"/>
        </w:rPr>
      </w:pPr>
      <w:r w:rsidRPr="004A043E">
        <w:rPr>
          <w:color w:val="000000"/>
        </w:rPr>
        <w:t xml:space="preserve">Bloom's:  </w:t>
      </w:r>
      <w:r>
        <w:rPr>
          <w:color w:val="000000"/>
        </w:rPr>
        <w:t>AP</w:t>
      </w:r>
    </w:p>
    <w:p w14:paraId="07F123F3" w14:textId="77777777" w:rsidR="008D6D1C" w:rsidRPr="004A043E" w:rsidRDefault="008D6D1C" w:rsidP="00D755B4">
      <w:pPr>
        <w:spacing w:after="0" w:line="240" w:lineRule="auto"/>
        <w:rPr>
          <w:color w:val="000000"/>
        </w:rPr>
      </w:pPr>
      <w:r w:rsidRPr="004A043E">
        <w:rPr>
          <w:color w:val="000000"/>
        </w:rPr>
        <w:t>&lt;/metadata&gt;</w:t>
      </w:r>
    </w:p>
    <w:p w14:paraId="48FCCEC2" w14:textId="77777777" w:rsidR="008D6D1C" w:rsidRDefault="008D6D1C" w:rsidP="00D755B4">
      <w:pPr>
        <w:spacing w:after="0" w:line="240" w:lineRule="auto"/>
      </w:pPr>
    </w:p>
    <w:p w14:paraId="2594CC2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867FE28" w14:textId="1E9B5761" w:rsidR="0037673D" w:rsidRDefault="00B90F1F" w:rsidP="00D755B4">
      <w:pPr>
        <w:spacing w:after="0" w:line="240" w:lineRule="auto"/>
      </w:pPr>
      <w:r>
        <w:t>6</w:t>
      </w:r>
      <w:r w:rsidR="0037673D">
        <w:t>6. Marketing management is defined as a process of:</w:t>
      </w:r>
    </w:p>
    <w:p w14:paraId="288E1B26" w14:textId="77777777" w:rsidR="0037673D" w:rsidRDefault="0037673D" w:rsidP="00D755B4">
      <w:pPr>
        <w:spacing w:after="0" w:line="240" w:lineRule="auto"/>
      </w:pPr>
      <w:r>
        <w:t>a. maintaining an appropriate and efficient marketing mix for a target market.</w:t>
      </w:r>
    </w:p>
    <w:p w14:paraId="6EB459BE" w14:textId="77777777" w:rsidR="0037673D" w:rsidRDefault="0037673D" w:rsidP="00D755B4">
      <w:pPr>
        <w:spacing w:after="0" w:line="240" w:lineRule="auto"/>
      </w:pPr>
      <w:r>
        <w:t>b. establishing performance standards and evaluating actual performances against these standards.</w:t>
      </w:r>
    </w:p>
    <w:p w14:paraId="17E3BF2B" w14:textId="77777777" w:rsidR="0037673D" w:rsidRDefault="0037673D" w:rsidP="00D755B4">
      <w:pPr>
        <w:spacing w:after="0" w:line="240" w:lineRule="auto"/>
      </w:pPr>
      <w:r>
        <w:t>c. providing products that satisfy customers</w:t>
      </w:r>
      <w:r w:rsidR="00766A4E">
        <w:t>’</w:t>
      </w:r>
      <w:r>
        <w:t xml:space="preserve"> needs through a coordinated set of activities.</w:t>
      </w:r>
    </w:p>
    <w:p w14:paraId="172992E4" w14:textId="77777777" w:rsidR="0037673D" w:rsidRDefault="0037673D" w:rsidP="00D755B4">
      <w:pPr>
        <w:spacing w:after="0" w:line="240" w:lineRule="auto"/>
      </w:pPr>
      <w:r>
        <w:t xml:space="preserve">d. facilitating satisfying exchanges between an </w:t>
      </w:r>
      <w:proofErr w:type="spellStart"/>
      <w:r>
        <w:t>organisation</w:t>
      </w:r>
      <w:proofErr w:type="spellEnd"/>
      <w:r>
        <w:t xml:space="preserve"> and its customers.</w:t>
      </w:r>
    </w:p>
    <w:p w14:paraId="30F4E622" w14:textId="77777777" w:rsidR="0037673D" w:rsidRDefault="0037673D" w:rsidP="00D755B4">
      <w:pPr>
        <w:spacing w:after="0" w:line="240" w:lineRule="auto"/>
      </w:pPr>
      <w:r>
        <w:t xml:space="preserve">e. planning, </w:t>
      </w:r>
      <w:proofErr w:type="spellStart"/>
      <w:r>
        <w:t>organising</w:t>
      </w:r>
      <w:proofErr w:type="spellEnd"/>
      <w:r>
        <w:t>, implementing and controlling marketing activities to facilitate exchanges effectively and efficiently.</w:t>
      </w:r>
    </w:p>
    <w:p w14:paraId="3E2D6DC2" w14:textId="77777777" w:rsidR="002E6F0F" w:rsidRDefault="002E6F0F" w:rsidP="00D755B4">
      <w:pPr>
        <w:spacing w:after="0" w:line="240" w:lineRule="auto"/>
      </w:pPr>
    </w:p>
    <w:p w14:paraId="6FD88949" w14:textId="77777777" w:rsidR="0037673D" w:rsidRDefault="0037673D" w:rsidP="00D755B4">
      <w:pPr>
        <w:spacing w:after="0" w:line="240" w:lineRule="auto"/>
      </w:pPr>
      <w:r>
        <w:t>Analysis:</w:t>
      </w:r>
    </w:p>
    <w:p w14:paraId="61179F3E" w14:textId="77777777" w:rsidR="0037673D" w:rsidRDefault="0037673D" w:rsidP="00D755B4">
      <w:pPr>
        <w:spacing w:after="0" w:line="240" w:lineRule="auto"/>
      </w:pPr>
      <w:r>
        <w:t xml:space="preserve">a. Incorrect. Read the material under </w:t>
      </w:r>
      <w:r w:rsidR="00766A4E">
        <w:t>‘</w:t>
      </w:r>
      <w:r>
        <w:t>The marketing management process</w:t>
      </w:r>
      <w:r w:rsidR="00766A4E">
        <w:t>’</w:t>
      </w:r>
      <w:r>
        <w:t>.</w:t>
      </w:r>
    </w:p>
    <w:p w14:paraId="6244F2C0" w14:textId="77777777" w:rsidR="0037673D" w:rsidRDefault="0037673D" w:rsidP="00D755B4">
      <w:pPr>
        <w:spacing w:after="0" w:line="240" w:lineRule="auto"/>
      </w:pPr>
      <w:r>
        <w:t xml:space="preserve">b. Incorrect. Read the material under </w:t>
      </w:r>
      <w:r w:rsidR="00766A4E">
        <w:t>‘</w:t>
      </w:r>
      <w:r>
        <w:t>The marketing management process</w:t>
      </w:r>
      <w:r w:rsidR="00766A4E">
        <w:t>’</w:t>
      </w:r>
      <w:r>
        <w:t>.</w:t>
      </w:r>
    </w:p>
    <w:p w14:paraId="0A2198CE" w14:textId="77777777" w:rsidR="0037673D" w:rsidRDefault="0037673D" w:rsidP="00D755B4">
      <w:pPr>
        <w:spacing w:after="0" w:line="240" w:lineRule="auto"/>
      </w:pPr>
      <w:r>
        <w:t xml:space="preserve">c. Incorrect. Read the material under </w:t>
      </w:r>
      <w:r w:rsidR="00766A4E">
        <w:t>‘</w:t>
      </w:r>
      <w:r>
        <w:t>The marketing management process</w:t>
      </w:r>
      <w:r w:rsidR="00766A4E">
        <w:t>’</w:t>
      </w:r>
      <w:r>
        <w:t>.</w:t>
      </w:r>
    </w:p>
    <w:p w14:paraId="45EFBD46" w14:textId="77777777" w:rsidR="0037673D" w:rsidRDefault="0037673D" w:rsidP="00D755B4">
      <w:pPr>
        <w:spacing w:after="0" w:line="240" w:lineRule="auto"/>
      </w:pPr>
      <w:r>
        <w:t xml:space="preserve">d. Incorrect. Read the material under </w:t>
      </w:r>
      <w:r w:rsidR="00766A4E">
        <w:t>‘</w:t>
      </w:r>
      <w:r>
        <w:t>The marketing management process</w:t>
      </w:r>
      <w:r w:rsidR="00766A4E">
        <w:t>’</w:t>
      </w:r>
      <w:r>
        <w:t>.</w:t>
      </w:r>
    </w:p>
    <w:p w14:paraId="193D073D" w14:textId="77777777" w:rsidR="0037673D" w:rsidRDefault="0037673D" w:rsidP="00D755B4">
      <w:pPr>
        <w:spacing w:after="0" w:line="240" w:lineRule="auto"/>
      </w:pPr>
      <w:r>
        <w:t>e. Correct.</w:t>
      </w:r>
    </w:p>
    <w:p w14:paraId="554B7CB6" w14:textId="77777777" w:rsidR="002E6F0F" w:rsidRDefault="002E6F0F" w:rsidP="00D755B4">
      <w:pPr>
        <w:spacing w:after="0" w:line="240" w:lineRule="auto"/>
        <w:rPr>
          <w:color w:val="000000"/>
        </w:rPr>
      </w:pPr>
    </w:p>
    <w:p w14:paraId="4BFC2BE2" w14:textId="77777777" w:rsidR="008D6D1C" w:rsidRPr="004A043E" w:rsidRDefault="008D6D1C" w:rsidP="00D755B4">
      <w:pPr>
        <w:spacing w:after="0" w:line="240" w:lineRule="auto"/>
        <w:rPr>
          <w:color w:val="000000"/>
        </w:rPr>
      </w:pPr>
      <w:r w:rsidRPr="004A043E">
        <w:rPr>
          <w:color w:val="000000"/>
        </w:rPr>
        <w:t>&lt;metadata&gt;</w:t>
      </w:r>
    </w:p>
    <w:p w14:paraId="242C47CF" w14:textId="77777777" w:rsidR="00690374" w:rsidRDefault="00690374" w:rsidP="00D755B4">
      <w:pPr>
        <w:spacing w:after="0" w:line="240" w:lineRule="auto"/>
        <w:rPr>
          <w:color w:val="000000"/>
        </w:rPr>
      </w:pPr>
      <w:r w:rsidRPr="003B7906">
        <w:rPr>
          <w:color w:val="000000"/>
        </w:rPr>
        <w:t>AACSB Outcomes:</w:t>
      </w:r>
      <w:r w:rsidR="00B056F6" w:rsidRPr="00B056F6">
        <w:rPr>
          <w:i/>
          <w:lang w:val="en-AU"/>
        </w:rPr>
        <w:t xml:space="preserve"> </w:t>
      </w:r>
      <w:r w:rsidR="00B056F6" w:rsidRPr="00453BBE">
        <w:rPr>
          <w:lang w:val="en-AU"/>
        </w:rPr>
        <w:t>Communication</w:t>
      </w:r>
    </w:p>
    <w:p w14:paraId="51CB8758" w14:textId="77777777" w:rsidR="008D6D1C" w:rsidRPr="004A043E" w:rsidRDefault="008D6D1C" w:rsidP="00D755B4">
      <w:pPr>
        <w:spacing w:after="0" w:line="240" w:lineRule="auto"/>
        <w:rPr>
          <w:color w:val="000000"/>
        </w:rPr>
      </w:pPr>
      <w:r w:rsidRPr="004A043E">
        <w:rPr>
          <w:color w:val="000000"/>
        </w:rPr>
        <w:t xml:space="preserve">Difficulty: </w:t>
      </w:r>
      <w:r w:rsidR="00B056F6">
        <w:rPr>
          <w:color w:val="000000"/>
        </w:rPr>
        <w:t>E</w:t>
      </w:r>
    </w:p>
    <w:p w14:paraId="08142F30" w14:textId="77777777" w:rsidR="008D6D1C" w:rsidRPr="004A043E" w:rsidRDefault="008D6D1C" w:rsidP="00D755B4">
      <w:pPr>
        <w:spacing w:after="0" w:line="240" w:lineRule="auto"/>
        <w:rPr>
          <w:color w:val="000000"/>
        </w:rPr>
      </w:pPr>
      <w:r w:rsidRPr="004A043E">
        <w:rPr>
          <w:color w:val="000000"/>
        </w:rPr>
        <w:t xml:space="preserve">LO: </w:t>
      </w:r>
      <w:r w:rsidR="0013030D">
        <w:rPr>
          <w:color w:val="000000"/>
        </w:rPr>
        <w:t>6</w:t>
      </w:r>
    </w:p>
    <w:p w14:paraId="0962ED5A" w14:textId="4873E414" w:rsidR="008D6D1C" w:rsidRPr="004A043E" w:rsidRDefault="008D6D1C" w:rsidP="00D755B4">
      <w:pPr>
        <w:spacing w:after="0" w:line="240" w:lineRule="auto"/>
        <w:jc w:val="both"/>
        <w:rPr>
          <w:color w:val="000000"/>
        </w:rPr>
      </w:pPr>
      <w:r w:rsidRPr="004A043E">
        <w:rPr>
          <w:color w:val="000000"/>
        </w:rPr>
        <w:t xml:space="preserve">Learning Objective Narrative: </w:t>
      </w:r>
      <w:r w:rsidR="0013030D" w:rsidRPr="0013030D">
        <w:rPr>
          <w:color w:val="000000"/>
        </w:rPr>
        <w:t>Define marketing management and explain the major marketing functions that are part of the marketing management process</w:t>
      </w:r>
      <w:r w:rsidR="00B90F1F">
        <w:rPr>
          <w:color w:val="000000"/>
        </w:rPr>
        <w:t>.</w:t>
      </w:r>
    </w:p>
    <w:p w14:paraId="33384FEA" w14:textId="77777777" w:rsidR="008D6D1C" w:rsidRPr="004A043E" w:rsidRDefault="008D6D1C" w:rsidP="00D755B4">
      <w:pPr>
        <w:spacing w:after="0" w:line="240" w:lineRule="auto"/>
        <w:rPr>
          <w:color w:val="000000"/>
        </w:rPr>
      </w:pPr>
      <w:r w:rsidRPr="004A043E">
        <w:rPr>
          <w:color w:val="000000"/>
        </w:rPr>
        <w:t xml:space="preserve">A-head:  </w:t>
      </w:r>
      <w:r w:rsidR="00B056F6" w:rsidRPr="00453BBE">
        <w:rPr>
          <w:lang w:val="en-AU"/>
        </w:rPr>
        <w:t>The marketing management process</w:t>
      </w:r>
    </w:p>
    <w:p w14:paraId="125EA305" w14:textId="77777777" w:rsidR="008D6D1C" w:rsidRPr="004A043E" w:rsidRDefault="008D6D1C" w:rsidP="00D755B4">
      <w:pPr>
        <w:spacing w:after="0" w:line="240" w:lineRule="auto"/>
        <w:rPr>
          <w:color w:val="000000"/>
        </w:rPr>
      </w:pPr>
      <w:r w:rsidRPr="004A043E">
        <w:rPr>
          <w:color w:val="000000"/>
        </w:rPr>
        <w:t xml:space="preserve">Bloom's:  </w:t>
      </w:r>
      <w:r w:rsidR="00B056F6">
        <w:rPr>
          <w:color w:val="000000"/>
        </w:rPr>
        <w:t>KN</w:t>
      </w:r>
    </w:p>
    <w:p w14:paraId="53A0B694" w14:textId="77777777" w:rsidR="008D6D1C" w:rsidRPr="004A043E" w:rsidRDefault="008D6D1C" w:rsidP="00D755B4">
      <w:pPr>
        <w:spacing w:after="0" w:line="240" w:lineRule="auto"/>
        <w:rPr>
          <w:color w:val="000000"/>
        </w:rPr>
      </w:pPr>
      <w:r w:rsidRPr="004A043E">
        <w:rPr>
          <w:color w:val="000000"/>
        </w:rPr>
        <w:t>&lt;/metadata&gt;</w:t>
      </w:r>
    </w:p>
    <w:p w14:paraId="57893BB5" w14:textId="77777777" w:rsidR="008D6D1C" w:rsidRDefault="008D6D1C" w:rsidP="00D755B4">
      <w:pPr>
        <w:spacing w:after="0" w:line="240" w:lineRule="auto"/>
      </w:pPr>
    </w:p>
    <w:p w14:paraId="46C476D4"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A0F8851" w14:textId="40FC1BA2" w:rsidR="0037673D" w:rsidRDefault="00B90F1F" w:rsidP="00D755B4">
      <w:pPr>
        <w:spacing w:after="0" w:line="240" w:lineRule="auto"/>
      </w:pPr>
      <w:r>
        <w:t>6</w:t>
      </w:r>
      <w:r w:rsidR="0037673D">
        <w:t xml:space="preserve">7. All of the following are marketing management tasks </w:t>
      </w:r>
      <w:r w:rsidR="0030374F" w:rsidRPr="0030374F">
        <w:rPr>
          <w:i/>
        </w:rPr>
        <w:t>except</w:t>
      </w:r>
      <w:r w:rsidR="0037673D">
        <w:t>:</w:t>
      </w:r>
    </w:p>
    <w:p w14:paraId="40ED7B72" w14:textId="77777777" w:rsidR="0037673D" w:rsidRDefault="0037673D" w:rsidP="00D755B4">
      <w:pPr>
        <w:spacing w:after="0" w:line="240" w:lineRule="auto"/>
      </w:pPr>
      <w:r>
        <w:t>a. planning.</w:t>
      </w:r>
    </w:p>
    <w:p w14:paraId="71A58D2B" w14:textId="77777777" w:rsidR="0037673D" w:rsidRDefault="0037673D" w:rsidP="00D755B4">
      <w:pPr>
        <w:spacing w:after="0" w:line="240" w:lineRule="auto"/>
      </w:pPr>
      <w:r>
        <w:t>b. implementing.</w:t>
      </w:r>
    </w:p>
    <w:p w14:paraId="772592C5" w14:textId="77777777" w:rsidR="0037673D" w:rsidRDefault="0037673D" w:rsidP="00D755B4">
      <w:pPr>
        <w:spacing w:after="0" w:line="240" w:lineRule="auto"/>
      </w:pPr>
      <w:r>
        <w:t xml:space="preserve">c. </w:t>
      </w:r>
      <w:proofErr w:type="spellStart"/>
      <w:r>
        <w:t>organising</w:t>
      </w:r>
      <w:proofErr w:type="spellEnd"/>
      <w:r>
        <w:t>.</w:t>
      </w:r>
    </w:p>
    <w:p w14:paraId="777C7BFC" w14:textId="77777777" w:rsidR="0037673D" w:rsidRDefault="0037673D" w:rsidP="00D755B4">
      <w:pPr>
        <w:spacing w:after="0" w:line="240" w:lineRule="auto"/>
      </w:pPr>
      <w:r>
        <w:t xml:space="preserve">d. </w:t>
      </w:r>
      <w:proofErr w:type="spellStart"/>
      <w:r>
        <w:t>analysing</w:t>
      </w:r>
      <w:proofErr w:type="spellEnd"/>
      <w:r>
        <w:t xml:space="preserve"> target markets.</w:t>
      </w:r>
    </w:p>
    <w:p w14:paraId="7DAD6C74" w14:textId="77777777" w:rsidR="0037673D" w:rsidRDefault="0037673D" w:rsidP="00D755B4">
      <w:pPr>
        <w:spacing w:after="0" w:line="240" w:lineRule="auto"/>
      </w:pPr>
      <w:r>
        <w:t>e. controlling.</w:t>
      </w:r>
    </w:p>
    <w:p w14:paraId="01268C5D" w14:textId="77777777" w:rsidR="002E6F0F" w:rsidRDefault="002E6F0F" w:rsidP="00D755B4">
      <w:pPr>
        <w:spacing w:after="0" w:line="240" w:lineRule="auto"/>
      </w:pPr>
    </w:p>
    <w:p w14:paraId="3EE386C1" w14:textId="77777777" w:rsidR="0037673D" w:rsidRDefault="0037673D" w:rsidP="00D755B4">
      <w:pPr>
        <w:spacing w:after="0" w:line="240" w:lineRule="auto"/>
      </w:pPr>
      <w:r>
        <w:t>Analysis:</w:t>
      </w:r>
    </w:p>
    <w:p w14:paraId="39B57215" w14:textId="77777777" w:rsidR="0037673D" w:rsidRDefault="0037673D" w:rsidP="00D755B4">
      <w:pPr>
        <w:spacing w:after="0" w:line="240" w:lineRule="auto"/>
      </w:pPr>
      <w:r>
        <w:t xml:space="preserve">a. Incorrect. Read the material under </w:t>
      </w:r>
      <w:r w:rsidR="00766A4E">
        <w:t>‘</w:t>
      </w:r>
      <w:r>
        <w:t>The marketing management process</w:t>
      </w:r>
      <w:r w:rsidR="00766A4E">
        <w:t>’</w:t>
      </w:r>
      <w:r>
        <w:t>.</w:t>
      </w:r>
    </w:p>
    <w:p w14:paraId="00E65804" w14:textId="77777777" w:rsidR="0037673D" w:rsidRDefault="0037673D" w:rsidP="00D755B4">
      <w:pPr>
        <w:spacing w:after="0" w:line="240" w:lineRule="auto"/>
      </w:pPr>
      <w:r>
        <w:t xml:space="preserve">b. Incorrect. Read the material under </w:t>
      </w:r>
      <w:r w:rsidR="00766A4E">
        <w:t>‘</w:t>
      </w:r>
      <w:r>
        <w:t>The marketing management process</w:t>
      </w:r>
      <w:r w:rsidR="00766A4E">
        <w:t>’</w:t>
      </w:r>
      <w:r>
        <w:t>.</w:t>
      </w:r>
    </w:p>
    <w:p w14:paraId="1FCB3067" w14:textId="77777777" w:rsidR="0037673D" w:rsidRDefault="0037673D" w:rsidP="00D755B4">
      <w:pPr>
        <w:spacing w:after="0" w:line="240" w:lineRule="auto"/>
      </w:pPr>
      <w:r>
        <w:t xml:space="preserve">c. Incorrect. Read the material under </w:t>
      </w:r>
      <w:r w:rsidR="00766A4E">
        <w:t>‘</w:t>
      </w:r>
      <w:r>
        <w:t>The marketing management process</w:t>
      </w:r>
      <w:r w:rsidR="00766A4E">
        <w:t>’</w:t>
      </w:r>
      <w:r>
        <w:t>.</w:t>
      </w:r>
    </w:p>
    <w:p w14:paraId="510C9392" w14:textId="77777777" w:rsidR="0037673D" w:rsidRDefault="0037673D" w:rsidP="00D755B4">
      <w:pPr>
        <w:spacing w:after="0" w:line="240" w:lineRule="auto"/>
      </w:pPr>
      <w:r>
        <w:t>d. Correct.</w:t>
      </w:r>
    </w:p>
    <w:p w14:paraId="6A861733" w14:textId="77777777" w:rsidR="0037673D" w:rsidRDefault="0037673D" w:rsidP="00D755B4">
      <w:pPr>
        <w:spacing w:after="0" w:line="240" w:lineRule="auto"/>
      </w:pPr>
      <w:r>
        <w:t xml:space="preserve">e. Incorrect. Read the material under </w:t>
      </w:r>
      <w:r w:rsidR="00766A4E">
        <w:t>‘</w:t>
      </w:r>
      <w:r>
        <w:t>The marketing management process</w:t>
      </w:r>
      <w:r w:rsidR="00766A4E">
        <w:t>’</w:t>
      </w:r>
      <w:r>
        <w:t>.</w:t>
      </w:r>
    </w:p>
    <w:p w14:paraId="3534E8E1" w14:textId="77777777" w:rsidR="002E6F0F" w:rsidRDefault="002E6F0F" w:rsidP="00D755B4">
      <w:pPr>
        <w:spacing w:after="0" w:line="240" w:lineRule="auto"/>
        <w:rPr>
          <w:color w:val="000000"/>
        </w:rPr>
      </w:pPr>
    </w:p>
    <w:p w14:paraId="49D6C20D" w14:textId="77777777" w:rsidR="008D6D1C" w:rsidRPr="004A043E" w:rsidRDefault="008D6D1C" w:rsidP="00D755B4">
      <w:pPr>
        <w:spacing w:after="0" w:line="240" w:lineRule="auto"/>
        <w:rPr>
          <w:color w:val="000000"/>
        </w:rPr>
      </w:pPr>
      <w:r w:rsidRPr="004A043E">
        <w:rPr>
          <w:color w:val="000000"/>
        </w:rPr>
        <w:t>&lt;metadata&gt;</w:t>
      </w:r>
    </w:p>
    <w:p w14:paraId="4EDF3D0C" w14:textId="77777777" w:rsidR="00690374" w:rsidRDefault="00690374" w:rsidP="00D755B4">
      <w:pPr>
        <w:spacing w:after="0" w:line="240" w:lineRule="auto"/>
        <w:rPr>
          <w:color w:val="000000"/>
        </w:rPr>
      </w:pPr>
      <w:r w:rsidRPr="003B7906">
        <w:rPr>
          <w:color w:val="000000"/>
        </w:rPr>
        <w:t>AACSB Outcomes:</w:t>
      </w:r>
      <w:r w:rsidR="00093E4F" w:rsidRPr="00093E4F">
        <w:rPr>
          <w:i/>
          <w:lang w:val="en-AU"/>
        </w:rPr>
        <w:t xml:space="preserve"> </w:t>
      </w:r>
      <w:r w:rsidR="00093E4F" w:rsidRPr="00453BBE">
        <w:rPr>
          <w:lang w:val="en-AU"/>
        </w:rPr>
        <w:t>Communication</w:t>
      </w:r>
    </w:p>
    <w:p w14:paraId="6535C468" w14:textId="77777777" w:rsidR="008D6D1C" w:rsidRPr="004A043E" w:rsidRDefault="008D6D1C" w:rsidP="00D755B4">
      <w:pPr>
        <w:spacing w:after="0" w:line="240" w:lineRule="auto"/>
        <w:rPr>
          <w:color w:val="000000"/>
        </w:rPr>
      </w:pPr>
      <w:r w:rsidRPr="004A043E">
        <w:rPr>
          <w:color w:val="000000"/>
        </w:rPr>
        <w:t xml:space="preserve">Difficulty: </w:t>
      </w:r>
      <w:r w:rsidR="00093E4F">
        <w:rPr>
          <w:color w:val="000000"/>
        </w:rPr>
        <w:t>M</w:t>
      </w:r>
    </w:p>
    <w:p w14:paraId="5ABCBBD2" w14:textId="77777777" w:rsidR="008D6D1C" w:rsidRPr="004A043E" w:rsidRDefault="008D6D1C" w:rsidP="00D755B4">
      <w:pPr>
        <w:spacing w:after="0" w:line="240" w:lineRule="auto"/>
        <w:rPr>
          <w:color w:val="000000"/>
        </w:rPr>
      </w:pPr>
      <w:r w:rsidRPr="004A043E">
        <w:rPr>
          <w:color w:val="000000"/>
        </w:rPr>
        <w:t xml:space="preserve">LO: </w:t>
      </w:r>
      <w:r w:rsidR="0013030D">
        <w:rPr>
          <w:color w:val="000000"/>
        </w:rPr>
        <w:t>6</w:t>
      </w:r>
    </w:p>
    <w:p w14:paraId="157E52AA" w14:textId="22BCDBFD" w:rsidR="008D6D1C" w:rsidRPr="004A043E" w:rsidRDefault="008D6D1C" w:rsidP="00D755B4">
      <w:pPr>
        <w:spacing w:after="0" w:line="240" w:lineRule="auto"/>
        <w:jc w:val="both"/>
        <w:rPr>
          <w:color w:val="000000"/>
        </w:rPr>
      </w:pPr>
      <w:r w:rsidRPr="004A043E">
        <w:rPr>
          <w:color w:val="000000"/>
        </w:rPr>
        <w:t xml:space="preserve">Learning Objective Narrative: </w:t>
      </w:r>
      <w:r w:rsidR="00453BBE" w:rsidRPr="0013030D">
        <w:rPr>
          <w:color w:val="000000"/>
        </w:rPr>
        <w:t>Define marketing management and explain the major marketing functions that are part of the marketing management process</w:t>
      </w:r>
      <w:r w:rsidR="00B90F1F">
        <w:rPr>
          <w:color w:val="000000"/>
        </w:rPr>
        <w:t>.</w:t>
      </w:r>
    </w:p>
    <w:p w14:paraId="2A360266" w14:textId="44D23CC9" w:rsidR="008D6D1C" w:rsidRPr="004A043E" w:rsidRDefault="008D6D1C" w:rsidP="00D755B4">
      <w:pPr>
        <w:spacing w:after="0" w:line="240" w:lineRule="auto"/>
        <w:rPr>
          <w:color w:val="000000"/>
        </w:rPr>
      </w:pPr>
      <w:r w:rsidRPr="004A043E">
        <w:rPr>
          <w:color w:val="000000"/>
        </w:rPr>
        <w:t xml:space="preserve">A-head:  </w:t>
      </w:r>
      <w:r w:rsidR="00453BBE" w:rsidRPr="00453BBE">
        <w:rPr>
          <w:color w:val="000000"/>
        </w:rPr>
        <w:t>The marketing management process</w:t>
      </w:r>
    </w:p>
    <w:p w14:paraId="7506D732" w14:textId="77777777" w:rsidR="008D6D1C" w:rsidRPr="004A043E" w:rsidRDefault="008D6D1C" w:rsidP="00D755B4">
      <w:pPr>
        <w:spacing w:after="0" w:line="240" w:lineRule="auto"/>
        <w:rPr>
          <w:color w:val="000000"/>
        </w:rPr>
      </w:pPr>
      <w:r w:rsidRPr="004A043E">
        <w:rPr>
          <w:color w:val="000000"/>
        </w:rPr>
        <w:t xml:space="preserve">Bloom's:  </w:t>
      </w:r>
      <w:r w:rsidR="00093E4F">
        <w:rPr>
          <w:color w:val="000000"/>
        </w:rPr>
        <w:t>KN</w:t>
      </w:r>
    </w:p>
    <w:p w14:paraId="227A98B2" w14:textId="77777777" w:rsidR="008D6D1C" w:rsidRPr="004A043E" w:rsidRDefault="008D6D1C" w:rsidP="00D755B4">
      <w:pPr>
        <w:spacing w:after="0" w:line="240" w:lineRule="auto"/>
        <w:rPr>
          <w:color w:val="000000"/>
        </w:rPr>
      </w:pPr>
      <w:r w:rsidRPr="004A043E">
        <w:rPr>
          <w:color w:val="000000"/>
        </w:rPr>
        <w:t>&lt;/metadata&gt;</w:t>
      </w:r>
    </w:p>
    <w:p w14:paraId="54409E22" w14:textId="77777777" w:rsidR="008D6D1C" w:rsidRDefault="008D6D1C" w:rsidP="00D755B4">
      <w:pPr>
        <w:spacing w:after="0" w:line="240" w:lineRule="auto"/>
      </w:pPr>
    </w:p>
    <w:p w14:paraId="4DFF646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9BBAC64" w14:textId="169CCCBC" w:rsidR="0037673D" w:rsidRDefault="00B90F1F" w:rsidP="00D755B4">
      <w:pPr>
        <w:spacing w:after="0" w:line="240" w:lineRule="auto"/>
      </w:pPr>
      <w:r>
        <w:t>6</w:t>
      </w:r>
      <w:r w:rsidR="0037673D">
        <w:t>8. A systematic process of assessing opportunities and resources, determining marketing objectives and developing a marketing strategy and plans for implementation and control describes which of marketing management activity?</w:t>
      </w:r>
    </w:p>
    <w:p w14:paraId="0FD16487" w14:textId="77777777" w:rsidR="0037673D" w:rsidRDefault="0037673D" w:rsidP="00D755B4">
      <w:pPr>
        <w:spacing w:after="0" w:line="240" w:lineRule="auto"/>
      </w:pPr>
      <w:r>
        <w:t>a. Strategic planning</w:t>
      </w:r>
    </w:p>
    <w:p w14:paraId="6F0A4D9B" w14:textId="77777777" w:rsidR="0037673D" w:rsidRDefault="0037673D" w:rsidP="00D755B4">
      <w:pPr>
        <w:spacing w:after="0" w:line="240" w:lineRule="auto"/>
      </w:pPr>
      <w:r>
        <w:t>b. Marketing control</w:t>
      </w:r>
    </w:p>
    <w:p w14:paraId="795026D8" w14:textId="77777777" w:rsidR="0037673D" w:rsidRDefault="0037673D" w:rsidP="00D755B4">
      <w:pPr>
        <w:spacing w:after="0" w:line="240" w:lineRule="auto"/>
      </w:pPr>
      <w:r>
        <w:t>c. Implementation</w:t>
      </w:r>
    </w:p>
    <w:p w14:paraId="12EF3045" w14:textId="77777777" w:rsidR="0037673D" w:rsidRDefault="0037673D" w:rsidP="00D755B4">
      <w:pPr>
        <w:spacing w:after="0" w:line="240" w:lineRule="auto"/>
      </w:pPr>
      <w:r>
        <w:t xml:space="preserve">d. </w:t>
      </w:r>
      <w:proofErr w:type="spellStart"/>
      <w:r>
        <w:t>Organising</w:t>
      </w:r>
      <w:proofErr w:type="spellEnd"/>
    </w:p>
    <w:p w14:paraId="7D1B8E05" w14:textId="77777777" w:rsidR="0037673D" w:rsidRDefault="0037673D" w:rsidP="00D755B4">
      <w:pPr>
        <w:spacing w:after="0" w:line="240" w:lineRule="auto"/>
      </w:pPr>
      <w:r>
        <w:t>e. Planning</w:t>
      </w:r>
    </w:p>
    <w:p w14:paraId="2524568C" w14:textId="77777777" w:rsidR="002E6F0F" w:rsidRDefault="002E6F0F" w:rsidP="00D755B4">
      <w:pPr>
        <w:spacing w:after="0" w:line="240" w:lineRule="auto"/>
      </w:pPr>
    </w:p>
    <w:p w14:paraId="7E18EEBB" w14:textId="77777777" w:rsidR="0037673D" w:rsidRDefault="0037673D" w:rsidP="00D755B4">
      <w:pPr>
        <w:spacing w:after="0" w:line="240" w:lineRule="auto"/>
      </w:pPr>
      <w:r>
        <w:t>Analysis:</w:t>
      </w:r>
    </w:p>
    <w:p w14:paraId="1D8B6CC7" w14:textId="77777777" w:rsidR="0037673D" w:rsidRDefault="0037673D" w:rsidP="00D755B4">
      <w:pPr>
        <w:spacing w:after="0" w:line="240" w:lineRule="auto"/>
      </w:pPr>
      <w:r>
        <w:t xml:space="preserve">a. Incorrect. Read the material under </w:t>
      </w:r>
      <w:r w:rsidR="00766A4E">
        <w:t>‘</w:t>
      </w:r>
      <w:r>
        <w:t>The marketing management process</w:t>
      </w:r>
      <w:r w:rsidR="00766A4E">
        <w:t>’</w:t>
      </w:r>
      <w:r>
        <w:t>.</w:t>
      </w:r>
    </w:p>
    <w:p w14:paraId="08D8D70D" w14:textId="77777777" w:rsidR="0037673D" w:rsidRDefault="0037673D" w:rsidP="00D755B4">
      <w:pPr>
        <w:spacing w:after="0" w:line="240" w:lineRule="auto"/>
      </w:pPr>
      <w:r>
        <w:t xml:space="preserve">b. Incorrect. Read the material under </w:t>
      </w:r>
      <w:r w:rsidR="00766A4E">
        <w:t>‘</w:t>
      </w:r>
      <w:r>
        <w:t>The marketing management process</w:t>
      </w:r>
      <w:r w:rsidR="00766A4E">
        <w:t>’</w:t>
      </w:r>
      <w:r>
        <w:t>.</w:t>
      </w:r>
    </w:p>
    <w:p w14:paraId="01BECF84" w14:textId="77777777" w:rsidR="0037673D" w:rsidRDefault="0037673D" w:rsidP="00D755B4">
      <w:pPr>
        <w:spacing w:after="0" w:line="240" w:lineRule="auto"/>
      </w:pPr>
      <w:r>
        <w:t xml:space="preserve">c. Incorrect. Read the material under </w:t>
      </w:r>
      <w:r w:rsidR="00766A4E">
        <w:t>‘</w:t>
      </w:r>
      <w:r>
        <w:t>The marketing management process</w:t>
      </w:r>
      <w:r w:rsidR="00766A4E">
        <w:t>’</w:t>
      </w:r>
      <w:r>
        <w:t>.</w:t>
      </w:r>
    </w:p>
    <w:p w14:paraId="102B9A80" w14:textId="77777777" w:rsidR="0037673D" w:rsidRDefault="0037673D" w:rsidP="00D755B4">
      <w:pPr>
        <w:spacing w:after="0" w:line="240" w:lineRule="auto"/>
      </w:pPr>
      <w:r>
        <w:t xml:space="preserve">d. Incorrect. Read the material under </w:t>
      </w:r>
      <w:r w:rsidR="00766A4E">
        <w:t>‘</w:t>
      </w:r>
      <w:r>
        <w:t>The marketing management process</w:t>
      </w:r>
      <w:r w:rsidR="00766A4E">
        <w:t>’</w:t>
      </w:r>
      <w:r>
        <w:t>.</w:t>
      </w:r>
    </w:p>
    <w:p w14:paraId="73D2E608" w14:textId="77777777" w:rsidR="0037673D" w:rsidRDefault="0037673D" w:rsidP="00D755B4">
      <w:pPr>
        <w:spacing w:after="0" w:line="240" w:lineRule="auto"/>
      </w:pPr>
      <w:r>
        <w:t>e. Correct.</w:t>
      </w:r>
    </w:p>
    <w:p w14:paraId="7CCFC753" w14:textId="77777777" w:rsidR="002E6F0F" w:rsidRDefault="002E6F0F" w:rsidP="00D755B4">
      <w:pPr>
        <w:spacing w:after="0" w:line="240" w:lineRule="auto"/>
        <w:rPr>
          <w:color w:val="000000"/>
        </w:rPr>
      </w:pPr>
    </w:p>
    <w:p w14:paraId="4A1EB642" w14:textId="77777777" w:rsidR="008D6D1C" w:rsidRPr="004A043E" w:rsidRDefault="008D6D1C" w:rsidP="00D755B4">
      <w:pPr>
        <w:spacing w:after="0" w:line="240" w:lineRule="auto"/>
        <w:rPr>
          <w:color w:val="000000"/>
        </w:rPr>
      </w:pPr>
      <w:r w:rsidRPr="004A043E">
        <w:rPr>
          <w:color w:val="000000"/>
        </w:rPr>
        <w:t>&lt;metadata&gt;</w:t>
      </w:r>
    </w:p>
    <w:p w14:paraId="1742EC9A" w14:textId="77777777" w:rsidR="00093E4F" w:rsidRDefault="00093E4F" w:rsidP="00D755B4">
      <w:pPr>
        <w:spacing w:after="0" w:line="240" w:lineRule="auto"/>
        <w:rPr>
          <w:color w:val="000000"/>
        </w:rPr>
      </w:pPr>
      <w:r w:rsidRPr="003B7906">
        <w:rPr>
          <w:color w:val="000000"/>
        </w:rPr>
        <w:t>AACSB Outcomes:</w:t>
      </w:r>
      <w:r w:rsidRPr="00093E4F">
        <w:rPr>
          <w:i/>
          <w:lang w:val="en-AU"/>
        </w:rPr>
        <w:t xml:space="preserve"> </w:t>
      </w:r>
      <w:r w:rsidRPr="00453BBE">
        <w:rPr>
          <w:lang w:val="en-AU"/>
        </w:rPr>
        <w:t>Communication</w:t>
      </w:r>
    </w:p>
    <w:p w14:paraId="7D7B95A0" w14:textId="77777777" w:rsidR="00093E4F" w:rsidRPr="004A043E" w:rsidRDefault="00093E4F" w:rsidP="00D755B4">
      <w:pPr>
        <w:spacing w:after="0" w:line="240" w:lineRule="auto"/>
        <w:rPr>
          <w:color w:val="000000"/>
        </w:rPr>
      </w:pPr>
      <w:r w:rsidRPr="004A043E">
        <w:rPr>
          <w:color w:val="000000"/>
        </w:rPr>
        <w:t xml:space="preserve">Difficulty: </w:t>
      </w:r>
      <w:r>
        <w:rPr>
          <w:color w:val="000000"/>
        </w:rPr>
        <w:t>M</w:t>
      </w:r>
    </w:p>
    <w:p w14:paraId="0928187C" w14:textId="77777777" w:rsidR="00093E4F" w:rsidRPr="004A043E" w:rsidRDefault="00093E4F" w:rsidP="00D755B4">
      <w:pPr>
        <w:spacing w:after="0" w:line="240" w:lineRule="auto"/>
        <w:rPr>
          <w:color w:val="000000"/>
        </w:rPr>
      </w:pPr>
      <w:r w:rsidRPr="004A043E">
        <w:rPr>
          <w:color w:val="000000"/>
        </w:rPr>
        <w:t xml:space="preserve">LO: </w:t>
      </w:r>
      <w:r w:rsidR="0013030D">
        <w:rPr>
          <w:color w:val="000000"/>
        </w:rPr>
        <w:t>6</w:t>
      </w:r>
    </w:p>
    <w:p w14:paraId="623FFC2D" w14:textId="1866F329" w:rsidR="00093E4F" w:rsidRPr="004A043E" w:rsidRDefault="00093E4F" w:rsidP="00D755B4">
      <w:pPr>
        <w:spacing w:after="0" w:line="240" w:lineRule="auto"/>
        <w:jc w:val="both"/>
        <w:rPr>
          <w:color w:val="000000"/>
        </w:rPr>
      </w:pPr>
      <w:r w:rsidRPr="004A043E">
        <w:rPr>
          <w:color w:val="000000"/>
        </w:rPr>
        <w:t xml:space="preserve">Learning Objective Narrative: </w:t>
      </w:r>
      <w:r w:rsidR="0013030D" w:rsidRPr="0013030D">
        <w:rPr>
          <w:color w:val="000000"/>
        </w:rPr>
        <w:t>Define marketing management and explain the major marketing functions that are part of the marketing management process</w:t>
      </w:r>
      <w:r w:rsidR="00B90F1F">
        <w:rPr>
          <w:color w:val="000000"/>
        </w:rPr>
        <w:t>.</w:t>
      </w:r>
    </w:p>
    <w:p w14:paraId="4BBA2DDA" w14:textId="77777777" w:rsidR="00093E4F" w:rsidRPr="004A043E" w:rsidRDefault="00093E4F" w:rsidP="00D755B4">
      <w:pPr>
        <w:spacing w:after="0" w:line="240" w:lineRule="auto"/>
        <w:rPr>
          <w:color w:val="000000"/>
        </w:rPr>
      </w:pPr>
      <w:r w:rsidRPr="004A043E">
        <w:rPr>
          <w:color w:val="000000"/>
        </w:rPr>
        <w:t xml:space="preserve">A-head:  </w:t>
      </w:r>
      <w:r w:rsidRPr="00453BBE">
        <w:rPr>
          <w:lang w:val="en-AU"/>
        </w:rPr>
        <w:t>The marketing management process</w:t>
      </w:r>
    </w:p>
    <w:p w14:paraId="407DE66D" w14:textId="77777777" w:rsidR="00093E4F" w:rsidRPr="004A043E" w:rsidRDefault="00093E4F" w:rsidP="00D755B4">
      <w:pPr>
        <w:spacing w:after="0" w:line="240" w:lineRule="auto"/>
        <w:rPr>
          <w:color w:val="000000"/>
        </w:rPr>
      </w:pPr>
      <w:r w:rsidRPr="004A043E">
        <w:rPr>
          <w:color w:val="000000"/>
        </w:rPr>
        <w:t xml:space="preserve">Bloom's:  </w:t>
      </w:r>
      <w:r>
        <w:rPr>
          <w:color w:val="000000"/>
        </w:rPr>
        <w:t>KN</w:t>
      </w:r>
    </w:p>
    <w:p w14:paraId="38FDC275" w14:textId="77777777" w:rsidR="008D6D1C" w:rsidRPr="004A043E" w:rsidRDefault="008D6D1C" w:rsidP="00D755B4">
      <w:pPr>
        <w:spacing w:after="0" w:line="240" w:lineRule="auto"/>
        <w:rPr>
          <w:color w:val="000000"/>
        </w:rPr>
      </w:pPr>
      <w:r w:rsidRPr="004A043E">
        <w:rPr>
          <w:color w:val="000000"/>
        </w:rPr>
        <w:t>&lt;/metadata&gt;</w:t>
      </w:r>
    </w:p>
    <w:p w14:paraId="7A19DAB1" w14:textId="77777777" w:rsidR="008D6D1C" w:rsidRDefault="008D6D1C" w:rsidP="00D755B4">
      <w:pPr>
        <w:spacing w:after="0" w:line="240" w:lineRule="auto"/>
      </w:pPr>
    </w:p>
    <w:p w14:paraId="4CE7B07C"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F6A6C5F" w14:textId="15CCCF27" w:rsidR="0037673D" w:rsidRDefault="00B90F1F" w:rsidP="00D755B4">
      <w:pPr>
        <w:spacing w:after="0" w:line="240" w:lineRule="auto"/>
      </w:pPr>
      <w:r>
        <w:t>6</w:t>
      </w:r>
      <w:r w:rsidR="0037673D">
        <w:t>9. __________ marketing plans hinges on coordination of marketing activities, motivation of marketing personnel and effective communication within the marketing unit.</w:t>
      </w:r>
    </w:p>
    <w:p w14:paraId="60CC64DB" w14:textId="77777777" w:rsidR="0037673D" w:rsidRDefault="0037673D" w:rsidP="00D755B4">
      <w:pPr>
        <w:spacing w:after="0" w:line="240" w:lineRule="auto"/>
      </w:pPr>
      <w:r>
        <w:t>a. Implementing</w:t>
      </w:r>
    </w:p>
    <w:p w14:paraId="1C461893" w14:textId="77777777" w:rsidR="0037673D" w:rsidRDefault="0037673D" w:rsidP="00D755B4">
      <w:pPr>
        <w:spacing w:after="0" w:line="240" w:lineRule="auto"/>
      </w:pPr>
      <w:r>
        <w:t>b. Designing</w:t>
      </w:r>
    </w:p>
    <w:p w14:paraId="48299246" w14:textId="77777777" w:rsidR="0037673D" w:rsidRDefault="0037673D" w:rsidP="00D755B4">
      <w:pPr>
        <w:spacing w:after="0" w:line="240" w:lineRule="auto"/>
      </w:pPr>
      <w:r>
        <w:t xml:space="preserve">c. </w:t>
      </w:r>
      <w:proofErr w:type="spellStart"/>
      <w:r>
        <w:t>Organising</w:t>
      </w:r>
      <w:proofErr w:type="spellEnd"/>
    </w:p>
    <w:p w14:paraId="7DDD5D38" w14:textId="77777777" w:rsidR="0037673D" w:rsidRDefault="0037673D" w:rsidP="00D755B4">
      <w:pPr>
        <w:spacing w:after="0" w:line="240" w:lineRule="auto"/>
      </w:pPr>
      <w:r>
        <w:t>d. Creating</w:t>
      </w:r>
    </w:p>
    <w:p w14:paraId="304E2CB9" w14:textId="77777777" w:rsidR="0037673D" w:rsidRDefault="0037673D" w:rsidP="00D755B4">
      <w:pPr>
        <w:spacing w:after="0" w:line="240" w:lineRule="auto"/>
      </w:pPr>
      <w:r>
        <w:t>e. Strategically planning</w:t>
      </w:r>
    </w:p>
    <w:p w14:paraId="421686F4" w14:textId="77777777" w:rsidR="002E6F0F" w:rsidRDefault="002E6F0F" w:rsidP="00D755B4">
      <w:pPr>
        <w:spacing w:after="0" w:line="240" w:lineRule="auto"/>
      </w:pPr>
    </w:p>
    <w:p w14:paraId="75441EFF" w14:textId="77777777" w:rsidR="0037673D" w:rsidRDefault="0037673D" w:rsidP="00D755B4">
      <w:pPr>
        <w:spacing w:after="0" w:line="240" w:lineRule="auto"/>
      </w:pPr>
      <w:r>
        <w:t>Analysis:</w:t>
      </w:r>
    </w:p>
    <w:p w14:paraId="51660D1A" w14:textId="77777777" w:rsidR="0037673D" w:rsidRDefault="0037673D" w:rsidP="00D755B4">
      <w:pPr>
        <w:spacing w:after="0" w:line="240" w:lineRule="auto"/>
      </w:pPr>
      <w:r>
        <w:t>a. Correct.</w:t>
      </w:r>
    </w:p>
    <w:p w14:paraId="53119103" w14:textId="77777777" w:rsidR="0037673D" w:rsidRDefault="0037673D" w:rsidP="00D755B4">
      <w:pPr>
        <w:spacing w:after="0" w:line="240" w:lineRule="auto"/>
      </w:pPr>
      <w:r>
        <w:t xml:space="preserve">b. Incorrect. Read the material under </w:t>
      </w:r>
      <w:r w:rsidR="00766A4E">
        <w:t>‘</w:t>
      </w:r>
      <w:r>
        <w:t>The marketing management process</w:t>
      </w:r>
      <w:r w:rsidR="00766A4E">
        <w:t>’</w:t>
      </w:r>
      <w:r>
        <w:t>.</w:t>
      </w:r>
    </w:p>
    <w:p w14:paraId="63F4EF83" w14:textId="77777777" w:rsidR="0037673D" w:rsidRDefault="0037673D" w:rsidP="00D755B4">
      <w:pPr>
        <w:spacing w:after="0" w:line="240" w:lineRule="auto"/>
      </w:pPr>
      <w:r>
        <w:t xml:space="preserve">c. Incorrect. Read the material under </w:t>
      </w:r>
      <w:r w:rsidR="00766A4E">
        <w:t>‘</w:t>
      </w:r>
      <w:r>
        <w:t>The marketing management process</w:t>
      </w:r>
      <w:r w:rsidR="00766A4E">
        <w:t>’</w:t>
      </w:r>
      <w:r>
        <w:t>.</w:t>
      </w:r>
    </w:p>
    <w:p w14:paraId="4695631C" w14:textId="77777777" w:rsidR="0037673D" w:rsidRDefault="0037673D" w:rsidP="00D755B4">
      <w:pPr>
        <w:spacing w:after="0" w:line="240" w:lineRule="auto"/>
      </w:pPr>
      <w:r>
        <w:t xml:space="preserve">d. Incorrect. Read the material under </w:t>
      </w:r>
      <w:r w:rsidR="00766A4E">
        <w:t>‘</w:t>
      </w:r>
      <w:r>
        <w:t>The marketing management process</w:t>
      </w:r>
      <w:r w:rsidR="00766A4E">
        <w:t>’</w:t>
      </w:r>
      <w:r>
        <w:t>.</w:t>
      </w:r>
    </w:p>
    <w:p w14:paraId="6C07FFF0" w14:textId="77777777" w:rsidR="0037673D" w:rsidRDefault="0037673D" w:rsidP="00D755B4">
      <w:pPr>
        <w:spacing w:after="0" w:line="240" w:lineRule="auto"/>
      </w:pPr>
      <w:r>
        <w:t xml:space="preserve">e. Incorrect. Read the material under </w:t>
      </w:r>
      <w:r w:rsidR="00766A4E">
        <w:t>‘</w:t>
      </w:r>
      <w:r>
        <w:t>The marketing management process</w:t>
      </w:r>
      <w:r w:rsidR="00766A4E">
        <w:t>’</w:t>
      </w:r>
      <w:r>
        <w:t>.</w:t>
      </w:r>
    </w:p>
    <w:p w14:paraId="09F28111" w14:textId="77777777" w:rsidR="002E6F0F" w:rsidRDefault="002E6F0F" w:rsidP="00D755B4">
      <w:pPr>
        <w:spacing w:after="0" w:line="240" w:lineRule="auto"/>
        <w:rPr>
          <w:color w:val="000000"/>
        </w:rPr>
      </w:pPr>
    </w:p>
    <w:p w14:paraId="374E2BCA" w14:textId="77777777" w:rsidR="008D6D1C" w:rsidRPr="004A043E" w:rsidRDefault="008D6D1C" w:rsidP="00D755B4">
      <w:pPr>
        <w:spacing w:after="0" w:line="240" w:lineRule="auto"/>
        <w:rPr>
          <w:color w:val="000000"/>
        </w:rPr>
      </w:pPr>
      <w:r w:rsidRPr="004A043E">
        <w:rPr>
          <w:color w:val="000000"/>
        </w:rPr>
        <w:t>&lt;metadata&gt;</w:t>
      </w:r>
    </w:p>
    <w:p w14:paraId="4CF2AA37" w14:textId="77777777" w:rsidR="00093E4F" w:rsidRDefault="00093E4F" w:rsidP="00D755B4">
      <w:pPr>
        <w:spacing w:after="0" w:line="240" w:lineRule="auto"/>
        <w:rPr>
          <w:color w:val="000000"/>
        </w:rPr>
      </w:pPr>
      <w:r w:rsidRPr="003B7906">
        <w:rPr>
          <w:color w:val="000000"/>
        </w:rPr>
        <w:t>AACSB Outcomes:</w:t>
      </w:r>
      <w:r w:rsidRPr="00093E4F">
        <w:rPr>
          <w:i/>
          <w:lang w:val="en-AU"/>
        </w:rPr>
        <w:t xml:space="preserve"> </w:t>
      </w:r>
      <w:r w:rsidRPr="00453BBE">
        <w:rPr>
          <w:lang w:val="en-AU"/>
        </w:rPr>
        <w:t>Communication; Analytical</w:t>
      </w:r>
    </w:p>
    <w:p w14:paraId="1478E4E9" w14:textId="77777777" w:rsidR="00093E4F" w:rsidRPr="004A043E" w:rsidRDefault="00093E4F" w:rsidP="00D755B4">
      <w:pPr>
        <w:spacing w:after="0" w:line="240" w:lineRule="auto"/>
        <w:rPr>
          <w:color w:val="000000"/>
        </w:rPr>
      </w:pPr>
      <w:r w:rsidRPr="004A043E">
        <w:rPr>
          <w:color w:val="000000"/>
        </w:rPr>
        <w:t xml:space="preserve">Difficulty: </w:t>
      </w:r>
      <w:r>
        <w:rPr>
          <w:color w:val="000000"/>
        </w:rPr>
        <w:t>M</w:t>
      </w:r>
    </w:p>
    <w:p w14:paraId="7CF28BD1" w14:textId="77777777" w:rsidR="00093E4F" w:rsidRPr="004A043E" w:rsidRDefault="00093E4F" w:rsidP="00D755B4">
      <w:pPr>
        <w:spacing w:after="0" w:line="240" w:lineRule="auto"/>
        <w:rPr>
          <w:color w:val="000000"/>
        </w:rPr>
      </w:pPr>
      <w:r w:rsidRPr="004A043E">
        <w:rPr>
          <w:color w:val="000000"/>
        </w:rPr>
        <w:t xml:space="preserve">LO: </w:t>
      </w:r>
      <w:r w:rsidR="0013030D">
        <w:rPr>
          <w:color w:val="000000"/>
        </w:rPr>
        <w:t>6</w:t>
      </w:r>
    </w:p>
    <w:p w14:paraId="7FEAD492" w14:textId="6D33C5E9" w:rsidR="00093E4F" w:rsidRPr="004A043E" w:rsidRDefault="00093E4F" w:rsidP="00D755B4">
      <w:pPr>
        <w:spacing w:after="0" w:line="240" w:lineRule="auto"/>
        <w:jc w:val="both"/>
        <w:rPr>
          <w:color w:val="000000"/>
        </w:rPr>
      </w:pPr>
      <w:r w:rsidRPr="004A043E">
        <w:rPr>
          <w:color w:val="000000"/>
        </w:rPr>
        <w:t xml:space="preserve">Learning Objective Narrative: </w:t>
      </w:r>
      <w:r w:rsidR="0013030D" w:rsidRPr="0013030D">
        <w:rPr>
          <w:color w:val="000000"/>
        </w:rPr>
        <w:t>Define marketing management and explain the major marketing functions that are part of the marketing management process</w:t>
      </w:r>
      <w:r w:rsidR="00B90F1F">
        <w:rPr>
          <w:color w:val="000000"/>
        </w:rPr>
        <w:t>.</w:t>
      </w:r>
    </w:p>
    <w:p w14:paraId="6EE9EAC9" w14:textId="77777777" w:rsidR="00093E4F" w:rsidRPr="004A043E" w:rsidRDefault="00093E4F" w:rsidP="00D755B4">
      <w:pPr>
        <w:spacing w:after="0" w:line="240" w:lineRule="auto"/>
        <w:rPr>
          <w:color w:val="000000"/>
        </w:rPr>
      </w:pPr>
      <w:r w:rsidRPr="004A043E">
        <w:rPr>
          <w:color w:val="000000"/>
        </w:rPr>
        <w:t xml:space="preserve">A-head:  </w:t>
      </w:r>
      <w:r w:rsidRPr="00453BBE">
        <w:rPr>
          <w:lang w:val="en-AU"/>
        </w:rPr>
        <w:t>The marketing management process</w:t>
      </w:r>
    </w:p>
    <w:p w14:paraId="1EE103B4" w14:textId="77777777" w:rsidR="00093E4F" w:rsidRPr="004A043E" w:rsidRDefault="00093E4F" w:rsidP="00D755B4">
      <w:pPr>
        <w:spacing w:after="0" w:line="240" w:lineRule="auto"/>
        <w:rPr>
          <w:color w:val="000000"/>
        </w:rPr>
      </w:pPr>
      <w:r w:rsidRPr="004A043E">
        <w:rPr>
          <w:color w:val="000000"/>
        </w:rPr>
        <w:t xml:space="preserve">Bloom's:  </w:t>
      </w:r>
      <w:r>
        <w:rPr>
          <w:color w:val="000000"/>
        </w:rPr>
        <w:t>KN</w:t>
      </w:r>
    </w:p>
    <w:p w14:paraId="3957CC69" w14:textId="77777777" w:rsidR="008D6D1C" w:rsidRPr="004A043E" w:rsidRDefault="008D6D1C" w:rsidP="00D755B4">
      <w:pPr>
        <w:spacing w:after="0" w:line="240" w:lineRule="auto"/>
        <w:rPr>
          <w:color w:val="000000"/>
        </w:rPr>
      </w:pPr>
      <w:r w:rsidRPr="004A043E">
        <w:rPr>
          <w:color w:val="000000"/>
        </w:rPr>
        <w:t>&lt;/metadata&gt;</w:t>
      </w:r>
    </w:p>
    <w:p w14:paraId="78499E93" w14:textId="77777777" w:rsidR="008D6D1C" w:rsidRDefault="008D6D1C" w:rsidP="00D755B4">
      <w:pPr>
        <w:spacing w:after="0" w:line="240" w:lineRule="auto"/>
      </w:pPr>
    </w:p>
    <w:p w14:paraId="3B5563B7"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5DF3620" w14:textId="030D2071" w:rsidR="0037673D" w:rsidRDefault="00B90F1F" w:rsidP="00D755B4">
      <w:pPr>
        <w:spacing w:after="0" w:line="240" w:lineRule="auto"/>
      </w:pPr>
      <w:r>
        <w:t>7</w:t>
      </w:r>
      <w:r w:rsidR="0037673D">
        <w:t>0. __________ is the process of establishing performance standards, comparing actual performance with established standards and reducing the difference between desired and actual performance.</w:t>
      </w:r>
    </w:p>
    <w:p w14:paraId="6F2C50E0" w14:textId="77777777" w:rsidR="0037673D" w:rsidRDefault="0037673D" w:rsidP="00D755B4">
      <w:pPr>
        <w:spacing w:after="0" w:line="240" w:lineRule="auto"/>
      </w:pPr>
      <w:r>
        <w:t>a. Internal control analysis</w:t>
      </w:r>
    </w:p>
    <w:p w14:paraId="122786C2" w14:textId="77777777" w:rsidR="0037673D" w:rsidRDefault="0037673D" w:rsidP="00D755B4">
      <w:pPr>
        <w:spacing w:after="0" w:line="240" w:lineRule="auto"/>
      </w:pPr>
      <w:r>
        <w:t>b. Marketing control</w:t>
      </w:r>
    </w:p>
    <w:p w14:paraId="11696AD0" w14:textId="77777777" w:rsidR="0037673D" w:rsidRDefault="0037673D" w:rsidP="00D755B4">
      <w:pPr>
        <w:spacing w:after="0" w:line="240" w:lineRule="auto"/>
      </w:pPr>
      <w:r>
        <w:t>c. Market flow regulation</w:t>
      </w:r>
    </w:p>
    <w:p w14:paraId="14337918" w14:textId="77777777" w:rsidR="0037673D" w:rsidRDefault="0037673D" w:rsidP="00D755B4">
      <w:pPr>
        <w:spacing w:after="0" w:line="240" w:lineRule="auto"/>
      </w:pPr>
      <w:r>
        <w:t>d. Environmental market analysis</w:t>
      </w:r>
    </w:p>
    <w:p w14:paraId="15B944CB" w14:textId="77777777" w:rsidR="0037673D" w:rsidRDefault="0037673D" w:rsidP="00D755B4">
      <w:pPr>
        <w:spacing w:after="0" w:line="240" w:lineRule="auto"/>
      </w:pPr>
      <w:r>
        <w:t>e. External analysis</w:t>
      </w:r>
    </w:p>
    <w:p w14:paraId="7F90E6A0" w14:textId="77777777" w:rsidR="002E6F0F" w:rsidRDefault="002E6F0F" w:rsidP="00D755B4">
      <w:pPr>
        <w:spacing w:after="0" w:line="240" w:lineRule="auto"/>
      </w:pPr>
    </w:p>
    <w:p w14:paraId="74EC81E1" w14:textId="77777777" w:rsidR="0037673D" w:rsidRDefault="0037673D" w:rsidP="00D755B4">
      <w:pPr>
        <w:spacing w:after="0" w:line="240" w:lineRule="auto"/>
      </w:pPr>
      <w:r>
        <w:t>Analysis:</w:t>
      </w:r>
    </w:p>
    <w:p w14:paraId="303F9B63" w14:textId="77777777" w:rsidR="0037673D" w:rsidRDefault="0037673D" w:rsidP="00D755B4">
      <w:pPr>
        <w:spacing w:after="0" w:line="240" w:lineRule="auto"/>
      </w:pPr>
      <w:r>
        <w:t xml:space="preserve">a. Incorrect. Read the material under </w:t>
      </w:r>
      <w:r w:rsidR="00766A4E">
        <w:t>‘</w:t>
      </w:r>
      <w:r>
        <w:t>The marketing management process</w:t>
      </w:r>
      <w:r w:rsidR="00766A4E">
        <w:t>’</w:t>
      </w:r>
      <w:r>
        <w:t>.</w:t>
      </w:r>
    </w:p>
    <w:p w14:paraId="1338E82E" w14:textId="77777777" w:rsidR="0037673D" w:rsidRDefault="0037673D" w:rsidP="00D755B4">
      <w:pPr>
        <w:spacing w:after="0" w:line="240" w:lineRule="auto"/>
      </w:pPr>
      <w:r>
        <w:t>b. Correct.</w:t>
      </w:r>
    </w:p>
    <w:p w14:paraId="092FDD91" w14:textId="77777777" w:rsidR="0037673D" w:rsidRDefault="0037673D" w:rsidP="00D755B4">
      <w:pPr>
        <w:spacing w:after="0" w:line="240" w:lineRule="auto"/>
      </w:pPr>
      <w:r>
        <w:t xml:space="preserve">c. Incorrect. Read the material under </w:t>
      </w:r>
      <w:r w:rsidR="00766A4E">
        <w:t>‘</w:t>
      </w:r>
      <w:r>
        <w:t>The marketing management process</w:t>
      </w:r>
      <w:r w:rsidR="00766A4E">
        <w:t>’</w:t>
      </w:r>
      <w:r>
        <w:t>.</w:t>
      </w:r>
    </w:p>
    <w:p w14:paraId="0C53C7A4" w14:textId="77777777" w:rsidR="0037673D" w:rsidRDefault="0037673D" w:rsidP="00D755B4">
      <w:pPr>
        <w:spacing w:after="0" w:line="240" w:lineRule="auto"/>
      </w:pPr>
      <w:r>
        <w:t xml:space="preserve">d. Incorrect. Read the material under </w:t>
      </w:r>
      <w:r w:rsidR="00766A4E">
        <w:t>‘</w:t>
      </w:r>
      <w:r>
        <w:t>The marketing management process</w:t>
      </w:r>
      <w:r w:rsidR="00766A4E">
        <w:t>’</w:t>
      </w:r>
      <w:r>
        <w:t>.</w:t>
      </w:r>
    </w:p>
    <w:p w14:paraId="051E8864" w14:textId="77777777" w:rsidR="0037673D" w:rsidRDefault="0037673D" w:rsidP="00D755B4">
      <w:pPr>
        <w:spacing w:after="0" w:line="240" w:lineRule="auto"/>
      </w:pPr>
      <w:r>
        <w:t xml:space="preserve">e. Incorrect. Read the material under </w:t>
      </w:r>
      <w:r w:rsidR="00766A4E">
        <w:t>‘</w:t>
      </w:r>
      <w:r>
        <w:t>The marketing management process</w:t>
      </w:r>
      <w:r w:rsidR="00766A4E">
        <w:t>’</w:t>
      </w:r>
      <w:r>
        <w:t>.</w:t>
      </w:r>
    </w:p>
    <w:p w14:paraId="7F632570" w14:textId="77777777" w:rsidR="002E6F0F" w:rsidRDefault="002E6F0F" w:rsidP="00D755B4">
      <w:pPr>
        <w:spacing w:after="0" w:line="240" w:lineRule="auto"/>
        <w:rPr>
          <w:color w:val="000000"/>
        </w:rPr>
      </w:pPr>
    </w:p>
    <w:p w14:paraId="19A033F9" w14:textId="77777777" w:rsidR="008D6D1C" w:rsidRPr="004A043E" w:rsidRDefault="008D6D1C" w:rsidP="00D755B4">
      <w:pPr>
        <w:spacing w:after="0" w:line="240" w:lineRule="auto"/>
        <w:rPr>
          <w:color w:val="000000"/>
        </w:rPr>
      </w:pPr>
      <w:r w:rsidRPr="004A043E">
        <w:rPr>
          <w:color w:val="000000"/>
        </w:rPr>
        <w:t>&lt;metadata&gt;</w:t>
      </w:r>
    </w:p>
    <w:p w14:paraId="31F69BB8" w14:textId="77777777" w:rsidR="00093E4F" w:rsidRDefault="00093E4F" w:rsidP="00D755B4">
      <w:pPr>
        <w:spacing w:after="0" w:line="240" w:lineRule="auto"/>
        <w:rPr>
          <w:color w:val="000000"/>
        </w:rPr>
      </w:pPr>
      <w:r w:rsidRPr="003B7906">
        <w:rPr>
          <w:color w:val="000000"/>
        </w:rPr>
        <w:t>AACSB Outcomes:</w:t>
      </w:r>
      <w:r w:rsidRPr="00093E4F">
        <w:rPr>
          <w:i/>
          <w:lang w:val="en-AU"/>
        </w:rPr>
        <w:t xml:space="preserve"> </w:t>
      </w:r>
      <w:r w:rsidRPr="00453BBE">
        <w:rPr>
          <w:lang w:val="en-AU"/>
        </w:rPr>
        <w:t>Communication; Analytical</w:t>
      </w:r>
    </w:p>
    <w:p w14:paraId="5CC0A787" w14:textId="77777777" w:rsidR="00093E4F" w:rsidRPr="004A043E" w:rsidRDefault="00093E4F" w:rsidP="00D755B4">
      <w:pPr>
        <w:spacing w:after="0" w:line="240" w:lineRule="auto"/>
        <w:rPr>
          <w:color w:val="000000"/>
        </w:rPr>
      </w:pPr>
      <w:r w:rsidRPr="004A043E">
        <w:rPr>
          <w:color w:val="000000"/>
        </w:rPr>
        <w:t xml:space="preserve">Difficulty: </w:t>
      </w:r>
      <w:r>
        <w:rPr>
          <w:color w:val="000000"/>
        </w:rPr>
        <w:t>M</w:t>
      </w:r>
    </w:p>
    <w:p w14:paraId="65E7BD08" w14:textId="77777777" w:rsidR="00093E4F" w:rsidRPr="004A043E" w:rsidRDefault="00093E4F" w:rsidP="00D755B4">
      <w:pPr>
        <w:spacing w:after="0" w:line="240" w:lineRule="auto"/>
        <w:rPr>
          <w:color w:val="000000"/>
        </w:rPr>
      </w:pPr>
      <w:r w:rsidRPr="004A043E">
        <w:rPr>
          <w:color w:val="000000"/>
        </w:rPr>
        <w:t xml:space="preserve">LO: </w:t>
      </w:r>
      <w:r w:rsidR="0013030D">
        <w:rPr>
          <w:color w:val="000000"/>
        </w:rPr>
        <w:t>6</w:t>
      </w:r>
    </w:p>
    <w:p w14:paraId="064BD7B1" w14:textId="29A23AF6" w:rsidR="00093E4F" w:rsidRPr="004A043E" w:rsidRDefault="00093E4F" w:rsidP="00D755B4">
      <w:pPr>
        <w:spacing w:after="0" w:line="240" w:lineRule="auto"/>
        <w:jc w:val="both"/>
        <w:rPr>
          <w:color w:val="000000"/>
        </w:rPr>
      </w:pPr>
      <w:r w:rsidRPr="004A043E">
        <w:rPr>
          <w:color w:val="000000"/>
        </w:rPr>
        <w:t xml:space="preserve">Learning Objective Narrative: </w:t>
      </w:r>
      <w:r w:rsidR="0013030D" w:rsidRPr="0013030D">
        <w:rPr>
          <w:color w:val="000000"/>
        </w:rPr>
        <w:t>Define marketing management and explain the major marketing functions that are part of the marketing management process</w:t>
      </w:r>
      <w:r w:rsidR="00B90F1F">
        <w:rPr>
          <w:color w:val="000000"/>
        </w:rPr>
        <w:t>.</w:t>
      </w:r>
    </w:p>
    <w:p w14:paraId="269E577A" w14:textId="77777777" w:rsidR="00093E4F" w:rsidRPr="004A043E" w:rsidRDefault="00093E4F" w:rsidP="00D755B4">
      <w:pPr>
        <w:spacing w:after="0" w:line="240" w:lineRule="auto"/>
        <w:rPr>
          <w:color w:val="000000"/>
        </w:rPr>
      </w:pPr>
      <w:r w:rsidRPr="004A043E">
        <w:rPr>
          <w:color w:val="000000"/>
        </w:rPr>
        <w:t xml:space="preserve">A-head:  </w:t>
      </w:r>
      <w:r w:rsidRPr="00453BBE">
        <w:rPr>
          <w:lang w:val="en-AU"/>
        </w:rPr>
        <w:t>The marketing management process</w:t>
      </w:r>
    </w:p>
    <w:p w14:paraId="238EA350" w14:textId="77777777" w:rsidR="00093E4F" w:rsidRDefault="00093E4F" w:rsidP="00D755B4">
      <w:pPr>
        <w:spacing w:after="0" w:line="240" w:lineRule="auto"/>
        <w:rPr>
          <w:color w:val="000000"/>
        </w:rPr>
      </w:pPr>
      <w:r w:rsidRPr="004A043E">
        <w:rPr>
          <w:color w:val="000000"/>
        </w:rPr>
        <w:t xml:space="preserve">Bloom's:  </w:t>
      </w:r>
      <w:r>
        <w:rPr>
          <w:color w:val="000000"/>
        </w:rPr>
        <w:t>KN</w:t>
      </w:r>
      <w:r w:rsidRPr="004A043E">
        <w:rPr>
          <w:color w:val="000000"/>
        </w:rPr>
        <w:t xml:space="preserve"> </w:t>
      </w:r>
    </w:p>
    <w:p w14:paraId="321BEC2F" w14:textId="77777777" w:rsidR="008D6D1C" w:rsidRPr="002E6F0F" w:rsidRDefault="002E6F0F" w:rsidP="00D755B4">
      <w:pPr>
        <w:spacing w:after="0" w:line="240" w:lineRule="auto"/>
        <w:rPr>
          <w:color w:val="000000"/>
        </w:rPr>
      </w:pPr>
      <w:r>
        <w:rPr>
          <w:color w:val="000000"/>
        </w:rPr>
        <w:t>&lt;/metadata&gt;</w:t>
      </w:r>
    </w:p>
    <w:p w14:paraId="7440A2C9" w14:textId="77777777" w:rsidR="008D6D1C" w:rsidRDefault="008D6D1C" w:rsidP="00D755B4">
      <w:pPr>
        <w:spacing w:after="0" w:line="240" w:lineRule="auto"/>
      </w:pPr>
    </w:p>
    <w:p w14:paraId="6EB1DF7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8D5FDF1" w14:textId="745C78AE" w:rsidR="0037673D" w:rsidRDefault="00B90F1F" w:rsidP="00D755B4">
      <w:pPr>
        <w:spacing w:after="0" w:line="240" w:lineRule="auto"/>
      </w:pPr>
      <w:r>
        <w:t>71</w:t>
      </w:r>
      <w:r w:rsidR="0037673D">
        <w:t>. How does marketing fuel the global economy?</w:t>
      </w:r>
    </w:p>
    <w:p w14:paraId="047BE530" w14:textId="77777777" w:rsidR="0037673D" w:rsidRDefault="0037673D" w:rsidP="00D755B4">
      <w:pPr>
        <w:spacing w:after="0" w:line="240" w:lineRule="auto"/>
      </w:pPr>
      <w:r>
        <w:t>a. Profits are put towards developing new products and technologies.</w:t>
      </w:r>
    </w:p>
    <w:p w14:paraId="201425BA" w14:textId="77777777" w:rsidR="0037673D" w:rsidRDefault="0037673D" w:rsidP="00D755B4">
      <w:pPr>
        <w:spacing w:after="0" w:line="240" w:lineRule="auto"/>
      </w:pPr>
      <w:r>
        <w:t>b. Lack of profits results in lower standards of living.</w:t>
      </w:r>
    </w:p>
    <w:p w14:paraId="3FF80864" w14:textId="77777777" w:rsidR="0037673D" w:rsidRDefault="0037673D" w:rsidP="00D755B4">
      <w:pPr>
        <w:spacing w:after="0" w:line="240" w:lineRule="auto"/>
      </w:pPr>
      <w:r>
        <w:t>c. There is a decrease in economic growth.</w:t>
      </w:r>
    </w:p>
    <w:p w14:paraId="2966CA88" w14:textId="77777777" w:rsidR="0037673D" w:rsidRDefault="0037673D" w:rsidP="00D755B4">
      <w:pPr>
        <w:spacing w:after="0" w:line="240" w:lineRule="auto"/>
      </w:pPr>
      <w:r>
        <w:t>d. Only local acceptance of brands occurs.</w:t>
      </w:r>
    </w:p>
    <w:p w14:paraId="677493F4" w14:textId="77777777" w:rsidR="0037673D" w:rsidRDefault="0037673D" w:rsidP="00D755B4">
      <w:pPr>
        <w:spacing w:after="0" w:line="240" w:lineRule="auto"/>
      </w:pPr>
      <w:r>
        <w:t>e. No one buys local brands anymore.</w:t>
      </w:r>
    </w:p>
    <w:p w14:paraId="7E5CDB97" w14:textId="77777777" w:rsidR="002E6F0F" w:rsidRDefault="002E6F0F" w:rsidP="00D755B4">
      <w:pPr>
        <w:spacing w:after="0" w:line="240" w:lineRule="auto"/>
      </w:pPr>
    </w:p>
    <w:p w14:paraId="4B613BE5" w14:textId="77777777" w:rsidR="0037673D" w:rsidRDefault="0037673D" w:rsidP="00D755B4">
      <w:pPr>
        <w:spacing w:after="0" w:line="240" w:lineRule="auto"/>
      </w:pPr>
      <w:r>
        <w:t>Analysis:</w:t>
      </w:r>
    </w:p>
    <w:p w14:paraId="6C43ACC3" w14:textId="77777777" w:rsidR="0037673D" w:rsidRDefault="0037673D" w:rsidP="00D755B4">
      <w:pPr>
        <w:spacing w:after="0" w:line="240" w:lineRule="auto"/>
      </w:pPr>
      <w:r>
        <w:t>a. Correct.</w:t>
      </w:r>
    </w:p>
    <w:p w14:paraId="7B47963E" w14:textId="77777777" w:rsidR="0037673D" w:rsidRDefault="0037673D" w:rsidP="00D755B4">
      <w:pPr>
        <w:spacing w:after="0" w:line="240" w:lineRule="auto"/>
      </w:pPr>
      <w:r>
        <w:t xml:space="preserve">b. Incorrect. Read the material under </w:t>
      </w:r>
      <w:r w:rsidR="00766A4E">
        <w:t>‘</w:t>
      </w:r>
      <w:r w:rsidR="0013030D">
        <w:t>The broad role and importance of marketing in the economy’</w:t>
      </w:r>
      <w:r>
        <w:t>.</w:t>
      </w:r>
    </w:p>
    <w:p w14:paraId="045BCDD3" w14:textId="77777777" w:rsidR="0037673D" w:rsidRDefault="0037673D" w:rsidP="00D755B4">
      <w:pPr>
        <w:spacing w:after="0" w:line="240" w:lineRule="auto"/>
      </w:pPr>
      <w:r>
        <w:t xml:space="preserve">c. Incorrect. Read the material under </w:t>
      </w:r>
      <w:r w:rsidR="00766A4E">
        <w:t>‘</w:t>
      </w:r>
      <w:r w:rsidR="0013030D">
        <w:t>The broad role and importance of marketing in the economy</w:t>
      </w:r>
      <w:r w:rsidR="00766A4E">
        <w:t>’</w:t>
      </w:r>
      <w:r>
        <w:t>.</w:t>
      </w:r>
    </w:p>
    <w:p w14:paraId="50F3D086" w14:textId="77777777" w:rsidR="0037673D" w:rsidRDefault="0037673D" w:rsidP="00D755B4">
      <w:pPr>
        <w:spacing w:after="0" w:line="240" w:lineRule="auto"/>
      </w:pPr>
      <w:r>
        <w:t xml:space="preserve">d. Incorrect. Read the material under </w:t>
      </w:r>
      <w:r w:rsidR="00766A4E">
        <w:t>‘</w:t>
      </w:r>
      <w:r w:rsidR="0013030D">
        <w:t>The broad role and importance of marketing in the economy</w:t>
      </w:r>
      <w:r w:rsidR="00766A4E">
        <w:t>’</w:t>
      </w:r>
      <w:r>
        <w:t>.</w:t>
      </w:r>
    </w:p>
    <w:p w14:paraId="3493795A" w14:textId="77777777" w:rsidR="0037673D" w:rsidRDefault="0037673D" w:rsidP="00D755B4">
      <w:pPr>
        <w:spacing w:after="0" w:line="240" w:lineRule="auto"/>
      </w:pPr>
      <w:r>
        <w:t xml:space="preserve">e. Incorrect. Read the material under </w:t>
      </w:r>
      <w:r w:rsidR="00766A4E">
        <w:t>‘</w:t>
      </w:r>
      <w:r w:rsidR="0013030D">
        <w:t>The broad role and importance of marketing in the economy</w:t>
      </w:r>
      <w:r w:rsidR="00766A4E">
        <w:t>’</w:t>
      </w:r>
      <w:r>
        <w:t>.</w:t>
      </w:r>
    </w:p>
    <w:p w14:paraId="18A32EEA" w14:textId="77777777" w:rsidR="002E6F0F" w:rsidRDefault="002E6F0F" w:rsidP="00D755B4">
      <w:pPr>
        <w:spacing w:after="0" w:line="240" w:lineRule="auto"/>
        <w:rPr>
          <w:color w:val="000000"/>
        </w:rPr>
      </w:pPr>
    </w:p>
    <w:p w14:paraId="474B89D8" w14:textId="77777777" w:rsidR="008D6D1C" w:rsidRPr="004A043E" w:rsidRDefault="008D6D1C" w:rsidP="00D755B4">
      <w:pPr>
        <w:spacing w:after="0" w:line="240" w:lineRule="auto"/>
        <w:rPr>
          <w:color w:val="000000"/>
        </w:rPr>
      </w:pPr>
      <w:r w:rsidRPr="004A043E">
        <w:rPr>
          <w:color w:val="000000"/>
        </w:rPr>
        <w:t>&lt;metadata&gt;</w:t>
      </w:r>
    </w:p>
    <w:p w14:paraId="37F3FE35" w14:textId="77777777" w:rsidR="00690374" w:rsidRDefault="00690374" w:rsidP="00D755B4">
      <w:pPr>
        <w:spacing w:after="0" w:line="240" w:lineRule="auto"/>
        <w:rPr>
          <w:color w:val="000000"/>
        </w:rPr>
      </w:pPr>
      <w:r w:rsidRPr="003B7906">
        <w:rPr>
          <w:color w:val="000000"/>
        </w:rPr>
        <w:t>AACSB Outcomes:</w:t>
      </w:r>
      <w:r w:rsidR="00093E4F" w:rsidRPr="00093E4F">
        <w:rPr>
          <w:i/>
          <w:lang w:val="en-AU"/>
        </w:rPr>
        <w:t xml:space="preserve"> </w:t>
      </w:r>
      <w:r w:rsidR="00093E4F" w:rsidRPr="00453BBE">
        <w:rPr>
          <w:lang w:val="en-AU"/>
        </w:rPr>
        <w:t>Analytical; Reflective thinking</w:t>
      </w:r>
    </w:p>
    <w:p w14:paraId="266C0FD2" w14:textId="77777777" w:rsidR="008D6D1C" w:rsidRPr="004A043E" w:rsidRDefault="008D6D1C" w:rsidP="00D755B4">
      <w:pPr>
        <w:spacing w:after="0" w:line="240" w:lineRule="auto"/>
        <w:rPr>
          <w:color w:val="000000"/>
        </w:rPr>
      </w:pPr>
      <w:r w:rsidRPr="004A043E">
        <w:rPr>
          <w:color w:val="000000"/>
        </w:rPr>
        <w:t xml:space="preserve">Difficulty: </w:t>
      </w:r>
      <w:r w:rsidR="00093E4F">
        <w:rPr>
          <w:color w:val="000000"/>
        </w:rPr>
        <w:t>M</w:t>
      </w:r>
    </w:p>
    <w:p w14:paraId="1AA7B997" w14:textId="77777777" w:rsidR="008D6D1C" w:rsidRPr="004A043E" w:rsidRDefault="008D6D1C" w:rsidP="00D755B4">
      <w:pPr>
        <w:spacing w:after="0" w:line="240" w:lineRule="auto"/>
        <w:rPr>
          <w:color w:val="000000"/>
        </w:rPr>
      </w:pPr>
      <w:r w:rsidRPr="004A043E">
        <w:rPr>
          <w:color w:val="000000"/>
        </w:rPr>
        <w:t xml:space="preserve">LO: </w:t>
      </w:r>
      <w:r w:rsidR="0013030D">
        <w:rPr>
          <w:color w:val="000000"/>
        </w:rPr>
        <w:t>1</w:t>
      </w:r>
    </w:p>
    <w:p w14:paraId="2F87A894" w14:textId="39F63F8A" w:rsidR="008D6D1C" w:rsidRPr="004A043E" w:rsidRDefault="008D6D1C" w:rsidP="00D755B4">
      <w:pPr>
        <w:spacing w:after="0" w:line="240" w:lineRule="auto"/>
        <w:jc w:val="both"/>
        <w:rPr>
          <w:color w:val="000000"/>
        </w:rPr>
      </w:pPr>
      <w:r w:rsidRPr="004A043E">
        <w:rPr>
          <w:color w:val="000000"/>
        </w:rPr>
        <w:t>Learning Objective Narrative:</w:t>
      </w:r>
      <w:r w:rsidR="0013030D" w:rsidRPr="0013030D">
        <w:t xml:space="preserve"> </w:t>
      </w:r>
      <w:r w:rsidR="0013030D" w:rsidRPr="0013030D">
        <w:rPr>
          <w:color w:val="000000"/>
        </w:rPr>
        <w:t xml:space="preserve">Define marketing and understand the role of marketing in different types of </w:t>
      </w:r>
      <w:proofErr w:type="spellStart"/>
      <w:r w:rsidR="0013030D" w:rsidRPr="0013030D">
        <w:rPr>
          <w:color w:val="000000"/>
        </w:rPr>
        <w:t>organisations</w:t>
      </w:r>
      <w:proofErr w:type="spellEnd"/>
      <w:r w:rsidR="0013030D" w:rsidRPr="0013030D">
        <w:rPr>
          <w:color w:val="000000"/>
        </w:rPr>
        <w:t xml:space="preserve"> and the broad role of marketing in the economy</w:t>
      </w:r>
      <w:r w:rsidR="00657640">
        <w:rPr>
          <w:color w:val="000000"/>
        </w:rPr>
        <w:t>.</w:t>
      </w:r>
      <w:r w:rsidRPr="004A043E">
        <w:rPr>
          <w:color w:val="000000"/>
        </w:rPr>
        <w:t xml:space="preserve"> </w:t>
      </w:r>
    </w:p>
    <w:p w14:paraId="025AFDA0" w14:textId="77777777" w:rsidR="008D6D1C" w:rsidRPr="00453BBE" w:rsidRDefault="008D6D1C" w:rsidP="00D755B4">
      <w:pPr>
        <w:spacing w:after="0" w:line="240" w:lineRule="auto"/>
        <w:rPr>
          <w:color w:val="000000"/>
        </w:rPr>
      </w:pPr>
      <w:r w:rsidRPr="004A043E">
        <w:rPr>
          <w:color w:val="000000"/>
        </w:rPr>
        <w:t xml:space="preserve">A-head:  </w:t>
      </w:r>
      <w:r w:rsidR="006931E9" w:rsidRPr="00453BBE">
        <w:rPr>
          <w:iCs/>
          <w:lang w:val="en-AU"/>
        </w:rPr>
        <w:t>What is marketing?</w:t>
      </w:r>
    </w:p>
    <w:p w14:paraId="77C09E04" w14:textId="77777777" w:rsidR="008D6D1C" w:rsidRPr="004A043E" w:rsidRDefault="008D6D1C" w:rsidP="00D755B4">
      <w:pPr>
        <w:spacing w:after="0" w:line="240" w:lineRule="auto"/>
        <w:rPr>
          <w:color w:val="000000"/>
        </w:rPr>
      </w:pPr>
      <w:r w:rsidRPr="004A043E">
        <w:rPr>
          <w:color w:val="000000"/>
        </w:rPr>
        <w:t xml:space="preserve">Bloom's:  </w:t>
      </w:r>
      <w:r w:rsidR="00093E4F">
        <w:rPr>
          <w:color w:val="000000"/>
        </w:rPr>
        <w:t>KN</w:t>
      </w:r>
    </w:p>
    <w:p w14:paraId="337AF6D1" w14:textId="77777777" w:rsidR="008D6D1C" w:rsidRPr="004A043E" w:rsidRDefault="008D6D1C" w:rsidP="00D755B4">
      <w:pPr>
        <w:spacing w:after="0" w:line="240" w:lineRule="auto"/>
        <w:rPr>
          <w:color w:val="000000"/>
        </w:rPr>
      </w:pPr>
      <w:r w:rsidRPr="004A043E">
        <w:rPr>
          <w:color w:val="000000"/>
        </w:rPr>
        <w:t>&lt;/metadata&gt;</w:t>
      </w:r>
    </w:p>
    <w:p w14:paraId="0F5B87F8" w14:textId="77777777" w:rsidR="008D6D1C" w:rsidRDefault="008D6D1C" w:rsidP="00D755B4">
      <w:pPr>
        <w:spacing w:after="0" w:line="240" w:lineRule="auto"/>
      </w:pPr>
    </w:p>
    <w:p w14:paraId="457BF8FB"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400B7E64" w14:textId="4B1338EE" w:rsidR="0037673D" w:rsidRDefault="00657640" w:rsidP="00D755B4">
      <w:pPr>
        <w:spacing w:after="0" w:line="240" w:lineRule="auto"/>
      </w:pPr>
      <w:r>
        <w:t>72</w:t>
      </w:r>
      <w:r w:rsidR="0037673D">
        <w:t>. Marketing activities are:</w:t>
      </w:r>
    </w:p>
    <w:p w14:paraId="13FC8791" w14:textId="77777777" w:rsidR="0037673D" w:rsidRDefault="0037673D" w:rsidP="00D755B4">
      <w:pPr>
        <w:spacing w:after="0" w:line="240" w:lineRule="auto"/>
      </w:pPr>
      <w:r>
        <w:t xml:space="preserve">a. used by </w:t>
      </w:r>
      <w:proofErr w:type="spellStart"/>
      <w:r>
        <w:t>organisations</w:t>
      </w:r>
      <w:proofErr w:type="spellEnd"/>
      <w:r>
        <w:t xml:space="preserve"> of all sizes, including non-profit </w:t>
      </w:r>
      <w:proofErr w:type="spellStart"/>
      <w:r>
        <w:t>organisations</w:t>
      </w:r>
      <w:proofErr w:type="spellEnd"/>
      <w:r>
        <w:t xml:space="preserve"> and government agencies.</w:t>
      </w:r>
    </w:p>
    <w:p w14:paraId="59E972DB" w14:textId="77777777" w:rsidR="0037673D" w:rsidRDefault="0037673D" w:rsidP="00D755B4">
      <w:pPr>
        <w:spacing w:after="0" w:line="240" w:lineRule="auto"/>
      </w:pPr>
      <w:r>
        <w:t xml:space="preserve">b. limited to use by larger for-profit and non-profit </w:t>
      </w:r>
      <w:proofErr w:type="spellStart"/>
      <w:r>
        <w:t>organisations</w:t>
      </w:r>
      <w:proofErr w:type="spellEnd"/>
      <w:r>
        <w:t>.</w:t>
      </w:r>
    </w:p>
    <w:p w14:paraId="6BE829B3" w14:textId="77777777" w:rsidR="0037673D" w:rsidRDefault="0037673D" w:rsidP="00D755B4">
      <w:pPr>
        <w:spacing w:after="0" w:line="240" w:lineRule="auto"/>
      </w:pPr>
      <w:r>
        <w:t xml:space="preserve">c. implemented only to increase profits for the </w:t>
      </w:r>
      <w:proofErr w:type="spellStart"/>
      <w:r>
        <w:t>organisation</w:t>
      </w:r>
      <w:proofErr w:type="spellEnd"/>
      <w:r>
        <w:t xml:space="preserve"> and to expand the scope of its customer base.</w:t>
      </w:r>
    </w:p>
    <w:p w14:paraId="4494B8AE" w14:textId="77777777" w:rsidR="0037673D" w:rsidRDefault="0037673D" w:rsidP="00D755B4">
      <w:pPr>
        <w:spacing w:after="0" w:line="240" w:lineRule="auto"/>
      </w:pPr>
      <w:r>
        <w:t xml:space="preserve">d. used by all types and sizes of businesses, except non-profit </w:t>
      </w:r>
      <w:proofErr w:type="spellStart"/>
      <w:r>
        <w:t>organisations</w:t>
      </w:r>
      <w:proofErr w:type="spellEnd"/>
      <w:r>
        <w:t>.</w:t>
      </w:r>
    </w:p>
    <w:p w14:paraId="187DC068" w14:textId="77777777" w:rsidR="0037673D" w:rsidRDefault="0037673D" w:rsidP="00D755B4">
      <w:pPr>
        <w:spacing w:after="0" w:line="240" w:lineRule="auto"/>
      </w:pPr>
      <w:r>
        <w:t xml:space="preserve">e. used mostly by small businesses and small non-profit </w:t>
      </w:r>
      <w:proofErr w:type="spellStart"/>
      <w:r>
        <w:t>organisations</w:t>
      </w:r>
      <w:proofErr w:type="spellEnd"/>
      <w:r>
        <w:t>.</w:t>
      </w:r>
    </w:p>
    <w:p w14:paraId="2B4B1D6A" w14:textId="77777777" w:rsidR="002E6F0F" w:rsidRDefault="002E6F0F" w:rsidP="00D755B4">
      <w:pPr>
        <w:spacing w:after="0" w:line="240" w:lineRule="auto"/>
      </w:pPr>
    </w:p>
    <w:p w14:paraId="7BB437DB" w14:textId="77777777" w:rsidR="0037673D" w:rsidRDefault="0037673D" w:rsidP="00D755B4">
      <w:pPr>
        <w:spacing w:after="0" w:line="240" w:lineRule="auto"/>
      </w:pPr>
      <w:r>
        <w:t>Analysis:</w:t>
      </w:r>
    </w:p>
    <w:p w14:paraId="4BCFD048" w14:textId="77777777" w:rsidR="0037673D" w:rsidRDefault="0037673D" w:rsidP="00D755B4">
      <w:pPr>
        <w:spacing w:after="0" w:line="240" w:lineRule="auto"/>
      </w:pPr>
      <w:r>
        <w:t>a. Correct.</w:t>
      </w:r>
    </w:p>
    <w:p w14:paraId="7E764094" w14:textId="77777777" w:rsidR="0037673D" w:rsidRDefault="0037673D" w:rsidP="00D755B4">
      <w:pPr>
        <w:spacing w:after="0" w:line="240" w:lineRule="auto"/>
      </w:pPr>
      <w:r>
        <w:t xml:space="preserve">b. Incorrect. Read the material under </w:t>
      </w:r>
      <w:r w:rsidR="00766A4E">
        <w:t>‘</w:t>
      </w:r>
      <w:r w:rsidR="006931E9">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19987996" w14:textId="77777777" w:rsidR="0037673D" w:rsidRDefault="0037673D" w:rsidP="00D755B4">
      <w:pPr>
        <w:spacing w:after="0" w:line="240" w:lineRule="auto"/>
      </w:pPr>
      <w:r>
        <w:t xml:space="preserve">c. Incorrect. Read the material under </w:t>
      </w:r>
      <w:r w:rsidR="00766A4E">
        <w:t>‘</w:t>
      </w:r>
      <w:r w:rsidR="006931E9">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097D20E0" w14:textId="77777777" w:rsidR="0037673D" w:rsidRDefault="0037673D" w:rsidP="00D755B4">
      <w:pPr>
        <w:spacing w:after="0" w:line="240" w:lineRule="auto"/>
      </w:pPr>
      <w:r>
        <w:t xml:space="preserve">d. Incorrect. Read the material under </w:t>
      </w:r>
      <w:r w:rsidR="00766A4E">
        <w:t>‘</w:t>
      </w:r>
      <w:r w:rsidR="006931E9">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2062D964" w14:textId="77777777" w:rsidR="0037673D" w:rsidRDefault="0037673D" w:rsidP="00D755B4">
      <w:pPr>
        <w:spacing w:after="0" w:line="240" w:lineRule="auto"/>
      </w:pPr>
      <w:r>
        <w:t xml:space="preserve">e. Incorrect. Read the material under </w:t>
      </w:r>
      <w:r w:rsidR="00766A4E">
        <w:t>‘</w:t>
      </w:r>
      <w:r w:rsidR="006931E9">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0B3A84A8" w14:textId="77777777" w:rsidR="002E6F0F" w:rsidRDefault="002E6F0F" w:rsidP="00D755B4">
      <w:pPr>
        <w:spacing w:after="0" w:line="240" w:lineRule="auto"/>
        <w:rPr>
          <w:color w:val="000000"/>
        </w:rPr>
      </w:pPr>
    </w:p>
    <w:p w14:paraId="5EFFE4C4" w14:textId="77777777" w:rsidR="008D6D1C" w:rsidRPr="004A043E" w:rsidRDefault="008D6D1C" w:rsidP="00D755B4">
      <w:pPr>
        <w:spacing w:after="0" w:line="240" w:lineRule="auto"/>
        <w:rPr>
          <w:color w:val="000000"/>
        </w:rPr>
      </w:pPr>
      <w:r w:rsidRPr="004A043E">
        <w:rPr>
          <w:color w:val="000000"/>
        </w:rPr>
        <w:t>&lt;metadata&gt;</w:t>
      </w:r>
    </w:p>
    <w:p w14:paraId="19F814D6" w14:textId="77777777" w:rsidR="005405BB" w:rsidRDefault="005405BB" w:rsidP="00D755B4">
      <w:pPr>
        <w:spacing w:after="0" w:line="240" w:lineRule="auto"/>
        <w:rPr>
          <w:color w:val="000000"/>
        </w:rPr>
      </w:pPr>
      <w:r w:rsidRPr="003B7906">
        <w:rPr>
          <w:color w:val="000000"/>
        </w:rPr>
        <w:t>AACSB Outcomes:</w:t>
      </w:r>
      <w:r w:rsidR="00074013" w:rsidRPr="00074013">
        <w:t xml:space="preserve"> </w:t>
      </w:r>
      <w:r w:rsidR="00074013" w:rsidRPr="00074013">
        <w:rPr>
          <w:color w:val="000000"/>
        </w:rPr>
        <w:t>Communication</w:t>
      </w:r>
    </w:p>
    <w:p w14:paraId="5D442337" w14:textId="77777777" w:rsidR="008D6D1C" w:rsidRPr="004A043E" w:rsidRDefault="008D6D1C" w:rsidP="00D755B4">
      <w:pPr>
        <w:spacing w:after="0" w:line="240" w:lineRule="auto"/>
        <w:rPr>
          <w:color w:val="000000"/>
        </w:rPr>
      </w:pPr>
      <w:r w:rsidRPr="004A043E">
        <w:rPr>
          <w:color w:val="000000"/>
        </w:rPr>
        <w:t xml:space="preserve">Difficulty: </w:t>
      </w:r>
      <w:r w:rsidR="00074013">
        <w:rPr>
          <w:color w:val="000000"/>
        </w:rPr>
        <w:t>M</w:t>
      </w:r>
    </w:p>
    <w:p w14:paraId="1A07EE24" w14:textId="77777777" w:rsidR="008D6D1C" w:rsidRPr="004A043E" w:rsidRDefault="008D6D1C" w:rsidP="00D755B4">
      <w:pPr>
        <w:spacing w:after="0" w:line="240" w:lineRule="auto"/>
        <w:rPr>
          <w:color w:val="000000"/>
        </w:rPr>
      </w:pPr>
      <w:r w:rsidRPr="004A043E">
        <w:rPr>
          <w:color w:val="000000"/>
        </w:rPr>
        <w:t xml:space="preserve">LO: </w:t>
      </w:r>
      <w:r w:rsidR="006931E9">
        <w:rPr>
          <w:color w:val="000000"/>
        </w:rPr>
        <w:t>1</w:t>
      </w:r>
    </w:p>
    <w:p w14:paraId="3D47A9E7" w14:textId="63CDEFC1" w:rsidR="006931E9" w:rsidRPr="004A043E" w:rsidRDefault="008D6D1C" w:rsidP="00D755B4">
      <w:pPr>
        <w:spacing w:after="0" w:line="240" w:lineRule="auto"/>
        <w:jc w:val="both"/>
        <w:rPr>
          <w:color w:val="000000"/>
        </w:rPr>
      </w:pPr>
      <w:r w:rsidRPr="004A043E">
        <w:rPr>
          <w:color w:val="000000"/>
        </w:rPr>
        <w:t xml:space="preserve">Learning Objective Narrative: </w:t>
      </w:r>
      <w:r w:rsidR="006931E9" w:rsidRPr="0013030D">
        <w:rPr>
          <w:color w:val="000000"/>
        </w:rPr>
        <w:t xml:space="preserve">Define marketing and understand the role of marketing in different types of </w:t>
      </w:r>
      <w:proofErr w:type="spellStart"/>
      <w:r w:rsidR="006931E9" w:rsidRPr="0013030D">
        <w:rPr>
          <w:color w:val="000000"/>
        </w:rPr>
        <w:t>organisations</w:t>
      </w:r>
      <w:proofErr w:type="spellEnd"/>
      <w:r w:rsidR="006931E9" w:rsidRPr="0013030D">
        <w:rPr>
          <w:color w:val="000000"/>
        </w:rPr>
        <w:t xml:space="preserve"> and the broad role of marketing in the economy</w:t>
      </w:r>
      <w:r w:rsidR="00657640">
        <w:rPr>
          <w:color w:val="000000"/>
        </w:rPr>
        <w:t>.</w:t>
      </w:r>
    </w:p>
    <w:p w14:paraId="014DE00F" w14:textId="77777777" w:rsidR="006931E9" w:rsidRPr="004A043E" w:rsidRDefault="006931E9" w:rsidP="00D755B4">
      <w:pPr>
        <w:spacing w:after="0" w:line="240" w:lineRule="auto"/>
        <w:rPr>
          <w:color w:val="000000"/>
        </w:rPr>
      </w:pPr>
      <w:r w:rsidRPr="004A043E">
        <w:rPr>
          <w:color w:val="000000"/>
        </w:rPr>
        <w:t xml:space="preserve">A-head:  </w:t>
      </w:r>
      <w:r w:rsidRPr="00453BBE">
        <w:rPr>
          <w:iCs/>
          <w:lang w:val="en-AU"/>
        </w:rPr>
        <w:t>What is marketing?</w:t>
      </w:r>
    </w:p>
    <w:p w14:paraId="23994A76" w14:textId="77777777" w:rsidR="008D6D1C" w:rsidRPr="004A043E" w:rsidRDefault="008D6D1C" w:rsidP="00D755B4">
      <w:pPr>
        <w:spacing w:after="0" w:line="240" w:lineRule="auto"/>
        <w:rPr>
          <w:color w:val="000000"/>
        </w:rPr>
      </w:pPr>
      <w:r w:rsidRPr="004A043E">
        <w:rPr>
          <w:color w:val="000000"/>
        </w:rPr>
        <w:t xml:space="preserve">Bloom's:  </w:t>
      </w:r>
      <w:r w:rsidR="006931E9">
        <w:rPr>
          <w:color w:val="000000"/>
        </w:rPr>
        <w:t>KN</w:t>
      </w:r>
    </w:p>
    <w:p w14:paraId="4ACA4E62" w14:textId="77777777" w:rsidR="008D6D1C" w:rsidRPr="004A043E" w:rsidRDefault="008D6D1C" w:rsidP="00D755B4">
      <w:pPr>
        <w:spacing w:after="0" w:line="240" w:lineRule="auto"/>
        <w:rPr>
          <w:color w:val="000000"/>
        </w:rPr>
      </w:pPr>
      <w:r w:rsidRPr="004A043E">
        <w:rPr>
          <w:color w:val="000000"/>
        </w:rPr>
        <w:t>&lt;/metadata&gt;</w:t>
      </w:r>
    </w:p>
    <w:p w14:paraId="4E2DEFD0" w14:textId="77777777" w:rsidR="008D6D1C" w:rsidRDefault="008D6D1C" w:rsidP="00D755B4">
      <w:pPr>
        <w:spacing w:after="0" w:line="240" w:lineRule="auto"/>
      </w:pPr>
    </w:p>
    <w:p w14:paraId="5355D76D"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1F365AC6" w14:textId="042C84AA" w:rsidR="0037673D" w:rsidRDefault="00657640" w:rsidP="00D755B4">
      <w:pPr>
        <w:spacing w:after="0" w:line="240" w:lineRule="auto"/>
      </w:pPr>
      <w:r>
        <w:t>73</w:t>
      </w:r>
      <w:r w:rsidR="0037673D">
        <w:t>. Marketing activities:</w:t>
      </w:r>
    </w:p>
    <w:p w14:paraId="0345202C" w14:textId="77777777" w:rsidR="0037673D" w:rsidRDefault="0037673D" w:rsidP="00D755B4">
      <w:pPr>
        <w:spacing w:after="0" w:line="240" w:lineRule="auto"/>
      </w:pPr>
      <w:r>
        <w:t xml:space="preserve">a. </w:t>
      </w:r>
      <w:proofErr w:type="gramStart"/>
      <w:r>
        <w:t>are</w:t>
      </w:r>
      <w:proofErr w:type="gramEnd"/>
      <w:r>
        <w:t xml:space="preserve"> aimed at persuading customers through advertising.</w:t>
      </w:r>
    </w:p>
    <w:p w14:paraId="0DEFDAFB" w14:textId="77777777" w:rsidR="0037673D" w:rsidRDefault="0037673D" w:rsidP="00D755B4">
      <w:pPr>
        <w:spacing w:after="0" w:line="240" w:lineRule="auto"/>
      </w:pPr>
      <w:r>
        <w:t xml:space="preserve">b. </w:t>
      </w:r>
      <w:proofErr w:type="gramStart"/>
      <w:r>
        <w:t>involve</w:t>
      </w:r>
      <w:proofErr w:type="gramEnd"/>
      <w:r>
        <w:t xml:space="preserve"> mainly distribution and promotion decisions.</w:t>
      </w:r>
    </w:p>
    <w:p w14:paraId="45B07BFE" w14:textId="77777777" w:rsidR="0037673D" w:rsidRDefault="0037673D" w:rsidP="00D755B4">
      <w:pPr>
        <w:spacing w:after="0" w:line="240" w:lineRule="auto"/>
      </w:pPr>
      <w:r>
        <w:t>c. and selling activities are basically the same.</w:t>
      </w:r>
    </w:p>
    <w:p w14:paraId="1E91A195" w14:textId="77777777" w:rsidR="0037673D" w:rsidRDefault="0037673D" w:rsidP="00D755B4">
      <w:pPr>
        <w:spacing w:after="0" w:line="240" w:lineRule="auto"/>
      </w:pPr>
      <w:r>
        <w:t xml:space="preserve">d. </w:t>
      </w:r>
      <w:proofErr w:type="gramStart"/>
      <w:r>
        <w:t>are</w:t>
      </w:r>
      <w:proofErr w:type="gramEnd"/>
      <w:r>
        <w:t xml:space="preserve"> important only when a firm is developing new products or entering new markets.</w:t>
      </w:r>
    </w:p>
    <w:p w14:paraId="53F09098" w14:textId="77777777" w:rsidR="0037673D" w:rsidRDefault="0037673D" w:rsidP="00D755B4">
      <w:pPr>
        <w:spacing w:after="0" w:line="240" w:lineRule="auto"/>
      </w:pPr>
      <w:r>
        <w:t xml:space="preserve">e. help </w:t>
      </w:r>
      <w:proofErr w:type="gramStart"/>
      <w:r>
        <w:t>sell</w:t>
      </w:r>
      <w:proofErr w:type="gramEnd"/>
      <w:r>
        <w:t xml:space="preserve"> an </w:t>
      </w:r>
      <w:proofErr w:type="spellStart"/>
      <w:r>
        <w:t>organisation</w:t>
      </w:r>
      <w:r w:rsidR="00766A4E">
        <w:t>’</w:t>
      </w:r>
      <w:r>
        <w:t>s</w:t>
      </w:r>
      <w:proofErr w:type="spellEnd"/>
      <w:r>
        <w:t xml:space="preserve"> products and generate financial resources for the firm.</w:t>
      </w:r>
    </w:p>
    <w:p w14:paraId="4EE7EB4A" w14:textId="77777777" w:rsidR="002E6F0F" w:rsidRDefault="002E6F0F" w:rsidP="00D755B4">
      <w:pPr>
        <w:spacing w:after="0" w:line="240" w:lineRule="auto"/>
      </w:pPr>
    </w:p>
    <w:p w14:paraId="323A4815" w14:textId="77777777" w:rsidR="0037673D" w:rsidRDefault="0037673D" w:rsidP="00D755B4">
      <w:pPr>
        <w:spacing w:after="0" w:line="240" w:lineRule="auto"/>
      </w:pPr>
      <w:r>
        <w:t>Analysis:</w:t>
      </w:r>
    </w:p>
    <w:p w14:paraId="00EC0B13" w14:textId="65274E39" w:rsidR="0037673D" w:rsidRDefault="0037673D" w:rsidP="00D755B4">
      <w:pPr>
        <w:spacing w:after="0" w:line="240" w:lineRule="auto"/>
      </w:pPr>
      <w:r>
        <w:t xml:space="preserve">a. Incorrect. Read the material under </w:t>
      </w:r>
      <w:r w:rsidR="00766A4E">
        <w:t>‘</w:t>
      </w:r>
      <w:r w:rsidR="00453BBE">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7A718947" w14:textId="413952CD" w:rsidR="0037673D" w:rsidRDefault="0037673D" w:rsidP="00D755B4">
      <w:pPr>
        <w:spacing w:after="0" w:line="240" w:lineRule="auto"/>
      </w:pPr>
      <w:r>
        <w:t xml:space="preserve">b. Incorrect. Read the material under </w:t>
      </w:r>
      <w:r w:rsidR="00766A4E">
        <w:t>‘</w:t>
      </w:r>
      <w:r w:rsidR="00453BBE">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70AC5D88" w14:textId="1280ECA4" w:rsidR="0037673D" w:rsidRDefault="0037673D" w:rsidP="00D755B4">
      <w:pPr>
        <w:spacing w:after="0" w:line="240" w:lineRule="auto"/>
      </w:pPr>
      <w:r>
        <w:t xml:space="preserve">c. Incorrect. Read the material under </w:t>
      </w:r>
      <w:r w:rsidR="00766A4E">
        <w:t>‘</w:t>
      </w:r>
      <w:r w:rsidR="00453BBE">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1F8D0FA3" w14:textId="2EF51C98" w:rsidR="0037673D" w:rsidRDefault="0037673D" w:rsidP="00D755B4">
      <w:pPr>
        <w:spacing w:after="0" w:line="240" w:lineRule="auto"/>
      </w:pPr>
      <w:r>
        <w:t xml:space="preserve">d. Incorrect. Read the material under </w:t>
      </w:r>
      <w:r w:rsidR="00766A4E">
        <w:t>‘</w:t>
      </w:r>
      <w:r w:rsidR="00453BBE">
        <w:rPr>
          <w:color w:val="000000"/>
        </w:rPr>
        <w:t>T</w:t>
      </w:r>
      <w:r w:rsidR="006931E9" w:rsidRPr="0013030D">
        <w:rPr>
          <w:color w:val="000000"/>
        </w:rPr>
        <w:t>he broad role</w:t>
      </w:r>
      <w:r w:rsidR="006931E9">
        <w:rPr>
          <w:color w:val="000000"/>
        </w:rPr>
        <w:t xml:space="preserve"> and importance</w:t>
      </w:r>
      <w:r w:rsidR="006931E9" w:rsidRPr="0013030D">
        <w:rPr>
          <w:color w:val="000000"/>
        </w:rPr>
        <w:t xml:space="preserve"> of marketing in the economy</w:t>
      </w:r>
      <w:r w:rsidR="00766A4E">
        <w:t>’</w:t>
      </w:r>
      <w:r>
        <w:t>.</w:t>
      </w:r>
    </w:p>
    <w:p w14:paraId="019DA2FB" w14:textId="77777777" w:rsidR="0037673D" w:rsidRDefault="0037673D" w:rsidP="00D755B4">
      <w:pPr>
        <w:spacing w:after="0" w:line="240" w:lineRule="auto"/>
      </w:pPr>
      <w:r>
        <w:t>e. Correct.</w:t>
      </w:r>
    </w:p>
    <w:p w14:paraId="17822498" w14:textId="77777777" w:rsidR="002E6F0F" w:rsidRDefault="002E6F0F" w:rsidP="00D755B4">
      <w:pPr>
        <w:spacing w:after="0" w:line="240" w:lineRule="auto"/>
        <w:rPr>
          <w:color w:val="000000"/>
        </w:rPr>
      </w:pPr>
    </w:p>
    <w:p w14:paraId="76C2918A" w14:textId="77777777" w:rsidR="00923BD9" w:rsidRPr="004A043E" w:rsidRDefault="00923BD9" w:rsidP="00D755B4">
      <w:pPr>
        <w:spacing w:after="0" w:line="240" w:lineRule="auto"/>
        <w:rPr>
          <w:color w:val="000000"/>
        </w:rPr>
      </w:pPr>
      <w:r w:rsidRPr="004A043E">
        <w:rPr>
          <w:color w:val="000000"/>
        </w:rPr>
        <w:t>&lt;metadata&gt;</w:t>
      </w:r>
    </w:p>
    <w:p w14:paraId="21565AED" w14:textId="77777777" w:rsidR="005405BB" w:rsidRDefault="005405BB" w:rsidP="00D755B4">
      <w:pPr>
        <w:spacing w:after="0" w:line="240" w:lineRule="auto"/>
        <w:rPr>
          <w:color w:val="000000"/>
        </w:rPr>
      </w:pPr>
      <w:r w:rsidRPr="003B7906">
        <w:rPr>
          <w:color w:val="000000"/>
        </w:rPr>
        <w:t>AACSB Outcomes:</w:t>
      </w:r>
      <w:r w:rsidR="001632AB" w:rsidRPr="001632AB">
        <w:rPr>
          <w:i/>
          <w:lang w:val="en-AU"/>
        </w:rPr>
        <w:t xml:space="preserve"> </w:t>
      </w:r>
      <w:r w:rsidR="001632AB" w:rsidRPr="00453BBE">
        <w:rPr>
          <w:lang w:val="en-AU"/>
        </w:rPr>
        <w:t>Communication; Analytical</w:t>
      </w:r>
    </w:p>
    <w:p w14:paraId="08EAF4AB" w14:textId="77777777" w:rsidR="00923BD9" w:rsidRPr="004A043E" w:rsidRDefault="00923BD9" w:rsidP="00D755B4">
      <w:pPr>
        <w:spacing w:after="0" w:line="240" w:lineRule="auto"/>
        <w:rPr>
          <w:color w:val="000000"/>
        </w:rPr>
      </w:pPr>
      <w:r w:rsidRPr="004A043E">
        <w:rPr>
          <w:color w:val="000000"/>
        </w:rPr>
        <w:t xml:space="preserve">Difficulty: </w:t>
      </w:r>
      <w:r w:rsidR="001632AB">
        <w:rPr>
          <w:color w:val="000000"/>
        </w:rPr>
        <w:t>E</w:t>
      </w:r>
    </w:p>
    <w:p w14:paraId="38B8EAEF" w14:textId="77777777" w:rsidR="00923BD9" w:rsidRPr="004A043E" w:rsidRDefault="00923BD9" w:rsidP="00D755B4">
      <w:pPr>
        <w:spacing w:after="0" w:line="240" w:lineRule="auto"/>
        <w:rPr>
          <w:color w:val="000000"/>
        </w:rPr>
      </w:pPr>
      <w:r w:rsidRPr="004A043E">
        <w:rPr>
          <w:color w:val="000000"/>
        </w:rPr>
        <w:t xml:space="preserve">LO: </w:t>
      </w:r>
      <w:r w:rsidR="006931E9">
        <w:rPr>
          <w:color w:val="000000"/>
        </w:rPr>
        <w:t>1</w:t>
      </w:r>
    </w:p>
    <w:p w14:paraId="2919B01D" w14:textId="5A233EF0" w:rsidR="006931E9" w:rsidRPr="004A043E" w:rsidRDefault="00923BD9" w:rsidP="00D755B4">
      <w:pPr>
        <w:spacing w:after="0" w:line="240" w:lineRule="auto"/>
        <w:jc w:val="both"/>
        <w:rPr>
          <w:color w:val="000000"/>
        </w:rPr>
      </w:pPr>
      <w:r w:rsidRPr="004A043E">
        <w:rPr>
          <w:color w:val="000000"/>
        </w:rPr>
        <w:t xml:space="preserve">Learning Objective Narrative: </w:t>
      </w:r>
      <w:r w:rsidR="006931E9" w:rsidRPr="0013030D">
        <w:rPr>
          <w:color w:val="000000"/>
        </w:rPr>
        <w:t xml:space="preserve">Define marketing and understand the role of marketing in different types of </w:t>
      </w:r>
      <w:proofErr w:type="spellStart"/>
      <w:r w:rsidR="006931E9" w:rsidRPr="0013030D">
        <w:rPr>
          <w:color w:val="000000"/>
        </w:rPr>
        <w:t>organisations</w:t>
      </w:r>
      <w:proofErr w:type="spellEnd"/>
      <w:r w:rsidR="006931E9" w:rsidRPr="0013030D">
        <w:rPr>
          <w:color w:val="000000"/>
        </w:rPr>
        <w:t xml:space="preserve"> and the broad role of marketing in the economy</w:t>
      </w:r>
      <w:r w:rsidR="00657640">
        <w:rPr>
          <w:color w:val="000000"/>
        </w:rPr>
        <w:t>.</w:t>
      </w:r>
    </w:p>
    <w:p w14:paraId="5986017B" w14:textId="77777777" w:rsidR="002E6F0F" w:rsidRDefault="006931E9" w:rsidP="00D755B4">
      <w:pPr>
        <w:spacing w:after="0" w:line="240" w:lineRule="auto"/>
        <w:rPr>
          <w:i/>
          <w:iCs/>
          <w:lang w:val="en-AU"/>
        </w:rPr>
      </w:pPr>
      <w:r w:rsidRPr="004A043E">
        <w:rPr>
          <w:color w:val="000000"/>
        </w:rPr>
        <w:t xml:space="preserve">A-head:  </w:t>
      </w:r>
      <w:r w:rsidRPr="00453BBE">
        <w:rPr>
          <w:iCs/>
          <w:lang w:val="en-AU"/>
        </w:rPr>
        <w:t>What is marketing?</w:t>
      </w:r>
    </w:p>
    <w:p w14:paraId="04F3A753" w14:textId="77777777" w:rsidR="00923BD9" w:rsidRPr="004A043E" w:rsidRDefault="00923BD9" w:rsidP="00D755B4">
      <w:pPr>
        <w:spacing w:after="0" w:line="240" w:lineRule="auto"/>
        <w:rPr>
          <w:color w:val="000000"/>
        </w:rPr>
      </w:pPr>
      <w:r w:rsidRPr="004A043E">
        <w:rPr>
          <w:color w:val="000000"/>
        </w:rPr>
        <w:t xml:space="preserve">Bloom's:  </w:t>
      </w:r>
      <w:r w:rsidR="001632AB">
        <w:rPr>
          <w:color w:val="000000"/>
        </w:rPr>
        <w:t>KN</w:t>
      </w:r>
    </w:p>
    <w:p w14:paraId="1266D440" w14:textId="77777777" w:rsidR="00923BD9" w:rsidRPr="004A043E" w:rsidRDefault="00923BD9" w:rsidP="00D755B4">
      <w:pPr>
        <w:spacing w:after="0" w:line="240" w:lineRule="auto"/>
        <w:rPr>
          <w:color w:val="000000"/>
        </w:rPr>
      </w:pPr>
      <w:r w:rsidRPr="004A043E">
        <w:rPr>
          <w:color w:val="000000"/>
        </w:rPr>
        <w:t>&lt;/metadata&gt;</w:t>
      </w:r>
    </w:p>
    <w:p w14:paraId="0DE95E77" w14:textId="77777777" w:rsidR="00923BD9" w:rsidRDefault="00923BD9" w:rsidP="00D755B4">
      <w:pPr>
        <w:spacing w:after="0" w:line="240" w:lineRule="auto"/>
      </w:pPr>
    </w:p>
    <w:p w14:paraId="4CD9AC15"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55AB8BF3" w14:textId="02AA697D" w:rsidR="0037673D" w:rsidRDefault="00657640" w:rsidP="00D755B4">
      <w:pPr>
        <w:spacing w:after="0" w:line="240" w:lineRule="auto"/>
      </w:pPr>
      <w:r>
        <w:t>74</w:t>
      </w:r>
      <w:r w:rsidR="0037673D">
        <w:t>. Green marketing is:</w:t>
      </w:r>
    </w:p>
    <w:p w14:paraId="3124DFD1" w14:textId="77777777" w:rsidR="0037673D" w:rsidRDefault="0037673D" w:rsidP="00D755B4">
      <w:pPr>
        <w:spacing w:after="0" w:line="240" w:lineRule="auto"/>
      </w:pPr>
      <w:r>
        <w:t>a. a strategic process involving stakeholder assessment to create meaningful long-term relationships with customers while maintaining, supporting and enhancing the natural environment.</w:t>
      </w:r>
    </w:p>
    <w:p w14:paraId="6EAB1609" w14:textId="77777777" w:rsidR="0037673D" w:rsidRDefault="0037673D" w:rsidP="00D755B4">
      <w:pPr>
        <w:spacing w:after="0" w:line="240" w:lineRule="auto"/>
      </w:pPr>
      <w:r>
        <w:t>b. when a company applies recycling principles in their production.</w:t>
      </w:r>
    </w:p>
    <w:p w14:paraId="3479518E" w14:textId="77777777" w:rsidR="0037673D" w:rsidRDefault="0037673D" w:rsidP="00D755B4">
      <w:pPr>
        <w:spacing w:after="0" w:line="240" w:lineRule="auto"/>
      </w:pPr>
      <w:r>
        <w:t>c. when a company only uses the Internet to advertise and has no paper-based activities.</w:t>
      </w:r>
    </w:p>
    <w:p w14:paraId="2D3A78D9" w14:textId="77777777" w:rsidR="0037673D" w:rsidRDefault="0037673D" w:rsidP="00D755B4">
      <w:pPr>
        <w:spacing w:after="0" w:line="240" w:lineRule="auto"/>
      </w:pPr>
      <w:r>
        <w:t>d. when a company meets legislative requirements for waste management.</w:t>
      </w:r>
    </w:p>
    <w:p w14:paraId="373AE284" w14:textId="77777777" w:rsidR="002E6F0F" w:rsidRDefault="002E6F0F" w:rsidP="00D755B4">
      <w:pPr>
        <w:spacing w:after="0" w:line="240" w:lineRule="auto"/>
      </w:pPr>
    </w:p>
    <w:p w14:paraId="6910B8F1" w14:textId="77777777" w:rsidR="0037673D" w:rsidRDefault="0037673D" w:rsidP="00D755B4">
      <w:pPr>
        <w:spacing w:after="0" w:line="240" w:lineRule="auto"/>
      </w:pPr>
      <w:r>
        <w:t>Analysis:</w:t>
      </w:r>
    </w:p>
    <w:p w14:paraId="4193F155" w14:textId="77777777" w:rsidR="0037673D" w:rsidRDefault="0037673D" w:rsidP="00D755B4">
      <w:pPr>
        <w:spacing w:after="0" w:line="240" w:lineRule="auto"/>
      </w:pPr>
      <w:r>
        <w:t>a. Correct.</w:t>
      </w:r>
    </w:p>
    <w:p w14:paraId="639E266A" w14:textId="77777777" w:rsidR="0037673D" w:rsidRDefault="0037673D" w:rsidP="00D755B4">
      <w:pPr>
        <w:spacing w:after="0" w:line="240" w:lineRule="auto"/>
      </w:pPr>
      <w:r>
        <w:t xml:space="preserve">b. Incorrect. Read the material under </w:t>
      </w:r>
      <w:r w:rsidR="00766A4E">
        <w:t>‘</w:t>
      </w:r>
      <w:r w:rsidR="006931E9">
        <w:t>Socially responsibility in marketing</w:t>
      </w:r>
      <w:r w:rsidR="00766A4E">
        <w:t>’</w:t>
      </w:r>
      <w:r>
        <w:t>.</w:t>
      </w:r>
    </w:p>
    <w:p w14:paraId="453496DC" w14:textId="77777777" w:rsidR="0037673D" w:rsidRDefault="0037673D" w:rsidP="00D755B4">
      <w:pPr>
        <w:spacing w:after="0" w:line="240" w:lineRule="auto"/>
      </w:pPr>
      <w:r>
        <w:t xml:space="preserve">c. Incorrect. Read the material under </w:t>
      </w:r>
      <w:r w:rsidR="00766A4E">
        <w:t>‘</w:t>
      </w:r>
      <w:r w:rsidR="006931E9">
        <w:t>Socially responsibility in marketing</w:t>
      </w:r>
      <w:r w:rsidR="00766A4E">
        <w:t>’</w:t>
      </w:r>
      <w:r>
        <w:t>.</w:t>
      </w:r>
    </w:p>
    <w:p w14:paraId="0D8C5469" w14:textId="77777777" w:rsidR="0037673D" w:rsidRDefault="0037673D" w:rsidP="00D755B4">
      <w:pPr>
        <w:spacing w:after="0" w:line="240" w:lineRule="auto"/>
      </w:pPr>
      <w:r>
        <w:t xml:space="preserve">d. Incorrect. Read the material under </w:t>
      </w:r>
      <w:r w:rsidR="00766A4E">
        <w:t>‘</w:t>
      </w:r>
      <w:r w:rsidR="006931E9">
        <w:t>Socially responsibility in marketing</w:t>
      </w:r>
      <w:r w:rsidR="00766A4E">
        <w:t>’</w:t>
      </w:r>
      <w:r>
        <w:t>.</w:t>
      </w:r>
    </w:p>
    <w:p w14:paraId="5B8EF57E" w14:textId="77777777" w:rsidR="0037673D" w:rsidRDefault="0037673D" w:rsidP="00D755B4">
      <w:pPr>
        <w:spacing w:after="0" w:line="240" w:lineRule="auto"/>
      </w:pPr>
      <w:r>
        <w:t xml:space="preserve">e. Incorrect. Read the material under </w:t>
      </w:r>
      <w:r w:rsidR="00766A4E">
        <w:t>‘</w:t>
      </w:r>
      <w:r>
        <w:t>Socially responsib</w:t>
      </w:r>
      <w:r w:rsidR="006931E9">
        <w:t xml:space="preserve">ility </w:t>
      </w:r>
      <w:r w:rsidR="002E6F0F">
        <w:t>in marketing</w:t>
      </w:r>
      <w:r w:rsidR="00766A4E">
        <w:t>’</w:t>
      </w:r>
      <w:r>
        <w:t>.</w:t>
      </w:r>
    </w:p>
    <w:p w14:paraId="166CC934" w14:textId="77777777" w:rsidR="002E6F0F" w:rsidRDefault="002E6F0F" w:rsidP="00D755B4">
      <w:pPr>
        <w:spacing w:after="0" w:line="240" w:lineRule="auto"/>
        <w:rPr>
          <w:color w:val="000000"/>
        </w:rPr>
      </w:pPr>
    </w:p>
    <w:p w14:paraId="666F8EFA" w14:textId="77777777" w:rsidR="00124434" w:rsidRPr="004A043E" w:rsidRDefault="00124434" w:rsidP="00D755B4">
      <w:pPr>
        <w:spacing w:after="0" w:line="240" w:lineRule="auto"/>
        <w:rPr>
          <w:color w:val="000000"/>
        </w:rPr>
      </w:pPr>
      <w:r w:rsidRPr="004A043E">
        <w:rPr>
          <w:color w:val="000000"/>
        </w:rPr>
        <w:t>&lt;metadata&gt;</w:t>
      </w:r>
    </w:p>
    <w:p w14:paraId="60CD0AC6" w14:textId="77777777" w:rsidR="00124434" w:rsidRDefault="00124434" w:rsidP="00D755B4">
      <w:pPr>
        <w:spacing w:after="0" w:line="240" w:lineRule="auto"/>
        <w:rPr>
          <w:color w:val="000000"/>
        </w:rPr>
      </w:pPr>
      <w:r w:rsidRPr="003B7906">
        <w:rPr>
          <w:color w:val="000000"/>
        </w:rPr>
        <w:t>AACSB Outcomes:</w:t>
      </w:r>
      <w:r w:rsidRPr="001632AB">
        <w:rPr>
          <w:i/>
          <w:lang w:val="en-AU"/>
        </w:rPr>
        <w:t xml:space="preserve"> </w:t>
      </w:r>
      <w:r w:rsidRPr="00453BBE">
        <w:rPr>
          <w:lang w:val="en-AU"/>
        </w:rPr>
        <w:t>Communication</w:t>
      </w:r>
    </w:p>
    <w:p w14:paraId="352334BB" w14:textId="77777777" w:rsidR="00124434" w:rsidRPr="004A043E" w:rsidRDefault="00124434" w:rsidP="00D755B4">
      <w:pPr>
        <w:spacing w:after="0" w:line="240" w:lineRule="auto"/>
        <w:rPr>
          <w:color w:val="000000"/>
        </w:rPr>
      </w:pPr>
      <w:r w:rsidRPr="004A043E">
        <w:rPr>
          <w:color w:val="000000"/>
        </w:rPr>
        <w:t>Difficulty:</w:t>
      </w:r>
      <w:r>
        <w:rPr>
          <w:color w:val="000000"/>
        </w:rPr>
        <w:t xml:space="preserve"> D</w:t>
      </w:r>
      <w:r w:rsidRPr="004A043E">
        <w:rPr>
          <w:color w:val="000000"/>
        </w:rPr>
        <w:t xml:space="preserve"> </w:t>
      </w:r>
    </w:p>
    <w:p w14:paraId="22AACBDE" w14:textId="77777777" w:rsidR="00124434" w:rsidRPr="004A043E" w:rsidRDefault="00124434" w:rsidP="00D755B4">
      <w:pPr>
        <w:spacing w:after="0" w:line="240" w:lineRule="auto"/>
        <w:rPr>
          <w:color w:val="000000"/>
        </w:rPr>
      </w:pPr>
      <w:r w:rsidRPr="004A043E">
        <w:rPr>
          <w:color w:val="000000"/>
        </w:rPr>
        <w:t xml:space="preserve">LO: </w:t>
      </w:r>
      <w:r>
        <w:rPr>
          <w:color w:val="000000"/>
        </w:rPr>
        <w:t>1</w:t>
      </w:r>
    </w:p>
    <w:p w14:paraId="0D5BC6A3" w14:textId="10953E25" w:rsidR="00124434" w:rsidRPr="004A043E" w:rsidRDefault="00124434" w:rsidP="00D755B4">
      <w:pPr>
        <w:spacing w:after="0" w:line="240" w:lineRule="auto"/>
        <w:jc w:val="both"/>
        <w:rPr>
          <w:color w:val="000000"/>
        </w:rPr>
      </w:pPr>
      <w:r w:rsidRPr="004A043E">
        <w:rPr>
          <w:color w:val="000000"/>
        </w:rPr>
        <w:t xml:space="preserve">Learning Objective Narrative: </w:t>
      </w:r>
      <w:r w:rsidRPr="0013030D">
        <w:rPr>
          <w:color w:val="000000"/>
        </w:rPr>
        <w:t xml:space="preserve">Define marketing and understand the role of marketing in different types of </w:t>
      </w:r>
      <w:proofErr w:type="spellStart"/>
      <w:r w:rsidRPr="0013030D">
        <w:rPr>
          <w:color w:val="000000"/>
        </w:rPr>
        <w:t>organisations</w:t>
      </w:r>
      <w:proofErr w:type="spellEnd"/>
      <w:r w:rsidRPr="0013030D">
        <w:rPr>
          <w:color w:val="000000"/>
        </w:rPr>
        <w:t xml:space="preserve"> and the broad role of marketing in the economy</w:t>
      </w:r>
      <w:r w:rsidR="00657640">
        <w:rPr>
          <w:color w:val="000000"/>
        </w:rPr>
        <w:t>.</w:t>
      </w:r>
    </w:p>
    <w:p w14:paraId="14E01D88" w14:textId="77777777" w:rsidR="002E6F0F" w:rsidRDefault="00124434" w:rsidP="00D755B4">
      <w:pPr>
        <w:spacing w:after="0" w:line="240" w:lineRule="auto"/>
        <w:rPr>
          <w:i/>
          <w:iCs/>
          <w:lang w:val="en-AU"/>
        </w:rPr>
      </w:pPr>
      <w:r w:rsidRPr="004A043E">
        <w:rPr>
          <w:color w:val="000000"/>
        </w:rPr>
        <w:t xml:space="preserve">A-head:  </w:t>
      </w:r>
      <w:r w:rsidRPr="00453BBE">
        <w:rPr>
          <w:iCs/>
          <w:lang w:val="en-AU"/>
        </w:rPr>
        <w:t>What is marketing?</w:t>
      </w:r>
    </w:p>
    <w:p w14:paraId="74D9945D" w14:textId="77777777" w:rsidR="00124434" w:rsidRPr="004A043E" w:rsidRDefault="00124434" w:rsidP="00D755B4">
      <w:pPr>
        <w:spacing w:after="0" w:line="240" w:lineRule="auto"/>
        <w:rPr>
          <w:color w:val="000000"/>
        </w:rPr>
      </w:pPr>
      <w:r w:rsidRPr="004A043E">
        <w:rPr>
          <w:color w:val="000000"/>
        </w:rPr>
        <w:t xml:space="preserve">Bloom's:  </w:t>
      </w:r>
      <w:r>
        <w:rPr>
          <w:color w:val="000000"/>
        </w:rPr>
        <w:t>KN</w:t>
      </w:r>
    </w:p>
    <w:p w14:paraId="5A1DA932" w14:textId="77777777" w:rsidR="00124434" w:rsidRPr="004A043E" w:rsidRDefault="00124434" w:rsidP="00D755B4">
      <w:pPr>
        <w:spacing w:after="0" w:line="240" w:lineRule="auto"/>
        <w:rPr>
          <w:color w:val="000000"/>
        </w:rPr>
      </w:pPr>
      <w:r w:rsidRPr="004A043E">
        <w:rPr>
          <w:color w:val="000000"/>
        </w:rPr>
        <w:t>&lt;/metadata&gt;</w:t>
      </w:r>
    </w:p>
    <w:p w14:paraId="3EF0D548" w14:textId="77777777" w:rsidR="00124434" w:rsidRDefault="00124434" w:rsidP="00D755B4">
      <w:pPr>
        <w:spacing w:after="0" w:line="240" w:lineRule="auto"/>
      </w:pPr>
    </w:p>
    <w:p w14:paraId="3832F722" w14:textId="77777777" w:rsidR="0037673D" w:rsidRDefault="0037673D" w:rsidP="00D755B4">
      <w:pPr>
        <w:spacing w:after="0" w:line="240" w:lineRule="auto"/>
      </w:pPr>
      <w:r>
        <w:t>&lt;narrative&gt;</w:t>
      </w:r>
    </w:p>
    <w:p w14:paraId="163FB43D" w14:textId="7F4F93D3" w:rsidR="0037673D" w:rsidRPr="008662BB" w:rsidRDefault="0037673D" w:rsidP="00D755B4">
      <w:pPr>
        <w:spacing w:after="0" w:line="240" w:lineRule="auto"/>
      </w:pPr>
      <w:r w:rsidRPr="008662BB">
        <w:t>Use the following to</w:t>
      </w:r>
      <w:r w:rsidR="00657640" w:rsidRPr="008662BB">
        <w:t xml:space="preserve"> answer questions 75</w:t>
      </w:r>
      <w:r w:rsidR="0030374F" w:rsidRPr="008662BB">
        <w:t>–</w:t>
      </w:r>
      <w:r w:rsidR="00657640" w:rsidRPr="008662BB">
        <w:t>77</w:t>
      </w:r>
      <w:r w:rsidRPr="008662BB">
        <w:t>:</w:t>
      </w:r>
    </w:p>
    <w:p w14:paraId="24F23651" w14:textId="77777777" w:rsidR="0037673D" w:rsidRDefault="0037673D" w:rsidP="00D755B4">
      <w:pPr>
        <w:spacing w:after="0" w:line="240" w:lineRule="auto"/>
      </w:pPr>
      <w:r>
        <w:t>Earth to Earth Cemetery offers a full-service funeral and burial that is non-toxic to the environment. All materials used in the burial are natural and will decompose with no negative impact. Earth to Earth</w:t>
      </w:r>
      <w:r w:rsidR="00766A4E">
        <w:t>’</w:t>
      </w:r>
      <w:r>
        <w:t>s service is relatively new in Australia, but services of this type are common in Great Britain. A typical burial in Earth to Earth</w:t>
      </w:r>
      <w:r w:rsidR="00766A4E">
        <w:t>’</w:t>
      </w:r>
      <w:r>
        <w:t xml:space="preserve">s cemetery includes a casket made from bamboo, wicker, paper or another natural material. There are no headstones of granite or concrete that will detract from the landscape, but trees and plants as </w:t>
      </w:r>
      <w:r w:rsidR="00766A4E">
        <w:t>‘</w:t>
      </w:r>
      <w:r>
        <w:t>markers</w:t>
      </w:r>
      <w:r w:rsidR="00766A4E">
        <w:t>’</w:t>
      </w:r>
      <w:r>
        <w:t xml:space="preserve"> are allowed. The cost for a burial at Earth to Earth is approximately </w:t>
      </w:r>
      <w:r w:rsidR="0030374F">
        <w:t>$</w:t>
      </w:r>
      <w:r>
        <w:t xml:space="preserve">3000, compared to about </w:t>
      </w:r>
      <w:r w:rsidR="0030374F">
        <w:t>$</w:t>
      </w:r>
      <w:r>
        <w:t>6000 at most traditional cemeteries. Although business was slow at first, Earth to Earth is now experiencing an increase in the number of burials due to referrals and a newly developed website. The owners of Earth to Earth were previously in the cemetery business and are active conservationists. After conducting research and finding that there were natural burial sites in Great Britain, they wanted to provide an alternative to other environmentally conscious Australians like themselves.</w:t>
      </w:r>
    </w:p>
    <w:p w14:paraId="7B1A9711" w14:textId="77777777" w:rsidR="0037673D" w:rsidRDefault="00DE7EA1" w:rsidP="00D755B4">
      <w:pPr>
        <w:spacing w:after="0" w:line="240" w:lineRule="auto"/>
      </w:pPr>
      <w:r>
        <w:t>&lt;/</w:t>
      </w:r>
      <w:r w:rsidR="0037673D">
        <w:t>narrative&gt;</w:t>
      </w:r>
    </w:p>
    <w:p w14:paraId="4622589E" w14:textId="77777777" w:rsidR="00923BD9" w:rsidRDefault="00923BD9" w:rsidP="00D755B4">
      <w:pPr>
        <w:spacing w:after="0" w:line="240" w:lineRule="auto"/>
      </w:pPr>
    </w:p>
    <w:p w14:paraId="2EAE7F8A"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75F9850" w14:textId="4331C24A" w:rsidR="0037673D" w:rsidRDefault="00657640" w:rsidP="00D755B4">
      <w:pPr>
        <w:spacing w:after="0" w:line="240" w:lineRule="auto"/>
      </w:pPr>
      <w:r>
        <w:t>75</w:t>
      </w:r>
      <w:r w:rsidR="0037673D">
        <w:t>. Referrals and a new website have helped Earth to Earth</w:t>
      </w:r>
      <w:r w:rsidR="00766A4E">
        <w:t>’</w:t>
      </w:r>
      <w:r w:rsidR="0037673D">
        <w:t>s business grow. These would come under which marketing mix variable?</w:t>
      </w:r>
    </w:p>
    <w:p w14:paraId="29632455" w14:textId="77777777" w:rsidR="0037673D" w:rsidRDefault="0037673D" w:rsidP="00D755B4">
      <w:pPr>
        <w:spacing w:after="0" w:line="240" w:lineRule="auto"/>
      </w:pPr>
      <w:r>
        <w:t>a. Product</w:t>
      </w:r>
    </w:p>
    <w:p w14:paraId="5B75A0AD" w14:textId="77777777" w:rsidR="0037673D" w:rsidRDefault="0037673D" w:rsidP="00D755B4">
      <w:pPr>
        <w:spacing w:after="0" w:line="240" w:lineRule="auto"/>
      </w:pPr>
      <w:r>
        <w:t>b. Price</w:t>
      </w:r>
    </w:p>
    <w:p w14:paraId="4AA1F7D8" w14:textId="77777777" w:rsidR="0037673D" w:rsidRDefault="0037673D" w:rsidP="00D755B4">
      <w:pPr>
        <w:spacing w:after="0" w:line="240" w:lineRule="auto"/>
      </w:pPr>
      <w:r>
        <w:t>c. Distribution</w:t>
      </w:r>
    </w:p>
    <w:p w14:paraId="42AE01FE" w14:textId="77777777" w:rsidR="0037673D" w:rsidRDefault="0037673D" w:rsidP="00D755B4">
      <w:pPr>
        <w:spacing w:after="0" w:line="240" w:lineRule="auto"/>
      </w:pPr>
      <w:r>
        <w:t>d. Promotion</w:t>
      </w:r>
    </w:p>
    <w:p w14:paraId="288F5606" w14:textId="77777777" w:rsidR="0037673D" w:rsidRDefault="0037673D" w:rsidP="00D755B4">
      <w:pPr>
        <w:spacing w:after="0" w:line="240" w:lineRule="auto"/>
      </w:pPr>
      <w:r>
        <w:t>e. Promotion and distribution</w:t>
      </w:r>
    </w:p>
    <w:p w14:paraId="1DE3FB79" w14:textId="77777777" w:rsidR="002E6F0F" w:rsidRDefault="002E6F0F" w:rsidP="00D755B4">
      <w:pPr>
        <w:spacing w:after="0" w:line="240" w:lineRule="auto"/>
      </w:pPr>
    </w:p>
    <w:p w14:paraId="4E331BE3" w14:textId="77777777" w:rsidR="0037673D" w:rsidRDefault="0037673D" w:rsidP="00D755B4">
      <w:pPr>
        <w:spacing w:after="0" w:line="240" w:lineRule="auto"/>
      </w:pPr>
      <w:r>
        <w:t>Analysis:</w:t>
      </w:r>
    </w:p>
    <w:p w14:paraId="19C19F85" w14:textId="77777777" w:rsidR="0037673D" w:rsidRDefault="0037673D" w:rsidP="00D755B4">
      <w:pPr>
        <w:spacing w:after="0" w:line="240" w:lineRule="auto"/>
      </w:pPr>
      <w:r>
        <w:t xml:space="preserve">a. Incorrect. Read the material under </w:t>
      </w:r>
      <w:r w:rsidR="00766A4E">
        <w:t>‘</w:t>
      </w:r>
      <w:r w:rsidR="006931E9">
        <w:t>Promotion’</w:t>
      </w:r>
      <w:r>
        <w:t>.</w:t>
      </w:r>
    </w:p>
    <w:p w14:paraId="341172CE" w14:textId="783F330B" w:rsidR="0037673D" w:rsidRDefault="0037673D" w:rsidP="00D755B4">
      <w:pPr>
        <w:spacing w:after="0" w:line="240" w:lineRule="auto"/>
      </w:pPr>
      <w:r>
        <w:t xml:space="preserve">b. Incorrect. Read the material under </w:t>
      </w:r>
      <w:r w:rsidR="00766A4E">
        <w:t>‘</w:t>
      </w:r>
      <w:r w:rsidR="006931E9">
        <w:t>Promotion</w:t>
      </w:r>
      <w:r w:rsidR="00766A4E">
        <w:t>’</w:t>
      </w:r>
      <w:r>
        <w:t>.</w:t>
      </w:r>
    </w:p>
    <w:p w14:paraId="1C6E193D" w14:textId="77777777" w:rsidR="0037673D" w:rsidRDefault="0037673D" w:rsidP="00D755B4">
      <w:pPr>
        <w:spacing w:after="0" w:line="240" w:lineRule="auto"/>
      </w:pPr>
      <w:r>
        <w:t xml:space="preserve">c. Incorrect. Read the material under </w:t>
      </w:r>
      <w:r w:rsidR="006931E9">
        <w:t>‘Promotion</w:t>
      </w:r>
      <w:r w:rsidR="00766A4E">
        <w:t>’</w:t>
      </w:r>
      <w:r>
        <w:t>.</w:t>
      </w:r>
    </w:p>
    <w:p w14:paraId="46CAE8D1" w14:textId="77777777" w:rsidR="0037673D" w:rsidRDefault="0037673D" w:rsidP="00D755B4">
      <w:pPr>
        <w:spacing w:after="0" w:line="240" w:lineRule="auto"/>
      </w:pPr>
      <w:r>
        <w:t>d. Correct.</w:t>
      </w:r>
    </w:p>
    <w:p w14:paraId="7152617B" w14:textId="77777777" w:rsidR="0037673D" w:rsidRDefault="0037673D" w:rsidP="00D755B4">
      <w:pPr>
        <w:spacing w:after="0" w:line="240" w:lineRule="auto"/>
      </w:pPr>
      <w:r>
        <w:t xml:space="preserve">e. Incorrect. Read the material under </w:t>
      </w:r>
      <w:r w:rsidR="00766A4E">
        <w:t>‘</w:t>
      </w:r>
      <w:r w:rsidR="006931E9">
        <w:t>Promotion</w:t>
      </w:r>
      <w:r w:rsidR="00766A4E">
        <w:t>’</w:t>
      </w:r>
      <w:r>
        <w:t>.</w:t>
      </w:r>
    </w:p>
    <w:p w14:paraId="0072976F" w14:textId="77777777" w:rsidR="002E6F0F" w:rsidRDefault="002E6F0F" w:rsidP="00D755B4">
      <w:pPr>
        <w:spacing w:after="0" w:line="240" w:lineRule="auto"/>
        <w:rPr>
          <w:color w:val="000000"/>
        </w:rPr>
      </w:pPr>
    </w:p>
    <w:p w14:paraId="47283898" w14:textId="77777777" w:rsidR="005405BB" w:rsidRPr="004A043E" w:rsidRDefault="005405BB" w:rsidP="00D755B4">
      <w:pPr>
        <w:spacing w:after="0" w:line="240" w:lineRule="auto"/>
        <w:rPr>
          <w:color w:val="000000"/>
        </w:rPr>
      </w:pPr>
      <w:r w:rsidRPr="004A043E">
        <w:rPr>
          <w:color w:val="000000"/>
        </w:rPr>
        <w:t>&lt;metadata&gt;</w:t>
      </w:r>
    </w:p>
    <w:p w14:paraId="6D0FECB1" w14:textId="77777777" w:rsidR="005405BB" w:rsidRDefault="005405BB" w:rsidP="00D755B4">
      <w:pPr>
        <w:spacing w:after="0" w:line="240" w:lineRule="auto"/>
        <w:rPr>
          <w:color w:val="000000"/>
        </w:rPr>
      </w:pPr>
      <w:r w:rsidRPr="003B7906">
        <w:rPr>
          <w:color w:val="000000"/>
        </w:rPr>
        <w:t>AACSB Outcomes</w:t>
      </w:r>
      <w:r w:rsidRPr="00453BBE">
        <w:rPr>
          <w:color w:val="000000"/>
        </w:rPr>
        <w:t>:</w:t>
      </w:r>
      <w:r w:rsidR="001632AB" w:rsidRPr="00453BBE">
        <w:rPr>
          <w:lang w:val="en-AU"/>
        </w:rPr>
        <w:t xml:space="preserve"> Reflective thinking; Product; Price; Promotion; Distribution</w:t>
      </w:r>
    </w:p>
    <w:p w14:paraId="16F846ED" w14:textId="77777777" w:rsidR="005405BB" w:rsidRPr="004A043E" w:rsidRDefault="005405BB" w:rsidP="00D755B4">
      <w:pPr>
        <w:spacing w:after="0" w:line="240" w:lineRule="auto"/>
        <w:rPr>
          <w:color w:val="000000"/>
        </w:rPr>
      </w:pPr>
      <w:r w:rsidRPr="004A043E">
        <w:rPr>
          <w:color w:val="000000"/>
        </w:rPr>
        <w:t xml:space="preserve">Difficulty: </w:t>
      </w:r>
      <w:r w:rsidR="001632AB">
        <w:rPr>
          <w:color w:val="000000"/>
        </w:rPr>
        <w:t>M</w:t>
      </w:r>
    </w:p>
    <w:p w14:paraId="4DC5B90E" w14:textId="77777777" w:rsidR="005405BB" w:rsidRPr="004A043E" w:rsidRDefault="005405BB" w:rsidP="00D755B4">
      <w:pPr>
        <w:spacing w:after="0" w:line="240" w:lineRule="auto"/>
        <w:rPr>
          <w:color w:val="000000"/>
        </w:rPr>
      </w:pPr>
      <w:r w:rsidRPr="004A043E">
        <w:rPr>
          <w:color w:val="000000"/>
        </w:rPr>
        <w:t xml:space="preserve">LO: </w:t>
      </w:r>
      <w:r w:rsidR="006931E9">
        <w:rPr>
          <w:color w:val="000000"/>
        </w:rPr>
        <w:t>2</w:t>
      </w:r>
    </w:p>
    <w:p w14:paraId="35592873" w14:textId="66F76B65" w:rsidR="005405BB" w:rsidRPr="004A043E" w:rsidRDefault="005405BB" w:rsidP="00D755B4">
      <w:pPr>
        <w:spacing w:after="0" w:line="240" w:lineRule="auto"/>
        <w:jc w:val="both"/>
        <w:rPr>
          <w:color w:val="000000"/>
        </w:rPr>
      </w:pPr>
      <w:r w:rsidRPr="004A043E">
        <w:rPr>
          <w:color w:val="000000"/>
        </w:rPr>
        <w:t xml:space="preserve">Learning Objective Narrative: </w:t>
      </w:r>
      <w:r w:rsidR="006931E9" w:rsidRPr="006931E9">
        <w:rPr>
          <w:color w:val="000000"/>
        </w:rPr>
        <w:t>Describe the strategic variables of the marketing mix and the expanded marketing mix</w:t>
      </w:r>
      <w:r w:rsidR="00657640">
        <w:rPr>
          <w:color w:val="000000"/>
        </w:rPr>
        <w:t>.</w:t>
      </w:r>
    </w:p>
    <w:p w14:paraId="38719FDD" w14:textId="599D04F1" w:rsidR="005405BB" w:rsidRPr="004A043E" w:rsidRDefault="005405BB" w:rsidP="00D755B4">
      <w:pPr>
        <w:spacing w:after="0" w:line="240" w:lineRule="auto"/>
        <w:rPr>
          <w:color w:val="000000"/>
        </w:rPr>
      </w:pPr>
      <w:r w:rsidRPr="004A043E">
        <w:rPr>
          <w:color w:val="000000"/>
        </w:rPr>
        <w:t xml:space="preserve">A-head:  </w:t>
      </w:r>
      <w:r w:rsidR="006931E9">
        <w:rPr>
          <w:i/>
          <w:lang w:val="en-AU"/>
        </w:rPr>
        <w:t xml:space="preserve"> </w:t>
      </w:r>
      <w:r w:rsidR="006931E9" w:rsidRPr="00453BBE">
        <w:rPr>
          <w:lang w:val="en-AU"/>
        </w:rPr>
        <w:t xml:space="preserve">Strategic variables of marketing </w:t>
      </w:r>
      <w:r w:rsidR="00453BBE">
        <w:rPr>
          <w:lang w:val="en-AU"/>
        </w:rPr>
        <w:t>–</w:t>
      </w:r>
      <w:r w:rsidR="00453BBE" w:rsidRPr="00453BBE">
        <w:rPr>
          <w:lang w:val="en-AU"/>
        </w:rPr>
        <w:t xml:space="preserve"> </w:t>
      </w:r>
      <w:r w:rsidR="006931E9" w:rsidRPr="00453BBE">
        <w:rPr>
          <w:lang w:val="en-AU"/>
        </w:rPr>
        <w:t>the extended marketing mix</w:t>
      </w:r>
    </w:p>
    <w:p w14:paraId="7A0EC430" w14:textId="77777777" w:rsidR="005405BB" w:rsidRPr="004A043E" w:rsidRDefault="005405BB" w:rsidP="00D755B4">
      <w:pPr>
        <w:spacing w:after="0" w:line="240" w:lineRule="auto"/>
        <w:rPr>
          <w:color w:val="000000"/>
        </w:rPr>
      </w:pPr>
      <w:r w:rsidRPr="004A043E">
        <w:rPr>
          <w:color w:val="000000"/>
        </w:rPr>
        <w:t xml:space="preserve">Bloom's:  </w:t>
      </w:r>
      <w:r w:rsidR="001632AB">
        <w:rPr>
          <w:color w:val="000000"/>
        </w:rPr>
        <w:t>AP</w:t>
      </w:r>
    </w:p>
    <w:p w14:paraId="23895CA7" w14:textId="77777777" w:rsidR="005405BB" w:rsidRPr="004A043E" w:rsidRDefault="005405BB" w:rsidP="00D755B4">
      <w:pPr>
        <w:spacing w:after="0" w:line="240" w:lineRule="auto"/>
        <w:rPr>
          <w:color w:val="000000"/>
        </w:rPr>
      </w:pPr>
      <w:r w:rsidRPr="004A043E">
        <w:rPr>
          <w:color w:val="000000"/>
        </w:rPr>
        <w:t>&lt;/metadata&gt;</w:t>
      </w:r>
    </w:p>
    <w:p w14:paraId="67B425D8" w14:textId="77777777" w:rsidR="005405BB" w:rsidRDefault="005405BB" w:rsidP="00D755B4">
      <w:pPr>
        <w:spacing w:after="0" w:line="240" w:lineRule="auto"/>
      </w:pPr>
    </w:p>
    <w:p w14:paraId="051CABA2"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37F1295D" w14:textId="7122D84D" w:rsidR="0037673D" w:rsidRDefault="00657640" w:rsidP="00D755B4">
      <w:pPr>
        <w:spacing w:after="0" w:line="240" w:lineRule="auto"/>
      </w:pPr>
      <w:r>
        <w:t>76</w:t>
      </w:r>
      <w:r w:rsidR="0037673D">
        <w:t>. Earth to Earth</w:t>
      </w:r>
      <w:r w:rsidR="00766A4E">
        <w:t>’</w:t>
      </w:r>
      <w:r w:rsidR="0037673D">
        <w:t>s main competitive advantage over traditional cemeteries comes from its attention to which element in the marketing mix?</w:t>
      </w:r>
    </w:p>
    <w:p w14:paraId="39CCA183" w14:textId="77777777" w:rsidR="0037673D" w:rsidRDefault="0037673D" w:rsidP="00D755B4">
      <w:pPr>
        <w:spacing w:after="0" w:line="240" w:lineRule="auto"/>
      </w:pPr>
      <w:r>
        <w:t>a. Product</w:t>
      </w:r>
    </w:p>
    <w:p w14:paraId="7A5CF86D" w14:textId="77777777" w:rsidR="0037673D" w:rsidRDefault="0037673D" w:rsidP="00D755B4">
      <w:pPr>
        <w:spacing w:after="0" w:line="240" w:lineRule="auto"/>
      </w:pPr>
      <w:r>
        <w:t>b. Price</w:t>
      </w:r>
    </w:p>
    <w:p w14:paraId="5BB365A2" w14:textId="77777777" w:rsidR="0037673D" w:rsidRDefault="0037673D" w:rsidP="00D755B4">
      <w:pPr>
        <w:spacing w:after="0" w:line="240" w:lineRule="auto"/>
      </w:pPr>
      <w:r>
        <w:t>c. Promotion</w:t>
      </w:r>
    </w:p>
    <w:p w14:paraId="0C4ED165" w14:textId="77777777" w:rsidR="0037673D" w:rsidRDefault="0037673D" w:rsidP="00D755B4">
      <w:pPr>
        <w:spacing w:after="0" w:line="240" w:lineRule="auto"/>
      </w:pPr>
      <w:r>
        <w:t>d. Distribution</w:t>
      </w:r>
    </w:p>
    <w:p w14:paraId="46C3C57D" w14:textId="77777777" w:rsidR="0037673D" w:rsidRDefault="0037673D" w:rsidP="00D755B4">
      <w:pPr>
        <w:spacing w:after="0" w:line="240" w:lineRule="auto"/>
      </w:pPr>
      <w:r>
        <w:t>e. Marketing research</w:t>
      </w:r>
    </w:p>
    <w:p w14:paraId="5F7C3648" w14:textId="77777777" w:rsidR="002E6F0F" w:rsidRDefault="002E6F0F" w:rsidP="00D755B4">
      <w:pPr>
        <w:spacing w:after="0" w:line="240" w:lineRule="auto"/>
      </w:pPr>
    </w:p>
    <w:p w14:paraId="3B3B5B3F" w14:textId="77777777" w:rsidR="0037673D" w:rsidRDefault="0037673D" w:rsidP="00D755B4">
      <w:pPr>
        <w:spacing w:after="0" w:line="240" w:lineRule="auto"/>
      </w:pPr>
      <w:r>
        <w:t>Analysis:</w:t>
      </w:r>
    </w:p>
    <w:p w14:paraId="6F2859B9" w14:textId="77777777" w:rsidR="0037673D" w:rsidRDefault="0037673D" w:rsidP="00D755B4">
      <w:pPr>
        <w:spacing w:after="0" w:line="240" w:lineRule="auto"/>
      </w:pPr>
      <w:r>
        <w:t xml:space="preserve">a. Incorrect. Read the material under </w:t>
      </w:r>
      <w:r w:rsidR="00766A4E">
        <w:t>‘</w:t>
      </w:r>
      <w:r w:rsidR="0088280A">
        <w:t>Price</w:t>
      </w:r>
      <w:r w:rsidR="00766A4E">
        <w:t>’</w:t>
      </w:r>
      <w:r>
        <w:t>.</w:t>
      </w:r>
    </w:p>
    <w:p w14:paraId="7A07063D" w14:textId="77777777" w:rsidR="0037673D" w:rsidRDefault="0037673D" w:rsidP="00D755B4">
      <w:pPr>
        <w:spacing w:after="0" w:line="240" w:lineRule="auto"/>
      </w:pPr>
      <w:r>
        <w:t>b. Correct.</w:t>
      </w:r>
    </w:p>
    <w:p w14:paraId="7A87520F" w14:textId="77777777" w:rsidR="0037673D" w:rsidRDefault="0037673D" w:rsidP="00D755B4">
      <w:pPr>
        <w:spacing w:after="0" w:line="240" w:lineRule="auto"/>
      </w:pPr>
      <w:r>
        <w:t xml:space="preserve">c. Incorrect. Read the material under </w:t>
      </w:r>
      <w:r w:rsidR="00766A4E">
        <w:t>‘</w:t>
      </w:r>
      <w:r w:rsidR="0088280A">
        <w:t>Price</w:t>
      </w:r>
      <w:r w:rsidR="00766A4E">
        <w:t>’</w:t>
      </w:r>
      <w:r>
        <w:t>.</w:t>
      </w:r>
    </w:p>
    <w:p w14:paraId="34640C0D" w14:textId="77777777" w:rsidR="0037673D" w:rsidRDefault="0037673D" w:rsidP="00D755B4">
      <w:pPr>
        <w:spacing w:after="0" w:line="240" w:lineRule="auto"/>
      </w:pPr>
      <w:r>
        <w:t xml:space="preserve">d. Incorrect. Read the material under </w:t>
      </w:r>
      <w:r w:rsidR="00766A4E">
        <w:t>‘</w:t>
      </w:r>
      <w:r w:rsidR="0088280A">
        <w:t>Price</w:t>
      </w:r>
      <w:r w:rsidR="00766A4E">
        <w:t>’</w:t>
      </w:r>
      <w:r>
        <w:t>.</w:t>
      </w:r>
    </w:p>
    <w:p w14:paraId="7D2F1946" w14:textId="77777777" w:rsidR="0037673D" w:rsidRDefault="0037673D" w:rsidP="00D755B4">
      <w:pPr>
        <w:spacing w:after="0" w:line="240" w:lineRule="auto"/>
      </w:pPr>
      <w:r>
        <w:t xml:space="preserve">e. Incorrect. Read the material under </w:t>
      </w:r>
      <w:r w:rsidR="00766A4E">
        <w:t>‘</w:t>
      </w:r>
      <w:r w:rsidR="0088280A">
        <w:t>Price</w:t>
      </w:r>
      <w:r w:rsidR="00766A4E">
        <w:t>’</w:t>
      </w:r>
      <w:r>
        <w:t>.</w:t>
      </w:r>
    </w:p>
    <w:p w14:paraId="12E9885F" w14:textId="77777777" w:rsidR="002E6F0F" w:rsidRDefault="002E6F0F" w:rsidP="00D755B4">
      <w:pPr>
        <w:spacing w:after="0" w:line="240" w:lineRule="auto"/>
        <w:rPr>
          <w:color w:val="000000"/>
        </w:rPr>
      </w:pPr>
    </w:p>
    <w:p w14:paraId="24215465" w14:textId="77777777" w:rsidR="00923BD9" w:rsidRPr="004A043E" w:rsidRDefault="00923BD9" w:rsidP="00D755B4">
      <w:pPr>
        <w:spacing w:after="0" w:line="240" w:lineRule="auto"/>
        <w:rPr>
          <w:color w:val="000000"/>
        </w:rPr>
      </w:pPr>
      <w:r w:rsidRPr="004A043E">
        <w:rPr>
          <w:color w:val="000000"/>
        </w:rPr>
        <w:t>&lt;metadata&gt;</w:t>
      </w:r>
    </w:p>
    <w:p w14:paraId="2DAF5CCB" w14:textId="77777777" w:rsidR="005405BB" w:rsidRDefault="005405BB" w:rsidP="00D755B4">
      <w:pPr>
        <w:spacing w:after="0" w:line="240" w:lineRule="auto"/>
        <w:rPr>
          <w:color w:val="000000"/>
        </w:rPr>
      </w:pPr>
      <w:r w:rsidRPr="003B7906">
        <w:rPr>
          <w:color w:val="000000"/>
        </w:rPr>
        <w:t>AACSB Outcomes:</w:t>
      </w:r>
      <w:r w:rsidR="001632AB" w:rsidRPr="001632AB">
        <w:rPr>
          <w:i/>
          <w:lang w:val="en-AU"/>
        </w:rPr>
        <w:t xml:space="preserve"> </w:t>
      </w:r>
      <w:r w:rsidR="001632AB" w:rsidRPr="00453BBE">
        <w:rPr>
          <w:lang w:val="en-AU"/>
        </w:rPr>
        <w:t>Reflective thinking; Strategy</w:t>
      </w:r>
    </w:p>
    <w:p w14:paraId="3B8790C4" w14:textId="77777777" w:rsidR="00923BD9" w:rsidRPr="004A043E" w:rsidRDefault="00923BD9" w:rsidP="00D755B4">
      <w:pPr>
        <w:spacing w:after="0" w:line="240" w:lineRule="auto"/>
        <w:rPr>
          <w:color w:val="000000"/>
        </w:rPr>
      </w:pPr>
      <w:r w:rsidRPr="004A043E">
        <w:rPr>
          <w:color w:val="000000"/>
        </w:rPr>
        <w:t xml:space="preserve">Difficulty: </w:t>
      </w:r>
      <w:r w:rsidR="001632AB">
        <w:rPr>
          <w:color w:val="000000"/>
        </w:rPr>
        <w:t>M</w:t>
      </w:r>
    </w:p>
    <w:p w14:paraId="5AC991CF" w14:textId="77777777" w:rsidR="00923BD9" w:rsidRPr="004A043E" w:rsidRDefault="00923BD9" w:rsidP="00D755B4">
      <w:pPr>
        <w:spacing w:after="0" w:line="240" w:lineRule="auto"/>
        <w:rPr>
          <w:color w:val="000000"/>
        </w:rPr>
      </w:pPr>
      <w:r w:rsidRPr="004A043E">
        <w:rPr>
          <w:color w:val="000000"/>
        </w:rPr>
        <w:t xml:space="preserve">LO: </w:t>
      </w:r>
      <w:r w:rsidR="0088280A">
        <w:rPr>
          <w:color w:val="000000"/>
        </w:rPr>
        <w:t>2</w:t>
      </w:r>
    </w:p>
    <w:p w14:paraId="01EB8D8A" w14:textId="60D0EF97" w:rsidR="0088280A" w:rsidRPr="004A043E" w:rsidRDefault="00923BD9" w:rsidP="00D755B4">
      <w:pPr>
        <w:spacing w:after="0" w:line="240" w:lineRule="auto"/>
        <w:jc w:val="both"/>
        <w:rPr>
          <w:color w:val="000000"/>
        </w:rPr>
      </w:pPr>
      <w:r w:rsidRPr="004A043E">
        <w:rPr>
          <w:color w:val="000000"/>
        </w:rPr>
        <w:t xml:space="preserve">Learning Objective Narrative: </w:t>
      </w:r>
      <w:r w:rsidR="0088280A" w:rsidRPr="006931E9">
        <w:rPr>
          <w:color w:val="000000"/>
        </w:rPr>
        <w:t>Describe the strategic variables of the marketing mix and the expanded marketing mix</w:t>
      </w:r>
      <w:r w:rsidR="00657640">
        <w:rPr>
          <w:color w:val="000000"/>
        </w:rPr>
        <w:t>.</w:t>
      </w:r>
    </w:p>
    <w:p w14:paraId="44A1AAB8" w14:textId="73C40085" w:rsidR="0088280A" w:rsidRPr="004A043E" w:rsidRDefault="0088280A" w:rsidP="00D755B4">
      <w:pPr>
        <w:spacing w:after="0" w:line="240" w:lineRule="auto"/>
        <w:rPr>
          <w:color w:val="000000"/>
        </w:rPr>
      </w:pPr>
      <w:r w:rsidRPr="004A043E">
        <w:rPr>
          <w:color w:val="000000"/>
        </w:rPr>
        <w:t xml:space="preserve">A-head:  </w:t>
      </w:r>
      <w:r>
        <w:rPr>
          <w:i/>
          <w:lang w:val="en-AU"/>
        </w:rPr>
        <w:t xml:space="preserve"> </w:t>
      </w:r>
      <w:r w:rsidRPr="00453BBE">
        <w:rPr>
          <w:lang w:val="en-AU"/>
        </w:rPr>
        <w:t xml:space="preserve">Strategic variables of marketing </w:t>
      </w:r>
      <w:r w:rsidR="00453BBE" w:rsidRPr="00453BBE">
        <w:rPr>
          <w:lang w:val="en-AU"/>
        </w:rPr>
        <w:t xml:space="preserve">– </w:t>
      </w:r>
      <w:r w:rsidRPr="00453BBE">
        <w:rPr>
          <w:lang w:val="en-AU"/>
        </w:rPr>
        <w:t>the extended marketing mix</w:t>
      </w:r>
    </w:p>
    <w:p w14:paraId="091F288B" w14:textId="77777777" w:rsidR="00923BD9" w:rsidRPr="004A043E" w:rsidRDefault="00923BD9" w:rsidP="00D755B4">
      <w:pPr>
        <w:spacing w:after="0" w:line="240" w:lineRule="auto"/>
        <w:rPr>
          <w:color w:val="000000"/>
        </w:rPr>
      </w:pPr>
      <w:r w:rsidRPr="004A043E">
        <w:rPr>
          <w:color w:val="000000"/>
        </w:rPr>
        <w:t xml:space="preserve">Bloom's:  </w:t>
      </w:r>
      <w:r w:rsidR="001632AB">
        <w:rPr>
          <w:color w:val="000000"/>
        </w:rPr>
        <w:t>AP</w:t>
      </w:r>
    </w:p>
    <w:p w14:paraId="0B6322DB" w14:textId="77777777" w:rsidR="00923BD9" w:rsidRPr="004A043E" w:rsidRDefault="00923BD9" w:rsidP="00D755B4">
      <w:pPr>
        <w:spacing w:after="0" w:line="240" w:lineRule="auto"/>
        <w:rPr>
          <w:color w:val="000000"/>
        </w:rPr>
      </w:pPr>
      <w:r w:rsidRPr="004A043E">
        <w:rPr>
          <w:color w:val="000000"/>
        </w:rPr>
        <w:t>&lt;/metadata&gt;</w:t>
      </w:r>
    </w:p>
    <w:p w14:paraId="753CF489" w14:textId="77777777" w:rsidR="00923BD9" w:rsidRDefault="00923BD9" w:rsidP="00D755B4">
      <w:pPr>
        <w:spacing w:after="0" w:line="240" w:lineRule="auto"/>
      </w:pPr>
    </w:p>
    <w:p w14:paraId="3E7E28D3"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08F106A4" w14:textId="479A0B3D" w:rsidR="0037673D" w:rsidRDefault="00657640" w:rsidP="00D755B4">
      <w:pPr>
        <w:spacing w:after="0" w:line="240" w:lineRule="auto"/>
      </w:pPr>
      <w:r>
        <w:t>77</w:t>
      </w:r>
      <w:r w:rsidR="0037673D">
        <w:t>. The owners of Earth to Earth Cemetery are apparently operating under which orientation?</w:t>
      </w:r>
    </w:p>
    <w:p w14:paraId="219868D8" w14:textId="77777777" w:rsidR="0037673D" w:rsidRDefault="0037673D" w:rsidP="00D755B4">
      <w:pPr>
        <w:spacing w:after="0" w:line="240" w:lineRule="auto"/>
      </w:pPr>
      <w:r>
        <w:t>a. Sales orientation</w:t>
      </w:r>
    </w:p>
    <w:p w14:paraId="6EFAE0D6" w14:textId="77777777" w:rsidR="0037673D" w:rsidRDefault="0037673D" w:rsidP="00D755B4">
      <w:pPr>
        <w:spacing w:after="0" w:line="240" w:lineRule="auto"/>
      </w:pPr>
      <w:r>
        <w:t>b. Market orientation</w:t>
      </w:r>
    </w:p>
    <w:p w14:paraId="29905EB1" w14:textId="77777777" w:rsidR="0037673D" w:rsidRDefault="0037673D" w:rsidP="00D755B4">
      <w:pPr>
        <w:spacing w:after="0" w:line="240" w:lineRule="auto"/>
      </w:pPr>
      <w:r>
        <w:t>c. Production orientation</w:t>
      </w:r>
    </w:p>
    <w:p w14:paraId="228D63FA" w14:textId="77777777" w:rsidR="0037673D" w:rsidRDefault="0037673D" w:rsidP="00D755B4">
      <w:pPr>
        <w:spacing w:after="0" w:line="240" w:lineRule="auto"/>
      </w:pPr>
      <w:r>
        <w:t>d. Business orientation</w:t>
      </w:r>
    </w:p>
    <w:p w14:paraId="25411FB9" w14:textId="77777777" w:rsidR="0037673D" w:rsidRDefault="0037673D" w:rsidP="00D755B4">
      <w:pPr>
        <w:spacing w:after="0" w:line="240" w:lineRule="auto"/>
      </w:pPr>
      <w:r>
        <w:t>e. Profit orientation</w:t>
      </w:r>
    </w:p>
    <w:p w14:paraId="4E6AD4FF" w14:textId="77777777" w:rsidR="002E6F0F" w:rsidRDefault="002E6F0F" w:rsidP="00D755B4">
      <w:pPr>
        <w:spacing w:after="0" w:line="240" w:lineRule="auto"/>
      </w:pPr>
    </w:p>
    <w:p w14:paraId="737A1DD7" w14:textId="77777777" w:rsidR="0037673D" w:rsidRDefault="0037673D" w:rsidP="00D755B4">
      <w:pPr>
        <w:spacing w:after="0" w:line="240" w:lineRule="auto"/>
      </w:pPr>
      <w:r>
        <w:t>Analysis:</w:t>
      </w:r>
    </w:p>
    <w:p w14:paraId="2ED7ADD4" w14:textId="4154EBAC" w:rsidR="0037673D" w:rsidRDefault="0037673D" w:rsidP="00D755B4">
      <w:pPr>
        <w:spacing w:after="0" w:line="240" w:lineRule="auto"/>
      </w:pPr>
      <w:r>
        <w:t xml:space="preserve">a. Incorrect. Read the material under </w:t>
      </w:r>
      <w:r w:rsidR="00766A4E">
        <w:t>‘</w:t>
      </w:r>
      <w:r w:rsidR="0088280A">
        <w:t>M</w:t>
      </w:r>
      <w:r>
        <w:t>arket orientation</w:t>
      </w:r>
      <w:r w:rsidR="00453BBE">
        <w:t>s</w:t>
      </w:r>
      <w:r w:rsidR="00766A4E">
        <w:t>’</w:t>
      </w:r>
      <w:r>
        <w:t>.</w:t>
      </w:r>
    </w:p>
    <w:p w14:paraId="23346713" w14:textId="77777777" w:rsidR="0037673D" w:rsidRDefault="0037673D" w:rsidP="00D755B4">
      <w:pPr>
        <w:spacing w:after="0" w:line="240" w:lineRule="auto"/>
      </w:pPr>
      <w:r>
        <w:t>b. Correct.</w:t>
      </w:r>
    </w:p>
    <w:p w14:paraId="2C62FB33" w14:textId="121B01B3" w:rsidR="0037673D" w:rsidRDefault="0037673D" w:rsidP="00D755B4">
      <w:pPr>
        <w:spacing w:after="0" w:line="240" w:lineRule="auto"/>
      </w:pPr>
      <w:r>
        <w:t xml:space="preserve">c. Incorrect. Read the material under </w:t>
      </w:r>
      <w:r w:rsidR="00766A4E">
        <w:t>‘</w:t>
      </w:r>
      <w:r w:rsidR="0088280A">
        <w:t>Market orientation</w:t>
      </w:r>
      <w:r w:rsidR="00453BBE">
        <w:t>s</w:t>
      </w:r>
      <w:r w:rsidR="00766A4E">
        <w:t>’</w:t>
      </w:r>
      <w:r>
        <w:t>.</w:t>
      </w:r>
    </w:p>
    <w:p w14:paraId="6C4BAF50" w14:textId="311CE36E" w:rsidR="0037673D" w:rsidRDefault="0037673D" w:rsidP="00D755B4">
      <w:pPr>
        <w:spacing w:after="0" w:line="240" w:lineRule="auto"/>
      </w:pPr>
      <w:r>
        <w:t xml:space="preserve">d. Incorrect. Read the material under </w:t>
      </w:r>
      <w:r w:rsidR="00766A4E">
        <w:t>‘</w:t>
      </w:r>
      <w:r w:rsidR="0088280A">
        <w:t>Market orientation</w:t>
      </w:r>
      <w:r w:rsidR="00453BBE">
        <w:t>s</w:t>
      </w:r>
      <w:r w:rsidR="0088280A">
        <w:t>’</w:t>
      </w:r>
      <w:r>
        <w:t>.</w:t>
      </w:r>
    </w:p>
    <w:p w14:paraId="2E917D76" w14:textId="3C4DBDAA" w:rsidR="0037673D" w:rsidRDefault="0037673D" w:rsidP="00D755B4">
      <w:pPr>
        <w:spacing w:after="0" w:line="240" w:lineRule="auto"/>
      </w:pPr>
      <w:r>
        <w:t xml:space="preserve">e. Incorrect. Read the material under </w:t>
      </w:r>
      <w:r w:rsidR="00766A4E">
        <w:t>‘</w:t>
      </w:r>
      <w:r w:rsidR="0088280A">
        <w:t>Market orientation</w:t>
      </w:r>
      <w:r w:rsidR="00453BBE">
        <w:t>s</w:t>
      </w:r>
      <w:r w:rsidR="0088280A">
        <w:t>’</w:t>
      </w:r>
      <w:r>
        <w:t>.</w:t>
      </w:r>
    </w:p>
    <w:p w14:paraId="1E86D2D7" w14:textId="77777777" w:rsidR="002E6F0F" w:rsidRDefault="002E6F0F" w:rsidP="00D755B4">
      <w:pPr>
        <w:spacing w:after="0" w:line="240" w:lineRule="auto"/>
        <w:rPr>
          <w:color w:val="000000"/>
        </w:rPr>
      </w:pPr>
    </w:p>
    <w:p w14:paraId="355333B5" w14:textId="77777777" w:rsidR="0088280A" w:rsidRPr="004A043E" w:rsidRDefault="0088280A" w:rsidP="00D755B4">
      <w:pPr>
        <w:spacing w:after="0" w:line="240" w:lineRule="auto"/>
        <w:rPr>
          <w:color w:val="000000"/>
        </w:rPr>
      </w:pPr>
      <w:r w:rsidRPr="004A043E">
        <w:rPr>
          <w:color w:val="000000"/>
        </w:rPr>
        <w:t>&lt;metadata&gt;</w:t>
      </w:r>
    </w:p>
    <w:p w14:paraId="53F38A08" w14:textId="77777777" w:rsidR="0088280A" w:rsidRDefault="0088280A" w:rsidP="00D755B4">
      <w:pPr>
        <w:spacing w:after="0" w:line="240" w:lineRule="auto"/>
        <w:rPr>
          <w:color w:val="000000"/>
        </w:rPr>
      </w:pPr>
      <w:r w:rsidRPr="003B7906">
        <w:rPr>
          <w:color w:val="000000"/>
        </w:rPr>
        <w:t>AACSB Outcomes:</w:t>
      </w:r>
      <w:r w:rsidRPr="001632AB">
        <w:rPr>
          <w:i/>
          <w:lang w:val="en-AU"/>
        </w:rPr>
        <w:t xml:space="preserve"> </w:t>
      </w:r>
      <w:r w:rsidRPr="00453BBE">
        <w:rPr>
          <w:lang w:val="en-AU"/>
        </w:rPr>
        <w:t>Reflective thinking; Strategy</w:t>
      </w:r>
    </w:p>
    <w:p w14:paraId="41034899" w14:textId="77777777" w:rsidR="0088280A" w:rsidRPr="004A043E" w:rsidRDefault="0088280A" w:rsidP="00D755B4">
      <w:pPr>
        <w:spacing w:after="0" w:line="240" w:lineRule="auto"/>
        <w:rPr>
          <w:color w:val="000000"/>
        </w:rPr>
      </w:pPr>
      <w:r w:rsidRPr="004A043E">
        <w:rPr>
          <w:color w:val="000000"/>
        </w:rPr>
        <w:t xml:space="preserve">Difficulty: </w:t>
      </w:r>
      <w:r>
        <w:rPr>
          <w:color w:val="000000"/>
        </w:rPr>
        <w:t>M</w:t>
      </w:r>
    </w:p>
    <w:p w14:paraId="3604DA71" w14:textId="77777777" w:rsidR="0088280A" w:rsidRPr="004A043E" w:rsidRDefault="0088280A" w:rsidP="00D755B4">
      <w:pPr>
        <w:spacing w:after="0" w:line="240" w:lineRule="auto"/>
        <w:rPr>
          <w:color w:val="000000"/>
        </w:rPr>
      </w:pPr>
      <w:r w:rsidRPr="004A043E">
        <w:rPr>
          <w:color w:val="000000"/>
        </w:rPr>
        <w:t xml:space="preserve">LO: </w:t>
      </w:r>
      <w:r>
        <w:rPr>
          <w:color w:val="000000"/>
        </w:rPr>
        <w:t>5</w:t>
      </w:r>
    </w:p>
    <w:p w14:paraId="733CF81D" w14:textId="2AE6FC7E" w:rsidR="0088280A" w:rsidRPr="004A043E" w:rsidRDefault="0088280A" w:rsidP="00D755B4">
      <w:pPr>
        <w:spacing w:after="0" w:line="240" w:lineRule="auto"/>
        <w:jc w:val="both"/>
        <w:rPr>
          <w:color w:val="000000"/>
        </w:rPr>
      </w:pPr>
      <w:r w:rsidRPr="004A043E">
        <w:rPr>
          <w:color w:val="000000"/>
        </w:rPr>
        <w:t xml:space="preserve">Learning Objective Narrative: </w:t>
      </w:r>
      <w:r w:rsidRPr="0088280A">
        <w:rPr>
          <w:color w:val="000000"/>
        </w:rPr>
        <w:t>Understand and explain the marketing concept and different marketing orientations within firms</w:t>
      </w:r>
      <w:r w:rsidR="00657640">
        <w:rPr>
          <w:color w:val="000000"/>
        </w:rPr>
        <w:t>.</w:t>
      </w:r>
    </w:p>
    <w:p w14:paraId="0507734A" w14:textId="77777777" w:rsidR="0088280A" w:rsidRPr="004A043E" w:rsidRDefault="0088280A" w:rsidP="00D755B4">
      <w:pPr>
        <w:spacing w:after="0" w:line="240" w:lineRule="auto"/>
        <w:rPr>
          <w:color w:val="000000"/>
        </w:rPr>
      </w:pPr>
      <w:r w:rsidRPr="004A043E">
        <w:rPr>
          <w:color w:val="000000"/>
        </w:rPr>
        <w:t xml:space="preserve">A-head:  </w:t>
      </w:r>
      <w:r w:rsidRPr="00453BBE">
        <w:rPr>
          <w:lang w:val="en-AU"/>
        </w:rPr>
        <w:t>Marketing orientations</w:t>
      </w:r>
    </w:p>
    <w:p w14:paraId="09DE9003" w14:textId="77777777" w:rsidR="0088280A" w:rsidRPr="004A043E" w:rsidRDefault="0088280A" w:rsidP="00D755B4">
      <w:pPr>
        <w:spacing w:after="0" w:line="240" w:lineRule="auto"/>
        <w:rPr>
          <w:color w:val="000000"/>
        </w:rPr>
      </w:pPr>
      <w:r w:rsidRPr="004A043E">
        <w:rPr>
          <w:color w:val="000000"/>
        </w:rPr>
        <w:t xml:space="preserve">Bloom's:  </w:t>
      </w:r>
      <w:r>
        <w:rPr>
          <w:color w:val="000000"/>
        </w:rPr>
        <w:t>AP</w:t>
      </w:r>
    </w:p>
    <w:p w14:paraId="3A478A6C" w14:textId="77777777" w:rsidR="0088280A" w:rsidRPr="004A043E" w:rsidRDefault="0088280A" w:rsidP="00D755B4">
      <w:pPr>
        <w:spacing w:after="0" w:line="240" w:lineRule="auto"/>
        <w:rPr>
          <w:color w:val="000000"/>
        </w:rPr>
      </w:pPr>
      <w:r w:rsidRPr="004A043E">
        <w:rPr>
          <w:color w:val="000000"/>
        </w:rPr>
        <w:t>&lt;/metadata&gt;</w:t>
      </w:r>
    </w:p>
    <w:p w14:paraId="65962813" w14:textId="77777777" w:rsidR="0088280A" w:rsidRDefault="0088280A" w:rsidP="00D755B4">
      <w:pPr>
        <w:spacing w:after="0" w:line="240" w:lineRule="auto"/>
      </w:pPr>
    </w:p>
    <w:p w14:paraId="4C8C4EBF" w14:textId="77777777" w:rsidR="0037673D" w:rsidRDefault="0037673D" w:rsidP="00D755B4">
      <w:pPr>
        <w:spacing w:after="0" w:line="240" w:lineRule="auto"/>
      </w:pPr>
      <w:r>
        <w:t>&lt;narrative&gt;</w:t>
      </w:r>
    </w:p>
    <w:p w14:paraId="3DB5DA2A" w14:textId="5CD423DF" w:rsidR="0037673D" w:rsidRPr="008662BB" w:rsidRDefault="0037673D" w:rsidP="00D755B4">
      <w:pPr>
        <w:spacing w:after="0" w:line="240" w:lineRule="auto"/>
      </w:pPr>
      <w:r w:rsidRPr="008662BB">
        <w:t xml:space="preserve">Use the </w:t>
      </w:r>
      <w:r w:rsidR="00657640" w:rsidRPr="008662BB">
        <w:t>following to answer questions 78</w:t>
      </w:r>
      <w:r w:rsidR="0030374F" w:rsidRPr="008662BB">
        <w:t>–</w:t>
      </w:r>
      <w:r w:rsidR="00657640" w:rsidRPr="008662BB">
        <w:t>81</w:t>
      </w:r>
      <w:r w:rsidRPr="008662BB">
        <w:t>:</w:t>
      </w:r>
      <w:bookmarkStart w:id="0" w:name="_GoBack"/>
      <w:bookmarkEnd w:id="0"/>
    </w:p>
    <w:p w14:paraId="047F62DD" w14:textId="77777777" w:rsidR="0037673D" w:rsidRDefault="0037673D" w:rsidP="00D755B4">
      <w:pPr>
        <w:spacing w:after="0" w:line="240" w:lineRule="auto"/>
      </w:pPr>
      <w:r>
        <w:t xml:space="preserve">Best Friends Hotel is a full-service pet salon and boarding kennel. Best Friends has an interactive website where customers can directly book a grooming appointment, obedience class or overnight accommodations for their dog or cat. Best Friends has several unexpected services, such as a 55-square </w:t>
      </w:r>
      <w:proofErr w:type="spellStart"/>
      <w:r>
        <w:t>metre</w:t>
      </w:r>
      <w:proofErr w:type="spellEnd"/>
      <w:r>
        <w:t xml:space="preserve"> swimming pool, complete with slide and dog-friendly graduated steps to help them exit the pool. Customers can also drop off their dog or cat each morning for pet day care. Best Friends has a pick-up and delivery service, webcams in every kennel so that pet families can view their pets while away, and pet furniture so that the cats and dogs can lie on sofas just like at home. Best Friends is also open 24 hours a day, 365 days each year so that customers can pick up their pet at any time.</w:t>
      </w:r>
    </w:p>
    <w:p w14:paraId="26007774" w14:textId="77777777" w:rsidR="0037673D" w:rsidRDefault="0037673D" w:rsidP="002E6F0F">
      <w:pPr>
        <w:spacing w:after="0" w:line="240" w:lineRule="auto"/>
        <w:ind w:firstLine="720"/>
      </w:pPr>
      <w:r>
        <w:t>The director of marketing at Best Friends suggested talking to pet owners about what type of services they would like to have available. These discussions led to the pet day care and round-the-clock hours of operation. Previously, Best Friends was more interested in competing based on its prices.</w:t>
      </w:r>
    </w:p>
    <w:p w14:paraId="7AF35555" w14:textId="77777777" w:rsidR="0037673D" w:rsidRDefault="00DE7EA1" w:rsidP="00D755B4">
      <w:pPr>
        <w:spacing w:after="0" w:line="240" w:lineRule="auto"/>
      </w:pPr>
      <w:r>
        <w:t>&lt;/</w:t>
      </w:r>
      <w:r w:rsidR="0037673D">
        <w:t>narrative&gt;</w:t>
      </w:r>
    </w:p>
    <w:p w14:paraId="641DA6EC" w14:textId="77777777" w:rsidR="00923BD9" w:rsidRDefault="00923BD9" w:rsidP="00D755B4">
      <w:pPr>
        <w:spacing w:after="0" w:line="240" w:lineRule="auto"/>
      </w:pPr>
    </w:p>
    <w:p w14:paraId="60998E1D"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7DEDDB54" w14:textId="388B0ABB" w:rsidR="0037673D" w:rsidRDefault="00657640" w:rsidP="00D755B4">
      <w:pPr>
        <w:spacing w:after="0" w:line="240" w:lineRule="auto"/>
      </w:pPr>
      <w:r>
        <w:t>78</w:t>
      </w:r>
      <w:r w:rsidR="0037673D">
        <w:t>. Best Friends</w:t>
      </w:r>
      <w:r w:rsidR="00766A4E">
        <w:t>’</w:t>
      </w:r>
      <w:r w:rsidR="0037673D">
        <w:t xml:space="preserve"> target market is </w:t>
      </w:r>
      <w:r w:rsidR="0030374F" w:rsidRPr="0030374F">
        <w:rPr>
          <w:i/>
        </w:rPr>
        <w:t>most likely</w:t>
      </w:r>
      <w:r w:rsidR="0037673D">
        <w:t xml:space="preserve"> to be which of the following?</w:t>
      </w:r>
    </w:p>
    <w:p w14:paraId="29041BD4" w14:textId="77777777" w:rsidR="0037673D" w:rsidRDefault="0037673D" w:rsidP="00D755B4">
      <w:pPr>
        <w:spacing w:after="0" w:line="240" w:lineRule="auto"/>
      </w:pPr>
      <w:r>
        <w:t>a. The dogs and cats that stay there</w:t>
      </w:r>
    </w:p>
    <w:p w14:paraId="1DAC66AA" w14:textId="77777777" w:rsidR="0037673D" w:rsidRDefault="0037673D" w:rsidP="00D755B4">
      <w:pPr>
        <w:spacing w:after="0" w:line="240" w:lineRule="auto"/>
      </w:pPr>
      <w:r>
        <w:t>b. Pet owners who go on vacation frequently</w:t>
      </w:r>
    </w:p>
    <w:p w14:paraId="79EB48A4" w14:textId="77777777" w:rsidR="0037673D" w:rsidRDefault="0037673D" w:rsidP="00D755B4">
      <w:pPr>
        <w:spacing w:after="0" w:line="240" w:lineRule="auto"/>
      </w:pPr>
      <w:r>
        <w:t>c. Families with small children and several pets</w:t>
      </w:r>
    </w:p>
    <w:p w14:paraId="524EC752" w14:textId="77777777" w:rsidR="0037673D" w:rsidRDefault="0037673D" w:rsidP="00D755B4">
      <w:pPr>
        <w:spacing w:after="0" w:line="240" w:lineRule="auto"/>
      </w:pPr>
      <w:r>
        <w:t>d. Suburban families with two-income households</w:t>
      </w:r>
    </w:p>
    <w:p w14:paraId="3341657D" w14:textId="77777777" w:rsidR="0037673D" w:rsidRDefault="0037673D" w:rsidP="00D755B4">
      <w:pPr>
        <w:spacing w:after="0" w:line="240" w:lineRule="auto"/>
      </w:pPr>
      <w:r>
        <w:t>e. Urban professionals who travel often</w:t>
      </w:r>
    </w:p>
    <w:p w14:paraId="6EDF37EF" w14:textId="77777777" w:rsidR="002E6F0F" w:rsidRDefault="002E6F0F" w:rsidP="00D755B4">
      <w:pPr>
        <w:spacing w:after="0" w:line="240" w:lineRule="auto"/>
      </w:pPr>
    </w:p>
    <w:p w14:paraId="0471CFA1" w14:textId="77777777" w:rsidR="0037673D" w:rsidRDefault="0037673D" w:rsidP="00D755B4">
      <w:pPr>
        <w:spacing w:after="0" w:line="240" w:lineRule="auto"/>
      </w:pPr>
      <w:r>
        <w:t>Analysis:</w:t>
      </w:r>
    </w:p>
    <w:p w14:paraId="1D36F416" w14:textId="77777777" w:rsidR="0037673D" w:rsidRDefault="0037673D" w:rsidP="00D755B4">
      <w:pPr>
        <w:spacing w:after="0" w:line="240" w:lineRule="auto"/>
      </w:pPr>
      <w:r>
        <w:t xml:space="preserve">a. Incorrect. Read the material under </w:t>
      </w:r>
      <w:r w:rsidR="00766A4E">
        <w:t>‘</w:t>
      </w:r>
      <w:r w:rsidR="00124434">
        <w:t>Customers and marketing</w:t>
      </w:r>
      <w:r w:rsidR="00766A4E">
        <w:t>’</w:t>
      </w:r>
      <w:r>
        <w:t>.</w:t>
      </w:r>
    </w:p>
    <w:p w14:paraId="603EA3FE" w14:textId="77777777" w:rsidR="0037673D" w:rsidRDefault="0037673D" w:rsidP="00D755B4">
      <w:pPr>
        <w:spacing w:after="0" w:line="240" w:lineRule="auto"/>
      </w:pPr>
      <w:r>
        <w:t xml:space="preserve">b. Incorrect. Read the material under </w:t>
      </w:r>
      <w:r w:rsidR="00766A4E">
        <w:t>‘</w:t>
      </w:r>
      <w:r w:rsidR="00124434">
        <w:t>Customers and marketing</w:t>
      </w:r>
      <w:r w:rsidR="00766A4E">
        <w:t>’</w:t>
      </w:r>
      <w:r>
        <w:t>.</w:t>
      </w:r>
    </w:p>
    <w:p w14:paraId="5E26235C" w14:textId="77777777" w:rsidR="0037673D" w:rsidRDefault="0037673D" w:rsidP="00D755B4">
      <w:pPr>
        <w:spacing w:after="0" w:line="240" w:lineRule="auto"/>
      </w:pPr>
      <w:r>
        <w:t xml:space="preserve">c. Incorrect. Read the material under </w:t>
      </w:r>
      <w:r w:rsidR="00766A4E">
        <w:t>‘</w:t>
      </w:r>
      <w:r w:rsidR="00124434">
        <w:t>Customers and marketing</w:t>
      </w:r>
      <w:r w:rsidR="00766A4E">
        <w:t>’</w:t>
      </w:r>
      <w:r>
        <w:t>.</w:t>
      </w:r>
    </w:p>
    <w:p w14:paraId="78276353" w14:textId="77777777" w:rsidR="0037673D" w:rsidRDefault="0037673D" w:rsidP="00D755B4">
      <w:pPr>
        <w:spacing w:after="0" w:line="240" w:lineRule="auto"/>
      </w:pPr>
      <w:r>
        <w:t xml:space="preserve">d. Incorrect. Read the material under </w:t>
      </w:r>
      <w:r w:rsidR="00766A4E">
        <w:t>‘</w:t>
      </w:r>
      <w:r w:rsidR="00124434">
        <w:t>Customers and marketing</w:t>
      </w:r>
      <w:r w:rsidR="00766A4E">
        <w:t>’</w:t>
      </w:r>
      <w:r>
        <w:t>.</w:t>
      </w:r>
    </w:p>
    <w:p w14:paraId="1A1A5E5E" w14:textId="77777777" w:rsidR="0037673D" w:rsidRDefault="0037673D" w:rsidP="00D755B4">
      <w:pPr>
        <w:spacing w:after="0" w:line="240" w:lineRule="auto"/>
      </w:pPr>
      <w:r>
        <w:t>e. Correct.</w:t>
      </w:r>
    </w:p>
    <w:p w14:paraId="00A2EF54" w14:textId="77777777" w:rsidR="002E6F0F" w:rsidRDefault="002E6F0F" w:rsidP="00D755B4">
      <w:pPr>
        <w:spacing w:after="0" w:line="240" w:lineRule="auto"/>
        <w:rPr>
          <w:color w:val="000000"/>
        </w:rPr>
      </w:pPr>
    </w:p>
    <w:p w14:paraId="05C41F51" w14:textId="77777777" w:rsidR="00923BD9" w:rsidRPr="004A043E" w:rsidRDefault="00923BD9" w:rsidP="00D755B4">
      <w:pPr>
        <w:spacing w:after="0" w:line="240" w:lineRule="auto"/>
        <w:rPr>
          <w:color w:val="000000"/>
        </w:rPr>
      </w:pPr>
      <w:r w:rsidRPr="004A043E">
        <w:rPr>
          <w:color w:val="000000"/>
        </w:rPr>
        <w:t>&lt;metadata&gt;</w:t>
      </w:r>
    </w:p>
    <w:p w14:paraId="4FF229F0" w14:textId="77777777" w:rsidR="005405BB" w:rsidRDefault="005405BB" w:rsidP="00D755B4">
      <w:pPr>
        <w:spacing w:after="0" w:line="240" w:lineRule="auto"/>
        <w:rPr>
          <w:color w:val="000000"/>
        </w:rPr>
      </w:pPr>
      <w:r w:rsidRPr="003B7906">
        <w:rPr>
          <w:color w:val="000000"/>
        </w:rPr>
        <w:t>AACSB Outcomes:</w:t>
      </w:r>
      <w:r w:rsidR="001632AB" w:rsidRPr="001632AB">
        <w:rPr>
          <w:i/>
          <w:lang w:val="en-AU"/>
        </w:rPr>
        <w:t xml:space="preserve"> </w:t>
      </w:r>
      <w:r w:rsidR="001632AB" w:rsidRPr="00453BBE">
        <w:rPr>
          <w:lang w:val="en-AU"/>
        </w:rPr>
        <w:t>Reflective thinking; Marketing plan</w:t>
      </w:r>
    </w:p>
    <w:p w14:paraId="183FB46A" w14:textId="77777777" w:rsidR="00923BD9" w:rsidRPr="004A043E" w:rsidRDefault="00923BD9" w:rsidP="00D755B4">
      <w:pPr>
        <w:spacing w:after="0" w:line="240" w:lineRule="auto"/>
        <w:rPr>
          <w:color w:val="000000"/>
        </w:rPr>
      </w:pPr>
      <w:r w:rsidRPr="004A043E">
        <w:rPr>
          <w:color w:val="000000"/>
        </w:rPr>
        <w:t xml:space="preserve">Difficulty: </w:t>
      </w:r>
      <w:r w:rsidR="001632AB">
        <w:rPr>
          <w:color w:val="000000"/>
        </w:rPr>
        <w:t>M</w:t>
      </w:r>
    </w:p>
    <w:p w14:paraId="5EF90106" w14:textId="77777777" w:rsidR="00923BD9" w:rsidRPr="004A043E" w:rsidRDefault="00923BD9" w:rsidP="00D755B4">
      <w:pPr>
        <w:spacing w:after="0" w:line="240" w:lineRule="auto"/>
        <w:rPr>
          <w:color w:val="000000"/>
        </w:rPr>
      </w:pPr>
      <w:r w:rsidRPr="004A043E">
        <w:rPr>
          <w:color w:val="000000"/>
        </w:rPr>
        <w:t xml:space="preserve">LO: </w:t>
      </w:r>
      <w:r w:rsidR="001632AB">
        <w:rPr>
          <w:color w:val="000000"/>
        </w:rPr>
        <w:t>1</w:t>
      </w:r>
    </w:p>
    <w:p w14:paraId="11A93E11" w14:textId="49277868" w:rsidR="00923BD9" w:rsidRPr="004A043E" w:rsidRDefault="00923BD9" w:rsidP="00D755B4">
      <w:pPr>
        <w:spacing w:after="0" w:line="240" w:lineRule="auto"/>
        <w:jc w:val="both"/>
        <w:rPr>
          <w:color w:val="000000"/>
        </w:rPr>
      </w:pPr>
      <w:r w:rsidRPr="004A043E">
        <w:rPr>
          <w:color w:val="000000"/>
        </w:rPr>
        <w:t xml:space="preserve">Learning Objective Narrative: </w:t>
      </w:r>
      <w:r w:rsidR="00124434" w:rsidRPr="00124434">
        <w:rPr>
          <w:color w:val="000000"/>
        </w:rPr>
        <w:t xml:space="preserve">Define marketing and understand the role of marketing in different types of </w:t>
      </w:r>
      <w:proofErr w:type="spellStart"/>
      <w:r w:rsidR="00124434" w:rsidRPr="00124434">
        <w:rPr>
          <w:color w:val="000000"/>
        </w:rPr>
        <w:t>organisations</w:t>
      </w:r>
      <w:proofErr w:type="spellEnd"/>
      <w:r w:rsidR="00124434" w:rsidRPr="00124434">
        <w:rPr>
          <w:color w:val="000000"/>
        </w:rPr>
        <w:t xml:space="preserve"> and the broad role of marketing in the economy</w:t>
      </w:r>
      <w:r w:rsidR="00657640">
        <w:rPr>
          <w:color w:val="000000"/>
        </w:rPr>
        <w:t>.</w:t>
      </w:r>
    </w:p>
    <w:p w14:paraId="24BEC175" w14:textId="77777777" w:rsidR="00923BD9" w:rsidRPr="004A043E" w:rsidRDefault="00923BD9" w:rsidP="00D755B4">
      <w:pPr>
        <w:spacing w:after="0" w:line="240" w:lineRule="auto"/>
        <w:rPr>
          <w:color w:val="000000"/>
        </w:rPr>
      </w:pPr>
      <w:r w:rsidRPr="004A043E">
        <w:rPr>
          <w:color w:val="000000"/>
        </w:rPr>
        <w:t xml:space="preserve">A-head:  </w:t>
      </w:r>
      <w:r w:rsidR="00124434" w:rsidRPr="00453BBE">
        <w:rPr>
          <w:lang w:val="en-AU"/>
        </w:rPr>
        <w:t>What is marketing?</w:t>
      </w:r>
    </w:p>
    <w:p w14:paraId="45107095" w14:textId="77777777" w:rsidR="00923BD9" w:rsidRPr="004A043E" w:rsidRDefault="00923BD9" w:rsidP="00D755B4">
      <w:pPr>
        <w:spacing w:after="0" w:line="240" w:lineRule="auto"/>
        <w:rPr>
          <w:color w:val="000000"/>
        </w:rPr>
      </w:pPr>
      <w:r w:rsidRPr="004A043E">
        <w:rPr>
          <w:color w:val="000000"/>
        </w:rPr>
        <w:t xml:space="preserve">Bloom's:  </w:t>
      </w:r>
      <w:r w:rsidR="003920DB">
        <w:rPr>
          <w:color w:val="000000"/>
        </w:rPr>
        <w:t>AP</w:t>
      </w:r>
    </w:p>
    <w:p w14:paraId="22BBDE1F" w14:textId="77777777" w:rsidR="00923BD9" w:rsidRPr="004A043E" w:rsidRDefault="00923BD9" w:rsidP="00D755B4">
      <w:pPr>
        <w:spacing w:after="0" w:line="240" w:lineRule="auto"/>
        <w:rPr>
          <w:color w:val="000000"/>
        </w:rPr>
      </w:pPr>
      <w:r w:rsidRPr="004A043E">
        <w:rPr>
          <w:color w:val="000000"/>
        </w:rPr>
        <w:t>&lt;/metadata&gt;</w:t>
      </w:r>
    </w:p>
    <w:p w14:paraId="1C450482" w14:textId="77777777" w:rsidR="00923BD9" w:rsidRDefault="00923BD9" w:rsidP="00D755B4">
      <w:pPr>
        <w:spacing w:after="0" w:line="240" w:lineRule="auto"/>
      </w:pPr>
    </w:p>
    <w:p w14:paraId="1ECAC060"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342F1D9" w14:textId="3AE1D601" w:rsidR="0037673D" w:rsidRDefault="00657640" w:rsidP="00D755B4">
      <w:pPr>
        <w:spacing w:after="0" w:line="240" w:lineRule="auto"/>
      </w:pPr>
      <w:r>
        <w:t>79</w:t>
      </w:r>
      <w:r w:rsidR="0037673D">
        <w:t>. The fact that Best Friends is open 24 hours each day is part of which marketing mix variable?</w:t>
      </w:r>
    </w:p>
    <w:p w14:paraId="1A44FCE8" w14:textId="77777777" w:rsidR="0037673D" w:rsidRDefault="0037673D" w:rsidP="00D755B4">
      <w:pPr>
        <w:spacing w:after="0" w:line="240" w:lineRule="auto"/>
      </w:pPr>
      <w:r>
        <w:t>a. Product</w:t>
      </w:r>
    </w:p>
    <w:p w14:paraId="63A71969" w14:textId="77777777" w:rsidR="0037673D" w:rsidRDefault="0037673D" w:rsidP="00D755B4">
      <w:pPr>
        <w:spacing w:after="0" w:line="240" w:lineRule="auto"/>
      </w:pPr>
      <w:r>
        <w:t>b. Price</w:t>
      </w:r>
    </w:p>
    <w:p w14:paraId="1C86B5C7" w14:textId="77777777" w:rsidR="0037673D" w:rsidRDefault="0037673D" w:rsidP="00D755B4">
      <w:pPr>
        <w:spacing w:after="0" w:line="240" w:lineRule="auto"/>
      </w:pPr>
      <w:r>
        <w:t>c. Promotion</w:t>
      </w:r>
    </w:p>
    <w:p w14:paraId="76F84498" w14:textId="77777777" w:rsidR="0037673D" w:rsidRDefault="0037673D" w:rsidP="00D755B4">
      <w:pPr>
        <w:spacing w:after="0" w:line="240" w:lineRule="auto"/>
      </w:pPr>
      <w:r>
        <w:t>d. Distribution</w:t>
      </w:r>
    </w:p>
    <w:p w14:paraId="2D6C68FD" w14:textId="77777777" w:rsidR="0037673D" w:rsidRDefault="0037673D" w:rsidP="00D755B4">
      <w:pPr>
        <w:spacing w:after="0" w:line="240" w:lineRule="auto"/>
      </w:pPr>
      <w:r>
        <w:t>e. Environment</w:t>
      </w:r>
    </w:p>
    <w:p w14:paraId="33048FCC" w14:textId="77777777" w:rsidR="002E6F0F" w:rsidRDefault="002E6F0F" w:rsidP="00D755B4">
      <w:pPr>
        <w:spacing w:after="0" w:line="240" w:lineRule="auto"/>
      </w:pPr>
    </w:p>
    <w:p w14:paraId="510D4F70" w14:textId="77777777" w:rsidR="0037673D" w:rsidRDefault="0037673D" w:rsidP="00D755B4">
      <w:pPr>
        <w:spacing w:after="0" w:line="240" w:lineRule="auto"/>
      </w:pPr>
      <w:r>
        <w:t>Analysis:</w:t>
      </w:r>
    </w:p>
    <w:p w14:paraId="06AD5CB9" w14:textId="77777777" w:rsidR="0037673D" w:rsidRDefault="0037673D" w:rsidP="00D755B4">
      <w:pPr>
        <w:spacing w:after="0" w:line="240" w:lineRule="auto"/>
      </w:pPr>
      <w:r>
        <w:t xml:space="preserve">a. Incorrect. Read the material under </w:t>
      </w:r>
      <w:r w:rsidR="00766A4E">
        <w:t>‘</w:t>
      </w:r>
      <w:r w:rsidR="003745FC">
        <w:t>Place (distribution)</w:t>
      </w:r>
      <w:r w:rsidR="00766A4E">
        <w:t>’</w:t>
      </w:r>
      <w:r>
        <w:t>.</w:t>
      </w:r>
    </w:p>
    <w:p w14:paraId="43CAE14D" w14:textId="77777777" w:rsidR="0037673D" w:rsidRDefault="0037673D" w:rsidP="00D755B4">
      <w:pPr>
        <w:spacing w:after="0" w:line="240" w:lineRule="auto"/>
      </w:pPr>
      <w:r>
        <w:t xml:space="preserve">b. Incorrect. Read the material under </w:t>
      </w:r>
      <w:r w:rsidR="00766A4E">
        <w:t>‘</w:t>
      </w:r>
      <w:r w:rsidR="003745FC">
        <w:t>Place (distribution)</w:t>
      </w:r>
      <w:r w:rsidR="00766A4E">
        <w:t>’</w:t>
      </w:r>
      <w:r>
        <w:t>.</w:t>
      </w:r>
    </w:p>
    <w:p w14:paraId="5932145F" w14:textId="77777777" w:rsidR="0037673D" w:rsidRDefault="0037673D" w:rsidP="00D755B4">
      <w:pPr>
        <w:spacing w:after="0" w:line="240" w:lineRule="auto"/>
      </w:pPr>
      <w:r>
        <w:t xml:space="preserve">c. Incorrect. Read the material under </w:t>
      </w:r>
      <w:r w:rsidR="00766A4E">
        <w:t>‘</w:t>
      </w:r>
      <w:r w:rsidR="003745FC">
        <w:t>Place (distribution)’</w:t>
      </w:r>
      <w:r>
        <w:t>.</w:t>
      </w:r>
    </w:p>
    <w:p w14:paraId="714472B3" w14:textId="77777777" w:rsidR="0037673D" w:rsidRDefault="0037673D" w:rsidP="00D755B4">
      <w:pPr>
        <w:spacing w:after="0" w:line="240" w:lineRule="auto"/>
      </w:pPr>
      <w:r>
        <w:t>d. Correct.</w:t>
      </w:r>
    </w:p>
    <w:p w14:paraId="69F13656" w14:textId="77777777" w:rsidR="0037673D" w:rsidRDefault="0037673D" w:rsidP="00D755B4">
      <w:pPr>
        <w:spacing w:after="0" w:line="240" w:lineRule="auto"/>
      </w:pPr>
      <w:r>
        <w:t xml:space="preserve">e. Incorrect. Read the material under </w:t>
      </w:r>
      <w:r w:rsidR="00766A4E">
        <w:t>‘</w:t>
      </w:r>
      <w:r w:rsidR="003745FC">
        <w:t>Place (distribution)</w:t>
      </w:r>
      <w:r w:rsidR="00766A4E">
        <w:t>’</w:t>
      </w:r>
      <w:r>
        <w:t>.</w:t>
      </w:r>
    </w:p>
    <w:p w14:paraId="65BE5E14" w14:textId="77777777" w:rsidR="002E6F0F" w:rsidRDefault="002E6F0F" w:rsidP="00D755B4">
      <w:pPr>
        <w:spacing w:after="0" w:line="240" w:lineRule="auto"/>
        <w:rPr>
          <w:color w:val="000000"/>
        </w:rPr>
      </w:pPr>
    </w:p>
    <w:p w14:paraId="532C0120" w14:textId="77777777" w:rsidR="000B60A5" w:rsidRPr="004A043E" w:rsidRDefault="000B60A5" w:rsidP="00D755B4">
      <w:pPr>
        <w:spacing w:after="0" w:line="240" w:lineRule="auto"/>
        <w:rPr>
          <w:color w:val="000000"/>
        </w:rPr>
      </w:pPr>
      <w:r w:rsidRPr="004A043E">
        <w:rPr>
          <w:color w:val="000000"/>
        </w:rPr>
        <w:t>&lt;metadata&gt;</w:t>
      </w:r>
    </w:p>
    <w:p w14:paraId="5A341CFD"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Reflective thinking; Product; Price; Promotion; Distribution</w:t>
      </w:r>
    </w:p>
    <w:p w14:paraId="1C48F320"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M</w:t>
      </w:r>
    </w:p>
    <w:p w14:paraId="35A3C49A" w14:textId="77777777" w:rsidR="000B60A5" w:rsidRPr="004A043E" w:rsidRDefault="000B60A5" w:rsidP="00D755B4">
      <w:pPr>
        <w:spacing w:after="0" w:line="240" w:lineRule="auto"/>
        <w:rPr>
          <w:color w:val="000000"/>
        </w:rPr>
      </w:pPr>
      <w:r w:rsidRPr="004A043E">
        <w:rPr>
          <w:color w:val="000000"/>
        </w:rPr>
        <w:t xml:space="preserve">LO: </w:t>
      </w:r>
      <w:r w:rsidR="003745FC">
        <w:rPr>
          <w:color w:val="000000"/>
        </w:rPr>
        <w:t>2</w:t>
      </w:r>
    </w:p>
    <w:p w14:paraId="66BA27B4" w14:textId="04DBC147" w:rsidR="000B60A5" w:rsidRPr="004A043E" w:rsidRDefault="000B60A5" w:rsidP="00D755B4">
      <w:pPr>
        <w:spacing w:after="0" w:line="240" w:lineRule="auto"/>
        <w:jc w:val="both"/>
        <w:rPr>
          <w:color w:val="000000"/>
        </w:rPr>
      </w:pPr>
      <w:r w:rsidRPr="004A043E">
        <w:rPr>
          <w:color w:val="000000"/>
        </w:rPr>
        <w:t xml:space="preserve">Learning Objective Narrative: </w:t>
      </w:r>
      <w:r w:rsidR="003745FC" w:rsidRPr="003745FC">
        <w:rPr>
          <w:color w:val="000000"/>
        </w:rPr>
        <w:t>Describe the strategic variables of the marketing mix and the expanded marketing mix</w:t>
      </w:r>
      <w:r w:rsidR="00657640">
        <w:rPr>
          <w:color w:val="000000"/>
        </w:rPr>
        <w:t>.</w:t>
      </w:r>
    </w:p>
    <w:p w14:paraId="0E92037A" w14:textId="77777777" w:rsidR="000B60A5" w:rsidRPr="004A043E" w:rsidRDefault="000B60A5" w:rsidP="00D755B4">
      <w:pPr>
        <w:spacing w:after="0" w:line="240" w:lineRule="auto"/>
        <w:rPr>
          <w:color w:val="000000"/>
        </w:rPr>
      </w:pPr>
      <w:r w:rsidRPr="004A043E">
        <w:rPr>
          <w:color w:val="000000"/>
        </w:rPr>
        <w:t xml:space="preserve">A-head:  </w:t>
      </w:r>
      <w:r w:rsidR="003745FC" w:rsidRPr="00453BBE">
        <w:rPr>
          <w:lang w:val="en-AU"/>
        </w:rPr>
        <w:t>Strategic variables of marketing – the expanded marketing mix</w:t>
      </w:r>
    </w:p>
    <w:p w14:paraId="129C260E"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AP</w:t>
      </w:r>
    </w:p>
    <w:p w14:paraId="0B6CAC8C" w14:textId="77777777" w:rsidR="000B60A5" w:rsidRPr="004A043E" w:rsidRDefault="000B60A5" w:rsidP="00D755B4">
      <w:pPr>
        <w:spacing w:after="0" w:line="240" w:lineRule="auto"/>
        <w:rPr>
          <w:color w:val="000000"/>
        </w:rPr>
      </w:pPr>
      <w:r w:rsidRPr="004A043E">
        <w:rPr>
          <w:color w:val="000000"/>
        </w:rPr>
        <w:t>&lt;/metadata&gt;</w:t>
      </w:r>
    </w:p>
    <w:p w14:paraId="632438F2" w14:textId="77777777" w:rsidR="000B60A5" w:rsidRDefault="000B60A5" w:rsidP="00D755B4">
      <w:pPr>
        <w:spacing w:after="0" w:line="240" w:lineRule="auto"/>
      </w:pPr>
    </w:p>
    <w:p w14:paraId="7FA97DB1"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2447F114" w14:textId="2CC1A5F6" w:rsidR="0037673D" w:rsidRDefault="00657640" w:rsidP="00D755B4">
      <w:pPr>
        <w:spacing w:after="0" w:line="240" w:lineRule="auto"/>
      </w:pPr>
      <w:r>
        <w:t>80</w:t>
      </w:r>
      <w:r w:rsidR="0037673D">
        <w:t>. If Best Friends employs the philosophy of building a relationship with its dog and cat customers, and their owners, it will be implementing the:</w:t>
      </w:r>
    </w:p>
    <w:p w14:paraId="76F856D1" w14:textId="77777777" w:rsidR="0037673D" w:rsidRDefault="0037673D" w:rsidP="00D755B4">
      <w:pPr>
        <w:spacing w:after="0" w:line="240" w:lineRule="auto"/>
      </w:pPr>
      <w:r>
        <w:t>a. marketing concept.</w:t>
      </w:r>
    </w:p>
    <w:p w14:paraId="302785DD" w14:textId="77777777" w:rsidR="0037673D" w:rsidRDefault="0037673D" w:rsidP="00D755B4">
      <w:pPr>
        <w:spacing w:after="0" w:line="240" w:lineRule="auto"/>
      </w:pPr>
      <w:r>
        <w:t>b. production concept.</w:t>
      </w:r>
    </w:p>
    <w:p w14:paraId="77474586" w14:textId="77777777" w:rsidR="0037673D" w:rsidRDefault="0037673D" w:rsidP="00D755B4">
      <w:pPr>
        <w:spacing w:after="0" w:line="240" w:lineRule="auto"/>
      </w:pPr>
      <w:r>
        <w:t>c. sales concept.</w:t>
      </w:r>
    </w:p>
    <w:p w14:paraId="04432882" w14:textId="77777777" w:rsidR="0037673D" w:rsidRDefault="0037673D" w:rsidP="00D755B4">
      <w:pPr>
        <w:spacing w:after="0" w:line="240" w:lineRule="auto"/>
      </w:pPr>
      <w:r>
        <w:t>d. marketing mix.</w:t>
      </w:r>
    </w:p>
    <w:p w14:paraId="1F75BC66" w14:textId="77777777" w:rsidR="0037673D" w:rsidRDefault="0037673D" w:rsidP="00D755B4">
      <w:pPr>
        <w:spacing w:after="0" w:line="240" w:lineRule="auto"/>
      </w:pPr>
      <w:r>
        <w:t>e. marketing environment.</w:t>
      </w:r>
    </w:p>
    <w:p w14:paraId="02C95F3D" w14:textId="77777777" w:rsidR="002E6F0F" w:rsidRDefault="002E6F0F" w:rsidP="00D755B4">
      <w:pPr>
        <w:spacing w:after="0" w:line="240" w:lineRule="auto"/>
      </w:pPr>
    </w:p>
    <w:p w14:paraId="025753E5" w14:textId="77777777" w:rsidR="0037673D" w:rsidRDefault="0037673D" w:rsidP="00D755B4">
      <w:pPr>
        <w:spacing w:after="0" w:line="240" w:lineRule="auto"/>
      </w:pPr>
      <w:r>
        <w:t>Analysis:</w:t>
      </w:r>
    </w:p>
    <w:p w14:paraId="6B3A3C87" w14:textId="77777777" w:rsidR="0037673D" w:rsidRDefault="0037673D" w:rsidP="00D755B4">
      <w:pPr>
        <w:spacing w:after="0" w:line="240" w:lineRule="auto"/>
      </w:pPr>
      <w:r>
        <w:t>a. Correct.</w:t>
      </w:r>
    </w:p>
    <w:p w14:paraId="3430EAB2" w14:textId="77777777" w:rsidR="0037673D" w:rsidRDefault="0037673D" w:rsidP="00D755B4">
      <w:pPr>
        <w:spacing w:after="0" w:line="240" w:lineRule="auto"/>
      </w:pPr>
      <w:r>
        <w:t xml:space="preserve">b. Incorrect. Read the material under </w:t>
      </w:r>
      <w:r w:rsidR="00766A4E">
        <w:t>‘</w:t>
      </w:r>
      <w:r>
        <w:t>Understanding the marketing concept</w:t>
      </w:r>
      <w:r w:rsidR="00766A4E">
        <w:t>’</w:t>
      </w:r>
      <w:r>
        <w:t>.</w:t>
      </w:r>
    </w:p>
    <w:p w14:paraId="53A870FA" w14:textId="77777777" w:rsidR="0037673D" w:rsidRDefault="0037673D" w:rsidP="00D755B4">
      <w:pPr>
        <w:spacing w:after="0" w:line="240" w:lineRule="auto"/>
      </w:pPr>
      <w:r>
        <w:t xml:space="preserve">c. Incorrect. Read the material under </w:t>
      </w:r>
      <w:r w:rsidR="00766A4E">
        <w:t>‘</w:t>
      </w:r>
      <w:r>
        <w:t>Understanding the marketing concept</w:t>
      </w:r>
      <w:r w:rsidR="00766A4E">
        <w:t>’</w:t>
      </w:r>
      <w:r>
        <w:t>.</w:t>
      </w:r>
    </w:p>
    <w:p w14:paraId="0002F726" w14:textId="77777777" w:rsidR="0037673D" w:rsidRDefault="0037673D" w:rsidP="00D755B4">
      <w:pPr>
        <w:spacing w:after="0" w:line="240" w:lineRule="auto"/>
      </w:pPr>
      <w:r>
        <w:t xml:space="preserve">d. Incorrect. Read the material under </w:t>
      </w:r>
      <w:r w:rsidR="00766A4E">
        <w:t>‘</w:t>
      </w:r>
      <w:r>
        <w:t>Understanding the marketing concept</w:t>
      </w:r>
      <w:r w:rsidR="00766A4E">
        <w:t>’</w:t>
      </w:r>
      <w:r>
        <w:t>.</w:t>
      </w:r>
    </w:p>
    <w:p w14:paraId="0CD0157F" w14:textId="77777777" w:rsidR="0037673D" w:rsidRDefault="0037673D" w:rsidP="00D755B4">
      <w:pPr>
        <w:spacing w:after="0" w:line="240" w:lineRule="auto"/>
      </w:pPr>
      <w:r>
        <w:t xml:space="preserve">e. Incorrect. Read the material under </w:t>
      </w:r>
      <w:r w:rsidR="00766A4E">
        <w:t>‘</w:t>
      </w:r>
      <w:r>
        <w:t>Understanding the marketing concept</w:t>
      </w:r>
      <w:r w:rsidR="00766A4E">
        <w:t>’</w:t>
      </w:r>
      <w:r>
        <w:t>.</w:t>
      </w:r>
    </w:p>
    <w:p w14:paraId="25D54E74" w14:textId="77777777" w:rsidR="002E6F0F" w:rsidRDefault="002E6F0F" w:rsidP="00D755B4">
      <w:pPr>
        <w:spacing w:after="0" w:line="240" w:lineRule="auto"/>
        <w:rPr>
          <w:color w:val="000000"/>
        </w:rPr>
      </w:pPr>
    </w:p>
    <w:p w14:paraId="032F8AFD" w14:textId="77777777" w:rsidR="000B60A5" w:rsidRPr="004A043E" w:rsidRDefault="000B60A5" w:rsidP="00D755B4">
      <w:pPr>
        <w:spacing w:after="0" w:line="240" w:lineRule="auto"/>
        <w:rPr>
          <w:color w:val="000000"/>
        </w:rPr>
      </w:pPr>
      <w:r w:rsidRPr="004A043E">
        <w:rPr>
          <w:color w:val="000000"/>
        </w:rPr>
        <w:t>&lt;metadata&gt;</w:t>
      </w:r>
    </w:p>
    <w:p w14:paraId="51F3B3EC"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Analytical; Reflective thinking</w:t>
      </w:r>
    </w:p>
    <w:p w14:paraId="0D4A3E6E"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M</w:t>
      </w:r>
    </w:p>
    <w:p w14:paraId="7449B655" w14:textId="77777777" w:rsidR="000B60A5" w:rsidRPr="004A043E" w:rsidRDefault="000B60A5" w:rsidP="00D755B4">
      <w:pPr>
        <w:spacing w:after="0" w:line="240" w:lineRule="auto"/>
        <w:rPr>
          <w:color w:val="000000"/>
        </w:rPr>
      </w:pPr>
      <w:r w:rsidRPr="004A043E">
        <w:rPr>
          <w:color w:val="000000"/>
        </w:rPr>
        <w:t xml:space="preserve">LO: </w:t>
      </w:r>
      <w:r w:rsidR="00EE694F">
        <w:rPr>
          <w:color w:val="000000"/>
        </w:rPr>
        <w:t>5</w:t>
      </w:r>
    </w:p>
    <w:p w14:paraId="4AE4D9CF" w14:textId="1C08ABF5" w:rsidR="000B60A5" w:rsidRPr="004A043E" w:rsidRDefault="000B60A5" w:rsidP="00D755B4">
      <w:pPr>
        <w:spacing w:after="0" w:line="240" w:lineRule="auto"/>
        <w:jc w:val="both"/>
        <w:rPr>
          <w:color w:val="000000"/>
        </w:rPr>
      </w:pPr>
      <w:r w:rsidRPr="004A043E">
        <w:rPr>
          <w:color w:val="000000"/>
        </w:rPr>
        <w:t xml:space="preserve">Learning Objective Narrative: </w:t>
      </w:r>
      <w:r w:rsidR="00EE694F" w:rsidRPr="00EE694F">
        <w:rPr>
          <w:color w:val="000000"/>
        </w:rPr>
        <w:t>Understand and explain the marketing concept and different marketing orientations within firms</w:t>
      </w:r>
      <w:r w:rsidR="00657640">
        <w:rPr>
          <w:color w:val="000000"/>
        </w:rPr>
        <w:t>.</w:t>
      </w:r>
    </w:p>
    <w:p w14:paraId="4884A8A6" w14:textId="77777777" w:rsidR="000B60A5" w:rsidRPr="004A043E" w:rsidRDefault="000B60A5" w:rsidP="00D755B4">
      <w:pPr>
        <w:spacing w:after="0" w:line="240" w:lineRule="auto"/>
        <w:rPr>
          <w:color w:val="000000"/>
        </w:rPr>
      </w:pPr>
      <w:r w:rsidRPr="004A043E">
        <w:rPr>
          <w:color w:val="000000"/>
        </w:rPr>
        <w:t xml:space="preserve">A-head:  </w:t>
      </w:r>
      <w:r w:rsidR="00EE694F" w:rsidRPr="00453BBE">
        <w:rPr>
          <w:iCs/>
          <w:lang w:val="en-AU"/>
        </w:rPr>
        <w:t>Marketing orientations</w:t>
      </w:r>
    </w:p>
    <w:p w14:paraId="2446C8F7" w14:textId="77777777" w:rsidR="000B60A5" w:rsidRPr="004A043E" w:rsidRDefault="000B60A5" w:rsidP="00D755B4">
      <w:pPr>
        <w:spacing w:after="0" w:line="240" w:lineRule="auto"/>
        <w:rPr>
          <w:color w:val="000000"/>
        </w:rPr>
      </w:pPr>
      <w:r w:rsidRPr="004A043E">
        <w:rPr>
          <w:color w:val="000000"/>
        </w:rPr>
        <w:t>Bloom's:</w:t>
      </w:r>
      <w:r w:rsidR="003920DB">
        <w:rPr>
          <w:color w:val="000000"/>
        </w:rPr>
        <w:t xml:space="preserve"> AP</w:t>
      </w:r>
      <w:r w:rsidRPr="004A043E">
        <w:rPr>
          <w:color w:val="000000"/>
        </w:rPr>
        <w:t xml:space="preserve">  </w:t>
      </w:r>
    </w:p>
    <w:p w14:paraId="4A986B58" w14:textId="77777777" w:rsidR="000B60A5" w:rsidRPr="004A043E" w:rsidRDefault="000B60A5" w:rsidP="00D755B4">
      <w:pPr>
        <w:spacing w:after="0" w:line="240" w:lineRule="auto"/>
        <w:rPr>
          <w:color w:val="000000"/>
        </w:rPr>
      </w:pPr>
      <w:r w:rsidRPr="004A043E">
        <w:rPr>
          <w:color w:val="000000"/>
        </w:rPr>
        <w:t>&lt;/metadata&gt;</w:t>
      </w:r>
    </w:p>
    <w:p w14:paraId="545AF0F9" w14:textId="77777777" w:rsidR="000B60A5" w:rsidRDefault="000B60A5" w:rsidP="00D755B4">
      <w:pPr>
        <w:spacing w:after="0" w:line="240" w:lineRule="auto"/>
      </w:pPr>
    </w:p>
    <w:p w14:paraId="3FDB70C6" w14:textId="77777777" w:rsidR="0037673D" w:rsidRDefault="00DE7EA1" w:rsidP="00D755B4">
      <w:pPr>
        <w:spacing w:after="0" w:line="240" w:lineRule="auto"/>
      </w:pPr>
      <w:r>
        <w:t>&lt;question type</w:t>
      </w:r>
      <w:proofErr w:type="gramStart"/>
      <w:r>
        <w:t>=</w:t>
      </w:r>
      <w:r w:rsidR="00A0654F">
        <w:t>“</w:t>
      </w:r>
      <w:proofErr w:type="gramEnd"/>
      <w:r w:rsidR="0037673D">
        <w:t>mc</w:t>
      </w:r>
      <w:r w:rsidR="00A0654F">
        <w:t>”</w:t>
      </w:r>
      <w:r w:rsidR="0037673D">
        <w:t>&gt;</w:t>
      </w:r>
    </w:p>
    <w:p w14:paraId="6082407B" w14:textId="19E5AB65" w:rsidR="0037673D" w:rsidRDefault="00657640" w:rsidP="00D755B4">
      <w:pPr>
        <w:spacing w:after="0" w:line="240" w:lineRule="auto"/>
      </w:pPr>
      <w:r>
        <w:t>81</w:t>
      </w:r>
      <w:r w:rsidR="0037673D">
        <w:t xml:space="preserve">. Previously, Best Friends was </w:t>
      </w:r>
      <w:r w:rsidR="0030374F" w:rsidRPr="0030374F">
        <w:rPr>
          <w:i/>
        </w:rPr>
        <w:t>most likely</w:t>
      </w:r>
      <w:r w:rsidR="0037673D">
        <w:t xml:space="preserve"> using which type of orientation?</w:t>
      </w:r>
    </w:p>
    <w:p w14:paraId="7FF0A5BE" w14:textId="77777777" w:rsidR="0037673D" w:rsidRDefault="0037673D" w:rsidP="00D755B4">
      <w:pPr>
        <w:spacing w:after="0" w:line="240" w:lineRule="auto"/>
      </w:pPr>
      <w:r>
        <w:t>a. Marketing</w:t>
      </w:r>
    </w:p>
    <w:p w14:paraId="4E135BEA" w14:textId="77777777" w:rsidR="0037673D" w:rsidRDefault="0037673D" w:rsidP="00D755B4">
      <w:pPr>
        <w:spacing w:after="0" w:line="240" w:lineRule="auto"/>
      </w:pPr>
      <w:r>
        <w:t>b. Customer</w:t>
      </w:r>
    </w:p>
    <w:p w14:paraId="57B9FD71" w14:textId="77777777" w:rsidR="0037673D" w:rsidRDefault="0037673D" w:rsidP="00D755B4">
      <w:pPr>
        <w:spacing w:after="0" w:line="240" w:lineRule="auto"/>
      </w:pPr>
      <w:r>
        <w:t>c. Sales</w:t>
      </w:r>
    </w:p>
    <w:p w14:paraId="153CC54D" w14:textId="77777777" w:rsidR="0037673D" w:rsidRDefault="0037673D" w:rsidP="00D755B4">
      <w:pPr>
        <w:spacing w:after="0" w:line="240" w:lineRule="auto"/>
      </w:pPr>
      <w:r>
        <w:t>d. Production</w:t>
      </w:r>
    </w:p>
    <w:p w14:paraId="5769C801" w14:textId="77777777" w:rsidR="0037673D" w:rsidRDefault="0037673D" w:rsidP="00D755B4">
      <w:pPr>
        <w:spacing w:after="0" w:line="240" w:lineRule="auto"/>
      </w:pPr>
      <w:r>
        <w:t>e. Service</w:t>
      </w:r>
    </w:p>
    <w:p w14:paraId="102AAE93" w14:textId="77777777" w:rsidR="002E6F0F" w:rsidRDefault="002E6F0F" w:rsidP="00D755B4">
      <w:pPr>
        <w:spacing w:after="0" w:line="240" w:lineRule="auto"/>
      </w:pPr>
    </w:p>
    <w:p w14:paraId="5077F992" w14:textId="77777777" w:rsidR="0037673D" w:rsidRDefault="0037673D" w:rsidP="00D755B4">
      <w:pPr>
        <w:spacing w:after="0" w:line="240" w:lineRule="auto"/>
      </w:pPr>
      <w:r>
        <w:t>Analysis:</w:t>
      </w:r>
    </w:p>
    <w:p w14:paraId="25AE2A69" w14:textId="77777777" w:rsidR="0037673D" w:rsidRDefault="0037673D" w:rsidP="00D755B4">
      <w:pPr>
        <w:spacing w:after="0" w:line="240" w:lineRule="auto"/>
      </w:pPr>
      <w:r>
        <w:t xml:space="preserve">a. Incorrect. Read the material under </w:t>
      </w:r>
      <w:r w:rsidR="00766A4E">
        <w:t>‘</w:t>
      </w:r>
      <w:r>
        <w:t>The sales orientation</w:t>
      </w:r>
      <w:r w:rsidR="00766A4E">
        <w:t>’</w:t>
      </w:r>
      <w:r>
        <w:t>.</w:t>
      </w:r>
    </w:p>
    <w:p w14:paraId="259DC5DA" w14:textId="77777777" w:rsidR="0037673D" w:rsidRDefault="0037673D" w:rsidP="00D755B4">
      <w:pPr>
        <w:spacing w:after="0" w:line="240" w:lineRule="auto"/>
      </w:pPr>
      <w:r>
        <w:t xml:space="preserve">b. Incorrect. Read the material under </w:t>
      </w:r>
      <w:r w:rsidR="00766A4E">
        <w:t>‘</w:t>
      </w:r>
      <w:r>
        <w:t>The sales orientation</w:t>
      </w:r>
      <w:r w:rsidR="00766A4E">
        <w:t>’</w:t>
      </w:r>
      <w:r>
        <w:t>.</w:t>
      </w:r>
    </w:p>
    <w:p w14:paraId="30BC0F84" w14:textId="77777777" w:rsidR="0037673D" w:rsidRDefault="0037673D" w:rsidP="00D755B4">
      <w:pPr>
        <w:spacing w:after="0" w:line="240" w:lineRule="auto"/>
      </w:pPr>
      <w:r>
        <w:t>c. Correct.</w:t>
      </w:r>
    </w:p>
    <w:p w14:paraId="39AC1432" w14:textId="77777777" w:rsidR="0037673D" w:rsidRDefault="0037673D" w:rsidP="00D755B4">
      <w:pPr>
        <w:spacing w:after="0" w:line="240" w:lineRule="auto"/>
      </w:pPr>
      <w:r>
        <w:t xml:space="preserve">d. Incorrect. Read the material under </w:t>
      </w:r>
      <w:r w:rsidR="00766A4E">
        <w:t>‘</w:t>
      </w:r>
      <w:r>
        <w:t>The sales orientation</w:t>
      </w:r>
      <w:r w:rsidR="00766A4E">
        <w:t>’</w:t>
      </w:r>
      <w:r>
        <w:t>.</w:t>
      </w:r>
    </w:p>
    <w:p w14:paraId="198F8275" w14:textId="77777777" w:rsidR="0037673D" w:rsidRDefault="0037673D" w:rsidP="00D755B4">
      <w:pPr>
        <w:spacing w:after="0" w:line="240" w:lineRule="auto"/>
      </w:pPr>
      <w:r>
        <w:t xml:space="preserve">e. Incorrect. Read the material under </w:t>
      </w:r>
      <w:r w:rsidR="00766A4E">
        <w:t>‘</w:t>
      </w:r>
      <w:r>
        <w:t>The sales orientation</w:t>
      </w:r>
      <w:r w:rsidR="00766A4E">
        <w:t>’</w:t>
      </w:r>
      <w:r>
        <w:t>.</w:t>
      </w:r>
    </w:p>
    <w:p w14:paraId="318C7023" w14:textId="77777777" w:rsidR="002E6F0F" w:rsidRDefault="002E6F0F" w:rsidP="00D755B4">
      <w:pPr>
        <w:spacing w:after="0" w:line="240" w:lineRule="auto"/>
        <w:rPr>
          <w:color w:val="000000"/>
        </w:rPr>
      </w:pPr>
    </w:p>
    <w:p w14:paraId="73B6B9F1" w14:textId="77777777" w:rsidR="005405BB" w:rsidRPr="004A043E" w:rsidRDefault="005405BB" w:rsidP="00D755B4">
      <w:pPr>
        <w:spacing w:after="0" w:line="240" w:lineRule="auto"/>
        <w:rPr>
          <w:color w:val="000000"/>
        </w:rPr>
      </w:pPr>
      <w:r w:rsidRPr="004A043E">
        <w:rPr>
          <w:color w:val="000000"/>
        </w:rPr>
        <w:t>&lt;metadata&gt;</w:t>
      </w:r>
    </w:p>
    <w:p w14:paraId="44083A7A"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Analytical; Strategy</w:t>
      </w:r>
    </w:p>
    <w:p w14:paraId="0AB831C4" w14:textId="77777777" w:rsidR="005405BB" w:rsidRPr="004A043E" w:rsidRDefault="005405BB" w:rsidP="00D755B4">
      <w:pPr>
        <w:spacing w:after="0" w:line="240" w:lineRule="auto"/>
        <w:rPr>
          <w:color w:val="000000"/>
        </w:rPr>
      </w:pPr>
      <w:r w:rsidRPr="004A043E">
        <w:rPr>
          <w:color w:val="000000"/>
        </w:rPr>
        <w:t xml:space="preserve">Difficulty: </w:t>
      </w:r>
      <w:r w:rsidR="003920DB">
        <w:rPr>
          <w:color w:val="000000"/>
        </w:rPr>
        <w:t>M</w:t>
      </w:r>
    </w:p>
    <w:p w14:paraId="5759DEB4" w14:textId="77777777" w:rsidR="005405BB" w:rsidRPr="004A043E" w:rsidRDefault="005405BB" w:rsidP="00D755B4">
      <w:pPr>
        <w:spacing w:after="0" w:line="240" w:lineRule="auto"/>
        <w:rPr>
          <w:color w:val="000000"/>
        </w:rPr>
      </w:pPr>
      <w:r w:rsidRPr="004A043E">
        <w:rPr>
          <w:color w:val="000000"/>
        </w:rPr>
        <w:t xml:space="preserve">LO: </w:t>
      </w:r>
      <w:r w:rsidR="007A4219">
        <w:rPr>
          <w:color w:val="000000"/>
        </w:rPr>
        <w:t>5</w:t>
      </w:r>
    </w:p>
    <w:p w14:paraId="2DC18991" w14:textId="77777777" w:rsidR="007A4219" w:rsidRPr="00EE694F" w:rsidRDefault="005405BB" w:rsidP="00D755B4">
      <w:pPr>
        <w:spacing w:after="0" w:line="240" w:lineRule="auto"/>
        <w:jc w:val="both"/>
        <w:rPr>
          <w:color w:val="000000"/>
        </w:rPr>
      </w:pPr>
      <w:r w:rsidRPr="004A043E">
        <w:rPr>
          <w:color w:val="000000"/>
        </w:rPr>
        <w:t xml:space="preserve">Learning Objective Narrative: </w:t>
      </w:r>
    </w:p>
    <w:p w14:paraId="74C741E9" w14:textId="1AED0D26" w:rsidR="007A4219" w:rsidRPr="004A043E" w:rsidRDefault="007A4219" w:rsidP="00D755B4">
      <w:pPr>
        <w:spacing w:after="0" w:line="240" w:lineRule="auto"/>
        <w:jc w:val="both"/>
        <w:rPr>
          <w:color w:val="000000"/>
        </w:rPr>
      </w:pPr>
      <w:r w:rsidRPr="00EE694F">
        <w:rPr>
          <w:color w:val="000000"/>
        </w:rPr>
        <w:t>Understand and explain the marketing concept and different marketing orientations within firms</w:t>
      </w:r>
      <w:r w:rsidR="00657640">
        <w:rPr>
          <w:color w:val="000000"/>
        </w:rPr>
        <w:t>.</w:t>
      </w:r>
    </w:p>
    <w:p w14:paraId="1B38775D" w14:textId="77777777" w:rsidR="007A4219" w:rsidRPr="004A043E" w:rsidRDefault="007A4219" w:rsidP="00D755B4">
      <w:pPr>
        <w:spacing w:after="0" w:line="240" w:lineRule="auto"/>
        <w:rPr>
          <w:color w:val="000000"/>
        </w:rPr>
      </w:pPr>
      <w:r w:rsidRPr="004A043E">
        <w:rPr>
          <w:color w:val="000000"/>
        </w:rPr>
        <w:t xml:space="preserve">A-head:  </w:t>
      </w:r>
      <w:r w:rsidRPr="00453BBE">
        <w:rPr>
          <w:iCs/>
          <w:lang w:val="en-AU"/>
        </w:rPr>
        <w:t>Marketing orientations</w:t>
      </w:r>
    </w:p>
    <w:p w14:paraId="6047FE07" w14:textId="77777777" w:rsidR="005405BB" w:rsidRPr="004A043E" w:rsidRDefault="005405BB" w:rsidP="00D755B4">
      <w:pPr>
        <w:spacing w:after="0" w:line="240" w:lineRule="auto"/>
        <w:rPr>
          <w:color w:val="000000"/>
        </w:rPr>
      </w:pPr>
      <w:r w:rsidRPr="004A043E">
        <w:rPr>
          <w:color w:val="000000"/>
        </w:rPr>
        <w:t xml:space="preserve">Bloom's:  </w:t>
      </w:r>
      <w:r w:rsidR="003920DB">
        <w:rPr>
          <w:color w:val="000000"/>
        </w:rPr>
        <w:t>AP</w:t>
      </w:r>
    </w:p>
    <w:p w14:paraId="44E94B2D" w14:textId="77777777" w:rsidR="005405BB" w:rsidRPr="004A043E" w:rsidRDefault="005405BB" w:rsidP="00D755B4">
      <w:pPr>
        <w:spacing w:after="0" w:line="240" w:lineRule="auto"/>
        <w:rPr>
          <w:color w:val="000000"/>
        </w:rPr>
      </w:pPr>
      <w:r w:rsidRPr="004A043E">
        <w:rPr>
          <w:color w:val="000000"/>
        </w:rPr>
        <w:t>&lt;/metadata&gt;</w:t>
      </w:r>
    </w:p>
    <w:p w14:paraId="44F5E81F" w14:textId="77777777" w:rsidR="002F19D6" w:rsidRDefault="002F19D6" w:rsidP="00D755B4">
      <w:pPr>
        <w:spacing w:after="0" w:line="240" w:lineRule="auto"/>
      </w:pPr>
    </w:p>
    <w:p w14:paraId="28D6C0E2"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51B26CDA" w14:textId="30877B0C" w:rsidR="0037673D" w:rsidRDefault="00657640" w:rsidP="00D755B4">
      <w:pPr>
        <w:spacing w:after="0" w:line="240" w:lineRule="auto"/>
      </w:pPr>
      <w:r>
        <w:t>82</w:t>
      </w:r>
      <w:r w:rsidR="0037673D">
        <w:t>. Marketing consists primarily of selling and advertising.</w:t>
      </w:r>
    </w:p>
    <w:p w14:paraId="4506BD5D" w14:textId="77777777" w:rsidR="0037673D" w:rsidRDefault="0037673D" w:rsidP="00D755B4">
      <w:pPr>
        <w:spacing w:after="0" w:line="240" w:lineRule="auto"/>
      </w:pPr>
      <w:r>
        <w:t>T</w:t>
      </w:r>
    </w:p>
    <w:p w14:paraId="2E9B6E48" w14:textId="77777777" w:rsidR="0037673D" w:rsidRDefault="0037673D" w:rsidP="00D755B4">
      <w:pPr>
        <w:spacing w:after="0" w:line="240" w:lineRule="auto"/>
      </w:pPr>
      <w:r>
        <w:t xml:space="preserve">Incorrect. Read the material under </w:t>
      </w:r>
      <w:r w:rsidR="00766A4E">
        <w:t>‘</w:t>
      </w:r>
      <w:r w:rsidR="007A4219">
        <w:t>What is marketing?</w:t>
      </w:r>
      <w:r w:rsidR="00766A4E">
        <w:t>’</w:t>
      </w:r>
      <w:r>
        <w:t>.</w:t>
      </w:r>
    </w:p>
    <w:p w14:paraId="1BE27D4D" w14:textId="77777777" w:rsidR="0037673D" w:rsidRDefault="0037673D" w:rsidP="00D755B4">
      <w:pPr>
        <w:spacing w:after="0" w:line="240" w:lineRule="auto"/>
      </w:pPr>
      <w:r>
        <w:t>F</w:t>
      </w:r>
    </w:p>
    <w:p w14:paraId="5AEDAED7" w14:textId="77777777" w:rsidR="0037673D" w:rsidRDefault="0037673D" w:rsidP="00D755B4">
      <w:pPr>
        <w:spacing w:after="0" w:line="240" w:lineRule="auto"/>
      </w:pPr>
      <w:r>
        <w:t>Correct</w:t>
      </w:r>
    </w:p>
    <w:p w14:paraId="6B594CF6" w14:textId="77777777" w:rsidR="002E6F0F" w:rsidRDefault="002E6F0F" w:rsidP="00D755B4">
      <w:pPr>
        <w:spacing w:after="0" w:line="240" w:lineRule="auto"/>
        <w:rPr>
          <w:color w:val="000000"/>
        </w:rPr>
      </w:pPr>
    </w:p>
    <w:p w14:paraId="5BEA77EB" w14:textId="77777777" w:rsidR="000B60A5" w:rsidRPr="004A043E" w:rsidRDefault="000B60A5" w:rsidP="00D755B4">
      <w:pPr>
        <w:spacing w:after="0" w:line="240" w:lineRule="auto"/>
        <w:rPr>
          <w:color w:val="000000"/>
        </w:rPr>
      </w:pPr>
      <w:r w:rsidRPr="004A043E">
        <w:rPr>
          <w:color w:val="000000"/>
        </w:rPr>
        <w:t>&lt;metadata&gt;</w:t>
      </w:r>
    </w:p>
    <w:p w14:paraId="4D076AA1"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309290C9"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01C930E3"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1E651AFB" w14:textId="3D06F3AB" w:rsidR="000B60A5" w:rsidRPr="004A043E" w:rsidRDefault="000B60A5" w:rsidP="00D755B4">
      <w:pPr>
        <w:spacing w:after="0" w:line="240" w:lineRule="auto"/>
        <w:jc w:val="both"/>
        <w:rPr>
          <w:color w:val="000000"/>
        </w:rPr>
      </w:pPr>
      <w:r w:rsidRPr="004A043E">
        <w:rPr>
          <w:color w:val="000000"/>
        </w:rPr>
        <w:t>Learning Objective Narrative:</w:t>
      </w:r>
      <w:r w:rsidR="007A4219" w:rsidRPr="007A4219">
        <w:t xml:space="preserve"> </w:t>
      </w:r>
      <w:r w:rsidR="007A4219" w:rsidRPr="007A4219">
        <w:rPr>
          <w:color w:val="000000"/>
        </w:rPr>
        <w:t xml:space="preserve">Define marketing and understand the role of marketing in different types of </w:t>
      </w:r>
      <w:proofErr w:type="spellStart"/>
      <w:r w:rsidR="007A4219" w:rsidRPr="007A4219">
        <w:rPr>
          <w:color w:val="000000"/>
        </w:rPr>
        <w:t>organisations</w:t>
      </w:r>
      <w:proofErr w:type="spellEnd"/>
      <w:r w:rsidR="007A4219" w:rsidRPr="007A4219">
        <w:rPr>
          <w:color w:val="000000"/>
        </w:rPr>
        <w:t xml:space="preserve"> and the broad role of marketing in the economy</w:t>
      </w:r>
      <w:r w:rsidR="00657640">
        <w:rPr>
          <w:color w:val="000000"/>
        </w:rPr>
        <w:t>.</w:t>
      </w:r>
    </w:p>
    <w:p w14:paraId="27C8D09A" w14:textId="77777777" w:rsidR="000B60A5" w:rsidRPr="004A043E" w:rsidRDefault="000B60A5" w:rsidP="00D755B4">
      <w:pPr>
        <w:spacing w:after="0" w:line="240" w:lineRule="auto"/>
        <w:rPr>
          <w:color w:val="000000"/>
        </w:rPr>
      </w:pPr>
      <w:r w:rsidRPr="004A043E">
        <w:rPr>
          <w:color w:val="000000"/>
        </w:rPr>
        <w:t xml:space="preserve">A-head:  </w:t>
      </w:r>
      <w:r w:rsidR="007A4219" w:rsidRPr="00453BBE">
        <w:rPr>
          <w:lang w:val="en-AU"/>
        </w:rPr>
        <w:t>What is marketing?</w:t>
      </w:r>
    </w:p>
    <w:p w14:paraId="5DF75E03"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75DE9086" w14:textId="77777777" w:rsidR="000B60A5" w:rsidRPr="004A043E" w:rsidRDefault="000B60A5" w:rsidP="00D755B4">
      <w:pPr>
        <w:spacing w:after="0" w:line="240" w:lineRule="auto"/>
        <w:rPr>
          <w:color w:val="000000"/>
        </w:rPr>
      </w:pPr>
      <w:r w:rsidRPr="004A043E">
        <w:rPr>
          <w:color w:val="000000"/>
        </w:rPr>
        <w:t>&lt;/metadata&gt;</w:t>
      </w:r>
    </w:p>
    <w:p w14:paraId="765B530C" w14:textId="77777777" w:rsidR="000B60A5" w:rsidRDefault="000B60A5" w:rsidP="00D755B4">
      <w:pPr>
        <w:spacing w:after="0" w:line="240" w:lineRule="auto"/>
      </w:pPr>
    </w:p>
    <w:p w14:paraId="288DE2A1"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663C0A49" w14:textId="7B5E8225" w:rsidR="0037673D" w:rsidRDefault="00657640" w:rsidP="00D755B4">
      <w:pPr>
        <w:spacing w:after="0" w:line="240" w:lineRule="auto"/>
      </w:pPr>
      <w:r>
        <w:t>83</w:t>
      </w:r>
      <w:r w:rsidR="0037673D">
        <w:t>. The broadest and simplest definition of marketing states that it is the development and efficient distribution of products for consumer segments.</w:t>
      </w:r>
    </w:p>
    <w:p w14:paraId="28637D85" w14:textId="77777777" w:rsidR="0037673D" w:rsidRDefault="0037673D" w:rsidP="00D755B4">
      <w:pPr>
        <w:spacing w:after="0" w:line="240" w:lineRule="auto"/>
      </w:pPr>
      <w:r>
        <w:t>T</w:t>
      </w:r>
    </w:p>
    <w:p w14:paraId="0BD3197B" w14:textId="77777777" w:rsidR="0037673D" w:rsidRDefault="0037673D" w:rsidP="00D755B4">
      <w:pPr>
        <w:spacing w:after="0" w:line="240" w:lineRule="auto"/>
      </w:pPr>
      <w:r>
        <w:t xml:space="preserve">Incorrect. Read the material under </w:t>
      </w:r>
      <w:r w:rsidR="00766A4E">
        <w:t>‘</w:t>
      </w:r>
      <w:r w:rsidR="007A4219">
        <w:t>What is marketing?</w:t>
      </w:r>
      <w:r w:rsidR="00766A4E">
        <w:t>’</w:t>
      </w:r>
      <w:r>
        <w:t>.</w:t>
      </w:r>
    </w:p>
    <w:p w14:paraId="3C854612" w14:textId="77777777" w:rsidR="0037673D" w:rsidRDefault="0037673D" w:rsidP="00D755B4">
      <w:pPr>
        <w:spacing w:after="0" w:line="240" w:lineRule="auto"/>
      </w:pPr>
      <w:r>
        <w:t>F</w:t>
      </w:r>
    </w:p>
    <w:p w14:paraId="5FDDF7D4" w14:textId="77777777" w:rsidR="0037673D" w:rsidRDefault="0037673D" w:rsidP="00D755B4">
      <w:pPr>
        <w:spacing w:after="0" w:line="240" w:lineRule="auto"/>
      </w:pPr>
      <w:r>
        <w:t>Correct</w:t>
      </w:r>
    </w:p>
    <w:p w14:paraId="6179714E" w14:textId="77777777" w:rsidR="002E6F0F" w:rsidRDefault="002E6F0F" w:rsidP="00D755B4">
      <w:pPr>
        <w:spacing w:after="0" w:line="240" w:lineRule="auto"/>
        <w:rPr>
          <w:color w:val="000000"/>
        </w:rPr>
      </w:pPr>
    </w:p>
    <w:p w14:paraId="0AFCAFC1" w14:textId="77777777" w:rsidR="000B60A5" w:rsidRPr="004A043E" w:rsidRDefault="000B60A5" w:rsidP="00D755B4">
      <w:pPr>
        <w:spacing w:after="0" w:line="240" w:lineRule="auto"/>
        <w:rPr>
          <w:color w:val="000000"/>
        </w:rPr>
      </w:pPr>
      <w:r w:rsidRPr="004A043E">
        <w:rPr>
          <w:color w:val="000000"/>
        </w:rPr>
        <w:t>&lt;metadata&gt;</w:t>
      </w:r>
    </w:p>
    <w:p w14:paraId="1AEF409A" w14:textId="77777777" w:rsidR="005405BB" w:rsidRDefault="005405BB" w:rsidP="00D755B4">
      <w:pPr>
        <w:spacing w:after="0" w:line="240" w:lineRule="auto"/>
        <w:rPr>
          <w:color w:val="000000"/>
        </w:rPr>
      </w:pPr>
      <w:r w:rsidRPr="003B7906">
        <w:rPr>
          <w:color w:val="000000"/>
        </w:rPr>
        <w:t>AACSB Outcomes:</w:t>
      </w:r>
      <w:r w:rsidR="003920DB" w:rsidRPr="003920DB">
        <w:t xml:space="preserve"> </w:t>
      </w:r>
      <w:r w:rsidR="003920DB" w:rsidRPr="003920DB">
        <w:rPr>
          <w:color w:val="000000"/>
        </w:rPr>
        <w:t>Communication</w:t>
      </w:r>
    </w:p>
    <w:p w14:paraId="678E2457"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M</w:t>
      </w:r>
    </w:p>
    <w:p w14:paraId="531519FC"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6B92C677" w14:textId="143E8549"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 xml:space="preserve">Define marketing and understand the role of marketing in different types of </w:t>
      </w:r>
      <w:proofErr w:type="spellStart"/>
      <w:r w:rsidR="007A4219" w:rsidRPr="007A4219">
        <w:rPr>
          <w:color w:val="000000"/>
        </w:rPr>
        <w:t>organisations</w:t>
      </w:r>
      <w:proofErr w:type="spellEnd"/>
      <w:r w:rsidR="007A4219" w:rsidRPr="007A4219">
        <w:rPr>
          <w:color w:val="000000"/>
        </w:rPr>
        <w:t xml:space="preserve"> and the broad role of marketing in the economy</w:t>
      </w:r>
      <w:r w:rsidR="00657640">
        <w:rPr>
          <w:color w:val="000000"/>
        </w:rPr>
        <w:t>.</w:t>
      </w:r>
    </w:p>
    <w:p w14:paraId="78D4AEF9" w14:textId="77777777" w:rsidR="007A4219" w:rsidRPr="004A043E" w:rsidRDefault="007A4219" w:rsidP="00D755B4">
      <w:pPr>
        <w:spacing w:after="0" w:line="240" w:lineRule="auto"/>
        <w:rPr>
          <w:color w:val="000000"/>
        </w:rPr>
      </w:pPr>
      <w:r w:rsidRPr="004A043E">
        <w:rPr>
          <w:color w:val="000000"/>
        </w:rPr>
        <w:t xml:space="preserve">A-head:  </w:t>
      </w:r>
      <w:r w:rsidRPr="00453BBE">
        <w:rPr>
          <w:lang w:val="en-AU"/>
        </w:rPr>
        <w:t>What is marketing?</w:t>
      </w:r>
    </w:p>
    <w:p w14:paraId="12498E74"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2AEAC5B1" w14:textId="77777777" w:rsidR="000B60A5" w:rsidRPr="004A043E" w:rsidRDefault="000B60A5" w:rsidP="00D755B4">
      <w:pPr>
        <w:spacing w:after="0" w:line="240" w:lineRule="auto"/>
        <w:rPr>
          <w:color w:val="000000"/>
        </w:rPr>
      </w:pPr>
      <w:r w:rsidRPr="004A043E">
        <w:rPr>
          <w:color w:val="000000"/>
        </w:rPr>
        <w:t>&lt;/metadata&gt;</w:t>
      </w:r>
    </w:p>
    <w:p w14:paraId="0BAEF112" w14:textId="77777777" w:rsidR="000B60A5" w:rsidRDefault="000B60A5" w:rsidP="00D755B4">
      <w:pPr>
        <w:spacing w:after="0" w:line="240" w:lineRule="auto"/>
      </w:pPr>
    </w:p>
    <w:p w14:paraId="5162E3E1"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59CD0C3F" w14:textId="328DD8ED" w:rsidR="0037673D" w:rsidRDefault="00657640" w:rsidP="00D755B4">
      <w:pPr>
        <w:spacing w:after="0" w:line="240" w:lineRule="auto"/>
      </w:pPr>
      <w:r>
        <w:t>84</w:t>
      </w:r>
      <w:r w:rsidR="0037673D">
        <w:t>. Customers are the focal point of all marketing activities.</w:t>
      </w:r>
    </w:p>
    <w:p w14:paraId="2A5BC11A" w14:textId="77777777" w:rsidR="0037673D" w:rsidRDefault="0037673D" w:rsidP="00D755B4">
      <w:pPr>
        <w:spacing w:after="0" w:line="240" w:lineRule="auto"/>
      </w:pPr>
      <w:r>
        <w:t>T</w:t>
      </w:r>
    </w:p>
    <w:p w14:paraId="1D0BD1B9" w14:textId="77777777" w:rsidR="0037673D" w:rsidRDefault="0037673D" w:rsidP="00D755B4">
      <w:pPr>
        <w:spacing w:after="0" w:line="240" w:lineRule="auto"/>
      </w:pPr>
      <w:r>
        <w:t>Correct</w:t>
      </w:r>
    </w:p>
    <w:p w14:paraId="6979606D" w14:textId="77777777" w:rsidR="0037673D" w:rsidRDefault="0037673D" w:rsidP="00D755B4">
      <w:pPr>
        <w:spacing w:after="0" w:line="240" w:lineRule="auto"/>
      </w:pPr>
      <w:r>
        <w:t>F</w:t>
      </w:r>
    </w:p>
    <w:p w14:paraId="7075149B" w14:textId="77777777" w:rsidR="0037673D" w:rsidRDefault="0037673D" w:rsidP="00D755B4">
      <w:pPr>
        <w:spacing w:after="0" w:line="240" w:lineRule="auto"/>
      </w:pPr>
      <w:r>
        <w:t xml:space="preserve">Incorrect. Read the material under </w:t>
      </w:r>
      <w:r w:rsidR="00766A4E">
        <w:t>‘</w:t>
      </w:r>
      <w:r w:rsidR="007A4219">
        <w:t>Customers and marketing</w:t>
      </w:r>
      <w:r w:rsidR="00766A4E">
        <w:t>’</w:t>
      </w:r>
      <w:r>
        <w:t>.</w:t>
      </w:r>
    </w:p>
    <w:p w14:paraId="56A4646F" w14:textId="77777777" w:rsidR="002E6F0F" w:rsidRDefault="002E6F0F" w:rsidP="00D755B4">
      <w:pPr>
        <w:spacing w:after="0" w:line="240" w:lineRule="auto"/>
        <w:rPr>
          <w:color w:val="000000"/>
        </w:rPr>
      </w:pPr>
    </w:p>
    <w:p w14:paraId="7BADE657" w14:textId="77777777" w:rsidR="000B60A5" w:rsidRPr="004A043E" w:rsidRDefault="000B60A5" w:rsidP="00D755B4">
      <w:pPr>
        <w:spacing w:after="0" w:line="240" w:lineRule="auto"/>
        <w:rPr>
          <w:color w:val="000000"/>
        </w:rPr>
      </w:pPr>
      <w:r w:rsidRPr="004A043E">
        <w:rPr>
          <w:color w:val="000000"/>
        </w:rPr>
        <w:t>&lt;metadata&gt;</w:t>
      </w:r>
    </w:p>
    <w:p w14:paraId="596A86A6"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66BC6FA2"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M</w:t>
      </w:r>
    </w:p>
    <w:p w14:paraId="6613982E"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18C1FFFE" w14:textId="06C7B99E" w:rsidR="000B60A5"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 xml:space="preserve">Define marketing and understand the role of marketing in different types of </w:t>
      </w:r>
      <w:proofErr w:type="spellStart"/>
      <w:r w:rsidR="007A4219" w:rsidRPr="007A4219">
        <w:rPr>
          <w:color w:val="000000"/>
        </w:rPr>
        <w:t>organisations</w:t>
      </w:r>
      <w:proofErr w:type="spellEnd"/>
      <w:r w:rsidR="007A4219" w:rsidRPr="007A4219">
        <w:rPr>
          <w:color w:val="000000"/>
        </w:rPr>
        <w:t xml:space="preserve"> and the broad role of marketing in the economy</w:t>
      </w:r>
      <w:r w:rsidR="00657640">
        <w:rPr>
          <w:color w:val="000000"/>
        </w:rPr>
        <w:t>.</w:t>
      </w:r>
    </w:p>
    <w:p w14:paraId="65868099" w14:textId="77777777" w:rsidR="000B60A5" w:rsidRPr="004A043E" w:rsidRDefault="000B60A5" w:rsidP="00D755B4">
      <w:pPr>
        <w:spacing w:after="0" w:line="240" w:lineRule="auto"/>
        <w:rPr>
          <w:color w:val="000000"/>
        </w:rPr>
      </w:pPr>
      <w:r w:rsidRPr="004A043E">
        <w:rPr>
          <w:color w:val="000000"/>
        </w:rPr>
        <w:t xml:space="preserve">A-head:  </w:t>
      </w:r>
      <w:r w:rsidR="007A4219" w:rsidRPr="00453BBE">
        <w:rPr>
          <w:lang w:val="en-AU"/>
        </w:rPr>
        <w:t>What is marketing?</w:t>
      </w:r>
    </w:p>
    <w:p w14:paraId="740058CD"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4C5BADE7" w14:textId="77777777" w:rsidR="000B60A5" w:rsidRPr="004A043E" w:rsidRDefault="000B60A5" w:rsidP="00D755B4">
      <w:pPr>
        <w:spacing w:after="0" w:line="240" w:lineRule="auto"/>
        <w:rPr>
          <w:color w:val="000000"/>
        </w:rPr>
      </w:pPr>
      <w:r w:rsidRPr="004A043E">
        <w:rPr>
          <w:color w:val="000000"/>
        </w:rPr>
        <w:t>&lt;/metadata&gt;</w:t>
      </w:r>
    </w:p>
    <w:p w14:paraId="742B5374" w14:textId="77777777" w:rsidR="000B60A5" w:rsidRDefault="000B60A5" w:rsidP="00D755B4">
      <w:pPr>
        <w:spacing w:after="0" w:line="240" w:lineRule="auto"/>
      </w:pPr>
    </w:p>
    <w:p w14:paraId="3D2D6F7E"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131B1369" w14:textId="579A798E" w:rsidR="0037673D" w:rsidRDefault="00657640" w:rsidP="00D755B4">
      <w:pPr>
        <w:spacing w:after="0" w:line="240" w:lineRule="auto"/>
      </w:pPr>
      <w:r>
        <w:t>85</w:t>
      </w:r>
      <w:r w:rsidR="0037673D">
        <w:t xml:space="preserve">. A family that </w:t>
      </w:r>
      <w:proofErr w:type="spellStart"/>
      <w:r w:rsidR="0037673D">
        <w:t>organises</w:t>
      </w:r>
      <w:proofErr w:type="spellEnd"/>
      <w:r w:rsidR="0037673D">
        <w:t xml:space="preserve"> and advertises a garage sale is performing marketing activities.</w:t>
      </w:r>
    </w:p>
    <w:p w14:paraId="10C4666F" w14:textId="77777777" w:rsidR="0037673D" w:rsidRDefault="0037673D" w:rsidP="00D755B4">
      <w:pPr>
        <w:spacing w:after="0" w:line="240" w:lineRule="auto"/>
      </w:pPr>
      <w:r>
        <w:t>T</w:t>
      </w:r>
    </w:p>
    <w:p w14:paraId="599A6825" w14:textId="77777777" w:rsidR="0037673D" w:rsidRDefault="0037673D" w:rsidP="00D755B4">
      <w:pPr>
        <w:spacing w:after="0" w:line="240" w:lineRule="auto"/>
      </w:pPr>
      <w:r>
        <w:t>Correct</w:t>
      </w:r>
    </w:p>
    <w:p w14:paraId="139A39A6" w14:textId="77777777" w:rsidR="0037673D" w:rsidRDefault="0037673D" w:rsidP="00D755B4">
      <w:pPr>
        <w:spacing w:after="0" w:line="240" w:lineRule="auto"/>
      </w:pPr>
      <w:r>
        <w:t>F</w:t>
      </w:r>
    </w:p>
    <w:p w14:paraId="1EA23F7E" w14:textId="4FA6CAD4" w:rsidR="0037673D" w:rsidRDefault="0037673D" w:rsidP="00D755B4">
      <w:pPr>
        <w:spacing w:after="0" w:line="240" w:lineRule="auto"/>
      </w:pPr>
      <w:r>
        <w:t xml:space="preserve">Incorrect. Read the material under </w:t>
      </w:r>
      <w:r w:rsidR="00453BBE">
        <w:t>‘</w:t>
      </w:r>
      <w:r w:rsidR="007A4219" w:rsidRPr="00453BBE">
        <w:rPr>
          <w:lang w:val="en-AU"/>
        </w:rPr>
        <w:t>What is marketing?</w:t>
      </w:r>
      <w:r w:rsidR="00453BBE">
        <w:rPr>
          <w:lang w:val="en-AU"/>
        </w:rPr>
        <w:t>’.</w:t>
      </w:r>
    </w:p>
    <w:p w14:paraId="516A825D" w14:textId="77777777" w:rsidR="002E6F0F" w:rsidRDefault="002E6F0F" w:rsidP="00D755B4">
      <w:pPr>
        <w:spacing w:after="0" w:line="240" w:lineRule="auto"/>
        <w:rPr>
          <w:color w:val="000000"/>
        </w:rPr>
      </w:pPr>
    </w:p>
    <w:p w14:paraId="7E180F76" w14:textId="77777777" w:rsidR="000B60A5" w:rsidRPr="004A043E" w:rsidRDefault="000B60A5" w:rsidP="00D755B4">
      <w:pPr>
        <w:spacing w:after="0" w:line="240" w:lineRule="auto"/>
        <w:rPr>
          <w:color w:val="000000"/>
        </w:rPr>
      </w:pPr>
      <w:r w:rsidRPr="004A043E">
        <w:rPr>
          <w:color w:val="000000"/>
        </w:rPr>
        <w:t>&lt;metadata&gt;</w:t>
      </w:r>
    </w:p>
    <w:p w14:paraId="7C160E5C"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Analytical</w:t>
      </w:r>
    </w:p>
    <w:p w14:paraId="7531E038"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1573CDD7"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16AC7093" w14:textId="5C36324C" w:rsidR="000B60A5"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 xml:space="preserve">Define marketing and understand the role of marketing in different types of </w:t>
      </w:r>
      <w:proofErr w:type="spellStart"/>
      <w:r w:rsidR="007A4219" w:rsidRPr="007A4219">
        <w:rPr>
          <w:color w:val="000000"/>
        </w:rPr>
        <w:t>organisations</w:t>
      </w:r>
      <w:proofErr w:type="spellEnd"/>
      <w:r w:rsidR="007A4219" w:rsidRPr="007A4219">
        <w:rPr>
          <w:color w:val="000000"/>
        </w:rPr>
        <w:t xml:space="preserve"> and the broad role of marketing in the economy</w:t>
      </w:r>
      <w:r w:rsidR="00657640">
        <w:rPr>
          <w:color w:val="000000"/>
        </w:rPr>
        <w:t>.</w:t>
      </w:r>
    </w:p>
    <w:p w14:paraId="7067651B" w14:textId="77777777" w:rsidR="000B60A5" w:rsidRPr="004A043E" w:rsidRDefault="000B60A5" w:rsidP="00D755B4">
      <w:pPr>
        <w:spacing w:after="0" w:line="240" w:lineRule="auto"/>
        <w:rPr>
          <w:color w:val="000000"/>
        </w:rPr>
      </w:pPr>
      <w:r w:rsidRPr="004A043E">
        <w:rPr>
          <w:color w:val="000000"/>
        </w:rPr>
        <w:t xml:space="preserve">A-head:  </w:t>
      </w:r>
      <w:r w:rsidR="007A4219" w:rsidRPr="00453BBE">
        <w:rPr>
          <w:lang w:val="en-AU"/>
        </w:rPr>
        <w:t>What is marketing?</w:t>
      </w:r>
    </w:p>
    <w:p w14:paraId="499EB55E"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68A0BB07" w14:textId="77777777" w:rsidR="000B60A5" w:rsidRPr="004A043E" w:rsidRDefault="000B60A5" w:rsidP="00D755B4">
      <w:pPr>
        <w:spacing w:after="0" w:line="240" w:lineRule="auto"/>
        <w:rPr>
          <w:color w:val="000000"/>
        </w:rPr>
      </w:pPr>
      <w:r w:rsidRPr="004A043E">
        <w:rPr>
          <w:color w:val="000000"/>
        </w:rPr>
        <w:t>&lt;/metadata&gt;</w:t>
      </w:r>
    </w:p>
    <w:p w14:paraId="7933DA40" w14:textId="77777777" w:rsidR="000B60A5" w:rsidRDefault="000B60A5" w:rsidP="00D755B4">
      <w:pPr>
        <w:spacing w:after="0" w:line="240" w:lineRule="auto"/>
      </w:pPr>
    </w:p>
    <w:p w14:paraId="5548B9DE"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620F53C9" w14:textId="7C1C0258" w:rsidR="0037673D" w:rsidRDefault="00657640" w:rsidP="00D755B4">
      <w:pPr>
        <w:spacing w:after="0" w:line="240" w:lineRule="auto"/>
      </w:pPr>
      <w:r>
        <w:t>86</w:t>
      </w:r>
      <w:r w:rsidR="0037673D">
        <w:t xml:space="preserve">. A target market is a specific group of customers on whom an </w:t>
      </w:r>
      <w:proofErr w:type="spellStart"/>
      <w:r w:rsidR="0037673D">
        <w:t>organisation</w:t>
      </w:r>
      <w:proofErr w:type="spellEnd"/>
      <w:r w:rsidR="0037673D">
        <w:t xml:space="preserve"> focuses its marketing efforts.</w:t>
      </w:r>
    </w:p>
    <w:p w14:paraId="010E3392" w14:textId="77777777" w:rsidR="0037673D" w:rsidRDefault="0037673D" w:rsidP="00D755B4">
      <w:pPr>
        <w:spacing w:after="0" w:line="240" w:lineRule="auto"/>
      </w:pPr>
      <w:r>
        <w:t>T</w:t>
      </w:r>
    </w:p>
    <w:p w14:paraId="18DD0A95" w14:textId="77777777" w:rsidR="0037673D" w:rsidRDefault="0037673D" w:rsidP="00D755B4">
      <w:pPr>
        <w:spacing w:after="0" w:line="240" w:lineRule="auto"/>
      </w:pPr>
      <w:r>
        <w:t>Correct</w:t>
      </w:r>
    </w:p>
    <w:p w14:paraId="72EBC5DA" w14:textId="77777777" w:rsidR="0037673D" w:rsidRDefault="0037673D" w:rsidP="00D755B4">
      <w:pPr>
        <w:spacing w:after="0" w:line="240" w:lineRule="auto"/>
      </w:pPr>
      <w:r>
        <w:t>F</w:t>
      </w:r>
    </w:p>
    <w:p w14:paraId="5A122BBA" w14:textId="77777777" w:rsidR="0037673D" w:rsidRDefault="0037673D" w:rsidP="00D755B4">
      <w:pPr>
        <w:spacing w:after="0" w:line="240" w:lineRule="auto"/>
      </w:pPr>
      <w:r>
        <w:t xml:space="preserve">Incorrect. Read the material under </w:t>
      </w:r>
      <w:r w:rsidR="00766A4E">
        <w:t>‘</w:t>
      </w:r>
      <w:r w:rsidR="007A4219">
        <w:t>Customers and marketing</w:t>
      </w:r>
      <w:r w:rsidR="00766A4E">
        <w:t>’</w:t>
      </w:r>
      <w:r>
        <w:t>.</w:t>
      </w:r>
    </w:p>
    <w:p w14:paraId="0624539E" w14:textId="77777777" w:rsidR="002E6F0F" w:rsidRDefault="002E6F0F" w:rsidP="00D755B4">
      <w:pPr>
        <w:spacing w:after="0" w:line="240" w:lineRule="auto"/>
        <w:rPr>
          <w:color w:val="000000"/>
        </w:rPr>
      </w:pPr>
    </w:p>
    <w:p w14:paraId="3AA88E18" w14:textId="77777777" w:rsidR="000B60A5" w:rsidRPr="004A043E" w:rsidRDefault="000B60A5" w:rsidP="00D755B4">
      <w:pPr>
        <w:spacing w:after="0" w:line="240" w:lineRule="auto"/>
        <w:rPr>
          <w:color w:val="000000"/>
        </w:rPr>
      </w:pPr>
      <w:r w:rsidRPr="004A043E">
        <w:rPr>
          <w:color w:val="000000"/>
        </w:rPr>
        <w:t>&lt;metadata&gt;</w:t>
      </w:r>
    </w:p>
    <w:p w14:paraId="6F60034F"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516BF0AC"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34FCE3CE"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64BC3033" w14:textId="5992EEBE"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 xml:space="preserve">Define marketing and understand the role of marketing in different types of </w:t>
      </w:r>
      <w:proofErr w:type="spellStart"/>
      <w:r w:rsidR="007A4219" w:rsidRPr="007A4219">
        <w:rPr>
          <w:color w:val="000000"/>
        </w:rPr>
        <w:t>organisations</w:t>
      </w:r>
      <w:proofErr w:type="spellEnd"/>
      <w:r w:rsidR="007A4219" w:rsidRPr="007A4219">
        <w:rPr>
          <w:color w:val="000000"/>
        </w:rPr>
        <w:t xml:space="preserve"> and the broad role of marketing in the economy</w:t>
      </w:r>
      <w:r w:rsidR="00657640">
        <w:rPr>
          <w:color w:val="000000"/>
        </w:rPr>
        <w:t>.</w:t>
      </w:r>
    </w:p>
    <w:p w14:paraId="2291F09E" w14:textId="77777777" w:rsidR="000B60A5" w:rsidRPr="00453BBE" w:rsidRDefault="007A4219" w:rsidP="00D755B4">
      <w:pPr>
        <w:spacing w:after="0" w:line="240" w:lineRule="auto"/>
        <w:jc w:val="both"/>
        <w:rPr>
          <w:color w:val="000000"/>
        </w:rPr>
      </w:pPr>
      <w:r w:rsidRPr="004A043E">
        <w:rPr>
          <w:color w:val="000000"/>
        </w:rPr>
        <w:t xml:space="preserve">A-head:  </w:t>
      </w:r>
      <w:r w:rsidRPr="00453BBE">
        <w:rPr>
          <w:lang w:val="en-AU"/>
        </w:rPr>
        <w:t>What is marketing?</w:t>
      </w:r>
    </w:p>
    <w:p w14:paraId="53C899F1" w14:textId="77777777" w:rsidR="000B60A5" w:rsidRPr="00453BBE" w:rsidRDefault="000B60A5" w:rsidP="00D755B4">
      <w:pPr>
        <w:spacing w:after="0" w:line="240" w:lineRule="auto"/>
        <w:rPr>
          <w:color w:val="000000"/>
        </w:rPr>
      </w:pPr>
      <w:r w:rsidRPr="00453BBE">
        <w:rPr>
          <w:color w:val="000000"/>
        </w:rPr>
        <w:t xml:space="preserve">Bloom's:  </w:t>
      </w:r>
      <w:r w:rsidR="003920DB" w:rsidRPr="00453BBE">
        <w:rPr>
          <w:color w:val="000000"/>
        </w:rPr>
        <w:t>KN</w:t>
      </w:r>
    </w:p>
    <w:p w14:paraId="51C68366" w14:textId="77777777" w:rsidR="000B60A5" w:rsidRPr="004A043E" w:rsidRDefault="000B60A5" w:rsidP="00D755B4">
      <w:pPr>
        <w:spacing w:after="0" w:line="240" w:lineRule="auto"/>
        <w:rPr>
          <w:color w:val="000000"/>
        </w:rPr>
      </w:pPr>
      <w:r w:rsidRPr="004A043E">
        <w:rPr>
          <w:color w:val="000000"/>
        </w:rPr>
        <w:t>&lt;/metadata&gt;</w:t>
      </w:r>
    </w:p>
    <w:p w14:paraId="47ABB985" w14:textId="77777777" w:rsidR="000B60A5" w:rsidRDefault="000B60A5" w:rsidP="00D755B4">
      <w:pPr>
        <w:spacing w:after="0" w:line="240" w:lineRule="auto"/>
      </w:pPr>
    </w:p>
    <w:p w14:paraId="21F8F883"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67628138" w14:textId="4B1C7A69" w:rsidR="0030374F" w:rsidRPr="0030374F" w:rsidRDefault="00657640" w:rsidP="00D755B4">
      <w:pPr>
        <w:spacing w:after="0" w:line="240" w:lineRule="auto"/>
        <w:rPr>
          <w:i/>
        </w:rPr>
      </w:pPr>
      <w:r>
        <w:t>87</w:t>
      </w:r>
      <w:r w:rsidR="0037673D">
        <w:t>. A target market can only be defined by demographics.</w:t>
      </w:r>
    </w:p>
    <w:p w14:paraId="4904340F" w14:textId="77777777" w:rsidR="0030374F" w:rsidRPr="002E6F0F" w:rsidRDefault="0030374F" w:rsidP="00D755B4">
      <w:pPr>
        <w:spacing w:after="0" w:line="240" w:lineRule="auto"/>
      </w:pPr>
      <w:r w:rsidRPr="002E6F0F">
        <w:t>T</w:t>
      </w:r>
    </w:p>
    <w:p w14:paraId="414E00CF" w14:textId="77777777" w:rsidR="0030374F" w:rsidRPr="002E6F0F" w:rsidRDefault="0030374F" w:rsidP="00D755B4">
      <w:pPr>
        <w:spacing w:after="0" w:line="240" w:lineRule="auto"/>
      </w:pPr>
      <w:r w:rsidRPr="002E6F0F">
        <w:t xml:space="preserve">Incorrect. Read the material under </w:t>
      </w:r>
      <w:r w:rsidR="00766A4E" w:rsidRPr="002E6F0F">
        <w:t>‘</w:t>
      </w:r>
      <w:r w:rsidR="007A4219" w:rsidRPr="002E6F0F">
        <w:t>Customers and marketing</w:t>
      </w:r>
      <w:r w:rsidR="00766A4E" w:rsidRPr="002E6F0F">
        <w:t>’</w:t>
      </w:r>
      <w:r w:rsidRPr="002E6F0F">
        <w:t>.</w:t>
      </w:r>
    </w:p>
    <w:p w14:paraId="6881EB79" w14:textId="77777777" w:rsidR="0030374F" w:rsidRPr="002E6F0F" w:rsidRDefault="0030374F" w:rsidP="00D755B4">
      <w:pPr>
        <w:spacing w:after="0" w:line="240" w:lineRule="auto"/>
      </w:pPr>
      <w:r w:rsidRPr="002E6F0F">
        <w:t>F</w:t>
      </w:r>
    </w:p>
    <w:p w14:paraId="5B337ED6" w14:textId="77777777" w:rsidR="0030374F" w:rsidRPr="002E6F0F" w:rsidRDefault="0030374F" w:rsidP="00D755B4">
      <w:pPr>
        <w:spacing w:after="0" w:line="240" w:lineRule="auto"/>
      </w:pPr>
      <w:r w:rsidRPr="002E6F0F">
        <w:t>Correct</w:t>
      </w:r>
    </w:p>
    <w:p w14:paraId="6195B793" w14:textId="77777777" w:rsidR="002E6F0F" w:rsidRDefault="002E6F0F" w:rsidP="00D755B4">
      <w:pPr>
        <w:spacing w:after="0" w:line="240" w:lineRule="auto"/>
        <w:rPr>
          <w:color w:val="000000"/>
        </w:rPr>
      </w:pPr>
    </w:p>
    <w:p w14:paraId="47B06874" w14:textId="77777777" w:rsidR="000B60A5" w:rsidRPr="004A043E" w:rsidRDefault="000B60A5" w:rsidP="00D755B4">
      <w:pPr>
        <w:spacing w:after="0" w:line="240" w:lineRule="auto"/>
        <w:rPr>
          <w:color w:val="000000"/>
        </w:rPr>
      </w:pPr>
      <w:r w:rsidRPr="004A043E">
        <w:rPr>
          <w:color w:val="000000"/>
        </w:rPr>
        <w:t>&lt;metadata&gt;</w:t>
      </w:r>
    </w:p>
    <w:p w14:paraId="55A4131D" w14:textId="77777777" w:rsidR="005405BB" w:rsidRDefault="005405BB" w:rsidP="00D755B4">
      <w:pPr>
        <w:spacing w:after="0" w:line="240" w:lineRule="auto"/>
        <w:rPr>
          <w:color w:val="000000"/>
        </w:rPr>
      </w:pPr>
      <w:r w:rsidRPr="003B7906">
        <w:rPr>
          <w:color w:val="000000"/>
        </w:rPr>
        <w:t>AACSB Outcomes:</w:t>
      </w:r>
      <w:r w:rsidR="003920DB" w:rsidRPr="003920DB">
        <w:t xml:space="preserve"> </w:t>
      </w:r>
      <w:r w:rsidR="003920DB" w:rsidRPr="003920DB">
        <w:rPr>
          <w:color w:val="000000"/>
        </w:rPr>
        <w:t>Analytical</w:t>
      </w:r>
    </w:p>
    <w:p w14:paraId="127E2BBC" w14:textId="77777777" w:rsidR="000B60A5" w:rsidRPr="004A043E" w:rsidRDefault="000B60A5" w:rsidP="00D755B4">
      <w:pPr>
        <w:spacing w:after="0" w:line="240" w:lineRule="auto"/>
        <w:rPr>
          <w:color w:val="000000"/>
        </w:rPr>
      </w:pPr>
      <w:r w:rsidRPr="004A043E">
        <w:rPr>
          <w:color w:val="000000"/>
        </w:rPr>
        <w:t>Difficulty:</w:t>
      </w:r>
      <w:r w:rsidR="003920DB">
        <w:rPr>
          <w:color w:val="000000"/>
        </w:rPr>
        <w:t xml:space="preserve"> M</w:t>
      </w:r>
      <w:r w:rsidRPr="004A043E">
        <w:rPr>
          <w:color w:val="000000"/>
        </w:rPr>
        <w:t xml:space="preserve"> </w:t>
      </w:r>
    </w:p>
    <w:p w14:paraId="0D6089DE"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4B95B076" w14:textId="77777777" w:rsidR="007A4219" w:rsidRPr="007A4219" w:rsidRDefault="000B60A5" w:rsidP="00D755B4">
      <w:pPr>
        <w:spacing w:after="0" w:line="240" w:lineRule="auto"/>
        <w:jc w:val="both"/>
        <w:rPr>
          <w:color w:val="000000"/>
        </w:rPr>
      </w:pPr>
      <w:r w:rsidRPr="004A043E">
        <w:rPr>
          <w:color w:val="000000"/>
        </w:rPr>
        <w:t xml:space="preserve">Learning Objective Narrative: </w:t>
      </w:r>
    </w:p>
    <w:p w14:paraId="489F7C27" w14:textId="1E90EA02" w:rsidR="007A4219" w:rsidRPr="004A043E" w:rsidRDefault="007A4219" w:rsidP="00D755B4">
      <w:pPr>
        <w:spacing w:after="0" w:line="240" w:lineRule="auto"/>
        <w:jc w:val="both"/>
        <w:rPr>
          <w:color w:val="000000"/>
        </w:rPr>
      </w:pPr>
      <w:r w:rsidRPr="007A4219">
        <w:rPr>
          <w:color w:val="000000"/>
        </w:rPr>
        <w:t xml:space="preserve">Define marketing and understand the role of marketing in different types of </w:t>
      </w:r>
      <w:proofErr w:type="spellStart"/>
      <w:r w:rsidRPr="007A4219">
        <w:rPr>
          <w:color w:val="000000"/>
        </w:rPr>
        <w:t>organisations</w:t>
      </w:r>
      <w:proofErr w:type="spellEnd"/>
      <w:r w:rsidRPr="007A4219">
        <w:rPr>
          <w:color w:val="000000"/>
        </w:rPr>
        <w:t xml:space="preserve"> and the broad role of marketing in the economy</w:t>
      </w:r>
      <w:r w:rsidR="00657640">
        <w:rPr>
          <w:color w:val="000000"/>
        </w:rPr>
        <w:t>.</w:t>
      </w:r>
    </w:p>
    <w:p w14:paraId="296AC37A" w14:textId="77777777" w:rsidR="000B60A5" w:rsidRPr="004A043E" w:rsidRDefault="007A4219" w:rsidP="00D755B4">
      <w:pPr>
        <w:spacing w:after="0" w:line="240" w:lineRule="auto"/>
        <w:jc w:val="both"/>
        <w:rPr>
          <w:color w:val="000000"/>
        </w:rPr>
      </w:pPr>
      <w:r w:rsidRPr="004A043E">
        <w:rPr>
          <w:color w:val="000000"/>
        </w:rPr>
        <w:t xml:space="preserve">A-head:  </w:t>
      </w:r>
      <w:r w:rsidRPr="00453BBE">
        <w:rPr>
          <w:lang w:val="en-AU"/>
        </w:rPr>
        <w:t>What is marketing?</w:t>
      </w:r>
    </w:p>
    <w:p w14:paraId="7FD9FAF4"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687D6876" w14:textId="77777777" w:rsidR="000B60A5" w:rsidRPr="004A043E" w:rsidRDefault="000B60A5" w:rsidP="00D755B4">
      <w:pPr>
        <w:spacing w:after="0" w:line="240" w:lineRule="auto"/>
        <w:rPr>
          <w:color w:val="000000"/>
        </w:rPr>
      </w:pPr>
      <w:r w:rsidRPr="004A043E">
        <w:rPr>
          <w:color w:val="000000"/>
        </w:rPr>
        <w:t>&lt;/metadata&gt;</w:t>
      </w:r>
    </w:p>
    <w:p w14:paraId="2E1D6098" w14:textId="77777777" w:rsidR="000B60A5" w:rsidRDefault="000B60A5" w:rsidP="00D755B4">
      <w:pPr>
        <w:spacing w:after="0" w:line="240" w:lineRule="auto"/>
        <w:rPr>
          <w:i/>
        </w:rPr>
      </w:pPr>
    </w:p>
    <w:p w14:paraId="380F6602"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1C93CCF" w14:textId="23D934EC" w:rsidR="0030374F" w:rsidRPr="002E6F0F" w:rsidRDefault="00657640" w:rsidP="00D755B4">
      <w:pPr>
        <w:spacing w:after="0" w:line="240" w:lineRule="auto"/>
      </w:pPr>
      <w:r>
        <w:t>88</w:t>
      </w:r>
      <w:r w:rsidR="0030374F" w:rsidRPr="002E6F0F">
        <w:t>. The marketing mix consists of three major variables: product, price and distribution.</w:t>
      </w:r>
    </w:p>
    <w:p w14:paraId="602EA21F" w14:textId="77777777" w:rsidR="0030374F" w:rsidRPr="002E6F0F" w:rsidRDefault="0030374F" w:rsidP="00D755B4">
      <w:pPr>
        <w:spacing w:after="0" w:line="240" w:lineRule="auto"/>
      </w:pPr>
      <w:r w:rsidRPr="002E6F0F">
        <w:t>T</w:t>
      </w:r>
    </w:p>
    <w:p w14:paraId="780E5FB1" w14:textId="4CC0160F" w:rsidR="0030374F" w:rsidRPr="002E6F0F" w:rsidRDefault="0030374F" w:rsidP="00D755B4">
      <w:pPr>
        <w:spacing w:after="0" w:line="240" w:lineRule="auto"/>
      </w:pPr>
      <w:r w:rsidRPr="002E6F0F">
        <w:t xml:space="preserve">Incorrect. Read the material under </w:t>
      </w:r>
      <w:r w:rsidR="00766A4E" w:rsidRPr="002E6F0F">
        <w:t>‘</w:t>
      </w:r>
      <w:r w:rsidRPr="002E6F0F">
        <w:t>Strategic variables of marketing –</w:t>
      </w:r>
      <w:r w:rsidR="00453BBE">
        <w:t xml:space="preserve"> </w:t>
      </w:r>
      <w:r w:rsidRPr="002E6F0F">
        <w:t>the expanded marketing mix</w:t>
      </w:r>
      <w:r w:rsidR="00766A4E" w:rsidRPr="002E6F0F">
        <w:t>’</w:t>
      </w:r>
      <w:r w:rsidRPr="002E6F0F">
        <w:t>.</w:t>
      </w:r>
    </w:p>
    <w:p w14:paraId="5A7A00BC" w14:textId="77777777" w:rsidR="0030374F" w:rsidRPr="002E6F0F" w:rsidRDefault="0030374F" w:rsidP="00D755B4">
      <w:pPr>
        <w:spacing w:after="0" w:line="240" w:lineRule="auto"/>
      </w:pPr>
      <w:r w:rsidRPr="002E6F0F">
        <w:t>F</w:t>
      </w:r>
    </w:p>
    <w:p w14:paraId="157B1AD2" w14:textId="77777777" w:rsidR="0030374F" w:rsidRPr="002E6F0F" w:rsidRDefault="0030374F" w:rsidP="00D755B4">
      <w:pPr>
        <w:spacing w:after="0" w:line="240" w:lineRule="auto"/>
      </w:pPr>
      <w:r w:rsidRPr="002E6F0F">
        <w:t>Correct</w:t>
      </w:r>
    </w:p>
    <w:p w14:paraId="2EC09AB2" w14:textId="77777777" w:rsidR="002E6F0F" w:rsidRDefault="002E6F0F" w:rsidP="00D755B4">
      <w:pPr>
        <w:spacing w:after="0" w:line="240" w:lineRule="auto"/>
        <w:rPr>
          <w:color w:val="000000"/>
        </w:rPr>
      </w:pPr>
    </w:p>
    <w:p w14:paraId="2DFB5F2E" w14:textId="77777777" w:rsidR="000B60A5" w:rsidRPr="004A043E" w:rsidRDefault="000B60A5" w:rsidP="00D755B4">
      <w:pPr>
        <w:spacing w:after="0" w:line="240" w:lineRule="auto"/>
        <w:rPr>
          <w:color w:val="000000"/>
        </w:rPr>
      </w:pPr>
      <w:r w:rsidRPr="004A043E">
        <w:rPr>
          <w:color w:val="000000"/>
        </w:rPr>
        <w:t>&lt;metadata&gt;</w:t>
      </w:r>
    </w:p>
    <w:p w14:paraId="1F7F2A40"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6C84981D"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35CC7996" w14:textId="77777777" w:rsidR="000B60A5" w:rsidRPr="004A043E" w:rsidRDefault="000B60A5" w:rsidP="00D755B4">
      <w:pPr>
        <w:spacing w:after="0" w:line="240" w:lineRule="auto"/>
        <w:rPr>
          <w:color w:val="000000"/>
        </w:rPr>
      </w:pPr>
      <w:r w:rsidRPr="004A043E">
        <w:rPr>
          <w:color w:val="000000"/>
        </w:rPr>
        <w:t xml:space="preserve">LO: </w:t>
      </w:r>
      <w:r w:rsidR="007A4219">
        <w:rPr>
          <w:color w:val="000000"/>
        </w:rPr>
        <w:t>2</w:t>
      </w:r>
    </w:p>
    <w:p w14:paraId="00613C73" w14:textId="5ECFFE80" w:rsidR="000B60A5"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2D58A9CC" w14:textId="001B1EA3" w:rsidR="000B60A5" w:rsidRPr="004A043E" w:rsidRDefault="000B60A5" w:rsidP="00D755B4">
      <w:pPr>
        <w:spacing w:after="0" w:line="240" w:lineRule="auto"/>
        <w:rPr>
          <w:color w:val="000000"/>
        </w:rPr>
      </w:pPr>
      <w:r w:rsidRPr="004A043E">
        <w:rPr>
          <w:color w:val="000000"/>
        </w:rPr>
        <w:t xml:space="preserve">A-head:  </w:t>
      </w:r>
      <w:r w:rsidR="003920DB" w:rsidRPr="00453BBE">
        <w:rPr>
          <w:lang w:val="en-AU"/>
        </w:rPr>
        <w:t>S</w:t>
      </w:r>
      <w:r w:rsidR="003920DB" w:rsidRPr="00453BBE">
        <w:rPr>
          <w:iCs/>
          <w:lang w:val="en-AU"/>
        </w:rPr>
        <w:t>trategic variables of marketing –</w:t>
      </w:r>
      <w:r w:rsidR="00453BBE" w:rsidRPr="00453BBE">
        <w:rPr>
          <w:iCs/>
          <w:lang w:val="en-AU"/>
        </w:rPr>
        <w:t xml:space="preserve"> </w:t>
      </w:r>
      <w:r w:rsidR="003920DB" w:rsidRPr="00453BBE">
        <w:rPr>
          <w:iCs/>
          <w:lang w:val="en-AU"/>
        </w:rPr>
        <w:t>the expanded marketing mix</w:t>
      </w:r>
    </w:p>
    <w:p w14:paraId="3D76BC6C"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0F273DC6" w14:textId="77777777" w:rsidR="000B60A5" w:rsidRPr="004A043E" w:rsidRDefault="000B60A5" w:rsidP="00D755B4">
      <w:pPr>
        <w:spacing w:after="0" w:line="240" w:lineRule="auto"/>
        <w:rPr>
          <w:color w:val="000000"/>
        </w:rPr>
      </w:pPr>
      <w:r w:rsidRPr="004A043E">
        <w:rPr>
          <w:color w:val="000000"/>
        </w:rPr>
        <w:t>&lt;/metadata&gt;</w:t>
      </w:r>
    </w:p>
    <w:p w14:paraId="6F7993CB" w14:textId="77777777" w:rsidR="000B60A5" w:rsidRDefault="000B60A5" w:rsidP="00D755B4">
      <w:pPr>
        <w:spacing w:after="0" w:line="240" w:lineRule="auto"/>
        <w:rPr>
          <w:i/>
        </w:rPr>
      </w:pPr>
    </w:p>
    <w:p w14:paraId="2627BBCC"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5D5C4E0F" w14:textId="73C53DDF" w:rsidR="0030374F" w:rsidRPr="002E6F0F" w:rsidRDefault="00657640" w:rsidP="00D755B4">
      <w:pPr>
        <w:spacing w:after="0" w:line="240" w:lineRule="auto"/>
      </w:pPr>
      <w:r>
        <w:t>89</w:t>
      </w:r>
      <w:r w:rsidR="0030374F" w:rsidRPr="002E6F0F">
        <w:t>. In marketing, a product can be a good or a service but not an idea.</w:t>
      </w:r>
    </w:p>
    <w:p w14:paraId="392B8432" w14:textId="77777777" w:rsidR="0030374F" w:rsidRPr="002E6F0F" w:rsidRDefault="0030374F" w:rsidP="00D755B4">
      <w:pPr>
        <w:spacing w:after="0" w:line="240" w:lineRule="auto"/>
      </w:pPr>
      <w:r w:rsidRPr="002E6F0F">
        <w:t>T</w:t>
      </w:r>
    </w:p>
    <w:p w14:paraId="557B3779" w14:textId="77777777" w:rsidR="0030374F" w:rsidRPr="002E6F0F" w:rsidRDefault="0030374F" w:rsidP="00D755B4">
      <w:pPr>
        <w:spacing w:after="0" w:line="240" w:lineRule="auto"/>
      </w:pPr>
      <w:r w:rsidRPr="002E6F0F">
        <w:t xml:space="preserve">Incorrect. Read the material under </w:t>
      </w:r>
      <w:r w:rsidR="00766A4E" w:rsidRPr="002E6F0F">
        <w:t>‘</w:t>
      </w:r>
      <w:r w:rsidR="007A4219" w:rsidRPr="002E6F0F">
        <w:t>Product</w:t>
      </w:r>
      <w:r w:rsidR="00766A4E" w:rsidRPr="002E6F0F">
        <w:t>’</w:t>
      </w:r>
      <w:r w:rsidRPr="002E6F0F">
        <w:t>.</w:t>
      </w:r>
    </w:p>
    <w:p w14:paraId="730BF778" w14:textId="77777777" w:rsidR="0030374F" w:rsidRPr="002E6F0F" w:rsidRDefault="0030374F" w:rsidP="00D755B4">
      <w:pPr>
        <w:spacing w:after="0" w:line="240" w:lineRule="auto"/>
      </w:pPr>
      <w:r w:rsidRPr="002E6F0F">
        <w:t>F</w:t>
      </w:r>
    </w:p>
    <w:p w14:paraId="2D21A09E" w14:textId="77777777" w:rsidR="0030374F" w:rsidRPr="002E6F0F" w:rsidRDefault="0030374F" w:rsidP="00D755B4">
      <w:pPr>
        <w:spacing w:after="0" w:line="240" w:lineRule="auto"/>
      </w:pPr>
      <w:r w:rsidRPr="002E6F0F">
        <w:t>Correct</w:t>
      </w:r>
    </w:p>
    <w:p w14:paraId="7E1BA822" w14:textId="77777777" w:rsidR="002E6F0F" w:rsidRDefault="002E6F0F" w:rsidP="00D755B4">
      <w:pPr>
        <w:spacing w:after="0" w:line="240" w:lineRule="auto"/>
        <w:rPr>
          <w:color w:val="000000"/>
        </w:rPr>
      </w:pPr>
    </w:p>
    <w:p w14:paraId="060E1F49" w14:textId="77777777" w:rsidR="000B60A5" w:rsidRPr="004A043E" w:rsidRDefault="000B60A5" w:rsidP="00D755B4">
      <w:pPr>
        <w:spacing w:after="0" w:line="240" w:lineRule="auto"/>
        <w:rPr>
          <w:color w:val="000000"/>
        </w:rPr>
      </w:pPr>
      <w:r w:rsidRPr="004A043E">
        <w:rPr>
          <w:color w:val="000000"/>
        </w:rPr>
        <w:t>&lt;metadata&gt;</w:t>
      </w:r>
    </w:p>
    <w:p w14:paraId="66D2DB9B"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423FA9F7"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1F684EB6" w14:textId="77777777" w:rsidR="000B60A5" w:rsidRPr="004A043E" w:rsidRDefault="000B60A5" w:rsidP="00D755B4">
      <w:pPr>
        <w:spacing w:after="0" w:line="240" w:lineRule="auto"/>
        <w:rPr>
          <w:color w:val="000000"/>
        </w:rPr>
      </w:pPr>
      <w:r w:rsidRPr="004A043E">
        <w:rPr>
          <w:color w:val="000000"/>
        </w:rPr>
        <w:t xml:space="preserve">LO: </w:t>
      </w:r>
      <w:r w:rsidR="007A4219">
        <w:rPr>
          <w:color w:val="000000"/>
        </w:rPr>
        <w:t>2</w:t>
      </w:r>
    </w:p>
    <w:p w14:paraId="7FA057C2" w14:textId="70E38EAB"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45539DCB" w14:textId="2B72F6E2" w:rsidR="007A4219" w:rsidRPr="00453BBE" w:rsidRDefault="007A4219" w:rsidP="00D755B4">
      <w:pPr>
        <w:spacing w:after="0" w:line="240" w:lineRule="auto"/>
        <w:rPr>
          <w:color w:val="000000"/>
        </w:rPr>
      </w:pPr>
      <w:r w:rsidRPr="004A043E">
        <w:rPr>
          <w:color w:val="000000"/>
        </w:rPr>
        <w:t xml:space="preserve">A-head:  </w:t>
      </w:r>
      <w:r w:rsidRPr="00453BBE">
        <w:rPr>
          <w:lang w:val="en-AU"/>
        </w:rPr>
        <w:t>S</w:t>
      </w:r>
      <w:r w:rsidRPr="00453BBE">
        <w:rPr>
          <w:iCs/>
          <w:lang w:val="en-AU"/>
        </w:rPr>
        <w:t>trategic variables of marketing –</w:t>
      </w:r>
      <w:r w:rsidR="00453BBE" w:rsidRPr="00453BBE">
        <w:rPr>
          <w:iCs/>
          <w:lang w:val="en-AU"/>
        </w:rPr>
        <w:t xml:space="preserve"> </w:t>
      </w:r>
      <w:r w:rsidRPr="00453BBE">
        <w:rPr>
          <w:iCs/>
          <w:lang w:val="en-AU"/>
        </w:rPr>
        <w:t>the expanded marketing mix</w:t>
      </w:r>
    </w:p>
    <w:p w14:paraId="33D95960"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34468F8B" w14:textId="77777777" w:rsidR="000B60A5" w:rsidRPr="004A043E" w:rsidRDefault="000B60A5" w:rsidP="00D755B4">
      <w:pPr>
        <w:spacing w:after="0" w:line="240" w:lineRule="auto"/>
        <w:rPr>
          <w:color w:val="000000"/>
        </w:rPr>
      </w:pPr>
      <w:r w:rsidRPr="004A043E">
        <w:rPr>
          <w:color w:val="000000"/>
        </w:rPr>
        <w:t>&lt;/metadata&gt;</w:t>
      </w:r>
    </w:p>
    <w:p w14:paraId="11FD8EE8" w14:textId="77777777" w:rsidR="000B60A5" w:rsidRDefault="000B60A5" w:rsidP="00D755B4">
      <w:pPr>
        <w:spacing w:after="0" w:line="240" w:lineRule="auto"/>
        <w:rPr>
          <w:i/>
        </w:rPr>
      </w:pPr>
    </w:p>
    <w:p w14:paraId="476011BA"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B94F64B" w14:textId="2A13C077" w:rsidR="0030374F" w:rsidRPr="002E6F0F" w:rsidRDefault="00657640" w:rsidP="00D755B4">
      <w:pPr>
        <w:spacing w:after="0" w:line="240" w:lineRule="auto"/>
      </w:pPr>
      <w:r>
        <w:t>90</w:t>
      </w:r>
      <w:r w:rsidR="0030374F" w:rsidRPr="002E6F0F">
        <w:t>. Marketing efforts do not involve the design and development of products.</w:t>
      </w:r>
    </w:p>
    <w:p w14:paraId="2CB98067" w14:textId="77777777" w:rsidR="0030374F" w:rsidRPr="002E6F0F" w:rsidRDefault="0030374F" w:rsidP="00D755B4">
      <w:pPr>
        <w:spacing w:after="0" w:line="240" w:lineRule="auto"/>
      </w:pPr>
      <w:r w:rsidRPr="002E6F0F">
        <w:t>T</w:t>
      </w:r>
    </w:p>
    <w:p w14:paraId="637FAB22" w14:textId="74760142" w:rsidR="0030374F" w:rsidRPr="002E6F0F" w:rsidRDefault="0030374F" w:rsidP="00D755B4">
      <w:pPr>
        <w:spacing w:after="0" w:line="240" w:lineRule="auto"/>
      </w:pPr>
      <w:r w:rsidRPr="002E6F0F">
        <w:t xml:space="preserve">Incorrect. Read the material under </w:t>
      </w:r>
      <w:r w:rsidR="00766A4E" w:rsidRPr="002E6F0F">
        <w:t>‘</w:t>
      </w:r>
      <w:r w:rsidRPr="002E6F0F">
        <w:t>The strategic variables of marketing –</w:t>
      </w:r>
      <w:r w:rsidR="00453BBE">
        <w:t xml:space="preserve"> </w:t>
      </w:r>
      <w:r w:rsidRPr="002E6F0F">
        <w:t>the expanded marketing mix</w:t>
      </w:r>
      <w:r w:rsidR="00766A4E" w:rsidRPr="002E6F0F">
        <w:t>’</w:t>
      </w:r>
      <w:r w:rsidRPr="002E6F0F">
        <w:t>.</w:t>
      </w:r>
    </w:p>
    <w:p w14:paraId="33D52EA3" w14:textId="77777777" w:rsidR="0030374F" w:rsidRPr="002E6F0F" w:rsidRDefault="0030374F" w:rsidP="00D755B4">
      <w:pPr>
        <w:spacing w:after="0" w:line="240" w:lineRule="auto"/>
      </w:pPr>
      <w:r w:rsidRPr="002E6F0F">
        <w:t>F</w:t>
      </w:r>
    </w:p>
    <w:p w14:paraId="146B03A7" w14:textId="77777777" w:rsidR="0030374F" w:rsidRPr="002E6F0F" w:rsidRDefault="0030374F" w:rsidP="00D755B4">
      <w:pPr>
        <w:spacing w:after="0" w:line="240" w:lineRule="auto"/>
      </w:pPr>
      <w:r w:rsidRPr="002E6F0F">
        <w:t>Correct</w:t>
      </w:r>
    </w:p>
    <w:p w14:paraId="6877C860" w14:textId="77777777" w:rsidR="002E6F0F" w:rsidRDefault="002E6F0F" w:rsidP="00D755B4">
      <w:pPr>
        <w:spacing w:after="0" w:line="240" w:lineRule="auto"/>
        <w:rPr>
          <w:color w:val="000000"/>
        </w:rPr>
      </w:pPr>
    </w:p>
    <w:p w14:paraId="564EF93E" w14:textId="77777777" w:rsidR="000B60A5" w:rsidRPr="004A043E" w:rsidRDefault="000B60A5" w:rsidP="00D755B4">
      <w:pPr>
        <w:spacing w:after="0" w:line="240" w:lineRule="auto"/>
        <w:rPr>
          <w:color w:val="000000"/>
        </w:rPr>
      </w:pPr>
      <w:r w:rsidRPr="004A043E">
        <w:rPr>
          <w:color w:val="000000"/>
        </w:rPr>
        <w:t>&lt;metadata&gt;</w:t>
      </w:r>
    </w:p>
    <w:p w14:paraId="2EBCAEB8"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1787919A"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46E982BB" w14:textId="77777777" w:rsidR="000B60A5" w:rsidRPr="004A043E" w:rsidRDefault="000B60A5" w:rsidP="00D755B4">
      <w:pPr>
        <w:spacing w:after="0" w:line="240" w:lineRule="auto"/>
        <w:rPr>
          <w:color w:val="000000"/>
        </w:rPr>
      </w:pPr>
      <w:r w:rsidRPr="004A043E">
        <w:rPr>
          <w:color w:val="000000"/>
        </w:rPr>
        <w:t xml:space="preserve">LO: </w:t>
      </w:r>
      <w:r w:rsidR="007A4219">
        <w:rPr>
          <w:color w:val="000000"/>
        </w:rPr>
        <w:t>2</w:t>
      </w:r>
    </w:p>
    <w:p w14:paraId="07492C35" w14:textId="52CB55AB"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1D31B2CA" w14:textId="6E1B424D" w:rsidR="000B60A5" w:rsidRPr="00453BBE" w:rsidRDefault="000B60A5" w:rsidP="00D755B4">
      <w:pPr>
        <w:spacing w:after="0" w:line="240" w:lineRule="auto"/>
        <w:rPr>
          <w:color w:val="000000"/>
        </w:rPr>
      </w:pPr>
      <w:r w:rsidRPr="004A043E">
        <w:rPr>
          <w:color w:val="000000"/>
        </w:rPr>
        <w:t xml:space="preserve">A-head:  </w:t>
      </w:r>
      <w:r w:rsidR="003920DB" w:rsidRPr="00453BBE">
        <w:rPr>
          <w:iCs/>
          <w:lang w:val="en-AU"/>
        </w:rPr>
        <w:t>The strategic variables of marketing –</w:t>
      </w:r>
      <w:r w:rsidR="00453BBE" w:rsidRPr="00453BBE">
        <w:rPr>
          <w:iCs/>
          <w:lang w:val="en-AU"/>
        </w:rPr>
        <w:t xml:space="preserve"> </w:t>
      </w:r>
      <w:r w:rsidR="003920DB" w:rsidRPr="00453BBE">
        <w:rPr>
          <w:iCs/>
          <w:lang w:val="en-AU"/>
        </w:rPr>
        <w:t>the expanded marketing mix</w:t>
      </w:r>
    </w:p>
    <w:p w14:paraId="16A4B871"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48447E59" w14:textId="77777777" w:rsidR="000B60A5" w:rsidRPr="004A043E" w:rsidRDefault="000B60A5" w:rsidP="00D755B4">
      <w:pPr>
        <w:spacing w:after="0" w:line="240" w:lineRule="auto"/>
        <w:rPr>
          <w:color w:val="000000"/>
        </w:rPr>
      </w:pPr>
      <w:r w:rsidRPr="004A043E">
        <w:rPr>
          <w:color w:val="000000"/>
        </w:rPr>
        <w:t>&lt;/metadata&gt;</w:t>
      </w:r>
    </w:p>
    <w:p w14:paraId="06AFF81F" w14:textId="77777777" w:rsidR="000B60A5" w:rsidRDefault="000B60A5" w:rsidP="00D755B4">
      <w:pPr>
        <w:spacing w:after="0" w:line="240" w:lineRule="auto"/>
        <w:rPr>
          <w:i/>
        </w:rPr>
      </w:pPr>
    </w:p>
    <w:p w14:paraId="27CE844C"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38B61294" w14:textId="1BCF0CA5" w:rsidR="0030374F" w:rsidRPr="002E6F0F" w:rsidRDefault="00657640" w:rsidP="00D755B4">
      <w:pPr>
        <w:spacing w:after="0" w:line="240" w:lineRule="auto"/>
      </w:pPr>
      <w:r>
        <w:t>91</w:t>
      </w:r>
      <w:r w:rsidR="0030374F" w:rsidRPr="002E6F0F">
        <w:t>. Services can be goods or ideas.</w:t>
      </w:r>
    </w:p>
    <w:p w14:paraId="3BF38FBB" w14:textId="77777777" w:rsidR="0030374F" w:rsidRPr="002E6F0F" w:rsidRDefault="0030374F" w:rsidP="00D755B4">
      <w:pPr>
        <w:spacing w:after="0" w:line="240" w:lineRule="auto"/>
      </w:pPr>
      <w:r w:rsidRPr="002E6F0F">
        <w:t>T</w:t>
      </w:r>
    </w:p>
    <w:p w14:paraId="09DDDC38" w14:textId="7E9C7B4C" w:rsidR="0030374F" w:rsidRPr="002E6F0F" w:rsidRDefault="0030374F" w:rsidP="00D755B4">
      <w:pPr>
        <w:spacing w:after="0" w:line="240" w:lineRule="auto"/>
      </w:pPr>
      <w:r w:rsidRPr="002E6F0F">
        <w:t xml:space="preserve">Incorrect. Read the material under </w:t>
      </w:r>
      <w:r w:rsidR="00766A4E" w:rsidRPr="002E6F0F">
        <w:t>‘</w:t>
      </w:r>
      <w:r w:rsidR="007A4219" w:rsidRPr="002E6F0F">
        <w:t>Product</w:t>
      </w:r>
      <w:r w:rsidR="00657640">
        <w:t>’</w:t>
      </w:r>
      <w:r w:rsidRPr="002E6F0F">
        <w:t>.</w:t>
      </w:r>
    </w:p>
    <w:p w14:paraId="1F55F74F" w14:textId="77777777" w:rsidR="0030374F" w:rsidRPr="002E6F0F" w:rsidRDefault="0030374F" w:rsidP="00D755B4">
      <w:pPr>
        <w:spacing w:after="0" w:line="240" w:lineRule="auto"/>
      </w:pPr>
      <w:r w:rsidRPr="002E6F0F">
        <w:t>F</w:t>
      </w:r>
    </w:p>
    <w:p w14:paraId="3FFD568F" w14:textId="77777777" w:rsidR="0030374F" w:rsidRPr="002E6F0F" w:rsidRDefault="0030374F" w:rsidP="00D755B4">
      <w:pPr>
        <w:spacing w:after="0" w:line="240" w:lineRule="auto"/>
      </w:pPr>
      <w:r w:rsidRPr="002E6F0F">
        <w:t>Correct</w:t>
      </w:r>
    </w:p>
    <w:p w14:paraId="74EE8303" w14:textId="77777777" w:rsidR="002E6F0F" w:rsidRDefault="002E6F0F" w:rsidP="00D755B4">
      <w:pPr>
        <w:spacing w:after="0" w:line="240" w:lineRule="auto"/>
        <w:rPr>
          <w:color w:val="000000"/>
        </w:rPr>
      </w:pPr>
    </w:p>
    <w:p w14:paraId="7D250CD6" w14:textId="77777777" w:rsidR="000B60A5" w:rsidRPr="004A043E" w:rsidRDefault="000B60A5" w:rsidP="00D755B4">
      <w:pPr>
        <w:spacing w:after="0" w:line="240" w:lineRule="auto"/>
        <w:rPr>
          <w:color w:val="000000"/>
        </w:rPr>
      </w:pPr>
      <w:r w:rsidRPr="004A043E">
        <w:rPr>
          <w:color w:val="000000"/>
        </w:rPr>
        <w:t>&lt;metadata&gt;</w:t>
      </w:r>
    </w:p>
    <w:p w14:paraId="116A6C99"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3AD4F0FD"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162DF7B9" w14:textId="77777777" w:rsidR="000B60A5" w:rsidRPr="004A043E" w:rsidRDefault="000B60A5" w:rsidP="00D755B4">
      <w:pPr>
        <w:spacing w:after="0" w:line="240" w:lineRule="auto"/>
        <w:rPr>
          <w:color w:val="000000"/>
        </w:rPr>
      </w:pPr>
      <w:r w:rsidRPr="004A043E">
        <w:rPr>
          <w:color w:val="000000"/>
        </w:rPr>
        <w:t xml:space="preserve">LO: </w:t>
      </w:r>
      <w:r w:rsidR="007A4219">
        <w:rPr>
          <w:color w:val="000000"/>
        </w:rPr>
        <w:t>2</w:t>
      </w:r>
    </w:p>
    <w:p w14:paraId="7C853790" w14:textId="54331223"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1DB19AD5" w14:textId="26CB7198" w:rsidR="002E6F0F" w:rsidRDefault="007A4219" w:rsidP="00D755B4">
      <w:pPr>
        <w:spacing w:after="0" w:line="240" w:lineRule="auto"/>
        <w:rPr>
          <w:color w:val="000000"/>
        </w:rPr>
      </w:pPr>
      <w:r w:rsidRPr="004A043E">
        <w:rPr>
          <w:color w:val="000000"/>
        </w:rPr>
        <w:t xml:space="preserve">A-head:  </w:t>
      </w:r>
      <w:r w:rsidRPr="00453BBE">
        <w:rPr>
          <w:iCs/>
          <w:lang w:val="en-AU"/>
        </w:rPr>
        <w:t>The strategic variables of marketing –</w:t>
      </w:r>
      <w:r w:rsidR="00453BBE" w:rsidRPr="00453BBE">
        <w:rPr>
          <w:iCs/>
          <w:lang w:val="en-AU"/>
        </w:rPr>
        <w:t xml:space="preserve"> </w:t>
      </w:r>
      <w:r w:rsidRPr="00453BBE">
        <w:rPr>
          <w:iCs/>
          <w:lang w:val="en-AU"/>
        </w:rPr>
        <w:t>the expanded marketing mix</w:t>
      </w:r>
      <w:r w:rsidRPr="004A043E" w:rsidDel="007A4219">
        <w:rPr>
          <w:color w:val="000000"/>
        </w:rPr>
        <w:t xml:space="preserve"> </w:t>
      </w:r>
    </w:p>
    <w:p w14:paraId="418D993F"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703CE4BE" w14:textId="77777777" w:rsidR="000B60A5" w:rsidRPr="004A043E" w:rsidRDefault="000B60A5" w:rsidP="00D755B4">
      <w:pPr>
        <w:spacing w:after="0" w:line="240" w:lineRule="auto"/>
        <w:rPr>
          <w:color w:val="000000"/>
        </w:rPr>
      </w:pPr>
      <w:r w:rsidRPr="004A043E">
        <w:rPr>
          <w:color w:val="000000"/>
        </w:rPr>
        <w:t>&lt;/metadata&gt;</w:t>
      </w:r>
    </w:p>
    <w:p w14:paraId="6B204B93" w14:textId="77777777" w:rsidR="000B60A5" w:rsidRDefault="000B60A5" w:rsidP="00D755B4">
      <w:pPr>
        <w:spacing w:after="0" w:line="240" w:lineRule="auto"/>
        <w:rPr>
          <w:i/>
        </w:rPr>
      </w:pPr>
    </w:p>
    <w:p w14:paraId="51003EA9"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170C7C4" w14:textId="273AA30F" w:rsidR="0030374F" w:rsidRPr="002E6F0F" w:rsidRDefault="00657640" w:rsidP="00D755B4">
      <w:pPr>
        <w:spacing w:after="0" w:line="240" w:lineRule="auto"/>
      </w:pPr>
      <w:r>
        <w:t>92</w:t>
      </w:r>
      <w:r w:rsidR="0030374F" w:rsidRPr="002E6F0F">
        <w:t>. Services are provided by applying human and mechanical efforts to people or objects.</w:t>
      </w:r>
    </w:p>
    <w:p w14:paraId="2EAC7309" w14:textId="77777777" w:rsidR="0030374F" w:rsidRPr="002E6F0F" w:rsidRDefault="0030374F" w:rsidP="00D755B4">
      <w:pPr>
        <w:spacing w:after="0" w:line="240" w:lineRule="auto"/>
      </w:pPr>
      <w:r w:rsidRPr="002E6F0F">
        <w:t>T</w:t>
      </w:r>
    </w:p>
    <w:p w14:paraId="28C5E907" w14:textId="77777777" w:rsidR="0030374F" w:rsidRPr="002E6F0F" w:rsidRDefault="0030374F" w:rsidP="00D755B4">
      <w:pPr>
        <w:spacing w:after="0" w:line="240" w:lineRule="auto"/>
      </w:pPr>
      <w:r w:rsidRPr="002E6F0F">
        <w:t>Correct</w:t>
      </w:r>
    </w:p>
    <w:p w14:paraId="4B897354" w14:textId="77777777" w:rsidR="0030374F" w:rsidRPr="002E6F0F" w:rsidRDefault="0030374F" w:rsidP="00D755B4">
      <w:pPr>
        <w:spacing w:after="0" w:line="240" w:lineRule="auto"/>
      </w:pPr>
      <w:r w:rsidRPr="002E6F0F">
        <w:t>F</w:t>
      </w:r>
    </w:p>
    <w:p w14:paraId="731A49C9" w14:textId="77777777" w:rsidR="0030374F" w:rsidRPr="002E6F0F" w:rsidRDefault="0030374F" w:rsidP="00D755B4">
      <w:pPr>
        <w:spacing w:after="0" w:line="240" w:lineRule="auto"/>
      </w:pPr>
      <w:r w:rsidRPr="002E6F0F">
        <w:t xml:space="preserve">Incorrect. Read the material under </w:t>
      </w:r>
      <w:r w:rsidR="00766A4E" w:rsidRPr="002E6F0F">
        <w:t>‘</w:t>
      </w:r>
      <w:r w:rsidR="007A4219" w:rsidRPr="002E6F0F">
        <w:t>Product</w:t>
      </w:r>
      <w:r w:rsidR="00766A4E" w:rsidRPr="002E6F0F">
        <w:t>’</w:t>
      </w:r>
      <w:r w:rsidRPr="002E6F0F">
        <w:t>.</w:t>
      </w:r>
    </w:p>
    <w:p w14:paraId="528D8FEA" w14:textId="77777777" w:rsidR="002E6F0F" w:rsidRDefault="002E6F0F" w:rsidP="00D755B4">
      <w:pPr>
        <w:spacing w:after="0" w:line="240" w:lineRule="auto"/>
        <w:rPr>
          <w:color w:val="000000"/>
        </w:rPr>
      </w:pPr>
    </w:p>
    <w:p w14:paraId="1BD6F36E" w14:textId="77777777" w:rsidR="000B60A5" w:rsidRPr="004A043E" w:rsidRDefault="000B60A5" w:rsidP="00D755B4">
      <w:pPr>
        <w:spacing w:after="0" w:line="240" w:lineRule="auto"/>
        <w:rPr>
          <w:color w:val="000000"/>
        </w:rPr>
      </w:pPr>
      <w:r w:rsidRPr="004A043E">
        <w:rPr>
          <w:color w:val="000000"/>
        </w:rPr>
        <w:t>&lt;metadata&gt;</w:t>
      </w:r>
    </w:p>
    <w:p w14:paraId="20457A43" w14:textId="77777777" w:rsidR="003920DB" w:rsidRDefault="003920DB" w:rsidP="00D755B4">
      <w:pPr>
        <w:spacing w:after="0" w:line="240" w:lineRule="auto"/>
        <w:rPr>
          <w:color w:val="000000"/>
        </w:rPr>
      </w:pPr>
      <w:r w:rsidRPr="003B7906">
        <w:rPr>
          <w:color w:val="000000"/>
        </w:rPr>
        <w:t>AACSB Outcomes:</w:t>
      </w:r>
      <w:r w:rsidRPr="003920DB">
        <w:rPr>
          <w:i/>
          <w:lang w:val="en-AU"/>
        </w:rPr>
        <w:t xml:space="preserve"> </w:t>
      </w:r>
      <w:r w:rsidRPr="00453BBE">
        <w:rPr>
          <w:lang w:val="en-AU"/>
        </w:rPr>
        <w:t>Communication</w:t>
      </w:r>
    </w:p>
    <w:p w14:paraId="247011C4" w14:textId="77777777" w:rsidR="003920DB" w:rsidRPr="004A043E" w:rsidRDefault="003920DB" w:rsidP="00D755B4">
      <w:pPr>
        <w:spacing w:after="0" w:line="240" w:lineRule="auto"/>
        <w:rPr>
          <w:color w:val="000000"/>
        </w:rPr>
      </w:pPr>
      <w:r w:rsidRPr="004A043E">
        <w:rPr>
          <w:color w:val="000000"/>
        </w:rPr>
        <w:t xml:space="preserve">Difficulty: </w:t>
      </w:r>
      <w:r>
        <w:rPr>
          <w:color w:val="000000"/>
        </w:rPr>
        <w:t>E</w:t>
      </w:r>
    </w:p>
    <w:p w14:paraId="7A66533B" w14:textId="77777777" w:rsidR="003920DB" w:rsidRPr="004A043E" w:rsidRDefault="003920DB" w:rsidP="00D755B4">
      <w:pPr>
        <w:spacing w:after="0" w:line="240" w:lineRule="auto"/>
        <w:rPr>
          <w:color w:val="000000"/>
        </w:rPr>
      </w:pPr>
      <w:r w:rsidRPr="004A043E">
        <w:rPr>
          <w:color w:val="000000"/>
        </w:rPr>
        <w:t xml:space="preserve">LO: </w:t>
      </w:r>
      <w:r w:rsidR="007A4219">
        <w:rPr>
          <w:color w:val="000000"/>
        </w:rPr>
        <w:t>2</w:t>
      </w:r>
    </w:p>
    <w:p w14:paraId="42940621" w14:textId="0F8E346B" w:rsidR="007A4219" w:rsidRPr="004A043E" w:rsidRDefault="003920DB"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43BBF807" w14:textId="65D1A42A" w:rsidR="003920DB" w:rsidRPr="00453BBE" w:rsidRDefault="007A4219" w:rsidP="00D755B4">
      <w:pPr>
        <w:spacing w:after="0" w:line="240" w:lineRule="auto"/>
        <w:jc w:val="both"/>
        <w:rPr>
          <w:color w:val="000000"/>
        </w:rPr>
      </w:pPr>
      <w:r w:rsidRPr="004A043E">
        <w:rPr>
          <w:color w:val="000000"/>
        </w:rPr>
        <w:t xml:space="preserve">A-head:  </w:t>
      </w:r>
      <w:r w:rsidRPr="00453BBE">
        <w:rPr>
          <w:iCs/>
          <w:lang w:val="en-AU"/>
        </w:rPr>
        <w:t>The strategic variables of marketing –</w:t>
      </w:r>
      <w:r w:rsidR="00453BBE" w:rsidRPr="00453BBE">
        <w:rPr>
          <w:iCs/>
          <w:lang w:val="en-AU"/>
        </w:rPr>
        <w:t xml:space="preserve"> </w:t>
      </w:r>
      <w:r w:rsidRPr="00453BBE">
        <w:rPr>
          <w:iCs/>
          <w:lang w:val="en-AU"/>
        </w:rPr>
        <w:t>the expanded marketing mix</w:t>
      </w:r>
    </w:p>
    <w:p w14:paraId="1D270ECB" w14:textId="77777777" w:rsidR="003920DB" w:rsidRPr="004A043E" w:rsidRDefault="003920DB" w:rsidP="00D755B4">
      <w:pPr>
        <w:spacing w:after="0" w:line="240" w:lineRule="auto"/>
        <w:rPr>
          <w:color w:val="000000"/>
        </w:rPr>
      </w:pPr>
      <w:r w:rsidRPr="004A043E">
        <w:rPr>
          <w:color w:val="000000"/>
        </w:rPr>
        <w:t xml:space="preserve">Bloom's:  </w:t>
      </w:r>
      <w:r>
        <w:rPr>
          <w:color w:val="000000"/>
        </w:rPr>
        <w:t>KN</w:t>
      </w:r>
    </w:p>
    <w:p w14:paraId="7E6F4AF3" w14:textId="77777777" w:rsidR="000B60A5" w:rsidRPr="004A043E" w:rsidRDefault="000B60A5" w:rsidP="00D755B4">
      <w:pPr>
        <w:spacing w:after="0" w:line="240" w:lineRule="auto"/>
        <w:rPr>
          <w:color w:val="000000"/>
        </w:rPr>
      </w:pPr>
      <w:r w:rsidRPr="004A043E">
        <w:rPr>
          <w:color w:val="000000"/>
        </w:rPr>
        <w:t>&lt;/metadata&gt;</w:t>
      </w:r>
    </w:p>
    <w:p w14:paraId="0E9B37E1" w14:textId="77777777" w:rsidR="000B60A5" w:rsidRDefault="000B60A5" w:rsidP="00D755B4">
      <w:pPr>
        <w:spacing w:after="0" w:line="240" w:lineRule="auto"/>
        <w:rPr>
          <w:i/>
        </w:rPr>
      </w:pPr>
    </w:p>
    <w:p w14:paraId="4308A60B" w14:textId="77777777" w:rsidR="00657640" w:rsidRDefault="00DE7EA1" w:rsidP="00D755B4">
      <w:pPr>
        <w:spacing w:after="0" w:line="240" w:lineRule="auto"/>
      </w:pPr>
      <w:r w:rsidRPr="002E6F0F">
        <w:t>&lt;question type</w:t>
      </w:r>
      <w:proofErr w:type="gramStart"/>
      <w:r w:rsidRPr="002E6F0F">
        <w:t>=</w:t>
      </w:r>
      <w:r w:rsidR="00657640">
        <w:t>“</w:t>
      </w:r>
      <w:proofErr w:type="gramEnd"/>
      <w:r w:rsidR="00657640">
        <w:t>true-false”&gt;</w:t>
      </w:r>
    </w:p>
    <w:p w14:paraId="765BA883" w14:textId="72D7711A" w:rsidR="0030374F" w:rsidRPr="002E6F0F" w:rsidRDefault="00657640" w:rsidP="00D755B4">
      <w:pPr>
        <w:spacing w:after="0" w:line="240" w:lineRule="auto"/>
      </w:pPr>
      <w:r>
        <w:t>93</w:t>
      </w:r>
      <w:r w:rsidR="0030374F" w:rsidRPr="002E6F0F">
        <w:t>. The distribution variable in a marketing mix is directed towards making products available in the quantities desired to as many target market customers as possible and keeping the total inventory, transportation and storage costs as low as possible.</w:t>
      </w:r>
    </w:p>
    <w:p w14:paraId="355CAA64" w14:textId="77777777" w:rsidR="0030374F" w:rsidRPr="002E6F0F" w:rsidRDefault="0030374F" w:rsidP="00D755B4">
      <w:pPr>
        <w:spacing w:after="0" w:line="240" w:lineRule="auto"/>
      </w:pPr>
      <w:r w:rsidRPr="002E6F0F">
        <w:t>T</w:t>
      </w:r>
    </w:p>
    <w:p w14:paraId="3F01A175" w14:textId="77777777" w:rsidR="0030374F" w:rsidRPr="002E6F0F" w:rsidRDefault="0030374F" w:rsidP="00D755B4">
      <w:pPr>
        <w:spacing w:after="0" w:line="240" w:lineRule="auto"/>
      </w:pPr>
      <w:r w:rsidRPr="002E6F0F">
        <w:t>Correct</w:t>
      </w:r>
    </w:p>
    <w:p w14:paraId="3C9BEB42" w14:textId="77777777" w:rsidR="0030374F" w:rsidRPr="002E6F0F" w:rsidRDefault="0030374F" w:rsidP="00D755B4">
      <w:pPr>
        <w:spacing w:after="0" w:line="240" w:lineRule="auto"/>
      </w:pPr>
      <w:r w:rsidRPr="002E6F0F">
        <w:t>F</w:t>
      </w:r>
    </w:p>
    <w:p w14:paraId="449D1014" w14:textId="1A44FF21" w:rsidR="0030374F" w:rsidRPr="002E6F0F" w:rsidRDefault="0030374F" w:rsidP="00D755B4">
      <w:pPr>
        <w:spacing w:after="0" w:line="240" w:lineRule="auto"/>
      </w:pPr>
      <w:r w:rsidRPr="002E6F0F">
        <w:t xml:space="preserve">Incorrect. Read the material under </w:t>
      </w:r>
      <w:r w:rsidR="00766A4E" w:rsidRPr="002E6F0F">
        <w:t>‘</w:t>
      </w:r>
      <w:r w:rsidR="007A4219" w:rsidRPr="002E6F0F">
        <w:t>Place (distribution)</w:t>
      </w:r>
      <w:r w:rsidR="00453BBE">
        <w:t>’</w:t>
      </w:r>
      <w:r w:rsidRPr="002E6F0F">
        <w:t>.</w:t>
      </w:r>
    </w:p>
    <w:p w14:paraId="587EA595" w14:textId="77777777" w:rsidR="002E6F0F" w:rsidRDefault="002E6F0F" w:rsidP="00D755B4">
      <w:pPr>
        <w:spacing w:after="0" w:line="240" w:lineRule="auto"/>
        <w:rPr>
          <w:color w:val="000000"/>
        </w:rPr>
      </w:pPr>
    </w:p>
    <w:p w14:paraId="0DA32890" w14:textId="77777777" w:rsidR="000B60A5" w:rsidRPr="004A043E" w:rsidRDefault="000B60A5" w:rsidP="00D755B4">
      <w:pPr>
        <w:spacing w:after="0" w:line="240" w:lineRule="auto"/>
        <w:rPr>
          <w:color w:val="000000"/>
        </w:rPr>
      </w:pPr>
      <w:r w:rsidRPr="004A043E">
        <w:rPr>
          <w:color w:val="000000"/>
        </w:rPr>
        <w:t>&lt;metadata&gt;</w:t>
      </w:r>
    </w:p>
    <w:p w14:paraId="4757D136" w14:textId="77777777" w:rsidR="003920DB" w:rsidRPr="003920DB" w:rsidRDefault="005405BB" w:rsidP="00D755B4">
      <w:pPr>
        <w:spacing w:after="0" w:line="240" w:lineRule="auto"/>
        <w:rPr>
          <w:i/>
          <w:color w:val="000000"/>
          <w:lang w:val="en-AU"/>
        </w:rPr>
      </w:pPr>
      <w:r w:rsidRPr="003B7906">
        <w:rPr>
          <w:color w:val="000000"/>
        </w:rPr>
        <w:t>AACSB Outcomes:</w:t>
      </w:r>
      <w:r w:rsidR="003920DB" w:rsidRPr="003920DB">
        <w:rPr>
          <w:rFonts w:ascii="Times New Roman" w:hAnsi="Times New Roman"/>
          <w:i/>
          <w:sz w:val="20"/>
          <w:szCs w:val="20"/>
          <w:lang w:val="en-AU"/>
        </w:rPr>
        <w:t xml:space="preserve"> </w:t>
      </w:r>
      <w:r w:rsidR="003920DB" w:rsidRPr="00453BBE">
        <w:rPr>
          <w:color w:val="000000"/>
          <w:lang w:val="en-AU"/>
        </w:rPr>
        <w:t>Communication</w:t>
      </w:r>
    </w:p>
    <w:p w14:paraId="0F01E79A"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M</w:t>
      </w:r>
    </w:p>
    <w:p w14:paraId="571EB066" w14:textId="77777777" w:rsidR="000B60A5" w:rsidRPr="004A043E" w:rsidRDefault="000B60A5" w:rsidP="00D755B4">
      <w:pPr>
        <w:spacing w:after="0" w:line="240" w:lineRule="auto"/>
        <w:rPr>
          <w:color w:val="000000"/>
        </w:rPr>
      </w:pPr>
      <w:r w:rsidRPr="004A043E">
        <w:rPr>
          <w:color w:val="000000"/>
        </w:rPr>
        <w:t xml:space="preserve">LO: </w:t>
      </w:r>
      <w:r w:rsidR="007A4219">
        <w:rPr>
          <w:color w:val="000000"/>
        </w:rPr>
        <w:t>2</w:t>
      </w:r>
    </w:p>
    <w:p w14:paraId="4F620E66" w14:textId="4E1AF964"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7FCF349F" w14:textId="63FC653C" w:rsidR="000B60A5" w:rsidRPr="00453BBE" w:rsidRDefault="007A4219" w:rsidP="00D755B4">
      <w:pPr>
        <w:spacing w:after="0" w:line="240" w:lineRule="auto"/>
        <w:jc w:val="both"/>
        <w:rPr>
          <w:color w:val="000000"/>
        </w:rPr>
      </w:pPr>
      <w:r w:rsidRPr="004A043E">
        <w:rPr>
          <w:color w:val="000000"/>
        </w:rPr>
        <w:t xml:space="preserve">A-head:  </w:t>
      </w:r>
      <w:r w:rsidRPr="00453BBE">
        <w:rPr>
          <w:iCs/>
          <w:lang w:val="en-AU"/>
        </w:rPr>
        <w:t>The strategic variables of marketing –</w:t>
      </w:r>
      <w:r w:rsidR="00453BBE" w:rsidRPr="00453BBE">
        <w:rPr>
          <w:iCs/>
          <w:lang w:val="en-AU"/>
        </w:rPr>
        <w:t xml:space="preserve"> </w:t>
      </w:r>
      <w:r w:rsidRPr="00453BBE">
        <w:rPr>
          <w:iCs/>
          <w:lang w:val="en-AU"/>
        </w:rPr>
        <w:t>the expanded marketing mix</w:t>
      </w:r>
    </w:p>
    <w:p w14:paraId="4B22A23C"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CH</w:t>
      </w:r>
    </w:p>
    <w:p w14:paraId="0AB6B5FC" w14:textId="77777777" w:rsidR="000B60A5" w:rsidRPr="004A043E" w:rsidRDefault="000B60A5" w:rsidP="00D755B4">
      <w:pPr>
        <w:spacing w:after="0" w:line="240" w:lineRule="auto"/>
        <w:rPr>
          <w:color w:val="000000"/>
        </w:rPr>
      </w:pPr>
      <w:r w:rsidRPr="004A043E">
        <w:rPr>
          <w:color w:val="000000"/>
        </w:rPr>
        <w:t>&lt;/metadata&gt;</w:t>
      </w:r>
    </w:p>
    <w:p w14:paraId="1E704463" w14:textId="77777777" w:rsidR="000B60A5" w:rsidRDefault="000B60A5" w:rsidP="00D755B4">
      <w:pPr>
        <w:spacing w:after="0" w:line="240" w:lineRule="auto"/>
        <w:rPr>
          <w:i/>
        </w:rPr>
      </w:pPr>
    </w:p>
    <w:p w14:paraId="53FC5A83"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329378C" w14:textId="178B6B44" w:rsidR="0030374F" w:rsidRPr="002E6F0F" w:rsidRDefault="00657640" w:rsidP="00D755B4">
      <w:pPr>
        <w:spacing w:after="0" w:line="240" w:lineRule="auto"/>
      </w:pPr>
      <w:r>
        <w:t>94</w:t>
      </w:r>
      <w:r w:rsidR="0030374F" w:rsidRPr="002E6F0F">
        <w:t>. The only reason that customers are interested in the price of a product is that they want to get the cheapest price possible.</w:t>
      </w:r>
    </w:p>
    <w:p w14:paraId="2F44B52D" w14:textId="77777777" w:rsidR="0030374F" w:rsidRPr="002E6F0F" w:rsidRDefault="0030374F" w:rsidP="00D755B4">
      <w:pPr>
        <w:spacing w:after="0" w:line="240" w:lineRule="auto"/>
      </w:pPr>
      <w:r w:rsidRPr="002E6F0F">
        <w:t>T</w:t>
      </w:r>
    </w:p>
    <w:p w14:paraId="79E7457A" w14:textId="77777777" w:rsidR="0030374F" w:rsidRPr="002E6F0F" w:rsidRDefault="0030374F" w:rsidP="00D755B4">
      <w:pPr>
        <w:spacing w:after="0" w:line="240" w:lineRule="auto"/>
      </w:pPr>
      <w:r w:rsidRPr="002E6F0F">
        <w:t xml:space="preserve">Incorrect. Read the material under </w:t>
      </w:r>
      <w:r w:rsidR="00766A4E" w:rsidRPr="002E6F0F">
        <w:t>‘</w:t>
      </w:r>
      <w:r w:rsidR="007A4219" w:rsidRPr="002E6F0F">
        <w:t>Price</w:t>
      </w:r>
      <w:r w:rsidR="00766A4E" w:rsidRPr="002E6F0F">
        <w:t>’</w:t>
      </w:r>
      <w:r w:rsidRPr="002E6F0F">
        <w:t>.</w:t>
      </w:r>
    </w:p>
    <w:p w14:paraId="38615A1F" w14:textId="77777777" w:rsidR="0030374F" w:rsidRPr="002E6F0F" w:rsidRDefault="0030374F" w:rsidP="00D755B4">
      <w:pPr>
        <w:spacing w:after="0" w:line="240" w:lineRule="auto"/>
      </w:pPr>
      <w:r w:rsidRPr="002E6F0F">
        <w:t>F</w:t>
      </w:r>
    </w:p>
    <w:p w14:paraId="09CB3A65" w14:textId="77777777" w:rsidR="0030374F" w:rsidRPr="002E6F0F" w:rsidRDefault="0030374F" w:rsidP="00D755B4">
      <w:pPr>
        <w:spacing w:after="0" w:line="240" w:lineRule="auto"/>
      </w:pPr>
      <w:r w:rsidRPr="002E6F0F">
        <w:t>Correct</w:t>
      </w:r>
    </w:p>
    <w:p w14:paraId="548BF414" w14:textId="77777777" w:rsidR="002E6F0F" w:rsidRDefault="002E6F0F" w:rsidP="00D755B4">
      <w:pPr>
        <w:spacing w:after="0" w:line="240" w:lineRule="auto"/>
        <w:rPr>
          <w:color w:val="000000"/>
        </w:rPr>
      </w:pPr>
    </w:p>
    <w:p w14:paraId="181F96BC" w14:textId="77777777" w:rsidR="000B60A5" w:rsidRPr="004A043E" w:rsidRDefault="000B60A5" w:rsidP="00D755B4">
      <w:pPr>
        <w:spacing w:after="0" w:line="240" w:lineRule="auto"/>
        <w:rPr>
          <w:color w:val="000000"/>
        </w:rPr>
      </w:pPr>
      <w:r w:rsidRPr="004A043E">
        <w:rPr>
          <w:color w:val="000000"/>
        </w:rPr>
        <w:t>&lt;metadata&gt;</w:t>
      </w:r>
    </w:p>
    <w:p w14:paraId="0EE65A41" w14:textId="77777777" w:rsidR="005405BB" w:rsidRDefault="005405BB" w:rsidP="00D755B4">
      <w:pPr>
        <w:spacing w:after="0" w:line="240" w:lineRule="auto"/>
        <w:rPr>
          <w:color w:val="000000"/>
        </w:rPr>
      </w:pPr>
      <w:r w:rsidRPr="003B7906">
        <w:rPr>
          <w:color w:val="000000"/>
        </w:rPr>
        <w:t>AACSB Outcomes:</w:t>
      </w:r>
      <w:r w:rsidR="003920DB" w:rsidRPr="003920DB">
        <w:t xml:space="preserve"> </w:t>
      </w:r>
      <w:r w:rsidR="003920DB" w:rsidRPr="003920DB">
        <w:rPr>
          <w:color w:val="000000"/>
        </w:rPr>
        <w:t>Communication</w:t>
      </w:r>
    </w:p>
    <w:p w14:paraId="36212CAE"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31BBEA7A" w14:textId="77777777" w:rsidR="000B60A5" w:rsidRPr="004A043E" w:rsidRDefault="000B60A5" w:rsidP="00D755B4">
      <w:pPr>
        <w:spacing w:after="0" w:line="240" w:lineRule="auto"/>
        <w:rPr>
          <w:color w:val="000000"/>
        </w:rPr>
      </w:pPr>
      <w:r w:rsidRPr="004A043E">
        <w:rPr>
          <w:color w:val="000000"/>
        </w:rPr>
        <w:t xml:space="preserve">LO: </w:t>
      </w:r>
      <w:r w:rsidR="003920DB">
        <w:rPr>
          <w:color w:val="000000"/>
        </w:rPr>
        <w:t>1</w:t>
      </w:r>
    </w:p>
    <w:p w14:paraId="111F06F1" w14:textId="5A9EDA41" w:rsidR="007A4219" w:rsidRPr="004A043E" w:rsidRDefault="000B60A5" w:rsidP="00D755B4">
      <w:pPr>
        <w:spacing w:after="0" w:line="240" w:lineRule="auto"/>
        <w:jc w:val="both"/>
        <w:rPr>
          <w:color w:val="000000"/>
        </w:rPr>
      </w:pPr>
      <w:r w:rsidRPr="004A043E">
        <w:rPr>
          <w:color w:val="000000"/>
        </w:rPr>
        <w:t xml:space="preserve">Learning Objective Narrative: </w:t>
      </w:r>
      <w:r w:rsidR="007A4219" w:rsidRPr="007A4219">
        <w:rPr>
          <w:color w:val="000000"/>
        </w:rPr>
        <w:t>Describe the strategic variables of the marketing mix and the expanded marketing mix</w:t>
      </w:r>
      <w:r w:rsidR="00657640">
        <w:rPr>
          <w:color w:val="000000"/>
        </w:rPr>
        <w:t>.</w:t>
      </w:r>
    </w:p>
    <w:p w14:paraId="6E59FD00" w14:textId="77777777" w:rsidR="000B60A5" w:rsidRPr="004A043E" w:rsidRDefault="007A4219" w:rsidP="00D755B4">
      <w:pPr>
        <w:spacing w:after="0" w:line="240" w:lineRule="auto"/>
        <w:jc w:val="both"/>
        <w:rPr>
          <w:color w:val="000000"/>
        </w:rPr>
      </w:pPr>
      <w:r w:rsidRPr="004A043E">
        <w:rPr>
          <w:color w:val="000000"/>
        </w:rPr>
        <w:t xml:space="preserve">A-head:  </w:t>
      </w:r>
      <w:r w:rsidRPr="00453BBE">
        <w:rPr>
          <w:iCs/>
          <w:lang w:val="en-AU"/>
        </w:rPr>
        <w:t>The strategic variables of marketing –</w:t>
      </w:r>
      <w:r w:rsidR="002E6F0F" w:rsidRPr="00453BBE">
        <w:rPr>
          <w:iCs/>
          <w:lang w:val="en-AU"/>
        </w:rPr>
        <w:t xml:space="preserve"> </w:t>
      </w:r>
      <w:r w:rsidRPr="00453BBE">
        <w:rPr>
          <w:iCs/>
          <w:lang w:val="en-AU"/>
        </w:rPr>
        <w:t>the expanded marketing mix</w:t>
      </w:r>
    </w:p>
    <w:p w14:paraId="0D4BE4B6"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3391C966" w14:textId="77777777" w:rsidR="000B60A5" w:rsidRPr="004A043E" w:rsidRDefault="000B60A5" w:rsidP="00D755B4">
      <w:pPr>
        <w:spacing w:after="0" w:line="240" w:lineRule="auto"/>
        <w:rPr>
          <w:color w:val="000000"/>
        </w:rPr>
      </w:pPr>
      <w:r w:rsidRPr="004A043E">
        <w:rPr>
          <w:color w:val="000000"/>
        </w:rPr>
        <w:t>&lt;/metadata&gt;</w:t>
      </w:r>
    </w:p>
    <w:p w14:paraId="1C3B744B" w14:textId="65D12352" w:rsidR="000B60A5" w:rsidRDefault="000B60A5" w:rsidP="00D755B4">
      <w:pPr>
        <w:spacing w:after="0" w:line="240" w:lineRule="auto"/>
        <w:rPr>
          <w:i/>
        </w:rPr>
      </w:pPr>
    </w:p>
    <w:p w14:paraId="2FE91300"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B8AB1DB" w14:textId="27C6A750" w:rsidR="0030374F" w:rsidRPr="002E6F0F" w:rsidRDefault="00657640" w:rsidP="00D755B4">
      <w:pPr>
        <w:spacing w:after="0" w:line="240" w:lineRule="auto"/>
      </w:pPr>
      <w:r>
        <w:t>95</w:t>
      </w:r>
      <w:r w:rsidR="0030374F" w:rsidRPr="002E6F0F">
        <w:t>. The outcomes of a marketer</w:t>
      </w:r>
      <w:r w:rsidR="00766A4E" w:rsidRPr="002E6F0F">
        <w:t>’</w:t>
      </w:r>
      <w:r w:rsidR="0030374F" w:rsidRPr="002E6F0F">
        <w:t>s decisions and actions may be affected by the variables in the marketing environment.</w:t>
      </w:r>
    </w:p>
    <w:p w14:paraId="32D5E3A5" w14:textId="77777777" w:rsidR="0030374F" w:rsidRPr="002E6F0F" w:rsidRDefault="0030374F" w:rsidP="00D755B4">
      <w:pPr>
        <w:spacing w:after="0" w:line="240" w:lineRule="auto"/>
      </w:pPr>
      <w:r w:rsidRPr="002E6F0F">
        <w:t>T</w:t>
      </w:r>
    </w:p>
    <w:p w14:paraId="528AF68D" w14:textId="77777777" w:rsidR="0030374F" w:rsidRPr="002E6F0F" w:rsidRDefault="0030374F" w:rsidP="00D755B4">
      <w:pPr>
        <w:spacing w:after="0" w:line="240" w:lineRule="auto"/>
      </w:pPr>
      <w:r w:rsidRPr="002E6F0F">
        <w:t>Correct</w:t>
      </w:r>
    </w:p>
    <w:p w14:paraId="38214F3F" w14:textId="77777777" w:rsidR="0030374F" w:rsidRPr="002E6F0F" w:rsidRDefault="0030374F" w:rsidP="00D755B4">
      <w:pPr>
        <w:spacing w:after="0" w:line="240" w:lineRule="auto"/>
      </w:pPr>
      <w:r w:rsidRPr="002E6F0F">
        <w:t>F</w:t>
      </w:r>
    </w:p>
    <w:p w14:paraId="70E9FD6C" w14:textId="77777777" w:rsidR="0030374F" w:rsidRPr="002E6F0F" w:rsidRDefault="0030374F" w:rsidP="00D755B4">
      <w:pPr>
        <w:spacing w:after="0" w:line="240" w:lineRule="auto"/>
      </w:pPr>
      <w:r w:rsidRPr="002E6F0F">
        <w:t xml:space="preserve">Incorrect. Read the material under </w:t>
      </w:r>
      <w:r w:rsidR="00766A4E" w:rsidRPr="002E6F0F">
        <w:t>‘</w:t>
      </w:r>
      <w:r w:rsidRPr="002E6F0F">
        <w:t>Marketing in a dynamic environment</w:t>
      </w:r>
      <w:r w:rsidR="00766A4E" w:rsidRPr="002E6F0F">
        <w:t>’</w:t>
      </w:r>
      <w:r w:rsidRPr="002E6F0F">
        <w:t>.</w:t>
      </w:r>
    </w:p>
    <w:p w14:paraId="5BAC1AC2" w14:textId="77777777" w:rsidR="002E6F0F" w:rsidRDefault="002E6F0F" w:rsidP="00D755B4">
      <w:pPr>
        <w:spacing w:after="0" w:line="240" w:lineRule="auto"/>
        <w:rPr>
          <w:color w:val="000000"/>
        </w:rPr>
      </w:pPr>
    </w:p>
    <w:p w14:paraId="748B6E7F" w14:textId="77777777" w:rsidR="000B60A5" w:rsidRPr="004A043E" w:rsidRDefault="000B60A5" w:rsidP="00D755B4">
      <w:pPr>
        <w:spacing w:after="0" w:line="240" w:lineRule="auto"/>
        <w:rPr>
          <w:color w:val="000000"/>
        </w:rPr>
      </w:pPr>
      <w:r w:rsidRPr="004A043E">
        <w:rPr>
          <w:color w:val="000000"/>
        </w:rPr>
        <w:t>&lt;metadata&gt;</w:t>
      </w:r>
    </w:p>
    <w:p w14:paraId="241AFF2A" w14:textId="77777777" w:rsidR="005405BB" w:rsidRDefault="005405BB" w:rsidP="00D755B4">
      <w:pPr>
        <w:spacing w:after="0" w:line="240" w:lineRule="auto"/>
        <w:rPr>
          <w:color w:val="000000"/>
        </w:rPr>
      </w:pPr>
      <w:r w:rsidRPr="003B7906">
        <w:rPr>
          <w:color w:val="000000"/>
        </w:rPr>
        <w:t>AACSB Outcomes:</w:t>
      </w:r>
      <w:r w:rsidR="003920DB" w:rsidRPr="003920DB">
        <w:rPr>
          <w:i/>
          <w:lang w:val="en-AU"/>
        </w:rPr>
        <w:t xml:space="preserve"> </w:t>
      </w:r>
      <w:r w:rsidR="003920DB" w:rsidRPr="00453BBE">
        <w:rPr>
          <w:lang w:val="en-AU"/>
        </w:rPr>
        <w:t>Communication</w:t>
      </w:r>
    </w:p>
    <w:p w14:paraId="3ABBC001" w14:textId="77777777" w:rsidR="000B60A5" w:rsidRPr="004A043E" w:rsidRDefault="000B60A5" w:rsidP="00D755B4">
      <w:pPr>
        <w:spacing w:after="0" w:line="240" w:lineRule="auto"/>
        <w:rPr>
          <w:color w:val="000000"/>
        </w:rPr>
      </w:pPr>
      <w:r w:rsidRPr="004A043E">
        <w:rPr>
          <w:color w:val="000000"/>
        </w:rPr>
        <w:t xml:space="preserve">Difficulty: </w:t>
      </w:r>
      <w:r w:rsidR="003920DB">
        <w:rPr>
          <w:color w:val="000000"/>
        </w:rPr>
        <w:t>E</w:t>
      </w:r>
    </w:p>
    <w:p w14:paraId="4FC1C6B8"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4</w:t>
      </w:r>
    </w:p>
    <w:p w14:paraId="57F1714F" w14:textId="0B0D6E80" w:rsidR="000B60A5"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Describe the dynamic environmental factors that impact on marketing activities</w:t>
      </w:r>
      <w:r w:rsidR="00657640">
        <w:rPr>
          <w:color w:val="000000"/>
        </w:rPr>
        <w:t>.</w:t>
      </w:r>
    </w:p>
    <w:p w14:paraId="6494D630" w14:textId="77777777" w:rsidR="000B60A5" w:rsidRPr="004A043E" w:rsidRDefault="000B60A5" w:rsidP="00D755B4">
      <w:pPr>
        <w:spacing w:after="0" w:line="240" w:lineRule="auto"/>
        <w:rPr>
          <w:color w:val="000000"/>
        </w:rPr>
      </w:pPr>
      <w:r w:rsidRPr="004A043E">
        <w:rPr>
          <w:color w:val="000000"/>
        </w:rPr>
        <w:t xml:space="preserve">A-head:  </w:t>
      </w:r>
      <w:r w:rsidR="003920DB" w:rsidRPr="00453BBE">
        <w:rPr>
          <w:iCs/>
          <w:lang w:val="en-AU"/>
        </w:rPr>
        <w:t>Marketing in a dynamic environment</w:t>
      </w:r>
    </w:p>
    <w:p w14:paraId="3CE9DE42" w14:textId="77777777" w:rsidR="000B60A5" w:rsidRPr="004A043E" w:rsidRDefault="000B60A5" w:rsidP="00D755B4">
      <w:pPr>
        <w:spacing w:after="0" w:line="240" w:lineRule="auto"/>
        <w:rPr>
          <w:color w:val="000000"/>
        </w:rPr>
      </w:pPr>
      <w:r w:rsidRPr="004A043E">
        <w:rPr>
          <w:color w:val="000000"/>
        </w:rPr>
        <w:t xml:space="preserve">Bloom's:  </w:t>
      </w:r>
      <w:r w:rsidR="003920DB">
        <w:rPr>
          <w:color w:val="000000"/>
        </w:rPr>
        <w:t>KN</w:t>
      </w:r>
    </w:p>
    <w:p w14:paraId="73005640" w14:textId="77777777" w:rsidR="000B60A5" w:rsidRPr="004A043E" w:rsidRDefault="000B60A5" w:rsidP="00D755B4">
      <w:pPr>
        <w:spacing w:after="0" w:line="240" w:lineRule="auto"/>
        <w:rPr>
          <w:color w:val="000000"/>
        </w:rPr>
      </w:pPr>
      <w:r w:rsidRPr="004A043E">
        <w:rPr>
          <w:color w:val="000000"/>
        </w:rPr>
        <w:t>&lt;/metadata&gt;</w:t>
      </w:r>
    </w:p>
    <w:p w14:paraId="6EF9D201" w14:textId="77777777" w:rsidR="000B60A5" w:rsidRDefault="000B60A5" w:rsidP="00D755B4">
      <w:pPr>
        <w:spacing w:after="0" w:line="240" w:lineRule="auto"/>
        <w:rPr>
          <w:i/>
        </w:rPr>
      </w:pPr>
    </w:p>
    <w:p w14:paraId="00FA5AD7"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F7BA1EE" w14:textId="44B4FFCD" w:rsidR="0030374F" w:rsidRPr="002E6F0F" w:rsidRDefault="00657640" w:rsidP="00D755B4">
      <w:pPr>
        <w:spacing w:after="0" w:line="240" w:lineRule="auto"/>
      </w:pPr>
      <w:r>
        <w:t>96</w:t>
      </w:r>
      <w:r w:rsidR="0030374F" w:rsidRPr="002E6F0F">
        <w:t>. Changes in the marketing environment always hurt marketing efforts.</w:t>
      </w:r>
    </w:p>
    <w:p w14:paraId="64FFE74D" w14:textId="77777777" w:rsidR="0030374F" w:rsidRPr="002E6F0F" w:rsidRDefault="0030374F" w:rsidP="00D755B4">
      <w:pPr>
        <w:spacing w:after="0" w:line="240" w:lineRule="auto"/>
      </w:pPr>
      <w:r w:rsidRPr="002E6F0F">
        <w:t>T</w:t>
      </w:r>
    </w:p>
    <w:p w14:paraId="48595106" w14:textId="77777777" w:rsidR="0030374F" w:rsidRPr="002E6F0F" w:rsidRDefault="0030374F" w:rsidP="00D755B4">
      <w:pPr>
        <w:spacing w:after="0" w:line="240" w:lineRule="auto"/>
      </w:pPr>
      <w:r w:rsidRPr="002E6F0F">
        <w:t xml:space="preserve">Incorrect. Read the material under </w:t>
      </w:r>
      <w:r w:rsidR="00766A4E" w:rsidRPr="002E6F0F">
        <w:t>‘</w:t>
      </w:r>
      <w:r w:rsidRPr="002E6F0F">
        <w:t>Marketing in a dynamic environment</w:t>
      </w:r>
      <w:r w:rsidR="00766A4E" w:rsidRPr="002E6F0F">
        <w:t>’</w:t>
      </w:r>
      <w:r w:rsidRPr="002E6F0F">
        <w:t>.</w:t>
      </w:r>
    </w:p>
    <w:p w14:paraId="25861F75" w14:textId="77777777" w:rsidR="0030374F" w:rsidRPr="002E6F0F" w:rsidRDefault="0030374F" w:rsidP="00D755B4">
      <w:pPr>
        <w:spacing w:after="0" w:line="240" w:lineRule="auto"/>
      </w:pPr>
      <w:r w:rsidRPr="002E6F0F">
        <w:t>F</w:t>
      </w:r>
    </w:p>
    <w:p w14:paraId="2571A1E6" w14:textId="77777777" w:rsidR="0030374F" w:rsidRPr="002E6F0F" w:rsidRDefault="0030374F" w:rsidP="00D755B4">
      <w:pPr>
        <w:spacing w:after="0" w:line="240" w:lineRule="auto"/>
      </w:pPr>
      <w:r w:rsidRPr="002E6F0F">
        <w:t>Correct</w:t>
      </w:r>
    </w:p>
    <w:p w14:paraId="135CB898" w14:textId="77777777" w:rsidR="002E6F0F" w:rsidRDefault="002E6F0F" w:rsidP="00D755B4">
      <w:pPr>
        <w:spacing w:after="0" w:line="240" w:lineRule="auto"/>
        <w:rPr>
          <w:color w:val="000000"/>
        </w:rPr>
      </w:pPr>
    </w:p>
    <w:p w14:paraId="67224FFF" w14:textId="77777777" w:rsidR="000B60A5" w:rsidRPr="004A043E" w:rsidRDefault="000B60A5" w:rsidP="00D755B4">
      <w:pPr>
        <w:spacing w:after="0" w:line="240" w:lineRule="auto"/>
        <w:rPr>
          <w:color w:val="000000"/>
        </w:rPr>
      </w:pPr>
      <w:r w:rsidRPr="004A043E">
        <w:rPr>
          <w:color w:val="000000"/>
        </w:rPr>
        <w:t>&lt;metadata&gt;</w:t>
      </w:r>
    </w:p>
    <w:p w14:paraId="2A63CCFE" w14:textId="77777777" w:rsidR="005405BB" w:rsidRDefault="005405BB" w:rsidP="00D755B4">
      <w:pPr>
        <w:spacing w:after="0" w:line="240" w:lineRule="auto"/>
        <w:rPr>
          <w:color w:val="000000"/>
        </w:rPr>
      </w:pPr>
      <w:r w:rsidRPr="003B7906">
        <w:rPr>
          <w:color w:val="000000"/>
        </w:rPr>
        <w:t>AACSB Outcomes:</w:t>
      </w:r>
      <w:r w:rsidR="00011DEC" w:rsidRPr="00011DEC">
        <w:rPr>
          <w:i/>
          <w:lang w:val="en-AU"/>
        </w:rPr>
        <w:t xml:space="preserve"> </w:t>
      </w:r>
      <w:r w:rsidR="00011DEC" w:rsidRPr="00453BBE">
        <w:rPr>
          <w:lang w:val="en-AU"/>
        </w:rPr>
        <w:t>Analytical</w:t>
      </w:r>
    </w:p>
    <w:p w14:paraId="51BC0091" w14:textId="77777777" w:rsidR="000B60A5" w:rsidRPr="004A043E" w:rsidRDefault="000B60A5" w:rsidP="00D755B4">
      <w:pPr>
        <w:spacing w:after="0" w:line="240" w:lineRule="auto"/>
        <w:rPr>
          <w:color w:val="000000"/>
        </w:rPr>
      </w:pPr>
      <w:r w:rsidRPr="004A043E">
        <w:rPr>
          <w:color w:val="000000"/>
        </w:rPr>
        <w:t xml:space="preserve">Difficulty: </w:t>
      </w:r>
      <w:r w:rsidR="00011DEC">
        <w:rPr>
          <w:color w:val="000000"/>
        </w:rPr>
        <w:t>M</w:t>
      </w:r>
    </w:p>
    <w:p w14:paraId="346EA1C7" w14:textId="77777777" w:rsidR="000B60A5" w:rsidRPr="004A043E" w:rsidRDefault="000B60A5" w:rsidP="00D755B4">
      <w:pPr>
        <w:spacing w:after="0" w:line="240" w:lineRule="auto"/>
        <w:rPr>
          <w:color w:val="000000"/>
        </w:rPr>
      </w:pPr>
      <w:r w:rsidRPr="004A043E">
        <w:rPr>
          <w:color w:val="000000"/>
        </w:rPr>
        <w:t>LO:</w:t>
      </w:r>
      <w:r w:rsidR="00185012">
        <w:rPr>
          <w:color w:val="000000"/>
        </w:rPr>
        <w:t xml:space="preserve"> 4</w:t>
      </w:r>
    </w:p>
    <w:p w14:paraId="134126BD" w14:textId="6EC62B45" w:rsidR="000B60A5"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Describe the dynamic environmental factors that impact on marketing activities</w:t>
      </w:r>
      <w:r w:rsidR="00657640">
        <w:rPr>
          <w:color w:val="000000"/>
        </w:rPr>
        <w:t>.</w:t>
      </w:r>
    </w:p>
    <w:p w14:paraId="4577D329" w14:textId="77777777" w:rsidR="000B60A5" w:rsidRPr="004A043E" w:rsidRDefault="000B60A5" w:rsidP="00D755B4">
      <w:pPr>
        <w:spacing w:after="0" w:line="240" w:lineRule="auto"/>
        <w:rPr>
          <w:color w:val="000000"/>
        </w:rPr>
      </w:pPr>
      <w:r w:rsidRPr="004A043E">
        <w:rPr>
          <w:color w:val="000000"/>
        </w:rPr>
        <w:t xml:space="preserve">A-head:  </w:t>
      </w:r>
      <w:r w:rsidR="00011DEC" w:rsidRPr="00453BBE">
        <w:rPr>
          <w:iCs/>
          <w:lang w:val="en-AU"/>
        </w:rPr>
        <w:t>Marketing in a dynamic environment</w:t>
      </w:r>
    </w:p>
    <w:p w14:paraId="20ECB612" w14:textId="77777777" w:rsidR="000B60A5" w:rsidRPr="004A043E" w:rsidRDefault="000B60A5" w:rsidP="00D755B4">
      <w:pPr>
        <w:spacing w:after="0" w:line="240" w:lineRule="auto"/>
        <w:rPr>
          <w:color w:val="000000"/>
        </w:rPr>
      </w:pPr>
      <w:r w:rsidRPr="004A043E">
        <w:rPr>
          <w:color w:val="000000"/>
        </w:rPr>
        <w:t xml:space="preserve">Bloom's:  </w:t>
      </w:r>
      <w:r w:rsidR="00011DEC">
        <w:rPr>
          <w:color w:val="000000"/>
        </w:rPr>
        <w:t>KN</w:t>
      </w:r>
    </w:p>
    <w:p w14:paraId="341192C7" w14:textId="77777777" w:rsidR="000B60A5" w:rsidRPr="004A043E" w:rsidRDefault="000B60A5" w:rsidP="00D755B4">
      <w:pPr>
        <w:spacing w:after="0" w:line="240" w:lineRule="auto"/>
        <w:rPr>
          <w:color w:val="000000"/>
        </w:rPr>
      </w:pPr>
      <w:r w:rsidRPr="004A043E">
        <w:rPr>
          <w:color w:val="000000"/>
        </w:rPr>
        <w:t>&lt;/metadata&gt;</w:t>
      </w:r>
    </w:p>
    <w:p w14:paraId="2138A5A6" w14:textId="77777777" w:rsidR="000B60A5" w:rsidRDefault="000B60A5" w:rsidP="00D755B4">
      <w:pPr>
        <w:spacing w:after="0" w:line="240" w:lineRule="auto"/>
        <w:rPr>
          <w:i/>
        </w:rPr>
      </w:pPr>
    </w:p>
    <w:p w14:paraId="1537A47A"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2ADA7A0" w14:textId="0E32A85D" w:rsidR="0030374F" w:rsidRPr="002E6F0F" w:rsidRDefault="00657640" w:rsidP="00D755B4">
      <w:pPr>
        <w:spacing w:after="0" w:line="240" w:lineRule="auto"/>
      </w:pPr>
      <w:r>
        <w:t>97</w:t>
      </w:r>
      <w:r w:rsidR="0030374F" w:rsidRPr="002E6F0F">
        <w:t>. The marketing environment is a set of static, unchanging surroundings.</w:t>
      </w:r>
    </w:p>
    <w:p w14:paraId="2B046DA8" w14:textId="77777777" w:rsidR="0030374F" w:rsidRPr="002E6F0F" w:rsidRDefault="0030374F" w:rsidP="00D755B4">
      <w:pPr>
        <w:spacing w:after="0" w:line="240" w:lineRule="auto"/>
      </w:pPr>
      <w:r w:rsidRPr="002E6F0F">
        <w:t>T</w:t>
      </w:r>
    </w:p>
    <w:p w14:paraId="63EF9946" w14:textId="77777777" w:rsidR="0030374F" w:rsidRPr="002E6F0F" w:rsidRDefault="0030374F" w:rsidP="00D755B4">
      <w:pPr>
        <w:spacing w:after="0" w:line="240" w:lineRule="auto"/>
      </w:pPr>
      <w:r w:rsidRPr="002E6F0F">
        <w:t xml:space="preserve">Incorrect. Read the material under </w:t>
      </w:r>
      <w:r w:rsidR="00766A4E" w:rsidRPr="002E6F0F">
        <w:t>‘</w:t>
      </w:r>
      <w:r w:rsidRPr="002E6F0F">
        <w:t>Marketing in a dynamic environment</w:t>
      </w:r>
      <w:r w:rsidR="00766A4E" w:rsidRPr="002E6F0F">
        <w:t>’</w:t>
      </w:r>
      <w:r w:rsidRPr="002E6F0F">
        <w:t>.</w:t>
      </w:r>
    </w:p>
    <w:p w14:paraId="79D80B10" w14:textId="77777777" w:rsidR="0030374F" w:rsidRPr="002E6F0F" w:rsidRDefault="0030374F" w:rsidP="00D755B4">
      <w:pPr>
        <w:spacing w:after="0" w:line="240" w:lineRule="auto"/>
      </w:pPr>
      <w:r w:rsidRPr="002E6F0F">
        <w:t>F</w:t>
      </w:r>
    </w:p>
    <w:p w14:paraId="702D4F95" w14:textId="77777777" w:rsidR="0030374F" w:rsidRPr="002E6F0F" w:rsidRDefault="0030374F" w:rsidP="00D755B4">
      <w:pPr>
        <w:spacing w:after="0" w:line="240" w:lineRule="auto"/>
      </w:pPr>
      <w:r w:rsidRPr="002E6F0F">
        <w:t>Correct</w:t>
      </w:r>
    </w:p>
    <w:p w14:paraId="15530131" w14:textId="77777777" w:rsidR="002E6F0F" w:rsidRDefault="002E6F0F" w:rsidP="00D755B4">
      <w:pPr>
        <w:spacing w:after="0" w:line="240" w:lineRule="auto"/>
        <w:rPr>
          <w:color w:val="000000"/>
        </w:rPr>
      </w:pPr>
    </w:p>
    <w:p w14:paraId="2C61643B" w14:textId="77777777" w:rsidR="000B60A5" w:rsidRPr="004A043E" w:rsidRDefault="000B60A5" w:rsidP="00D755B4">
      <w:pPr>
        <w:spacing w:after="0" w:line="240" w:lineRule="auto"/>
        <w:rPr>
          <w:color w:val="000000"/>
        </w:rPr>
      </w:pPr>
      <w:r w:rsidRPr="004A043E">
        <w:rPr>
          <w:color w:val="000000"/>
        </w:rPr>
        <w:t>&lt;metadata&gt;</w:t>
      </w:r>
    </w:p>
    <w:p w14:paraId="2F4F0473" w14:textId="77777777" w:rsidR="005405BB" w:rsidRDefault="005405BB" w:rsidP="00D755B4">
      <w:pPr>
        <w:spacing w:after="0" w:line="240" w:lineRule="auto"/>
        <w:rPr>
          <w:color w:val="000000"/>
        </w:rPr>
      </w:pPr>
      <w:r w:rsidRPr="003B7906">
        <w:rPr>
          <w:color w:val="000000"/>
        </w:rPr>
        <w:t>AACSB Outcomes:</w:t>
      </w:r>
      <w:r w:rsidR="00592F3C">
        <w:rPr>
          <w:color w:val="000000"/>
        </w:rPr>
        <w:t xml:space="preserve"> </w:t>
      </w:r>
      <w:r w:rsidR="00592F3C" w:rsidRPr="00453BBE">
        <w:rPr>
          <w:lang w:val="en-AU"/>
        </w:rPr>
        <w:t>Communication</w:t>
      </w:r>
    </w:p>
    <w:p w14:paraId="056A8187" w14:textId="77777777" w:rsidR="000B60A5" w:rsidRPr="004A043E" w:rsidRDefault="000B60A5" w:rsidP="00D755B4">
      <w:pPr>
        <w:spacing w:after="0" w:line="240" w:lineRule="auto"/>
        <w:rPr>
          <w:color w:val="000000"/>
        </w:rPr>
      </w:pPr>
      <w:r w:rsidRPr="004A043E">
        <w:rPr>
          <w:color w:val="000000"/>
        </w:rPr>
        <w:t xml:space="preserve">Difficulty: </w:t>
      </w:r>
      <w:r w:rsidR="00592F3C" w:rsidRPr="00657640">
        <w:rPr>
          <w:lang w:val="en-AU"/>
        </w:rPr>
        <w:t>M</w:t>
      </w:r>
    </w:p>
    <w:p w14:paraId="61F7D209"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4</w:t>
      </w:r>
    </w:p>
    <w:p w14:paraId="7B4193BC" w14:textId="4871B946" w:rsidR="000B60A5"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Describe the dynamic environmental factors that impact on marketing activities</w:t>
      </w:r>
      <w:r w:rsidR="00657640">
        <w:rPr>
          <w:color w:val="000000"/>
        </w:rPr>
        <w:t>.</w:t>
      </w:r>
    </w:p>
    <w:p w14:paraId="1DCD85CA" w14:textId="77777777" w:rsidR="000B60A5" w:rsidRPr="004A043E" w:rsidRDefault="000B60A5" w:rsidP="00D755B4">
      <w:pPr>
        <w:spacing w:after="0" w:line="240" w:lineRule="auto"/>
        <w:rPr>
          <w:color w:val="000000"/>
        </w:rPr>
      </w:pPr>
      <w:r w:rsidRPr="004A043E">
        <w:rPr>
          <w:color w:val="000000"/>
        </w:rPr>
        <w:t xml:space="preserve">A-head:  </w:t>
      </w:r>
      <w:r w:rsidR="00592F3C" w:rsidRPr="00453BBE">
        <w:rPr>
          <w:iCs/>
          <w:lang w:val="en-AU"/>
        </w:rPr>
        <w:t>Marketing in a dynamic environment</w:t>
      </w:r>
    </w:p>
    <w:p w14:paraId="70925ED6" w14:textId="77777777" w:rsidR="000B60A5" w:rsidRPr="004A043E" w:rsidRDefault="000B60A5" w:rsidP="00D755B4">
      <w:pPr>
        <w:spacing w:after="0" w:line="240" w:lineRule="auto"/>
        <w:rPr>
          <w:color w:val="000000"/>
        </w:rPr>
      </w:pPr>
      <w:r w:rsidRPr="004A043E">
        <w:rPr>
          <w:color w:val="000000"/>
        </w:rPr>
        <w:t xml:space="preserve">Bloom's:  </w:t>
      </w:r>
      <w:r w:rsidR="00592F3C">
        <w:rPr>
          <w:color w:val="000000"/>
        </w:rPr>
        <w:t>KN</w:t>
      </w:r>
    </w:p>
    <w:p w14:paraId="3A4D2A62" w14:textId="77777777" w:rsidR="000B60A5" w:rsidRPr="004A043E" w:rsidRDefault="000B60A5" w:rsidP="00D755B4">
      <w:pPr>
        <w:spacing w:after="0" w:line="240" w:lineRule="auto"/>
        <w:rPr>
          <w:color w:val="000000"/>
        </w:rPr>
      </w:pPr>
      <w:r w:rsidRPr="004A043E">
        <w:rPr>
          <w:color w:val="000000"/>
        </w:rPr>
        <w:t>&lt;/metadata&gt;</w:t>
      </w:r>
    </w:p>
    <w:p w14:paraId="3D5FC825" w14:textId="77777777" w:rsidR="000B60A5" w:rsidRDefault="000B60A5" w:rsidP="00D755B4">
      <w:pPr>
        <w:spacing w:after="0" w:line="240" w:lineRule="auto"/>
        <w:rPr>
          <w:i/>
        </w:rPr>
      </w:pPr>
    </w:p>
    <w:p w14:paraId="1E8E056A"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9728268" w14:textId="600A8EAC" w:rsidR="0030374F" w:rsidRPr="002E6F0F" w:rsidRDefault="00657640" w:rsidP="00D755B4">
      <w:pPr>
        <w:spacing w:after="0" w:line="240" w:lineRule="auto"/>
      </w:pPr>
      <w:r>
        <w:t>98</w:t>
      </w:r>
      <w:r w:rsidR="0030374F" w:rsidRPr="002E6F0F">
        <w:t xml:space="preserve">. The marketing concept stresses that a business </w:t>
      </w:r>
      <w:proofErr w:type="spellStart"/>
      <w:r w:rsidR="0030374F" w:rsidRPr="002E6F0F">
        <w:t>organisation</w:t>
      </w:r>
      <w:proofErr w:type="spellEnd"/>
      <w:r w:rsidR="0030374F" w:rsidRPr="002E6F0F">
        <w:t xml:space="preserve"> can best achieve its goal by providing customer satisfaction through coordinated activities.</w:t>
      </w:r>
    </w:p>
    <w:p w14:paraId="4901B3E3" w14:textId="77777777" w:rsidR="0030374F" w:rsidRPr="002E6F0F" w:rsidRDefault="0030374F" w:rsidP="00D755B4">
      <w:pPr>
        <w:spacing w:after="0" w:line="240" w:lineRule="auto"/>
      </w:pPr>
      <w:r w:rsidRPr="002E6F0F">
        <w:t>T</w:t>
      </w:r>
    </w:p>
    <w:p w14:paraId="615ED8B7" w14:textId="77777777" w:rsidR="0030374F" w:rsidRPr="002E6F0F" w:rsidRDefault="0030374F" w:rsidP="00D755B4">
      <w:pPr>
        <w:spacing w:after="0" w:line="240" w:lineRule="auto"/>
      </w:pPr>
      <w:r w:rsidRPr="002E6F0F">
        <w:t>Correct</w:t>
      </w:r>
    </w:p>
    <w:p w14:paraId="0EACC8BD" w14:textId="77777777" w:rsidR="0030374F" w:rsidRPr="002E6F0F" w:rsidRDefault="0030374F" w:rsidP="00D755B4">
      <w:pPr>
        <w:spacing w:after="0" w:line="240" w:lineRule="auto"/>
      </w:pPr>
      <w:r w:rsidRPr="002E6F0F">
        <w:t>F</w:t>
      </w:r>
    </w:p>
    <w:p w14:paraId="159DAF7D"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t>M</w:t>
      </w:r>
      <w:r w:rsidRPr="002E6F0F">
        <w:t>arketing concept and market orientation</w:t>
      </w:r>
      <w:r w:rsidR="00185012" w:rsidRPr="002E6F0F">
        <w:t>s</w:t>
      </w:r>
      <w:r w:rsidR="00766A4E" w:rsidRPr="002E6F0F">
        <w:t>’</w:t>
      </w:r>
      <w:r w:rsidRPr="002E6F0F">
        <w:t>.</w:t>
      </w:r>
    </w:p>
    <w:p w14:paraId="5D62040F" w14:textId="77777777" w:rsidR="002E6F0F" w:rsidRDefault="002E6F0F" w:rsidP="00D755B4">
      <w:pPr>
        <w:spacing w:after="0" w:line="240" w:lineRule="auto"/>
        <w:rPr>
          <w:color w:val="000000"/>
        </w:rPr>
      </w:pPr>
    </w:p>
    <w:p w14:paraId="14428F64" w14:textId="77777777" w:rsidR="000B60A5" w:rsidRPr="004A043E" w:rsidRDefault="000B60A5" w:rsidP="00D755B4">
      <w:pPr>
        <w:spacing w:after="0" w:line="240" w:lineRule="auto"/>
        <w:rPr>
          <w:color w:val="000000"/>
        </w:rPr>
      </w:pPr>
      <w:r w:rsidRPr="004A043E">
        <w:rPr>
          <w:color w:val="000000"/>
        </w:rPr>
        <w:t>&lt;metadata&gt;</w:t>
      </w:r>
    </w:p>
    <w:p w14:paraId="58839DEF" w14:textId="77777777" w:rsidR="005405BB" w:rsidRDefault="005405BB" w:rsidP="00D755B4">
      <w:pPr>
        <w:spacing w:after="0" w:line="240" w:lineRule="auto"/>
        <w:rPr>
          <w:color w:val="000000"/>
        </w:rPr>
      </w:pPr>
      <w:r w:rsidRPr="003B7906">
        <w:rPr>
          <w:color w:val="000000"/>
        </w:rPr>
        <w:t>AACSB Outcomes:</w:t>
      </w:r>
      <w:r w:rsidR="00592F3C" w:rsidRPr="00592F3C">
        <w:rPr>
          <w:i/>
          <w:lang w:val="en-AU"/>
        </w:rPr>
        <w:t xml:space="preserve"> </w:t>
      </w:r>
      <w:r w:rsidR="00592F3C" w:rsidRPr="00453BBE">
        <w:rPr>
          <w:lang w:val="en-AU"/>
        </w:rPr>
        <w:t>Communication</w:t>
      </w:r>
    </w:p>
    <w:p w14:paraId="4C4EB2EA" w14:textId="77777777" w:rsidR="000B60A5" w:rsidRPr="004A043E" w:rsidRDefault="000B60A5" w:rsidP="00D755B4">
      <w:pPr>
        <w:spacing w:after="0" w:line="240" w:lineRule="auto"/>
        <w:rPr>
          <w:color w:val="000000"/>
        </w:rPr>
      </w:pPr>
      <w:r w:rsidRPr="004A043E">
        <w:rPr>
          <w:color w:val="000000"/>
        </w:rPr>
        <w:t xml:space="preserve">Difficulty: </w:t>
      </w:r>
      <w:r w:rsidR="00592F3C">
        <w:rPr>
          <w:color w:val="000000"/>
        </w:rPr>
        <w:t>M</w:t>
      </w:r>
    </w:p>
    <w:p w14:paraId="023293BA"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5</w:t>
      </w:r>
    </w:p>
    <w:p w14:paraId="6959FC71" w14:textId="10103787" w:rsidR="000B60A5"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3C366BE5" w14:textId="77777777" w:rsidR="000B60A5" w:rsidRPr="004A043E" w:rsidRDefault="000B60A5" w:rsidP="00D755B4">
      <w:pPr>
        <w:spacing w:after="0" w:line="240" w:lineRule="auto"/>
        <w:rPr>
          <w:color w:val="000000"/>
        </w:rPr>
      </w:pPr>
      <w:r w:rsidRPr="004A043E">
        <w:rPr>
          <w:color w:val="000000"/>
        </w:rPr>
        <w:t xml:space="preserve">A-head:  </w:t>
      </w:r>
      <w:r w:rsidR="00185012" w:rsidRPr="00453BBE">
        <w:rPr>
          <w:lang w:val="en-AU"/>
        </w:rPr>
        <w:t xml:space="preserve">Marketing </w:t>
      </w:r>
      <w:r w:rsidR="00592F3C" w:rsidRPr="00453BBE">
        <w:rPr>
          <w:lang w:val="en-AU"/>
        </w:rPr>
        <w:t>orientation</w:t>
      </w:r>
      <w:r w:rsidR="00185012" w:rsidRPr="00453BBE">
        <w:rPr>
          <w:lang w:val="en-AU"/>
        </w:rPr>
        <w:t>s</w:t>
      </w:r>
    </w:p>
    <w:p w14:paraId="0ED60FCE" w14:textId="77777777" w:rsidR="000B60A5" w:rsidRPr="004A043E" w:rsidRDefault="000B60A5" w:rsidP="00D755B4">
      <w:pPr>
        <w:spacing w:after="0" w:line="240" w:lineRule="auto"/>
        <w:rPr>
          <w:color w:val="000000"/>
        </w:rPr>
      </w:pPr>
      <w:r w:rsidRPr="004A043E">
        <w:rPr>
          <w:color w:val="000000"/>
        </w:rPr>
        <w:t xml:space="preserve">Bloom's:  </w:t>
      </w:r>
      <w:r w:rsidR="00592F3C">
        <w:rPr>
          <w:color w:val="000000"/>
        </w:rPr>
        <w:t>KN</w:t>
      </w:r>
    </w:p>
    <w:p w14:paraId="4528FC9F" w14:textId="77777777" w:rsidR="000B60A5" w:rsidRPr="004A043E" w:rsidRDefault="000B60A5" w:rsidP="00D755B4">
      <w:pPr>
        <w:spacing w:after="0" w:line="240" w:lineRule="auto"/>
        <w:rPr>
          <w:color w:val="000000"/>
        </w:rPr>
      </w:pPr>
      <w:r w:rsidRPr="004A043E">
        <w:rPr>
          <w:color w:val="000000"/>
        </w:rPr>
        <w:t>&lt;/metadata&gt;</w:t>
      </w:r>
    </w:p>
    <w:p w14:paraId="50702EBC" w14:textId="77777777" w:rsidR="000B60A5" w:rsidRDefault="000B60A5" w:rsidP="00D755B4">
      <w:pPr>
        <w:spacing w:after="0" w:line="240" w:lineRule="auto"/>
        <w:rPr>
          <w:i/>
        </w:rPr>
      </w:pPr>
    </w:p>
    <w:p w14:paraId="7ABDCD5E"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5E7C7EA4" w14:textId="77F6C8D2" w:rsidR="0030374F" w:rsidRPr="002E6F0F" w:rsidRDefault="00657640" w:rsidP="00D755B4">
      <w:pPr>
        <w:spacing w:after="0" w:line="240" w:lineRule="auto"/>
      </w:pPr>
      <w:r>
        <w:t>99</w:t>
      </w:r>
      <w:r w:rsidR="0030374F" w:rsidRPr="002E6F0F">
        <w:t>. Achievement of the firm</w:t>
      </w:r>
      <w:r w:rsidR="00766A4E" w:rsidRPr="002E6F0F">
        <w:t>’</w:t>
      </w:r>
      <w:r w:rsidR="0030374F" w:rsidRPr="002E6F0F">
        <w:t>s overall goals is part of the marketing concept.</w:t>
      </w:r>
    </w:p>
    <w:p w14:paraId="69133E34" w14:textId="77777777" w:rsidR="0030374F" w:rsidRPr="002E6F0F" w:rsidRDefault="0030374F" w:rsidP="00D755B4">
      <w:pPr>
        <w:spacing w:after="0" w:line="240" w:lineRule="auto"/>
      </w:pPr>
      <w:r w:rsidRPr="002E6F0F">
        <w:t>T</w:t>
      </w:r>
    </w:p>
    <w:p w14:paraId="22464EEC" w14:textId="77777777" w:rsidR="0030374F" w:rsidRPr="002E6F0F" w:rsidRDefault="0030374F" w:rsidP="00D755B4">
      <w:pPr>
        <w:spacing w:after="0" w:line="240" w:lineRule="auto"/>
      </w:pPr>
      <w:r w:rsidRPr="002E6F0F">
        <w:t>Correct</w:t>
      </w:r>
    </w:p>
    <w:p w14:paraId="7E4E7B23" w14:textId="77777777" w:rsidR="0030374F" w:rsidRPr="002E6F0F" w:rsidRDefault="0030374F" w:rsidP="00D755B4">
      <w:pPr>
        <w:spacing w:after="0" w:line="240" w:lineRule="auto"/>
      </w:pPr>
      <w:r w:rsidRPr="002E6F0F">
        <w:t>F</w:t>
      </w:r>
    </w:p>
    <w:p w14:paraId="23D6F1E4"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080A7B31" w14:textId="77777777" w:rsidR="002E6F0F" w:rsidRDefault="002E6F0F" w:rsidP="00D755B4">
      <w:pPr>
        <w:spacing w:after="0" w:line="240" w:lineRule="auto"/>
        <w:rPr>
          <w:color w:val="000000"/>
        </w:rPr>
      </w:pPr>
    </w:p>
    <w:p w14:paraId="1524C598" w14:textId="77777777" w:rsidR="000B60A5" w:rsidRPr="004A043E" w:rsidRDefault="000B60A5" w:rsidP="00D755B4">
      <w:pPr>
        <w:spacing w:after="0" w:line="240" w:lineRule="auto"/>
        <w:rPr>
          <w:color w:val="000000"/>
        </w:rPr>
      </w:pPr>
      <w:r w:rsidRPr="004A043E">
        <w:rPr>
          <w:color w:val="000000"/>
        </w:rPr>
        <w:t>&lt;metadata&gt;</w:t>
      </w:r>
    </w:p>
    <w:p w14:paraId="3EBD13F0"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76B2AF1B"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E</w:t>
      </w:r>
    </w:p>
    <w:p w14:paraId="3FF4A59B"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2781FC75" w14:textId="51830DFC"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40BEE37B" w14:textId="77777777" w:rsidR="00592F3C" w:rsidRPr="00453BB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7629AA64"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377AADD3" w14:textId="77777777" w:rsidR="000B60A5" w:rsidRPr="004A043E" w:rsidRDefault="000B60A5" w:rsidP="00D755B4">
      <w:pPr>
        <w:spacing w:after="0" w:line="240" w:lineRule="auto"/>
        <w:rPr>
          <w:color w:val="000000"/>
        </w:rPr>
      </w:pPr>
      <w:r w:rsidRPr="004A043E">
        <w:rPr>
          <w:color w:val="000000"/>
        </w:rPr>
        <w:t>&lt;/metadata&gt;</w:t>
      </w:r>
    </w:p>
    <w:p w14:paraId="786B35EA" w14:textId="77777777" w:rsidR="000B60A5" w:rsidRPr="002E6F0F" w:rsidRDefault="000B60A5" w:rsidP="00D755B4">
      <w:pPr>
        <w:spacing w:after="0" w:line="240" w:lineRule="auto"/>
      </w:pPr>
    </w:p>
    <w:p w14:paraId="4400500A"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5B0B5730" w14:textId="5899E3A2" w:rsidR="0030374F" w:rsidRPr="002E6F0F" w:rsidRDefault="00657640" w:rsidP="00D755B4">
      <w:pPr>
        <w:spacing w:after="0" w:line="240" w:lineRule="auto"/>
      </w:pPr>
      <w:r>
        <w:t>100</w:t>
      </w:r>
      <w:r w:rsidR="0030374F" w:rsidRPr="002E6F0F">
        <w:t xml:space="preserve">. The marketing concept is a philosophy that an </w:t>
      </w:r>
      <w:proofErr w:type="spellStart"/>
      <w:r w:rsidR="0030374F" w:rsidRPr="002E6F0F">
        <w:t>organisation</w:t>
      </w:r>
      <w:proofErr w:type="spellEnd"/>
      <w:r w:rsidR="0030374F" w:rsidRPr="002E6F0F">
        <w:t xml:space="preserve"> should employ to satisfy customers</w:t>
      </w:r>
      <w:r w:rsidR="00766A4E" w:rsidRPr="002E6F0F">
        <w:t>’</w:t>
      </w:r>
      <w:r w:rsidR="0030374F" w:rsidRPr="002E6F0F">
        <w:t xml:space="preserve"> needs while achieving the overall goals of the </w:t>
      </w:r>
      <w:proofErr w:type="spellStart"/>
      <w:r w:rsidR="0030374F" w:rsidRPr="002E6F0F">
        <w:t>organisation</w:t>
      </w:r>
      <w:proofErr w:type="spellEnd"/>
      <w:r w:rsidR="0030374F" w:rsidRPr="002E6F0F">
        <w:t>.</w:t>
      </w:r>
    </w:p>
    <w:p w14:paraId="5D1CB82F" w14:textId="77777777" w:rsidR="0030374F" w:rsidRPr="002E6F0F" w:rsidRDefault="0030374F" w:rsidP="00D755B4">
      <w:pPr>
        <w:spacing w:after="0" w:line="240" w:lineRule="auto"/>
      </w:pPr>
      <w:r w:rsidRPr="002E6F0F">
        <w:t>T</w:t>
      </w:r>
    </w:p>
    <w:p w14:paraId="31D2C48F" w14:textId="77777777" w:rsidR="0030374F" w:rsidRPr="002E6F0F" w:rsidRDefault="0030374F" w:rsidP="00D755B4">
      <w:pPr>
        <w:spacing w:after="0" w:line="240" w:lineRule="auto"/>
      </w:pPr>
      <w:r w:rsidRPr="002E6F0F">
        <w:t>Correct</w:t>
      </w:r>
    </w:p>
    <w:p w14:paraId="7DCB617C" w14:textId="77777777" w:rsidR="0030374F" w:rsidRPr="002E6F0F" w:rsidRDefault="0030374F" w:rsidP="00D755B4">
      <w:pPr>
        <w:spacing w:after="0" w:line="240" w:lineRule="auto"/>
      </w:pPr>
      <w:r w:rsidRPr="002E6F0F">
        <w:t>F</w:t>
      </w:r>
    </w:p>
    <w:p w14:paraId="7E67D372"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7027B0ED" w14:textId="77777777" w:rsidR="002E6F0F" w:rsidRDefault="002E6F0F" w:rsidP="00D755B4">
      <w:pPr>
        <w:spacing w:after="0" w:line="240" w:lineRule="auto"/>
        <w:rPr>
          <w:color w:val="000000"/>
        </w:rPr>
      </w:pPr>
    </w:p>
    <w:p w14:paraId="3DBB5F52" w14:textId="77777777" w:rsidR="000B60A5" w:rsidRPr="004A043E" w:rsidRDefault="000B60A5" w:rsidP="00D755B4">
      <w:pPr>
        <w:spacing w:after="0" w:line="240" w:lineRule="auto"/>
        <w:rPr>
          <w:color w:val="000000"/>
        </w:rPr>
      </w:pPr>
      <w:r w:rsidRPr="004A043E">
        <w:rPr>
          <w:color w:val="000000"/>
        </w:rPr>
        <w:t>&lt;metadata&gt;</w:t>
      </w:r>
    </w:p>
    <w:p w14:paraId="5844A3EE"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5C51C4D0" w14:textId="77777777" w:rsidR="00592F3C" w:rsidRPr="004A043E" w:rsidRDefault="00592F3C" w:rsidP="00D755B4">
      <w:pPr>
        <w:spacing w:after="0" w:line="240" w:lineRule="auto"/>
        <w:rPr>
          <w:color w:val="000000"/>
        </w:rPr>
      </w:pPr>
      <w:r w:rsidRPr="004A043E">
        <w:rPr>
          <w:color w:val="000000"/>
        </w:rPr>
        <w:t>Difficulty:</w:t>
      </w:r>
      <w:r>
        <w:rPr>
          <w:color w:val="000000"/>
        </w:rPr>
        <w:t xml:space="preserve"> E</w:t>
      </w:r>
    </w:p>
    <w:p w14:paraId="47F85A38"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1DA9FD73" w14:textId="22BE984B"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1D6CD5DC"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73550B6C"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20A41869" w14:textId="77777777" w:rsidR="000B60A5" w:rsidRPr="004A043E" w:rsidRDefault="000B60A5" w:rsidP="00D755B4">
      <w:pPr>
        <w:spacing w:after="0" w:line="240" w:lineRule="auto"/>
        <w:rPr>
          <w:color w:val="000000"/>
        </w:rPr>
      </w:pPr>
      <w:r w:rsidRPr="004A043E">
        <w:rPr>
          <w:color w:val="000000"/>
        </w:rPr>
        <w:t>&lt;/metadata&gt;</w:t>
      </w:r>
    </w:p>
    <w:p w14:paraId="52493675" w14:textId="77777777" w:rsidR="000B60A5" w:rsidRDefault="000B60A5" w:rsidP="00D755B4">
      <w:pPr>
        <w:spacing w:after="0" w:line="240" w:lineRule="auto"/>
        <w:rPr>
          <w:i/>
        </w:rPr>
      </w:pPr>
    </w:p>
    <w:p w14:paraId="5DBAF6D3"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689BF210" w14:textId="4DB4771E" w:rsidR="0030374F" w:rsidRPr="002E6F0F" w:rsidRDefault="00657640" w:rsidP="00D755B4">
      <w:pPr>
        <w:spacing w:after="0" w:line="240" w:lineRule="auto"/>
      </w:pPr>
      <w:r>
        <w:t>101</w:t>
      </w:r>
      <w:r w:rsidR="0030374F" w:rsidRPr="002E6F0F">
        <w:t xml:space="preserve">. The marketing concept is a philanthropic philosophy aimed at helping customers at the expense of the business </w:t>
      </w:r>
      <w:proofErr w:type="spellStart"/>
      <w:r w:rsidR="0030374F" w:rsidRPr="002E6F0F">
        <w:t>organisation</w:t>
      </w:r>
      <w:proofErr w:type="spellEnd"/>
      <w:r w:rsidR="0030374F" w:rsidRPr="002E6F0F">
        <w:t>.</w:t>
      </w:r>
    </w:p>
    <w:p w14:paraId="41A241DB" w14:textId="77777777" w:rsidR="0030374F" w:rsidRPr="002E6F0F" w:rsidRDefault="0030374F" w:rsidP="00D755B4">
      <w:pPr>
        <w:spacing w:after="0" w:line="240" w:lineRule="auto"/>
      </w:pPr>
      <w:r w:rsidRPr="002E6F0F">
        <w:t>T</w:t>
      </w:r>
    </w:p>
    <w:p w14:paraId="08C53392"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105826AF" w14:textId="77777777" w:rsidR="0030374F" w:rsidRPr="002E6F0F" w:rsidRDefault="0030374F" w:rsidP="00D755B4">
      <w:pPr>
        <w:spacing w:after="0" w:line="240" w:lineRule="auto"/>
      </w:pPr>
      <w:r w:rsidRPr="002E6F0F">
        <w:t>F</w:t>
      </w:r>
    </w:p>
    <w:p w14:paraId="20D0B55C" w14:textId="77777777" w:rsidR="0030374F" w:rsidRPr="002E6F0F" w:rsidRDefault="0030374F" w:rsidP="00D755B4">
      <w:pPr>
        <w:spacing w:after="0" w:line="240" w:lineRule="auto"/>
      </w:pPr>
      <w:r w:rsidRPr="002E6F0F">
        <w:t>Correct</w:t>
      </w:r>
    </w:p>
    <w:p w14:paraId="01CA3D3A" w14:textId="77777777" w:rsidR="002E6F0F" w:rsidRDefault="002E6F0F" w:rsidP="00D755B4">
      <w:pPr>
        <w:spacing w:after="0" w:line="240" w:lineRule="auto"/>
        <w:rPr>
          <w:color w:val="000000"/>
        </w:rPr>
      </w:pPr>
    </w:p>
    <w:p w14:paraId="469B9364" w14:textId="77777777" w:rsidR="000B60A5" w:rsidRPr="004A043E" w:rsidRDefault="000B60A5" w:rsidP="00D755B4">
      <w:pPr>
        <w:spacing w:after="0" w:line="240" w:lineRule="auto"/>
        <w:rPr>
          <w:color w:val="000000"/>
        </w:rPr>
      </w:pPr>
      <w:r w:rsidRPr="004A043E">
        <w:rPr>
          <w:color w:val="000000"/>
        </w:rPr>
        <w:t>&lt;metadata&gt;</w:t>
      </w:r>
    </w:p>
    <w:p w14:paraId="59723B72"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0E5F6646"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M</w:t>
      </w:r>
    </w:p>
    <w:p w14:paraId="7CE34772"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3638CD36" w14:textId="1F4AA9C5"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3C256091"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00F66D40"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08C9EA2C" w14:textId="77777777" w:rsidR="000B60A5" w:rsidRPr="004A043E" w:rsidRDefault="000B60A5" w:rsidP="00D755B4">
      <w:pPr>
        <w:spacing w:after="0" w:line="240" w:lineRule="auto"/>
        <w:rPr>
          <w:color w:val="000000"/>
        </w:rPr>
      </w:pPr>
      <w:r w:rsidRPr="004A043E">
        <w:rPr>
          <w:color w:val="000000"/>
        </w:rPr>
        <w:t>&lt;/metadata&gt;</w:t>
      </w:r>
    </w:p>
    <w:p w14:paraId="45295D1F" w14:textId="77777777" w:rsidR="000B60A5" w:rsidRDefault="000B60A5" w:rsidP="00D755B4">
      <w:pPr>
        <w:spacing w:after="0" w:line="240" w:lineRule="auto"/>
        <w:rPr>
          <w:i/>
        </w:rPr>
      </w:pPr>
    </w:p>
    <w:p w14:paraId="5EE64A03"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3B22BDB" w14:textId="12DC47F2" w:rsidR="0030374F" w:rsidRPr="002E6F0F" w:rsidRDefault="00657640" w:rsidP="00D755B4">
      <w:pPr>
        <w:spacing w:after="0" w:line="240" w:lineRule="auto"/>
      </w:pPr>
      <w:r>
        <w:t>102</w:t>
      </w:r>
      <w:r w:rsidR="0030374F" w:rsidRPr="002E6F0F">
        <w:t>. The marketing concept is a management philosophy, not a second definition of marketing.</w:t>
      </w:r>
    </w:p>
    <w:p w14:paraId="25495770" w14:textId="77777777" w:rsidR="0030374F" w:rsidRPr="002E6F0F" w:rsidRDefault="0030374F" w:rsidP="00D755B4">
      <w:pPr>
        <w:spacing w:after="0" w:line="240" w:lineRule="auto"/>
      </w:pPr>
      <w:r w:rsidRPr="002E6F0F">
        <w:t>T</w:t>
      </w:r>
    </w:p>
    <w:p w14:paraId="09AC263A" w14:textId="77777777" w:rsidR="0030374F" w:rsidRPr="002E6F0F" w:rsidRDefault="0030374F" w:rsidP="00D755B4">
      <w:pPr>
        <w:spacing w:after="0" w:line="240" w:lineRule="auto"/>
      </w:pPr>
      <w:r w:rsidRPr="002E6F0F">
        <w:t>Correct</w:t>
      </w:r>
    </w:p>
    <w:p w14:paraId="2C433DF0" w14:textId="77777777" w:rsidR="0030374F" w:rsidRPr="002E6F0F" w:rsidRDefault="0030374F" w:rsidP="00D755B4">
      <w:pPr>
        <w:spacing w:after="0" w:line="240" w:lineRule="auto"/>
      </w:pPr>
      <w:r w:rsidRPr="002E6F0F">
        <w:t>F</w:t>
      </w:r>
    </w:p>
    <w:p w14:paraId="2AABE2E0"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1F2B782E" w14:textId="77777777" w:rsidR="002E6F0F" w:rsidRDefault="002E6F0F" w:rsidP="00D755B4">
      <w:pPr>
        <w:spacing w:after="0" w:line="240" w:lineRule="auto"/>
        <w:rPr>
          <w:color w:val="000000"/>
        </w:rPr>
      </w:pPr>
    </w:p>
    <w:p w14:paraId="61AE3727" w14:textId="77777777" w:rsidR="000B60A5" w:rsidRPr="004A043E" w:rsidRDefault="000B60A5" w:rsidP="00D755B4">
      <w:pPr>
        <w:spacing w:after="0" w:line="240" w:lineRule="auto"/>
        <w:rPr>
          <w:color w:val="000000"/>
        </w:rPr>
      </w:pPr>
      <w:r w:rsidRPr="004A043E">
        <w:rPr>
          <w:color w:val="000000"/>
        </w:rPr>
        <w:t>&lt;metadata&gt;</w:t>
      </w:r>
    </w:p>
    <w:p w14:paraId="7386C714"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14904A65"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E</w:t>
      </w:r>
    </w:p>
    <w:p w14:paraId="7E82CF8B"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7B60F2F1" w14:textId="27C0DBB8"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5154F3AC"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4314EB85"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149C2596" w14:textId="77777777" w:rsidR="000B60A5" w:rsidRPr="004A043E" w:rsidRDefault="000B60A5" w:rsidP="00D755B4">
      <w:pPr>
        <w:spacing w:after="0" w:line="240" w:lineRule="auto"/>
        <w:rPr>
          <w:color w:val="000000"/>
        </w:rPr>
      </w:pPr>
      <w:r w:rsidRPr="004A043E">
        <w:rPr>
          <w:color w:val="000000"/>
        </w:rPr>
        <w:t>&lt;/metadata&gt;</w:t>
      </w:r>
    </w:p>
    <w:p w14:paraId="455A9DEB" w14:textId="77777777" w:rsidR="000B60A5" w:rsidRDefault="000B60A5" w:rsidP="00D755B4">
      <w:pPr>
        <w:spacing w:after="0" w:line="240" w:lineRule="auto"/>
        <w:rPr>
          <w:i/>
        </w:rPr>
      </w:pPr>
    </w:p>
    <w:p w14:paraId="40692394"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1C86AB20" w14:textId="549371C6" w:rsidR="0030374F" w:rsidRPr="002E6F0F" w:rsidRDefault="00657640" w:rsidP="00D755B4">
      <w:pPr>
        <w:spacing w:after="0" w:line="240" w:lineRule="auto"/>
      </w:pPr>
      <w:r>
        <w:t>103</w:t>
      </w:r>
      <w:r w:rsidR="0030374F" w:rsidRPr="002E6F0F">
        <w:t>. The marketing concept deals only with marketing activities.</w:t>
      </w:r>
    </w:p>
    <w:p w14:paraId="755FB39A" w14:textId="77777777" w:rsidR="0030374F" w:rsidRPr="002E6F0F" w:rsidRDefault="0030374F" w:rsidP="00D755B4">
      <w:pPr>
        <w:spacing w:after="0" w:line="240" w:lineRule="auto"/>
      </w:pPr>
      <w:r w:rsidRPr="002E6F0F">
        <w:t>T</w:t>
      </w:r>
    </w:p>
    <w:p w14:paraId="737A17FF"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2DF797FC" w14:textId="77777777" w:rsidR="0030374F" w:rsidRPr="002E6F0F" w:rsidRDefault="0030374F" w:rsidP="00D755B4">
      <w:pPr>
        <w:spacing w:after="0" w:line="240" w:lineRule="auto"/>
      </w:pPr>
      <w:r w:rsidRPr="002E6F0F">
        <w:t>F</w:t>
      </w:r>
    </w:p>
    <w:p w14:paraId="0E8E6C40" w14:textId="77777777" w:rsidR="0030374F" w:rsidRPr="002E6F0F" w:rsidRDefault="0030374F" w:rsidP="00D755B4">
      <w:pPr>
        <w:spacing w:after="0" w:line="240" w:lineRule="auto"/>
      </w:pPr>
      <w:r w:rsidRPr="002E6F0F">
        <w:t>Correct</w:t>
      </w:r>
    </w:p>
    <w:p w14:paraId="08DB9497" w14:textId="77777777" w:rsidR="002E6F0F" w:rsidRDefault="002E6F0F" w:rsidP="00D755B4">
      <w:pPr>
        <w:spacing w:after="0" w:line="240" w:lineRule="auto"/>
        <w:rPr>
          <w:color w:val="000000"/>
        </w:rPr>
      </w:pPr>
    </w:p>
    <w:p w14:paraId="6AE02751" w14:textId="77777777" w:rsidR="000B60A5" w:rsidRPr="004A043E" w:rsidRDefault="000B60A5" w:rsidP="00D755B4">
      <w:pPr>
        <w:spacing w:after="0" w:line="240" w:lineRule="auto"/>
        <w:rPr>
          <w:color w:val="000000"/>
        </w:rPr>
      </w:pPr>
      <w:r w:rsidRPr="004A043E">
        <w:rPr>
          <w:color w:val="000000"/>
        </w:rPr>
        <w:t>&lt;metadata&gt;</w:t>
      </w:r>
    </w:p>
    <w:p w14:paraId="34512CB0"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292C22E5"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E</w:t>
      </w:r>
    </w:p>
    <w:p w14:paraId="1D43858F"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426774AC" w14:textId="3780ABDF"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15F3CD65"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451B462D"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426005D0" w14:textId="77777777" w:rsidR="000B60A5" w:rsidRPr="004A043E" w:rsidRDefault="000B60A5" w:rsidP="00D755B4">
      <w:pPr>
        <w:spacing w:after="0" w:line="240" w:lineRule="auto"/>
        <w:rPr>
          <w:color w:val="000000"/>
        </w:rPr>
      </w:pPr>
      <w:r w:rsidRPr="004A043E">
        <w:rPr>
          <w:color w:val="000000"/>
        </w:rPr>
        <w:t>&lt;/metadata&gt;</w:t>
      </w:r>
    </w:p>
    <w:p w14:paraId="78CBD1C1" w14:textId="77777777" w:rsidR="000B60A5" w:rsidRDefault="000B60A5" w:rsidP="00D755B4">
      <w:pPr>
        <w:spacing w:after="0" w:line="240" w:lineRule="auto"/>
        <w:rPr>
          <w:i/>
        </w:rPr>
      </w:pPr>
    </w:p>
    <w:p w14:paraId="3E3AC71C"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6FF54985" w14:textId="2FE6EEEA" w:rsidR="0030374F" w:rsidRPr="002E6F0F" w:rsidRDefault="00657640" w:rsidP="00D755B4">
      <w:pPr>
        <w:spacing w:after="0" w:line="240" w:lineRule="auto"/>
      </w:pPr>
      <w:r>
        <w:t>104</w:t>
      </w:r>
      <w:r w:rsidR="0030374F" w:rsidRPr="002E6F0F">
        <w:t>. Profit, even at the expense of customer satisfaction, is the major thrust of the marketing concept.</w:t>
      </w:r>
    </w:p>
    <w:p w14:paraId="3012770B" w14:textId="77777777" w:rsidR="0030374F" w:rsidRPr="002E6F0F" w:rsidRDefault="0030374F" w:rsidP="00D755B4">
      <w:pPr>
        <w:spacing w:after="0" w:line="240" w:lineRule="auto"/>
      </w:pPr>
      <w:r w:rsidRPr="002E6F0F">
        <w:t>T</w:t>
      </w:r>
    </w:p>
    <w:p w14:paraId="4F6DA10F"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3BC8A1E7" w14:textId="77777777" w:rsidR="0030374F" w:rsidRPr="002E6F0F" w:rsidRDefault="0030374F" w:rsidP="00D755B4">
      <w:pPr>
        <w:spacing w:after="0" w:line="240" w:lineRule="auto"/>
      </w:pPr>
      <w:r w:rsidRPr="002E6F0F">
        <w:t>F</w:t>
      </w:r>
    </w:p>
    <w:p w14:paraId="1AF7F283" w14:textId="77777777" w:rsidR="0030374F" w:rsidRPr="002E6F0F" w:rsidRDefault="0030374F" w:rsidP="00D755B4">
      <w:pPr>
        <w:spacing w:after="0" w:line="240" w:lineRule="auto"/>
      </w:pPr>
      <w:r w:rsidRPr="002E6F0F">
        <w:t>Correct</w:t>
      </w:r>
    </w:p>
    <w:p w14:paraId="351F4C07" w14:textId="77777777" w:rsidR="002E6F0F" w:rsidRDefault="002E6F0F" w:rsidP="00D755B4">
      <w:pPr>
        <w:spacing w:after="0" w:line="240" w:lineRule="auto"/>
        <w:rPr>
          <w:color w:val="000000"/>
        </w:rPr>
      </w:pPr>
    </w:p>
    <w:p w14:paraId="0CB48A7A" w14:textId="77777777" w:rsidR="000B60A5" w:rsidRPr="004A043E" w:rsidRDefault="000B60A5" w:rsidP="00D755B4">
      <w:pPr>
        <w:spacing w:after="0" w:line="240" w:lineRule="auto"/>
        <w:rPr>
          <w:color w:val="000000"/>
        </w:rPr>
      </w:pPr>
      <w:r w:rsidRPr="004A043E">
        <w:rPr>
          <w:color w:val="000000"/>
        </w:rPr>
        <w:t>&lt;metadata&gt;</w:t>
      </w:r>
    </w:p>
    <w:p w14:paraId="05312D4F"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4AA3F203"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M</w:t>
      </w:r>
    </w:p>
    <w:p w14:paraId="0E882D6B"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19430A8F" w14:textId="49684B1E"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3BF8DBA1"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550E747F"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26981124" w14:textId="77777777" w:rsidR="000B60A5" w:rsidRPr="004A043E" w:rsidRDefault="000B60A5" w:rsidP="00D755B4">
      <w:pPr>
        <w:spacing w:after="0" w:line="240" w:lineRule="auto"/>
        <w:rPr>
          <w:color w:val="000000"/>
        </w:rPr>
      </w:pPr>
      <w:r w:rsidRPr="004A043E">
        <w:rPr>
          <w:color w:val="000000"/>
        </w:rPr>
        <w:t>&lt;/metadata&gt;</w:t>
      </w:r>
    </w:p>
    <w:p w14:paraId="32D66639" w14:textId="77777777" w:rsidR="000B60A5" w:rsidRDefault="000B60A5" w:rsidP="00D755B4">
      <w:pPr>
        <w:spacing w:after="0" w:line="240" w:lineRule="auto"/>
        <w:rPr>
          <w:i/>
        </w:rPr>
      </w:pPr>
    </w:p>
    <w:p w14:paraId="661C71DF"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6C4957B1" w14:textId="3B213282" w:rsidR="0030374F" w:rsidRPr="002E6F0F" w:rsidRDefault="00657640" w:rsidP="00D755B4">
      <w:pPr>
        <w:spacing w:after="0" w:line="240" w:lineRule="auto"/>
      </w:pPr>
      <w:r>
        <w:t>105</w:t>
      </w:r>
      <w:r w:rsidR="0030374F" w:rsidRPr="002E6F0F">
        <w:t xml:space="preserve">. The marketing concept directly affects marketing activities and should have a negligible impact on other </w:t>
      </w:r>
      <w:proofErr w:type="spellStart"/>
      <w:r w:rsidR="0030374F" w:rsidRPr="002E6F0F">
        <w:t>organisational</w:t>
      </w:r>
      <w:proofErr w:type="spellEnd"/>
      <w:r w:rsidR="0030374F" w:rsidRPr="002E6F0F">
        <w:t xml:space="preserve"> activities.</w:t>
      </w:r>
    </w:p>
    <w:p w14:paraId="54B61FC7" w14:textId="77777777" w:rsidR="0030374F" w:rsidRPr="002E6F0F" w:rsidRDefault="0030374F" w:rsidP="00D755B4">
      <w:pPr>
        <w:spacing w:after="0" w:line="240" w:lineRule="auto"/>
      </w:pPr>
      <w:r w:rsidRPr="002E6F0F">
        <w:t>T</w:t>
      </w:r>
    </w:p>
    <w:p w14:paraId="69EE0682"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6B7C94AC" w14:textId="77777777" w:rsidR="0030374F" w:rsidRPr="002E6F0F" w:rsidRDefault="0030374F" w:rsidP="00D755B4">
      <w:pPr>
        <w:spacing w:after="0" w:line="240" w:lineRule="auto"/>
      </w:pPr>
      <w:r w:rsidRPr="002E6F0F">
        <w:t>F</w:t>
      </w:r>
    </w:p>
    <w:p w14:paraId="25607675" w14:textId="77777777" w:rsidR="0030374F" w:rsidRPr="002E6F0F" w:rsidRDefault="0030374F" w:rsidP="00D755B4">
      <w:pPr>
        <w:spacing w:after="0" w:line="240" w:lineRule="auto"/>
      </w:pPr>
      <w:r w:rsidRPr="002E6F0F">
        <w:t>Correct</w:t>
      </w:r>
    </w:p>
    <w:p w14:paraId="00AD369B" w14:textId="77777777" w:rsidR="002E6F0F" w:rsidRDefault="002E6F0F" w:rsidP="00D755B4">
      <w:pPr>
        <w:spacing w:after="0" w:line="240" w:lineRule="auto"/>
        <w:rPr>
          <w:color w:val="000000"/>
        </w:rPr>
      </w:pPr>
    </w:p>
    <w:p w14:paraId="10149275" w14:textId="77777777" w:rsidR="000B60A5" w:rsidRPr="004A043E" w:rsidRDefault="000B60A5" w:rsidP="00D755B4">
      <w:pPr>
        <w:spacing w:after="0" w:line="240" w:lineRule="auto"/>
        <w:rPr>
          <w:color w:val="000000"/>
        </w:rPr>
      </w:pPr>
      <w:r w:rsidRPr="004A043E">
        <w:rPr>
          <w:color w:val="000000"/>
        </w:rPr>
        <w:t>&lt;metadata&gt;</w:t>
      </w:r>
    </w:p>
    <w:p w14:paraId="00434430"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2F9B8E76"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M</w:t>
      </w:r>
    </w:p>
    <w:p w14:paraId="7DB51CB8"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281BB93E" w14:textId="039B73AE"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4A9E3B17"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334DCAB5"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4A664411" w14:textId="77777777" w:rsidR="000B60A5" w:rsidRPr="004A043E" w:rsidRDefault="000B60A5" w:rsidP="00D755B4">
      <w:pPr>
        <w:spacing w:after="0" w:line="240" w:lineRule="auto"/>
        <w:rPr>
          <w:color w:val="000000"/>
        </w:rPr>
      </w:pPr>
      <w:r w:rsidRPr="004A043E">
        <w:rPr>
          <w:color w:val="000000"/>
        </w:rPr>
        <w:t>&lt;/metadata&gt;</w:t>
      </w:r>
    </w:p>
    <w:p w14:paraId="504E1080" w14:textId="77777777" w:rsidR="000B60A5" w:rsidRDefault="000B60A5" w:rsidP="00D755B4">
      <w:pPr>
        <w:spacing w:after="0" w:line="240" w:lineRule="auto"/>
        <w:rPr>
          <w:i/>
        </w:rPr>
      </w:pPr>
    </w:p>
    <w:p w14:paraId="5DDBCD8C"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546965E6" w14:textId="05BDC3DC" w:rsidR="0030374F" w:rsidRPr="002E6F0F" w:rsidRDefault="00657640" w:rsidP="00D755B4">
      <w:pPr>
        <w:spacing w:after="0" w:line="240" w:lineRule="auto"/>
      </w:pPr>
      <w:r>
        <w:t>106</w:t>
      </w:r>
      <w:r w:rsidR="0030374F" w:rsidRPr="002E6F0F">
        <w:t xml:space="preserve">. The marketing concept stresses that an </w:t>
      </w:r>
      <w:proofErr w:type="spellStart"/>
      <w:r w:rsidR="0030374F" w:rsidRPr="002E6F0F">
        <w:t>organisation</w:t>
      </w:r>
      <w:proofErr w:type="spellEnd"/>
      <w:r w:rsidR="0030374F" w:rsidRPr="002E6F0F">
        <w:t xml:space="preserve"> can best achieve its objectives by being customer-oriented.</w:t>
      </w:r>
    </w:p>
    <w:p w14:paraId="6A7713ED" w14:textId="77777777" w:rsidR="0030374F" w:rsidRPr="002E6F0F" w:rsidRDefault="0030374F" w:rsidP="00D755B4">
      <w:pPr>
        <w:spacing w:after="0" w:line="240" w:lineRule="auto"/>
      </w:pPr>
      <w:r w:rsidRPr="002E6F0F">
        <w:t>T</w:t>
      </w:r>
    </w:p>
    <w:p w14:paraId="75445019" w14:textId="77777777" w:rsidR="0030374F" w:rsidRPr="002E6F0F" w:rsidRDefault="0030374F" w:rsidP="00D755B4">
      <w:pPr>
        <w:spacing w:after="0" w:line="240" w:lineRule="auto"/>
      </w:pPr>
      <w:r w:rsidRPr="002E6F0F">
        <w:t>Correct</w:t>
      </w:r>
    </w:p>
    <w:p w14:paraId="58C1C997" w14:textId="77777777" w:rsidR="0030374F" w:rsidRPr="002E6F0F" w:rsidRDefault="0030374F" w:rsidP="00D755B4">
      <w:pPr>
        <w:spacing w:after="0" w:line="240" w:lineRule="auto"/>
      </w:pPr>
      <w:r w:rsidRPr="002E6F0F">
        <w:t>F</w:t>
      </w:r>
    </w:p>
    <w:p w14:paraId="1D5F7F19"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739BA25E" w14:textId="77777777" w:rsidR="002E6F0F" w:rsidRDefault="002E6F0F" w:rsidP="00D755B4">
      <w:pPr>
        <w:spacing w:after="0" w:line="240" w:lineRule="auto"/>
        <w:rPr>
          <w:color w:val="000000"/>
        </w:rPr>
      </w:pPr>
    </w:p>
    <w:p w14:paraId="34B0EA82" w14:textId="77777777" w:rsidR="000B60A5" w:rsidRPr="004A043E" w:rsidRDefault="000B60A5" w:rsidP="00D755B4">
      <w:pPr>
        <w:spacing w:after="0" w:line="240" w:lineRule="auto"/>
        <w:rPr>
          <w:color w:val="000000"/>
        </w:rPr>
      </w:pPr>
      <w:r w:rsidRPr="004A043E">
        <w:rPr>
          <w:color w:val="000000"/>
        </w:rPr>
        <w:t>&lt;metadata&gt;</w:t>
      </w:r>
    </w:p>
    <w:p w14:paraId="02214889"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51E851F0"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E</w:t>
      </w:r>
    </w:p>
    <w:p w14:paraId="589C376F"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7C078698" w14:textId="5C0F79A1" w:rsidR="00592F3C"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47C37D4A"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31AA5454"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6E71E930" w14:textId="77777777" w:rsidR="000B60A5" w:rsidRPr="004A043E" w:rsidRDefault="000B60A5" w:rsidP="00D755B4">
      <w:pPr>
        <w:spacing w:after="0" w:line="240" w:lineRule="auto"/>
        <w:rPr>
          <w:color w:val="000000"/>
        </w:rPr>
      </w:pPr>
      <w:r w:rsidRPr="004A043E">
        <w:rPr>
          <w:color w:val="000000"/>
        </w:rPr>
        <w:t>&lt;/metadata&gt;</w:t>
      </w:r>
    </w:p>
    <w:p w14:paraId="230BCC01" w14:textId="77777777" w:rsidR="000B60A5" w:rsidRPr="002E6F0F" w:rsidRDefault="000B60A5" w:rsidP="00D755B4">
      <w:pPr>
        <w:spacing w:after="0" w:line="240" w:lineRule="auto"/>
      </w:pPr>
    </w:p>
    <w:p w14:paraId="169DF5B1"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4E74B09" w14:textId="6C14E140" w:rsidR="0030374F" w:rsidRPr="002E6F0F" w:rsidRDefault="00657640" w:rsidP="00D755B4">
      <w:pPr>
        <w:spacing w:after="0" w:line="240" w:lineRule="auto"/>
      </w:pPr>
      <w:r>
        <w:t>107</w:t>
      </w:r>
      <w:r w:rsidR="0030374F" w:rsidRPr="002E6F0F">
        <w:t>. The marketing concept evolved from three preceding eras: the production orientation era, the marketing orientation era and the industrial orientation era.</w:t>
      </w:r>
    </w:p>
    <w:p w14:paraId="783679E6" w14:textId="77777777" w:rsidR="0030374F" w:rsidRPr="002E6F0F" w:rsidRDefault="0030374F" w:rsidP="00D755B4">
      <w:pPr>
        <w:spacing w:after="0" w:line="240" w:lineRule="auto"/>
      </w:pPr>
      <w:r w:rsidRPr="002E6F0F">
        <w:t>T</w:t>
      </w:r>
    </w:p>
    <w:p w14:paraId="5CEF6064"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6651D5A3" w14:textId="77777777" w:rsidR="0030374F" w:rsidRPr="002E6F0F" w:rsidRDefault="0030374F" w:rsidP="00D755B4">
      <w:pPr>
        <w:spacing w:after="0" w:line="240" w:lineRule="auto"/>
      </w:pPr>
      <w:r w:rsidRPr="002E6F0F">
        <w:t>F</w:t>
      </w:r>
    </w:p>
    <w:p w14:paraId="6C7DAAF9" w14:textId="77777777" w:rsidR="0030374F" w:rsidRPr="002E6F0F" w:rsidRDefault="0030374F" w:rsidP="00D755B4">
      <w:pPr>
        <w:spacing w:after="0" w:line="240" w:lineRule="auto"/>
      </w:pPr>
      <w:r w:rsidRPr="002E6F0F">
        <w:t>Correct</w:t>
      </w:r>
    </w:p>
    <w:p w14:paraId="2C150DB7" w14:textId="77777777" w:rsidR="002E6F0F" w:rsidRDefault="002E6F0F" w:rsidP="00D755B4">
      <w:pPr>
        <w:spacing w:after="0" w:line="240" w:lineRule="auto"/>
        <w:rPr>
          <w:color w:val="000000"/>
        </w:rPr>
      </w:pPr>
    </w:p>
    <w:p w14:paraId="3EBBF7AD" w14:textId="77777777" w:rsidR="000B60A5" w:rsidRPr="004A043E" w:rsidRDefault="000B60A5" w:rsidP="00D755B4">
      <w:pPr>
        <w:spacing w:after="0" w:line="240" w:lineRule="auto"/>
        <w:rPr>
          <w:color w:val="000000"/>
        </w:rPr>
      </w:pPr>
      <w:r w:rsidRPr="004A043E">
        <w:rPr>
          <w:color w:val="000000"/>
        </w:rPr>
        <w:t>&lt;metadata&gt;</w:t>
      </w:r>
    </w:p>
    <w:p w14:paraId="4C198BA7" w14:textId="77777777" w:rsidR="005405BB" w:rsidRDefault="005405BB" w:rsidP="00D755B4">
      <w:pPr>
        <w:spacing w:after="0" w:line="240" w:lineRule="auto"/>
        <w:rPr>
          <w:color w:val="000000"/>
        </w:rPr>
      </w:pPr>
      <w:r w:rsidRPr="003B7906">
        <w:rPr>
          <w:color w:val="000000"/>
        </w:rPr>
        <w:t>AACSB Outcomes:</w:t>
      </w:r>
      <w:r w:rsidR="00592F3C" w:rsidRPr="00592F3C">
        <w:rPr>
          <w:i/>
          <w:lang w:val="en-AU"/>
        </w:rPr>
        <w:t xml:space="preserve"> </w:t>
      </w:r>
      <w:r w:rsidR="00592F3C" w:rsidRPr="00453BBE">
        <w:rPr>
          <w:lang w:val="en-AU"/>
        </w:rPr>
        <w:t>Communication</w:t>
      </w:r>
    </w:p>
    <w:p w14:paraId="0B0F5D6A" w14:textId="77777777" w:rsidR="000B60A5" w:rsidRPr="004A043E" w:rsidRDefault="000B60A5" w:rsidP="00D755B4">
      <w:pPr>
        <w:spacing w:after="0" w:line="240" w:lineRule="auto"/>
        <w:rPr>
          <w:color w:val="000000"/>
        </w:rPr>
      </w:pPr>
      <w:r w:rsidRPr="004A043E">
        <w:rPr>
          <w:color w:val="000000"/>
        </w:rPr>
        <w:t xml:space="preserve">Difficulty: </w:t>
      </w:r>
      <w:r w:rsidR="00592F3C">
        <w:rPr>
          <w:color w:val="000000"/>
        </w:rPr>
        <w:t>E</w:t>
      </w:r>
    </w:p>
    <w:p w14:paraId="677F5384"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5</w:t>
      </w:r>
    </w:p>
    <w:p w14:paraId="1AB3EF02" w14:textId="78124786" w:rsidR="000B60A5"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03E4E377" w14:textId="77777777" w:rsidR="000B60A5" w:rsidRPr="004A043E" w:rsidRDefault="000B60A5" w:rsidP="00D755B4">
      <w:pPr>
        <w:spacing w:after="0" w:line="240" w:lineRule="auto"/>
        <w:rPr>
          <w:color w:val="000000"/>
        </w:rPr>
      </w:pPr>
      <w:r w:rsidRPr="004A043E">
        <w:rPr>
          <w:color w:val="000000"/>
        </w:rPr>
        <w:t xml:space="preserve">A-head:  </w:t>
      </w:r>
      <w:r w:rsidR="00185012" w:rsidRPr="00453BBE">
        <w:rPr>
          <w:lang w:val="en-AU"/>
        </w:rPr>
        <w:t>Marketing orientations</w:t>
      </w:r>
    </w:p>
    <w:p w14:paraId="7EF7077F" w14:textId="77777777" w:rsidR="000B60A5" w:rsidRPr="004A043E" w:rsidRDefault="000B60A5" w:rsidP="00D755B4">
      <w:pPr>
        <w:spacing w:after="0" w:line="240" w:lineRule="auto"/>
        <w:rPr>
          <w:color w:val="000000"/>
        </w:rPr>
      </w:pPr>
      <w:r w:rsidRPr="004A043E">
        <w:rPr>
          <w:color w:val="000000"/>
        </w:rPr>
        <w:t xml:space="preserve">Bloom's:  </w:t>
      </w:r>
      <w:r w:rsidR="00592F3C">
        <w:rPr>
          <w:color w:val="000000"/>
        </w:rPr>
        <w:t>KN</w:t>
      </w:r>
    </w:p>
    <w:p w14:paraId="65E786F9" w14:textId="77777777" w:rsidR="000B60A5" w:rsidRPr="004A043E" w:rsidRDefault="000B60A5" w:rsidP="00D755B4">
      <w:pPr>
        <w:spacing w:after="0" w:line="240" w:lineRule="auto"/>
        <w:rPr>
          <w:color w:val="000000"/>
        </w:rPr>
      </w:pPr>
      <w:r w:rsidRPr="004A043E">
        <w:rPr>
          <w:color w:val="000000"/>
        </w:rPr>
        <w:t>&lt;/metadata&gt;</w:t>
      </w:r>
    </w:p>
    <w:p w14:paraId="7E31F7C3" w14:textId="77777777" w:rsidR="000B60A5" w:rsidRDefault="000B60A5" w:rsidP="00D755B4">
      <w:pPr>
        <w:spacing w:after="0" w:line="240" w:lineRule="auto"/>
        <w:rPr>
          <w:i/>
        </w:rPr>
      </w:pPr>
    </w:p>
    <w:p w14:paraId="5DFAF6F6"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7FE136C5" w14:textId="09CD3C2F" w:rsidR="0030374F" w:rsidRPr="002E6F0F" w:rsidRDefault="00657640" w:rsidP="00D755B4">
      <w:pPr>
        <w:spacing w:after="0" w:line="240" w:lineRule="auto"/>
      </w:pPr>
      <w:r>
        <w:t>108</w:t>
      </w:r>
      <w:r w:rsidR="0030374F" w:rsidRPr="002E6F0F">
        <w:t xml:space="preserve">. During the marketing orientation era, businesspeople </w:t>
      </w:r>
      <w:proofErr w:type="spellStart"/>
      <w:r w:rsidR="0030374F" w:rsidRPr="002E6F0F">
        <w:t>realised</w:t>
      </w:r>
      <w:proofErr w:type="spellEnd"/>
      <w:r w:rsidR="0030374F" w:rsidRPr="002E6F0F">
        <w:t xml:space="preserve"> that if they could produce products efficiently, customers would buy them.</w:t>
      </w:r>
    </w:p>
    <w:p w14:paraId="7DFF29FC" w14:textId="77777777" w:rsidR="0030374F" w:rsidRPr="002E6F0F" w:rsidRDefault="0030374F" w:rsidP="00D755B4">
      <w:pPr>
        <w:spacing w:after="0" w:line="240" w:lineRule="auto"/>
      </w:pPr>
      <w:r w:rsidRPr="002E6F0F">
        <w:t>T</w:t>
      </w:r>
    </w:p>
    <w:p w14:paraId="40FAA3A8" w14:textId="77777777" w:rsidR="0030374F" w:rsidRPr="002E6F0F" w:rsidRDefault="0030374F" w:rsidP="00D755B4">
      <w:pPr>
        <w:spacing w:after="0" w:line="240" w:lineRule="auto"/>
      </w:pPr>
      <w:r w:rsidRPr="002E6F0F">
        <w:t xml:space="preserve">Incorrect. Read the material under </w:t>
      </w:r>
      <w:r w:rsidR="00766A4E" w:rsidRPr="002E6F0F">
        <w:t>‘</w:t>
      </w:r>
      <w:r w:rsidRPr="002E6F0F">
        <w:t>The production orientation</w:t>
      </w:r>
      <w:r w:rsidR="00766A4E" w:rsidRPr="002E6F0F">
        <w:t>’</w:t>
      </w:r>
      <w:r w:rsidRPr="002E6F0F">
        <w:t>.</w:t>
      </w:r>
    </w:p>
    <w:p w14:paraId="6A65284A" w14:textId="77777777" w:rsidR="0030374F" w:rsidRPr="002E6F0F" w:rsidRDefault="0030374F" w:rsidP="00D755B4">
      <w:pPr>
        <w:spacing w:after="0" w:line="240" w:lineRule="auto"/>
      </w:pPr>
      <w:r w:rsidRPr="002E6F0F">
        <w:t>F</w:t>
      </w:r>
    </w:p>
    <w:p w14:paraId="45C78AEE" w14:textId="77777777" w:rsidR="0030374F" w:rsidRPr="002E6F0F" w:rsidRDefault="0030374F" w:rsidP="00D755B4">
      <w:pPr>
        <w:spacing w:after="0" w:line="240" w:lineRule="auto"/>
      </w:pPr>
      <w:r w:rsidRPr="002E6F0F">
        <w:t>Correct</w:t>
      </w:r>
    </w:p>
    <w:p w14:paraId="1329A375" w14:textId="77777777" w:rsidR="002E6F0F" w:rsidRDefault="002E6F0F" w:rsidP="00D755B4">
      <w:pPr>
        <w:spacing w:after="0" w:line="240" w:lineRule="auto"/>
        <w:rPr>
          <w:color w:val="000000"/>
        </w:rPr>
      </w:pPr>
    </w:p>
    <w:p w14:paraId="3F706E8F" w14:textId="77777777" w:rsidR="000B60A5" w:rsidRPr="004A043E" w:rsidRDefault="000B60A5" w:rsidP="00D755B4">
      <w:pPr>
        <w:spacing w:after="0" w:line="240" w:lineRule="auto"/>
        <w:rPr>
          <w:color w:val="000000"/>
        </w:rPr>
      </w:pPr>
      <w:r w:rsidRPr="004A043E">
        <w:rPr>
          <w:color w:val="000000"/>
        </w:rPr>
        <w:t>&lt;metadata&gt;</w:t>
      </w:r>
    </w:p>
    <w:p w14:paraId="574E407C" w14:textId="77777777" w:rsidR="005405BB" w:rsidRDefault="005405BB" w:rsidP="00D755B4">
      <w:pPr>
        <w:spacing w:after="0" w:line="240" w:lineRule="auto"/>
        <w:rPr>
          <w:color w:val="000000"/>
        </w:rPr>
      </w:pPr>
      <w:r w:rsidRPr="003B7906">
        <w:rPr>
          <w:color w:val="000000"/>
        </w:rPr>
        <w:t>AACSB Outcomes:</w:t>
      </w:r>
      <w:r w:rsidR="00592F3C" w:rsidRPr="00592F3C">
        <w:rPr>
          <w:i/>
          <w:lang w:val="en-AU"/>
        </w:rPr>
        <w:t xml:space="preserve"> </w:t>
      </w:r>
      <w:r w:rsidR="00592F3C" w:rsidRPr="00453BBE">
        <w:rPr>
          <w:lang w:val="en-AU"/>
        </w:rPr>
        <w:t>Communication</w:t>
      </w:r>
    </w:p>
    <w:p w14:paraId="700CBB65" w14:textId="77777777" w:rsidR="000B60A5" w:rsidRPr="004A043E" w:rsidRDefault="000B60A5" w:rsidP="00D755B4">
      <w:pPr>
        <w:spacing w:after="0" w:line="240" w:lineRule="auto"/>
        <w:rPr>
          <w:color w:val="000000"/>
        </w:rPr>
      </w:pPr>
      <w:r w:rsidRPr="004A043E">
        <w:rPr>
          <w:color w:val="000000"/>
        </w:rPr>
        <w:t xml:space="preserve">Difficulty: </w:t>
      </w:r>
      <w:r w:rsidR="00592F3C">
        <w:rPr>
          <w:color w:val="000000"/>
        </w:rPr>
        <w:t>E</w:t>
      </w:r>
    </w:p>
    <w:p w14:paraId="337E168A"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5</w:t>
      </w:r>
    </w:p>
    <w:p w14:paraId="073387EC" w14:textId="218A98F0" w:rsidR="00185012"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5EF22FC4" w14:textId="77777777" w:rsidR="000B60A5" w:rsidRPr="004A043E" w:rsidRDefault="000B60A5" w:rsidP="00D755B4">
      <w:pPr>
        <w:spacing w:after="0" w:line="240" w:lineRule="auto"/>
        <w:rPr>
          <w:color w:val="000000"/>
        </w:rPr>
      </w:pPr>
      <w:r w:rsidRPr="004A043E">
        <w:rPr>
          <w:color w:val="000000"/>
        </w:rPr>
        <w:t xml:space="preserve">A-head:  </w:t>
      </w:r>
      <w:r w:rsidR="00185012" w:rsidRPr="00453BBE">
        <w:rPr>
          <w:lang w:val="en-AU"/>
        </w:rPr>
        <w:t>Marketing orientations</w:t>
      </w:r>
    </w:p>
    <w:p w14:paraId="0C1F538A" w14:textId="77777777" w:rsidR="000B60A5" w:rsidRPr="004A043E" w:rsidRDefault="000B60A5" w:rsidP="00D755B4">
      <w:pPr>
        <w:spacing w:after="0" w:line="240" w:lineRule="auto"/>
        <w:rPr>
          <w:color w:val="000000"/>
        </w:rPr>
      </w:pPr>
      <w:r w:rsidRPr="004A043E">
        <w:rPr>
          <w:color w:val="000000"/>
        </w:rPr>
        <w:t xml:space="preserve">Bloom's:  </w:t>
      </w:r>
      <w:r w:rsidR="00592F3C">
        <w:rPr>
          <w:color w:val="000000"/>
        </w:rPr>
        <w:t>KN</w:t>
      </w:r>
    </w:p>
    <w:p w14:paraId="28D486BD" w14:textId="77777777" w:rsidR="000B60A5" w:rsidRPr="004A043E" w:rsidRDefault="000B60A5" w:rsidP="00D755B4">
      <w:pPr>
        <w:spacing w:after="0" w:line="240" w:lineRule="auto"/>
        <w:rPr>
          <w:color w:val="000000"/>
        </w:rPr>
      </w:pPr>
      <w:r w:rsidRPr="004A043E">
        <w:rPr>
          <w:color w:val="000000"/>
        </w:rPr>
        <w:t>&lt;/metadata&gt;</w:t>
      </w:r>
    </w:p>
    <w:p w14:paraId="7C41BD93" w14:textId="77777777" w:rsidR="000B60A5" w:rsidRDefault="000B60A5" w:rsidP="00D755B4">
      <w:pPr>
        <w:spacing w:after="0" w:line="240" w:lineRule="auto"/>
        <w:rPr>
          <w:i/>
        </w:rPr>
      </w:pPr>
    </w:p>
    <w:p w14:paraId="0112A419"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432DF194" w14:textId="6DE5F393" w:rsidR="0030374F" w:rsidRPr="002E6F0F" w:rsidRDefault="00657640" w:rsidP="00D755B4">
      <w:pPr>
        <w:spacing w:after="0" w:line="240" w:lineRule="auto"/>
      </w:pPr>
      <w:r>
        <w:t>109</w:t>
      </w:r>
      <w:r w:rsidR="0030374F" w:rsidRPr="002E6F0F">
        <w:t xml:space="preserve">. During the marketing orientation era, businesspeople </w:t>
      </w:r>
      <w:proofErr w:type="spellStart"/>
      <w:r w:rsidR="0030374F" w:rsidRPr="002E6F0F">
        <w:t>realised</w:t>
      </w:r>
      <w:proofErr w:type="spellEnd"/>
      <w:r w:rsidR="0030374F" w:rsidRPr="002E6F0F">
        <w:t xml:space="preserve"> that products, which by this time could be made relatively efficiently, would have to be promoted through much personal selling and advertising.</w:t>
      </w:r>
    </w:p>
    <w:p w14:paraId="549991D5" w14:textId="77777777" w:rsidR="0030374F" w:rsidRPr="002E6F0F" w:rsidRDefault="0030374F" w:rsidP="00D755B4">
      <w:pPr>
        <w:spacing w:after="0" w:line="240" w:lineRule="auto"/>
      </w:pPr>
      <w:r w:rsidRPr="002E6F0F">
        <w:t>T</w:t>
      </w:r>
    </w:p>
    <w:p w14:paraId="227C803B" w14:textId="77777777" w:rsidR="0030374F" w:rsidRPr="002E6F0F" w:rsidRDefault="0030374F" w:rsidP="00D755B4">
      <w:pPr>
        <w:spacing w:after="0" w:line="240" w:lineRule="auto"/>
      </w:pPr>
      <w:r w:rsidRPr="002E6F0F">
        <w:t xml:space="preserve">Incorrect. Read the material under </w:t>
      </w:r>
      <w:r w:rsidR="00766A4E" w:rsidRPr="002E6F0F">
        <w:t>‘</w:t>
      </w:r>
      <w:r w:rsidRPr="002E6F0F">
        <w:t>The sales orientation</w:t>
      </w:r>
      <w:r w:rsidR="00766A4E" w:rsidRPr="002E6F0F">
        <w:t>’</w:t>
      </w:r>
      <w:r w:rsidRPr="002E6F0F">
        <w:t>.</w:t>
      </w:r>
    </w:p>
    <w:p w14:paraId="1D5027D6" w14:textId="77777777" w:rsidR="0030374F" w:rsidRPr="002E6F0F" w:rsidRDefault="0030374F" w:rsidP="00D755B4">
      <w:pPr>
        <w:spacing w:after="0" w:line="240" w:lineRule="auto"/>
      </w:pPr>
      <w:r w:rsidRPr="002E6F0F">
        <w:t>F</w:t>
      </w:r>
    </w:p>
    <w:p w14:paraId="2714EC66" w14:textId="77777777" w:rsidR="0030374F" w:rsidRPr="002E6F0F" w:rsidRDefault="0030374F" w:rsidP="00D755B4">
      <w:pPr>
        <w:spacing w:after="0" w:line="240" w:lineRule="auto"/>
      </w:pPr>
      <w:r w:rsidRPr="002E6F0F">
        <w:t>Correct</w:t>
      </w:r>
    </w:p>
    <w:p w14:paraId="68BDCC9C" w14:textId="77777777" w:rsidR="002E6F0F" w:rsidRDefault="002E6F0F" w:rsidP="00D755B4">
      <w:pPr>
        <w:spacing w:after="0" w:line="240" w:lineRule="auto"/>
        <w:rPr>
          <w:color w:val="000000"/>
        </w:rPr>
      </w:pPr>
    </w:p>
    <w:p w14:paraId="545F686B" w14:textId="77777777" w:rsidR="000B60A5" w:rsidRPr="004A043E" w:rsidRDefault="000B60A5" w:rsidP="00D755B4">
      <w:pPr>
        <w:spacing w:after="0" w:line="240" w:lineRule="auto"/>
        <w:rPr>
          <w:color w:val="000000"/>
        </w:rPr>
      </w:pPr>
      <w:r w:rsidRPr="004A043E">
        <w:rPr>
          <w:color w:val="000000"/>
        </w:rPr>
        <w:t>&lt;metadata&gt;</w:t>
      </w:r>
    </w:p>
    <w:p w14:paraId="6B35B25A"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06080C9A"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E</w:t>
      </w:r>
    </w:p>
    <w:p w14:paraId="7DD8249E"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6801B5D6" w14:textId="29BE492D" w:rsidR="00185012"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24A9B713" w14:textId="77777777" w:rsidR="00592F3C" w:rsidRPr="004A043E" w:rsidRDefault="00592F3C" w:rsidP="00D755B4">
      <w:pPr>
        <w:spacing w:after="0" w:line="240" w:lineRule="auto"/>
        <w:rPr>
          <w:color w:val="000000"/>
        </w:rPr>
      </w:pPr>
      <w:r w:rsidRPr="004A043E">
        <w:rPr>
          <w:color w:val="000000"/>
        </w:rPr>
        <w:t xml:space="preserve">A-head:  </w:t>
      </w:r>
      <w:r w:rsidR="00185012" w:rsidRPr="00453BBE">
        <w:rPr>
          <w:lang w:val="en-AU"/>
        </w:rPr>
        <w:t>Marketing orientations</w:t>
      </w:r>
    </w:p>
    <w:p w14:paraId="1DE10FB3" w14:textId="77777777" w:rsidR="000B60A5" w:rsidRPr="004A043E" w:rsidRDefault="00592F3C" w:rsidP="00D755B4">
      <w:pPr>
        <w:spacing w:after="0" w:line="240" w:lineRule="auto"/>
        <w:rPr>
          <w:color w:val="000000"/>
        </w:rPr>
      </w:pPr>
      <w:r w:rsidRPr="004A043E">
        <w:rPr>
          <w:color w:val="000000"/>
        </w:rPr>
        <w:t xml:space="preserve">Bloom's:  </w:t>
      </w:r>
      <w:r>
        <w:rPr>
          <w:color w:val="000000"/>
        </w:rPr>
        <w:t>KN</w:t>
      </w:r>
    </w:p>
    <w:p w14:paraId="5E23F78E" w14:textId="77777777" w:rsidR="000B60A5" w:rsidRPr="004A043E" w:rsidRDefault="000B60A5" w:rsidP="00D755B4">
      <w:pPr>
        <w:spacing w:after="0" w:line="240" w:lineRule="auto"/>
        <w:rPr>
          <w:color w:val="000000"/>
        </w:rPr>
      </w:pPr>
      <w:r w:rsidRPr="004A043E">
        <w:rPr>
          <w:color w:val="000000"/>
        </w:rPr>
        <w:t>&lt;/metadata&gt;</w:t>
      </w:r>
    </w:p>
    <w:p w14:paraId="24DCDEE6" w14:textId="77777777" w:rsidR="000B60A5" w:rsidRDefault="000B60A5" w:rsidP="00D755B4">
      <w:pPr>
        <w:spacing w:after="0" w:line="240" w:lineRule="auto"/>
        <w:rPr>
          <w:i/>
        </w:rPr>
      </w:pPr>
    </w:p>
    <w:p w14:paraId="485FEF00"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2360BDDA" w14:textId="1599DED7" w:rsidR="0030374F" w:rsidRPr="002E6F0F" w:rsidRDefault="00657640" w:rsidP="00D755B4">
      <w:pPr>
        <w:spacing w:after="0" w:line="240" w:lineRule="auto"/>
      </w:pPr>
      <w:r>
        <w:t>110</w:t>
      </w:r>
      <w:r w:rsidR="0030374F" w:rsidRPr="002E6F0F">
        <w:t xml:space="preserve">. A marketing orientation requires the </w:t>
      </w:r>
      <w:proofErr w:type="spellStart"/>
      <w:r w:rsidR="0030374F" w:rsidRPr="002E6F0F">
        <w:t>organisation</w:t>
      </w:r>
      <w:proofErr w:type="spellEnd"/>
      <w:r w:rsidR="0030374F" w:rsidRPr="002E6F0F">
        <w:t xml:space="preserve">-wide generation of market intelligence pertaining to current and future customer needs, dissemination of the intelligence across departments, and </w:t>
      </w:r>
      <w:proofErr w:type="spellStart"/>
      <w:r w:rsidR="0030374F" w:rsidRPr="002E6F0F">
        <w:t>organisation</w:t>
      </w:r>
      <w:proofErr w:type="spellEnd"/>
      <w:r w:rsidR="0030374F" w:rsidRPr="002E6F0F">
        <w:t>-wide responsiveness to it.</w:t>
      </w:r>
    </w:p>
    <w:p w14:paraId="5160086B" w14:textId="77777777" w:rsidR="0030374F" w:rsidRPr="002E6F0F" w:rsidRDefault="0030374F" w:rsidP="00D755B4">
      <w:pPr>
        <w:spacing w:after="0" w:line="240" w:lineRule="auto"/>
      </w:pPr>
      <w:r w:rsidRPr="002E6F0F">
        <w:t>T</w:t>
      </w:r>
    </w:p>
    <w:p w14:paraId="6C2FE1DC" w14:textId="77777777" w:rsidR="0030374F" w:rsidRPr="002E6F0F" w:rsidRDefault="0030374F" w:rsidP="00D755B4">
      <w:pPr>
        <w:spacing w:after="0" w:line="240" w:lineRule="auto"/>
      </w:pPr>
      <w:r w:rsidRPr="002E6F0F">
        <w:t>Correct</w:t>
      </w:r>
    </w:p>
    <w:p w14:paraId="03F8B1D5" w14:textId="77777777" w:rsidR="0030374F" w:rsidRPr="002E6F0F" w:rsidRDefault="0030374F" w:rsidP="00D755B4">
      <w:pPr>
        <w:spacing w:after="0" w:line="240" w:lineRule="auto"/>
      </w:pPr>
      <w:r w:rsidRPr="002E6F0F">
        <w:t>F</w:t>
      </w:r>
    </w:p>
    <w:p w14:paraId="76CAE40F"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609C0FAE" w14:textId="77777777" w:rsidR="002E6F0F" w:rsidRDefault="002E6F0F" w:rsidP="00D755B4">
      <w:pPr>
        <w:spacing w:after="0" w:line="240" w:lineRule="auto"/>
        <w:rPr>
          <w:color w:val="000000"/>
        </w:rPr>
      </w:pPr>
    </w:p>
    <w:p w14:paraId="5E126658" w14:textId="77777777" w:rsidR="000B60A5" w:rsidRPr="004A043E" w:rsidRDefault="000B60A5" w:rsidP="00D755B4">
      <w:pPr>
        <w:spacing w:after="0" w:line="240" w:lineRule="auto"/>
        <w:rPr>
          <w:color w:val="000000"/>
        </w:rPr>
      </w:pPr>
      <w:r w:rsidRPr="004A043E">
        <w:rPr>
          <w:color w:val="000000"/>
        </w:rPr>
        <w:t>&lt;metadata&gt;</w:t>
      </w:r>
    </w:p>
    <w:p w14:paraId="02ED1989" w14:textId="77777777" w:rsidR="005405BB" w:rsidRDefault="005405BB" w:rsidP="00D755B4">
      <w:pPr>
        <w:spacing w:after="0" w:line="240" w:lineRule="auto"/>
        <w:rPr>
          <w:color w:val="000000"/>
        </w:rPr>
      </w:pPr>
      <w:r w:rsidRPr="003B7906">
        <w:rPr>
          <w:color w:val="000000"/>
        </w:rPr>
        <w:t>AACSB Outcomes:</w:t>
      </w:r>
      <w:r w:rsidR="00592F3C" w:rsidRPr="00592F3C">
        <w:rPr>
          <w:i/>
          <w:lang w:val="en-AU"/>
        </w:rPr>
        <w:t xml:space="preserve"> </w:t>
      </w:r>
      <w:r w:rsidR="00592F3C" w:rsidRPr="00453BBE">
        <w:rPr>
          <w:lang w:val="en-AU"/>
        </w:rPr>
        <w:t>Communication</w:t>
      </w:r>
    </w:p>
    <w:p w14:paraId="5CF94EE5" w14:textId="77777777" w:rsidR="000B60A5" w:rsidRPr="004A043E" w:rsidRDefault="000B60A5" w:rsidP="00D755B4">
      <w:pPr>
        <w:spacing w:after="0" w:line="240" w:lineRule="auto"/>
        <w:rPr>
          <w:color w:val="000000"/>
        </w:rPr>
      </w:pPr>
      <w:r w:rsidRPr="004A043E">
        <w:rPr>
          <w:color w:val="000000"/>
        </w:rPr>
        <w:t xml:space="preserve">Difficulty: </w:t>
      </w:r>
      <w:r w:rsidR="00592F3C">
        <w:rPr>
          <w:color w:val="000000"/>
        </w:rPr>
        <w:t>M</w:t>
      </w:r>
    </w:p>
    <w:p w14:paraId="635494E3" w14:textId="77777777" w:rsidR="000B60A5" w:rsidRPr="004A043E" w:rsidRDefault="000B60A5" w:rsidP="00D755B4">
      <w:pPr>
        <w:spacing w:after="0" w:line="240" w:lineRule="auto"/>
        <w:rPr>
          <w:color w:val="000000"/>
        </w:rPr>
      </w:pPr>
      <w:r w:rsidRPr="004A043E">
        <w:rPr>
          <w:color w:val="000000"/>
        </w:rPr>
        <w:t xml:space="preserve">LO: </w:t>
      </w:r>
      <w:r w:rsidR="00185012">
        <w:rPr>
          <w:color w:val="000000"/>
        </w:rPr>
        <w:t>5</w:t>
      </w:r>
    </w:p>
    <w:p w14:paraId="3EE0B64F" w14:textId="4B069E8B" w:rsidR="00185012" w:rsidRPr="004A043E" w:rsidRDefault="000B60A5"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4DBED97A" w14:textId="77777777" w:rsidR="002E6F0F" w:rsidRDefault="00185012" w:rsidP="00D755B4">
      <w:pPr>
        <w:spacing w:after="0" w:line="240" w:lineRule="auto"/>
        <w:rPr>
          <w:i/>
          <w:lang w:val="en-AU"/>
        </w:rPr>
      </w:pPr>
      <w:r w:rsidRPr="004A043E">
        <w:rPr>
          <w:color w:val="000000"/>
        </w:rPr>
        <w:t xml:space="preserve">A-head:  </w:t>
      </w:r>
      <w:r w:rsidRPr="00453BBE">
        <w:rPr>
          <w:lang w:val="en-AU"/>
        </w:rPr>
        <w:t>Marketing orientations</w:t>
      </w:r>
    </w:p>
    <w:p w14:paraId="2DAA02ED" w14:textId="77777777" w:rsidR="000B60A5" w:rsidRPr="004A043E" w:rsidRDefault="000B60A5" w:rsidP="00D755B4">
      <w:pPr>
        <w:spacing w:after="0" w:line="240" w:lineRule="auto"/>
        <w:rPr>
          <w:color w:val="000000"/>
        </w:rPr>
      </w:pPr>
      <w:r w:rsidRPr="004A043E">
        <w:rPr>
          <w:color w:val="000000"/>
        </w:rPr>
        <w:t xml:space="preserve">Bloom's:  </w:t>
      </w:r>
      <w:r w:rsidR="00592F3C">
        <w:rPr>
          <w:color w:val="000000"/>
        </w:rPr>
        <w:t>KN</w:t>
      </w:r>
    </w:p>
    <w:p w14:paraId="6E3EFD42" w14:textId="77777777" w:rsidR="000B60A5" w:rsidRPr="004A043E" w:rsidRDefault="000B60A5" w:rsidP="00D755B4">
      <w:pPr>
        <w:spacing w:after="0" w:line="240" w:lineRule="auto"/>
        <w:rPr>
          <w:color w:val="000000"/>
        </w:rPr>
      </w:pPr>
      <w:r w:rsidRPr="004A043E">
        <w:rPr>
          <w:color w:val="000000"/>
        </w:rPr>
        <w:t>&lt;/metadata&gt;</w:t>
      </w:r>
    </w:p>
    <w:p w14:paraId="0186D1E7" w14:textId="77777777" w:rsidR="000B60A5" w:rsidRDefault="000B60A5" w:rsidP="00D755B4">
      <w:pPr>
        <w:spacing w:after="0" w:line="240" w:lineRule="auto"/>
        <w:rPr>
          <w:i/>
        </w:rPr>
      </w:pPr>
    </w:p>
    <w:p w14:paraId="2C2F4763" w14:textId="77777777" w:rsidR="0030374F" w:rsidRPr="002E6F0F" w:rsidRDefault="00DE7EA1" w:rsidP="00D755B4">
      <w:pPr>
        <w:spacing w:after="0" w:line="240" w:lineRule="auto"/>
      </w:pPr>
      <w:r w:rsidRPr="002E6F0F">
        <w:t>&lt;question type</w:t>
      </w:r>
      <w:proofErr w:type="gramStart"/>
      <w:r w:rsidRPr="002E6F0F">
        <w:t>=</w:t>
      </w:r>
      <w:r w:rsidR="0030374F" w:rsidRPr="002E6F0F">
        <w:t>“</w:t>
      </w:r>
      <w:proofErr w:type="gramEnd"/>
      <w:r w:rsidR="0030374F" w:rsidRPr="002E6F0F">
        <w:t>true-false”&gt;</w:t>
      </w:r>
    </w:p>
    <w:p w14:paraId="2CD26AD9" w14:textId="5ABB5EC2" w:rsidR="0030374F" w:rsidRPr="002E6F0F" w:rsidRDefault="00657640" w:rsidP="00D755B4">
      <w:pPr>
        <w:spacing w:after="0" w:line="240" w:lineRule="auto"/>
      </w:pPr>
      <w:r>
        <w:t>111</w:t>
      </w:r>
      <w:r w:rsidR="0030374F" w:rsidRPr="002E6F0F">
        <w:t xml:space="preserve">. To implement the marketing concept, an </w:t>
      </w:r>
      <w:proofErr w:type="spellStart"/>
      <w:r w:rsidR="0030374F" w:rsidRPr="002E6F0F">
        <w:t>organisation</w:t>
      </w:r>
      <w:proofErr w:type="spellEnd"/>
      <w:r w:rsidR="0030374F" w:rsidRPr="002E6F0F">
        <w:t xml:space="preserve"> must first establish an information system to discover customers</w:t>
      </w:r>
      <w:r w:rsidR="00766A4E" w:rsidRPr="002E6F0F">
        <w:t>’</w:t>
      </w:r>
      <w:r w:rsidR="0030374F" w:rsidRPr="002E6F0F">
        <w:t xml:space="preserve"> real needs and then use the information to create products to satisfy those needs.</w:t>
      </w:r>
    </w:p>
    <w:p w14:paraId="1F59C98F" w14:textId="77777777" w:rsidR="0030374F" w:rsidRPr="002E6F0F" w:rsidRDefault="0030374F" w:rsidP="00D755B4">
      <w:pPr>
        <w:spacing w:after="0" w:line="240" w:lineRule="auto"/>
      </w:pPr>
      <w:r w:rsidRPr="002E6F0F">
        <w:t>T</w:t>
      </w:r>
    </w:p>
    <w:p w14:paraId="5296300D" w14:textId="77777777" w:rsidR="0030374F" w:rsidRPr="002E6F0F" w:rsidRDefault="0030374F" w:rsidP="00D755B4">
      <w:pPr>
        <w:spacing w:after="0" w:line="240" w:lineRule="auto"/>
      </w:pPr>
      <w:r w:rsidRPr="002E6F0F">
        <w:t>Correct</w:t>
      </w:r>
    </w:p>
    <w:p w14:paraId="66BE54A6" w14:textId="77777777" w:rsidR="0030374F" w:rsidRPr="002E6F0F" w:rsidRDefault="0030374F" w:rsidP="00D755B4">
      <w:pPr>
        <w:spacing w:after="0" w:line="240" w:lineRule="auto"/>
      </w:pPr>
      <w:r w:rsidRPr="002E6F0F">
        <w:t>F</w:t>
      </w:r>
    </w:p>
    <w:p w14:paraId="2EC25872" w14:textId="77777777" w:rsidR="0030374F" w:rsidRPr="002E6F0F" w:rsidRDefault="0030374F" w:rsidP="00D755B4">
      <w:pPr>
        <w:spacing w:after="0" w:line="240" w:lineRule="auto"/>
      </w:pPr>
      <w:r w:rsidRPr="002E6F0F">
        <w:t xml:space="preserve">Incorrect. Read the material under </w:t>
      </w:r>
      <w:r w:rsidR="00766A4E" w:rsidRPr="002E6F0F">
        <w:t>‘</w:t>
      </w:r>
      <w:r w:rsidR="00185012" w:rsidRPr="002E6F0F">
        <w:rPr>
          <w:lang w:val="en-AU"/>
        </w:rPr>
        <w:t>Marketing orientations</w:t>
      </w:r>
      <w:r w:rsidR="00766A4E" w:rsidRPr="002E6F0F">
        <w:t>’</w:t>
      </w:r>
      <w:r w:rsidRPr="002E6F0F">
        <w:t>.</w:t>
      </w:r>
    </w:p>
    <w:p w14:paraId="70C7D5B8" w14:textId="77777777" w:rsidR="002E6F0F" w:rsidRDefault="002E6F0F" w:rsidP="00D755B4">
      <w:pPr>
        <w:spacing w:after="0" w:line="240" w:lineRule="auto"/>
        <w:rPr>
          <w:color w:val="000000"/>
        </w:rPr>
      </w:pPr>
    </w:p>
    <w:p w14:paraId="3D5ED88C" w14:textId="77777777" w:rsidR="000B60A5" w:rsidRPr="004A043E" w:rsidRDefault="000B60A5" w:rsidP="00D755B4">
      <w:pPr>
        <w:spacing w:after="0" w:line="240" w:lineRule="auto"/>
        <w:rPr>
          <w:color w:val="000000"/>
        </w:rPr>
      </w:pPr>
      <w:r w:rsidRPr="004A043E">
        <w:rPr>
          <w:color w:val="000000"/>
        </w:rPr>
        <w:t>&lt;metadata&gt;</w:t>
      </w:r>
    </w:p>
    <w:p w14:paraId="7AA6517E" w14:textId="77777777" w:rsidR="00592F3C" w:rsidRDefault="00592F3C" w:rsidP="00D755B4">
      <w:pPr>
        <w:spacing w:after="0" w:line="240" w:lineRule="auto"/>
        <w:rPr>
          <w:color w:val="000000"/>
        </w:rPr>
      </w:pPr>
      <w:r w:rsidRPr="003B7906">
        <w:rPr>
          <w:color w:val="000000"/>
        </w:rPr>
        <w:t>AACSB Outcomes:</w:t>
      </w:r>
      <w:r w:rsidRPr="00592F3C">
        <w:rPr>
          <w:i/>
          <w:lang w:val="en-AU"/>
        </w:rPr>
        <w:t xml:space="preserve"> </w:t>
      </w:r>
      <w:r w:rsidRPr="00453BBE">
        <w:rPr>
          <w:lang w:val="en-AU"/>
        </w:rPr>
        <w:t>Communication</w:t>
      </w:r>
    </w:p>
    <w:p w14:paraId="5991386C" w14:textId="77777777" w:rsidR="00592F3C" w:rsidRPr="004A043E" w:rsidRDefault="00592F3C" w:rsidP="00D755B4">
      <w:pPr>
        <w:spacing w:after="0" w:line="240" w:lineRule="auto"/>
        <w:rPr>
          <w:color w:val="000000"/>
        </w:rPr>
      </w:pPr>
      <w:r w:rsidRPr="004A043E">
        <w:rPr>
          <w:color w:val="000000"/>
        </w:rPr>
        <w:t xml:space="preserve">Difficulty: </w:t>
      </w:r>
      <w:r>
        <w:rPr>
          <w:color w:val="000000"/>
        </w:rPr>
        <w:t>M</w:t>
      </w:r>
    </w:p>
    <w:p w14:paraId="332E6592" w14:textId="77777777" w:rsidR="00592F3C" w:rsidRPr="004A043E" w:rsidRDefault="00592F3C" w:rsidP="00D755B4">
      <w:pPr>
        <w:spacing w:after="0" w:line="240" w:lineRule="auto"/>
        <w:rPr>
          <w:color w:val="000000"/>
        </w:rPr>
      </w:pPr>
      <w:r w:rsidRPr="004A043E">
        <w:rPr>
          <w:color w:val="000000"/>
        </w:rPr>
        <w:t xml:space="preserve">LO: </w:t>
      </w:r>
      <w:r w:rsidR="00185012">
        <w:rPr>
          <w:color w:val="000000"/>
        </w:rPr>
        <w:t>5</w:t>
      </w:r>
    </w:p>
    <w:p w14:paraId="15FB5FD1" w14:textId="612F2A97" w:rsidR="00185012" w:rsidRPr="004A043E" w:rsidRDefault="00592F3C" w:rsidP="00D755B4">
      <w:pPr>
        <w:spacing w:after="0" w:line="240" w:lineRule="auto"/>
        <w:jc w:val="both"/>
        <w:rPr>
          <w:color w:val="000000"/>
        </w:rPr>
      </w:pPr>
      <w:r w:rsidRPr="004A043E">
        <w:rPr>
          <w:color w:val="000000"/>
        </w:rPr>
        <w:t xml:space="preserve">Learning Objective Narrative: </w:t>
      </w:r>
      <w:r w:rsidR="00185012" w:rsidRPr="00185012">
        <w:rPr>
          <w:color w:val="000000"/>
        </w:rPr>
        <w:t>Understand and explain the marketing concept and different marketing orientations within firms</w:t>
      </w:r>
      <w:r w:rsidR="00657640">
        <w:rPr>
          <w:color w:val="000000"/>
        </w:rPr>
        <w:t>.</w:t>
      </w:r>
    </w:p>
    <w:p w14:paraId="67979D3B" w14:textId="77777777" w:rsidR="002E6F0F" w:rsidRDefault="00185012" w:rsidP="00D755B4">
      <w:pPr>
        <w:spacing w:after="0" w:line="240" w:lineRule="auto"/>
        <w:rPr>
          <w:i/>
          <w:lang w:val="en-AU"/>
        </w:rPr>
      </w:pPr>
      <w:r w:rsidRPr="004A043E">
        <w:rPr>
          <w:color w:val="000000"/>
        </w:rPr>
        <w:t xml:space="preserve">A-head:  </w:t>
      </w:r>
      <w:r w:rsidRPr="00453BBE">
        <w:rPr>
          <w:lang w:val="en-AU"/>
        </w:rPr>
        <w:t>Marketing orientations</w:t>
      </w:r>
    </w:p>
    <w:p w14:paraId="3E77C523" w14:textId="77777777" w:rsidR="00592F3C" w:rsidRPr="004A043E" w:rsidRDefault="00592F3C" w:rsidP="00D755B4">
      <w:pPr>
        <w:spacing w:after="0" w:line="240" w:lineRule="auto"/>
        <w:rPr>
          <w:color w:val="000000"/>
        </w:rPr>
      </w:pPr>
      <w:r w:rsidRPr="004A043E">
        <w:rPr>
          <w:color w:val="000000"/>
        </w:rPr>
        <w:t xml:space="preserve">Bloom's:  </w:t>
      </w:r>
      <w:r>
        <w:rPr>
          <w:color w:val="000000"/>
        </w:rPr>
        <w:t>KN</w:t>
      </w:r>
    </w:p>
    <w:p w14:paraId="13D2AE5A" w14:textId="77777777" w:rsidR="000B60A5" w:rsidRPr="004A043E" w:rsidRDefault="000B60A5" w:rsidP="00D755B4">
      <w:pPr>
        <w:spacing w:after="0" w:line="240" w:lineRule="auto"/>
        <w:rPr>
          <w:color w:val="000000"/>
        </w:rPr>
      </w:pPr>
      <w:r w:rsidRPr="004A043E">
        <w:rPr>
          <w:color w:val="000000"/>
        </w:rPr>
        <w:t>&lt;/metadata&gt;</w:t>
      </w:r>
    </w:p>
    <w:p w14:paraId="147775FC" w14:textId="77777777" w:rsidR="000B60A5" w:rsidRDefault="000B60A5" w:rsidP="00D755B4">
      <w:pPr>
        <w:spacing w:after="0" w:line="240" w:lineRule="auto"/>
      </w:pPr>
    </w:p>
    <w:p w14:paraId="45F5FC5E"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08DF885B" w14:textId="0CDE13AF" w:rsidR="0037673D" w:rsidRDefault="00657640" w:rsidP="00D755B4">
      <w:pPr>
        <w:spacing w:after="0" w:line="240" w:lineRule="auto"/>
      </w:pPr>
      <w:r>
        <w:t>112</w:t>
      </w:r>
      <w:r w:rsidR="0037673D">
        <w:t>. The process people use to determine the value of a product is not highly scientific.</w:t>
      </w:r>
    </w:p>
    <w:p w14:paraId="027EB53F" w14:textId="77777777" w:rsidR="0037673D" w:rsidRDefault="0037673D" w:rsidP="00D755B4">
      <w:pPr>
        <w:spacing w:after="0" w:line="240" w:lineRule="auto"/>
      </w:pPr>
      <w:r>
        <w:t>T</w:t>
      </w:r>
    </w:p>
    <w:p w14:paraId="51FBEF7A" w14:textId="77777777" w:rsidR="0037673D" w:rsidRDefault="0037673D" w:rsidP="00D755B4">
      <w:pPr>
        <w:spacing w:after="0" w:line="240" w:lineRule="auto"/>
      </w:pPr>
      <w:r>
        <w:t>Correct</w:t>
      </w:r>
    </w:p>
    <w:p w14:paraId="491F0100" w14:textId="77777777" w:rsidR="0037673D" w:rsidRDefault="0037673D" w:rsidP="00D755B4">
      <w:pPr>
        <w:spacing w:after="0" w:line="240" w:lineRule="auto"/>
      </w:pPr>
      <w:r>
        <w:t>F</w:t>
      </w:r>
    </w:p>
    <w:p w14:paraId="45763A23" w14:textId="77777777" w:rsidR="0037673D" w:rsidRDefault="0037673D" w:rsidP="00D755B4">
      <w:pPr>
        <w:spacing w:after="0" w:line="240" w:lineRule="auto"/>
      </w:pPr>
      <w:r>
        <w:t xml:space="preserve">Incorrect. Read the material under </w:t>
      </w:r>
      <w:r w:rsidR="00766A4E">
        <w:t>‘</w:t>
      </w:r>
      <w:r w:rsidR="0031092B">
        <w:t>Marketing creates value’</w:t>
      </w:r>
      <w:r>
        <w:t>.</w:t>
      </w:r>
    </w:p>
    <w:p w14:paraId="63A12216" w14:textId="77777777" w:rsidR="002E6F0F" w:rsidRDefault="002E6F0F" w:rsidP="00D755B4">
      <w:pPr>
        <w:spacing w:after="0" w:line="240" w:lineRule="auto"/>
        <w:rPr>
          <w:color w:val="000000"/>
        </w:rPr>
      </w:pPr>
    </w:p>
    <w:p w14:paraId="37A589DF" w14:textId="77777777" w:rsidR="000B60A5" w:rsidRPr="004A043E" w:rsidRDefault="000B60A5" w:rsidP="00D755B4">
      <w:pPr>
        <w:spacing w:after="0" w:line="240" w:lineRule="auto"/>
        <w:rPr>
          <w:color w:val="000000"/>
        </w:rPr>
      </w:pPr>
      <w:r w:rsidRPr="004A043E">
        <w:rPr>
          <w:color w:val="000000"/>
        </w:rPr>
        <w:t>&lt;metadata&gt;</w:t>
      </w:r>
    </w:p>
    <w:p w14:paraId="64A70EB8" w14:textId="77777777" w:rsidR="005405BB" w:rsidRDefault="005405BB" w:rsidP="00D755B4">
      <w:pPr>
        <w:spacing w:after="0" w:line="240" w:lineRule="auto"/>
        <w:rPr>
          <w:color w:val="000000"/>
        </w:rPr>
      </w:pPr>
      <w:r w:rsidRPr="003B7906">
        <w:rPr>
          <w:color w:val="000000"/>
        </w:rPr>
        <w:t>AACSB Outcomes:</w:t>
      </w:r>
      <w:r w:rsidR="002A330D" w:rsidRPr="002A330D">
        <w:rPr>
          <w:i/>
          <w:lang w:val="en-AU"/>
        </w:rPr>
        <w:t xml:space="preserve"> </w:t>
      </w:r>
      <w:r w:rsidR="002A330D" w:rsidRPr="00453BBE">
        <w:rPr>
          <w:lang w:val="en-AU"/>
        </w:rPr>
        <w:t>Communication</w:t>
      </w:r>
    </w:p>
    <w:p w14:paraId="77EC9975" w14:textId="77777777" w:rsidR="000B60A5" w:rsidRPr="004A043E" w:rsidRDefault="000B60A5" w:rsidP="00D755B4">
      <w:pPr>
        <w:spacing w:after="0" w:line="240" w:lineRule="auto"/>
        <w:rPr>
          <w:color w:val="000000"/>
        </w:rPr>
      </w:pPr>
      <w:r w:rsidRPr="004A043E">
        <w:rPr>
          <w:color w:val="000000"/>
        </w:rPr>
        <w:t xml:space="preserve">Difficulty: </w:t>
      </w:r>
      <w:r w:rsidR="002A330D">
        <w:rPr>
          <w:color w:val="000000"/>
        </w:rPr>
        <w:t>E</w:t>
      </w:r>
    </w:p>
    <w:p w14:paraId="4AC81DEE" w14:textId="77777777" w:rsidR="000B60A5" w:rsidRPr="004A043E" w:rsidRDefault="000B60A5" w:rsidP="00D755B4">
      <w:pPr>
        <w:spacing w:after="0" w:line="240" w:lineRule="auto"/>
        <w:rPr>
          <w:color w:val="000000"/>
        </w:rPr>
      </w:pPr>
      <w:r w:rsidRPr="004A043E">
        <w:rPr>
          <w:color w:val="000000"/>
        </w:rPr>
        <w:t xml:space="preserve">LO: </w:t>
      </w:r>
      <w:r w:rsidR="0031092B">
        <w:rPr>
          <w:color w:val="000000"/>
        </w:rPr>
        <w:t>3</w:t>
      </w:r>
    </w:p>
    <w:p w14:paraId="7A311A2F" w14:textId="46D577DD" w:rsidR="000B60A5" w:rsidRPr="004A043E" w:rsidRDefault="000B60A5" w:rsidP="00D755B4">
      <w:pPr>
        <w:spacing w:after="0" w:line="240" w:lineRule="auto"/>
        <w:jc w:val="both"/>
        <w:rPr>
          <w:color w:val="000000"/>
        </w:rPr>
      </w:pPr>
      <w:r w:rsidRPr="004A043E">
        <w:rPr>
          <w:color w:val="000000"/>
        </w:rPr>
        <w:t>Learning Objective Narrative:</w:t>
      </w:r>
      <w:r w:rsidR="0031092B" w:rsidRPr="0031092B">
        <w:t xml:space="preserve"> </w:t>
      </w:r>
      <w:r w:rsidR="0031092B" w:rsidRPr="0031092B">
        <w:rPr>
          <w:color w:val="000000"/>
        </w:rPr>
        <w:t>Describe how marketing creates value</w:t>
      </w:r>
      <w:r w:rsidR="00657640">
        <w:rPr>
          <w:color w:val="000000"/>
        </w:rPr>
        <w:t>.</w:t>
      </w:r>
    </w:p>
    <w:p w14:paraId="48C67E66" w14:textId="77777777" w:rsidR="000B60A5" w:rsidRPr="004A043E" w:rsidRDefault="000B60A5" w:rsidP="00D755B4">
      <w:pPr>
        <w:spacing w:after="0" w:line="240" w:lineRule="auto"/>
        <w:rPr>
          <w:color w:val="000000"/>
        </w:rPr>
      </w:pPr>
      <w:r w:rsidRPr="004A043E">
        <w:rPr>
          <w:color w:val="000000"/>
        </w:rPr>
        <w:t xml:space="preserve">A-head:  </w:t>
      </w:r>
      <w:r w:rsidR="0031092B">
        <w:t>Marketing creates value</w:t>
      </w:r>
    </w:p>
    <w:p w14:paraId="01EBFCAE" w14:textId="77777777" w:rsidR="000B60A5" w:rsidRPr="004A043E" w:rsidRDefault="000B60A5" w:rsidP="00D755B4">
      <w:pPr>
        <w:spacing w:after="0" w:line="240" w:lineRule="auto"/>
        <w:rPr>
          <w:color w:val="000000"/>
        </w:rPr>
      </w:pPr>
      <w:r w:rsidRPr="004A043E">
        <w:rPr>
          <w:color w:val="000000"/>
        </w:rPr>
        <w:t xml:space="preserve">Bloom's:  </w:t>
      </w:r>
      <w:r w:rsidR="002A330D">
        <w:rPr>
          <w:color w:val="000000"/>
        </w:rPr>
        <w:t>KN</w:t>
      </w:r>
    </w:p>
    <w:p w14:paraId="554948B8" w14:textId="77777777" w:rsidR="000B60A5" w:rsidRPr="004A043E" w:rsidRDefault="000B60A5" w:rsidP="00D755B4">
      <w:pPr>
        <w:spacing w:after="0" w:line="240" w:lineRule="auto"/>
        <w:rPr>
          <w:color w:val="000000"/>
        </w:rPr>
      </w:pPr>
      <w:r w:rsidRPr="004A043E">
        <w:rPr>
          <w:color w:val="000000"/>
        </w:rPr>
        <w:t>&lt;/metadata&gt;</w:t>
      </w:r>
    </w:p>
    <w:p w14:paraId="7777ACCF" w14:textId="77777777" w:rsidR="000B60A5" w:rsidRDefault="000B60A5" w:rsidP="00D755B4">
      <w:pPr>
        <w:spacing w:after="0" w:line="240" w:lineRule="auto"/>
      </w:pPr>
    </w:p>
    <w:p w14:paraId="452D7C9B"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7D122670" w14:textId="1183C0BF" w:rsidR="0037673D" w:rsidRDefault="00657640" w:rsidP="00D755B4">
      <w:pPr>
        <w:spacing w:after="0" w:line="240" w:lineRule="auto"/>
      </w:pPr>
      <w:r>
        <w:t>11</w:t>
      </w:r>
      <w:r w:rsidR="0037673D">
        <w:t xml:space="preserve">3. Marketing management is the process of planning, </w:t>
      </w:r>
      <w:proofErr w:type="spellStart"/>
      <w:r w:rsidR="0037673D">
        <w:t>organising</w:t>
      </w:r>
      <w:proofErr w:type="spellEnd"/>
      <w:r w:rsidR="0037673D">
        <w:t>, implementing and controlling marketing activities to facilitate and expedite exchanges effectively and efficiently.</w:t>
      </w:r>
    </w:p>
    <w:p w14:paraId="3C59989D" w14:textId="77777777" w:rsidR="0037673D" w:rsidRDefault="0037673D" w:rsidP="00D755B4">
      <w:pPr>
        <w:spacing w:after="0" w:line="240" w:lineRule="auto"/>
      </w:pPr>
      <w:r>
        <w:t>T</w:t>
      </w:r>
    </w:p>
    <w:p w14:paraId="544097AD" w14:textId="77777777" w:rsidR="0037673D" w:rsidRDefault="0037673D" w:rsidP="00D755B4">
      <w:pPr>
        <w:spacing w:after="0" w:line="240" w:lineRule="auto"/>
      </w:pPr>
      <w:r>
        <w:t>Correct</w:t>
      </w:r>
    </w:p>
    <w:p w14:paraId="4D079D1E" w14:textId="77777777" w:rsidR="0037673D" w:rsidRDefault="0037673D" w:rsidP="00D755B4">
      <w:pPr>
        <w:spacing w:after="0" w:line="240" w:lineRule="auto"/>
      </w:pPr>
      <w:r>
        <w:t>F</w:t>
      </w:r>
    </w:p>
    <w:p w14:paraId="38235680" w14:textId="77777777" w:rsidR="0037673D" w:rsidRDefault="0037673D" w:rsidP="00D755B4">
      <w:pPr>
        <w:spacing w:after="0" w:line="240" w:lineRule="auto"/>
      </w:pPr>
      <w:r>
        <w:t xml:space="preserve">Incorrect. Read the material under </w:t>
      </w:r>
      <w:r w:rsidR="00766A4E">
        <w:t>‘</w:t>
      </w:r>
      <w:r>
        <w:t>The marketing management process</w:t>
      </w:r>
      <w:r w:rsidR="00766A4E">
        <w:t>’</w:t>
      </w:r>
      <w:r>
        <w:t>.</w:t>
      </w:r>
    </w:p>
    <w:p w14:paraId="3EBA34BB" w14:textId="77777777" w:rsidR="002E6F0F" w:rsidRDefault="002E6F0F" w:rsidP="00D755B4">
      <w:pPr>
        <w:spacing w:after="0" w:line="240" w:lineRule="auto"/>
        <w:rPr>
          <w:color w:val="000000"/>
        </w:rPr>
      </w:pPr>
    </w:p>
    <w:p w14:paraId="0885C7AC" w14:textId="77777777" w:rsidR="000B60A5" w:rsidRPr="004A043E" w:rsidRDefault="000B60A5" w:rsidP="00D755B4">
      <w:pPr>
        <w:spacing w:after="0" w:line="240" w:lineRule="auto"/>
        <w:rPr>
          <w:color w:val="000000"/>
        </w:rPr>
      </w:pPr>
      <w:r w:rsidRPr="004A043E">
        <w:rPr>
          <w:color w:val="000000"/>
        </w:rPr>
        <w:t>&lt;metadata&gt;</w:t>
      </w:r>
    </w:p>
    <w:p w14:paraId="0F49CDE1" w14:textId="77777777" w:rsidR="005405BB" w:rsidRDefault="005405BB" w:rsidP="00D755B4">
      <w:pPr>
        <w:spacing w:after="0" w:line="240" w:lineRule="auto"/>
        <w:rPr>
          <w:color w:val="000000"/>
        </w:rPr>
      </w:pPr>
      <w:r w:rsidRPr="003B7906">
        <w:rPr>
          <w:color w:val="000000"/>
        </w:rPr>
        <w:t>AACSB Outcomes:</w:t>
      </w:r>
      <w:r w:rsidR="002A330D" w:rsidRPr="002A330D">
        <w:rPr>
          <w:i/>
          <w:lang w:val="en-AU"/>
        </w:rPr>
        <w:t xml:space="preserve"> </w:t>
      </w:r>
      <w:r w:rsidR="002A330D" w:rsidRPr="00A8744B">
        <w:rPr>
          <w:lang w:val="en-AU"/>
        </w:rPr>
        <w:t>Communication</w:t>
      </w:r>
    </w:p>
    <w:p w14:paraId="1D6BF3A7" w14:textId="77777777" w:rsidR="000B60A5" w:rsidRPr="004A043E" w:rsidRDefault="000B60A5" w:rsidP="00D755B4">
      <w:pPr>
        <w:spacing w:after="0" w:line="240" w:lineRule="auto"/>
        <w:rPr>
          <w:color w:val="000000"/>
        </w:rPr>
      </w:pPr>
      <w:r w:rsidRPr="004A043E">
        <w:rPr>
          <w:color w:val="000000"/>
        </w:rPr>
        <w:t xml:space="preserve">Difficulty: </w:t>
      </w:r>
      <w:r w:rsidR="002A330D">
        <w:rPr>
          <w:color w:val="000000"/>
        </w:rPr>
        <w:t>E</w:t>
      </w:r>
    </w:p>
    <w:p w14:paraId="516F0903" w14:textId="77777777" w:rsidR="000B60A5" w:rsidRPr="004A043E" w:rsidRDefault="000B60A5" w:rsidP="00D755B4">
      <w:pPr>
        <w:spacing w:after="0" w:line="240" w:lineRule="auto"/>
        <w:rPr>
          <w:color w:val="000000"/>
        </w:rPr>
      </w:pPr>
      <w:r w:rsidRPr="004A043E">
        <w:rPr>
          <w:color w:val="000000"/>
        </w:rPr>
        <w:t xml:space="preserve">LO: </w:t>
      </w:r>
      <w:r w:rsidR="0031092B">
        <w:rPr>
          <w:color w:val="000000"/>
        </w:rPr>
        <w:t>6</w:t>
      </w:r>
    </w:p>
    <w:p w14:paraId="2BB98C89" w14:textId="06861E08" w:rsidR="000B60A5" w:rsidRPr="004A043E" w:rsidRDefault="000B60A5" w:rsidP="00D755B4">
      <w:pPr>
        <w:spacing w:after="0" w:line="240" w:lineRule="auto"/>
        <w:jc w:val="both"/>
        <w:rPr>
          <w:color w:val="000000"/>
        </w:rPr>
      </w:pPr>
      <w:r w:rsidRPr="004A043E">
        <w:rPr>
          <w:color w:val="000000"/>
        </w:rPr>
        <w:t xml:space="preserve">Learning Objective Narrative: </w:t>
      </w:r>
      <w:r w:rsidR="0031092B" w:rsidRPr="0031092B">
        <w:rPr>
          <w:color w:val="000000"/>
        </w:rPr>
        <w:t>Define marketing management and explain the major marketing functions that are part of the marketing management process</w:t>
      </w:r>
      <w:r w:rsidR="00657640">
        <w:rPr>
          <w:color w:val="000000"/>
        </w:rPr>
        <w:t>.</w:t>
      </w:r>
    </w:p>
    <w:p w14:paraId="08513273" w14:textId="77777777" w:rsidR="000B60A5" w:rsidRPr="004A043E" w:rsidRDefault="000B60A5" w:rsidP="00D755B4">
      <w:pPr>
        <w:spacing w:after="0" w:line="240" w:lineRule="auto"/>
        <w:rPr>
          <w:color w:val="000000"/>
        </w:rPr>
      </w:pPr>
      <w:r w:rsidRPr="004A043E">
        <w:rPr>
          <w:color w:val="000000"/>
        </w:rPr>
        <w:t xml:space="preserve">A-head:  </w:t>
      </w:r>
      <w:r w:rsidR="002A330D" w:rsidRPr="00A8744B">
        <w:rPr>
          <w:iCs/>
          <w:lang w:val="en-AU"/>
        </w:rPr>
        <w:t>The marketing management process</w:t>
      </w:r>
    </w:p>
    <w:p w14:paraId="2E090E9D" w14:textId="77777777" w:rsidR="000B60A5" w:rsidRPr="004A043E" w:rsidRDefault="000B60A5" w:rsidP="00D755B4">
      <w:pPr>
        <w:spacing w:after="0" w:line="240" w:lineRule="auto"/>
        <w:rPr>
          <w:color w:val="000000"/>
        </w:rPr>
      </w:pPr>
      <w:r w:rsidRPr="004A043E">
        <w:rPr>
          <w:color w:val="000000"/>
        </w:rPr>
        <w:t xml:space="preserve">Bloom's:  </w:t>
      </w:r>
      <w:r w:rsidR="002A330D">
        <w:rPr>
          <w:color w:val="000000"/>
        </w:rPr>
        <w:t>KN</w:t>
      </w:r>
    </w:p>
    <w:p w14:paraId="2C8276A7" w14:textId="77777777" w:rsidR="000B60A5" w:rsidRPr="004A043E" w:rsidRDefault="000B60A5" w:rsidP="00D755B4">
      <w:pPr>
        <w:spacing w:after="0" w:line="240" w:lineRule="auto"/>
        <w:rPr>
          <w:color w:val="000000"/>
        </w:rPr>
      </w:pPr>
      <w:r w:rsidRPr="004A043E">
        <w:rPr>
          <w:color w:val="000000"/>
        </w:rPr>
        <w:t>&lt;/metadata&gt;</w:t>
      </w:r>
    </w:p>
    <w:p w14:paraId="240EA170" w14:textId="77777777" w:rsidR="000B60A5" w:rsidRDefault="000B60A5" w:rsidP="00D755B4">
      <w:pPr>
        <w:spacing w:after="0" w:line="240" w:lineRule="auto"/>
      </w:pPr>
    </w:p>
    <w:p w14:paraId="60540513"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12539D5F" w14:textId="7010A8A9" w:rsidR="0037673D" w:rsidRDefault="00657640" w:rsidP="00D755B4">
      <w:pPr>
        <w:spacing w:after="0" w:line="240" w:lineRule="auto"/>
      </w:pPr>
      <w:r>
        <w:t>114</w:t>
      </w:r>
      <w:r w:rsidR="0037673D">
        <w:t>. In marketing management, planning is a systematic process of assessing opportunities and resources, determining marketing objectives and developing a marketing strategy and plans for implementation and control.</w:t>
      </w:r>
    </w:p>
    <w:p w14:paraId="2CC8F578" w14:textId="77777777" w:rsidR="0037673D" w:rsidRDefault="0037673D" w:rsidP="00D755B4">
      <w:pPr>
        <w:spacing w:after="0" w:line="240" w:lineRule="auto"/>
      </w:pPr>
      <w:r>
        <w:t>T</w:t>
      </w:r>
    </w:p>
    <w:p w14:paraId="347DB9A9" w14:textId="77777777" w:rsidR="0037673D" w:rsidRDefault="0037673D" w:rsidP="00D755B4">
      <w:pPr>
        <w:spacing w:after="0" w:line="240" w:lineRule="auto"/>
      </w:pPr>
      <w:r>
        <w:t>Correct</w:t>
      </w:r>
    </w:p>
    <w:p w14:paraId="564863A8" w14:textId="77777777" w:rsidR="0037673D" w:rsidRDefault="0037673D" w:rsidP="00D755B4">
      <w:pPr>
        <w:spacing w:after="0" w:line="240" w:lineRule="auto"/>
      </w:pPr>
      <w:r>
        <w:t>F</w:t>
      </w:r>
    </w:p>
    <w:p w14:paraId="32240703" w14:textId="77777777" w:rsidR="0037673D" w:rsidRDefault="0037673D" w:rsidP="00D755B4">
      <w:pPr>
        <w:spacing w:after="0" w:line="240" w:lineRule="auto"/>
      </w:pPr>
      <w:r>
        <w:t xml:space="preserve">Incorrect. Read the material under </w:t>
      </w:r>
      <w:r w:rsidR="00766A4E">
        <w:t>‘</w:t>
      </w:r>
      <w:r>
        <w:t>The marketing management process</w:t>
      </w:r>
      <w:r w:rsidR="00766A4E">
        <w:t>’</w:t>
      </w:r>
      <w:r>
        <w:t>.</w:t>
      </w:r>
    </w:p>
    <w:p w14:paraId="2B2DD5E8" w14:textId="77777777" w:rsidR="002E6F0F" w:rsidRDefault="002E6F0F" w:rsidP="00D755B4">
      <w:pPr>
        <w:spacing w:after="0" w:line="240" w:lineRule="auto"/>
        <w:rPr>
          <w:color w:val="000000"/>
        </w:rPr>
      </w:pPr>
    </w:p>
    <w:p w14:paraId="1873FAA1" w14:textId="77777777" w:rsidR="000B60A5" w:rsidRPr="004A043E" w:rsidRDefault="000B60A5" w:rsidP="00D755B4">
      <w:pPr>
        <w:spacing w:after="0" w:line="240" w:lineRule="auto"/>
        <w:rPr>
          <w:color w:val="000000"/>
        </w:rPr>
      </w:pPr>
      <w:r w:rsidRPr="004A043E">
        <w:rPr>
          <w:color w:val="000000"/>
        </w:rPr>
        <w:t>&lt;metadata&gt;</w:t>
      </w:r>
    </w:p>
    <w:p w14:paraId="3462A1B2" w14:textId="77777777" w:rsidR="002A330D" w:rsidRDefault="002A330D" w:rsidP="00D755B4">
      <w:pPr>
        <w:spacing w:after="0" w:line="240" w:lineRule="auto"/>
        <w:rPr>
          <w:color w:val="000000"/>
        </w:rPr>
      </w:pPr>
      <w:r w:rsidRPr="003B7906">
        <w:rPr>
          <w:color w:val="000000"/>
        </w:rPr>
        <w:t>AACSB Outcomes:</w:t>
      </w:r>
      <w:r w:rsidRPr="002A330D">
        <w:rPr>
          <w:i/>
          <w:lang w:val="en-AU"/>
        </w:rPr>
        <w:t xml:space="preserve"> </w:t>
      </w:r>
      <w:r w:rsidRPr="00A8744B">
        <w:rPr>
          <w:lang w:val="en-AU"/>
        </w:rPr>
        <w:t>Communication</w:t>
      </w:r>
    </w:p>
    <w:p w14:paraId="46E1EDC6" w14:textId="77777777" w:rsidR="002A330D" w:rsidRPr="004A043E" w:rsidRDefault="002A330D" w:rsidP="00D755B4">
      <w:pPr>
        <w:spacing w:after="0" w:line="240" w:lineRule="auto"/>
        <w:rPr>
          <w:color w:val="000000"/>
        </w:rPr>
      </w:pPr>
      <w:r w:rsidRPr="004A043E">
        <w:rPr>
          <w:color w:val="000000"/>
        </w:rPr>
        <w:t xml:space="preserve">Difficulty: </w:t>
      </w:r>
      <w:r>
        <w:rPr>
          <w:color w:val="000000"/>
        </w:rPr>
        <w:t>M</w:t>
      </w:r>
    </w:p>
    <w:p w14:paraId="646BA30A" w14:textId="77777777" w:rsidR="002A330D" w:rsidRPr="004A043E" w:rsidRDefault="002A330D" w:rsidP="00D755B4">
      <w:pPr>
        <w:spacing w:after="0" w:line="240" w:lineRule="auto"/>
        <w:rPr>
          <w:color w:val="000000"/>
        </w:rPr>
      </w:pPr>
      <w:r w:rsidRPr="004A043E">
        <w:rPr>
          <w:color w:val="000000"/>
        </w:rPr>
        <w:t xml:space="preserve">LO: </w:t>
      </w:r>
      <w:r w:rsidR="0031092B">
        <w:rPr>
          <w:color w:val="000000"/>
        </w:rPr>
        <w:t>6</w:t>
      </w:r>
    </w:p>
    <w:p w14:paraId="105A95DF" w14:textId="4A2346D7" w:rsidR="002A330D" w:rsidRPr="004A043E" w:rsidRDefault="002A330D" w:rsidP="00D755B4">
      <w:pPr>
        <w:spacing w:after="0" w:line="240" w:lineRule="auto"/>
        <w:jc w:val="both"/>
        <w:rPr>
          <w:color w:val="000000"/>
        </w:rPr>
      </w:pPr>
      <w:r w:rsidRPr="004A043E">
        <w:rPr>
          <w:color w:val="000000"/>
        </w:rPr>
        <w:t xml:space="preserve">Learning Objective Narrative: </w:t>
      </w:r>
      <w:r w:rsidR="0031092B" w:rsidRPr="0031092B">
        <w:rPr>
          <w:color w:val="000000"/>
        </w:rPr>
        <w:t>Define marketing management and explain the major marketing functions that are part of the marketing management process</w:t>
      </w:r>
      <w:r w:rsidR="00657640">
        <w:rPr>
          <w:color w:val="000000"/>
        </w:rPr>
        <w:t>.</w:t>
      </w:r>
    </w:p>
    <w:p w14:paraId="7E343A50" w14:textId="77777777" w:rsidR="002A330D" w:rsidRPr="004A043E" w:rsidRDefault="002A330D" w:rsidP="00D755B4">
      <w:pPr>
        <w:spacing w:after="0" w:line="240" w:lineRule="auto"/>
        <w:rPr>
          <w:color w:val="000000"/>
        </w:rPr>
      </w:pPr>
      <w:r w:rsidRPr="004A043E">
        <w:rPr>
          <w:color w:val="000000"/>
        </w:rPr>
        <w:t xml:space="preserve">A-head:  </w:t>
      </w:r>
      <w:r w:rsidRPr="00A8744B">
        <w:rPr>
          <w:iCs/>
          <w:lang w:val="en-AU"/>
        </w:rPr>
        <w:t>The marketing management process</w:t>
      </w:r>
    </w:p>
    <w:p w14:paraId="34AE1902" w14:textId="77777777" w:rsidR="002E6F0F" w:rsidRDefault="002A330D" w:rsidP="00D755B4">
      <w:pPr>
        <w:spacing w:after="0" w:line="240" w:lineRule="auto"/>
        <w:rPr>
          <w:color w:val="000000"/>
        </w:rPr>
      </w:pPr>
      <w:r w:rsidRPr="004A043E">
        <w:rPr>
          <w:color w:val="000000"/>
        </w:rPr>
        <w:t xml:space="preserve">Bloom's:  </w:t>
      </w:r>
      <w:r>
        <w:rPr>
          <w:color w:val="000000"/>
        </w:rPr>
        <w:t>KN</w:t>
      </w:r>
      <w:r w:rsidRPr="004A043E">
        <w:rPr>
          <w:color w:val="000000"/>
        </w:rPr>
        <w:t xml:space="preserve"> </w:t>
      </w:r>
    </w:p>
    <w:p w14:paraId="160224A4" w14:textId="77777777" w:rsidR="000B60A5" w:rsidRPr="004A043E" w:rsidRDefault="000B60A5" w:rsidP="00D755B4">
      <w:pPr>
        <w:spacing w:after="0" w:line="240" w:lineRule="auto"/>
        <w:rPr>
          <w:color w:val="000000"/>
        </w:rPr>
      </w:pPr>
      <w:r w:rsidRPr="004A043E">
        <w:rPr>
          <w:color w:val="000000"/>
        </w:rPr>
        <w:t>&lt;/metadata&gt;</w:t>
      </w:r>
    </w:p>
    <w:p w14:paraId="6B4462EB" w14:textId="77777777" w:rsidR="000B60A5" w:rsidRDefault="000B60A5" w:rsidP="00D755B4">
      <w:pPr>
        <w:spacing w:after="0" w:line="240" w:lineRule="auto"/>
      </w:pPr>
    </w:p>
    <w:p w14:paraId="3993CC2E"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760CCF75" w14:textId="48F5674E" w:rsidR="0037673D" w:rsidRDefault="00657640" w:rsidP="00D755B4">
      <w:pPr>
        <w:spacing w:after="0" w:line="240" w:lineRule="auto"/>
      </w:pPr>
      <w:r>
        <w:t>115</w:t>
      </w:r>
      <w:r w:rsidR="0037673D">
        <w:t xml:space="preserve">. </w:t>
      </w:r>
      <w:proofErr w:type="spellStart"/>
      <w:r w:rsidR="0037673D">
        <w:t>Organising</w:t>
      </w:r>
      <w:proofErr w:type="spellEnd"/>
      <w:r w:rsidR="0037673D">
        <w:t xml:space="preserve"> marketing activities hinges on coordination of marketing activities, motivation of marketing personnel and effective communication within the unit.</w:t>
      </w:r>
    </w:p>
    <w:p w14:paraId="647FB808" w14:textId="77777777" w:rsidR="0037673D" w:rsidRDefault="0037673D" w:rsidP="00D755B4">
      <w:pPr>
        <w:spacing w:after="0" w:line="240" w:lineRule="auto"/>
      </w:pPr>
      <w:r>
        <w:t>T</w:t>
      </w:r>
    </w:p>
    <w:p w14:paraId="12C406EA" w14:textId="77777777" w:rsidR="0037673D" w:rsidRDefault="0037673D" w:rsidP="00D755B4">
      <w:pPr>
        <w:spacing w:after="0" w:line="240" w:lineRule="auto"/>
      </w:pPr>
      <w:r>
        <w:t xml:space="preserve">Incorrect. Read the material under </w:t>
      </w:r>
      <w:r w:rsidR="00766A4E" w:rsidRPr="00A8744B">
        <w:t>‘</w:t>
      </w:r>
      <w:r w:rsidR="0031092B" w:rsidRPr="00A8744B">
        <w:rPr>
          <w:iCs/>
          <w:lang w:val="en-AU"/>
        </w:rPr>
        <w:t>The marketing management process</w:t>
      </w:r>
      <w:r w:rsidR="00766A4E" w:rsidRPr="00A8744B">
        <w:t>’</w:t>
      </w:r>
      <w:r w:rsidRPr="00A8744B">
        <w:t>.</w:t>
      </w:r>
    </w:p>
    <w:p w14:paraId="054A0A17" w14:textId="77777777" w:rsidR="0037673D" w:rsidRDefault="0037673D" w:rsidP="00D755B4">
      <w:pPr>
        <w:spacing w:after="0" w:line="240" w:lineRule="auto"/>
      </w:pPr>
      <w:r>
        <w:t>F</w:t>
      </w:r>
    </w:p>
    <w:p w14:paraId="0471C7FC" w14:textId="77777777" w:rsidR="0037673D" w:rsidRDefault="0037673D" w:rsidP="00D755B4">
      <w:pPr>
        <w:spacing w:after="0" w:line="240" w:lineRule="auto"/>
      </w:pPr>
      <w:r>
        <w:t>Correct</w:t>
      </w:r>
    </w:p>
    <w:p w14:paraId="1C11C7CB" w14:textId="77777777" w:rsidR="002E6F0F" w:rsidRDefault="002E6F0F" w:rsidP="00D755B4">
      <w:pPr>
        <w:spacing w:after="0" w:line="240" w:lineRule="auto"/>
        <w:rPr>
          <w:color w:val="000000"/>
        </w:rPr>
      </w:pPr>
    </w:p>
    <w:p w14:paraId="712A87E4" w14:textId="77777777" w:rsidR="000B60A5" w:rsidRPr="004A043E" w:rsidRDefault="000B60A5" w:rsidP="00D755B4">
      <w:pPr>
        <w:spacing w:after="0" w:line="240" w:lineRule="auto"/>
        <w:rPr>
          <w:color w:val="000000"/>
        </w:rPr>
      </w:pPr>
      <w:r w:rsidRPr="004A043E">
        <w:rPr>
          <w:color w:val="000000"/>
        </w:rPr>
        <w:t>&lt;metadata&gt;</w:t>
      </w:r>
    </w:p>
    <w:p w14:paraId="07AC2B2B" w14:textId="77777777" w:rsidR="005405BB" w:rsidRDefault="005405BB" w:rsidP="00D755B4">
      <w:pPr>
        <w:spacing w:after="0" w:line="240" w:lineRule="auto"/>
        <w:rPr>
          <w:color w:val="000000"/>
        </w:rPr>
      </w:pPr>
      <w:r w:rsidRPr="003B7906">
        <w:rPr>
          <w:color w:val="000000"/>
        </w:rPr>
        <w:t>AACSB Outcomes:</w:t>
      </w:r>
      <w:r w:rsidR="002A330D" w:rsidRPr="002A330D">
        <w:rPr>
          <w:i/>
          <w:lang w:val="en-AU"/>
        </w:rPr>
        <w:t xml:space="preserve"> </w:t>
      </w:r>
      <w:r w:rsidR="002A330D" w:rsidRPr="00A8744B">
        <w:rPr>
          <w:lang w:val="en-AU"/>
        </w:rPr>
        <w:t>Communication</w:t>
      </w:r>
    </w:p>
    <w:p w14:paraId="7300D57A" w14:textId="77777777" w:rsidR="000B60A5" w:rsidRPr="004A043E" w:rsidRDefault="000B60A5" w:rsidP="00D755B4">
      <w:pPr>
        <w:spacing w:after="0" w:line="240" w:lineRule="auto"/>
        <w:rPr>
          <w:color w:val="000000"/>
        </w:rPr>
      </w:pPr>
      <w:r w:rsidRPr="004A043E">
        <w:rPr>
          <w:color w:val="000000"/>
        </w:rPr>
        <w:t xml:space="preserve">Difficulty: </w:t>
      </w:r>
      <w:r w:rsidR="002A330D">
        <w:rPr>
          <w:color w:val="000000"/>
        </w:rPr>
        <w:t>M</w:t>
      </w:r>
    </w:p>
    <w:p w14:paraId="020AA6C1" w14:textId="77777777" w:rsidR="000B60A5" w:rsidRPr="004A043E" w:rsidRDefault="000B60A5" w:rsidP="00D755B4">
      <w:pPr>
        <w:spacing w:after="0" w:line="240" w:lineRule="auto"/>
        <w:rPr>
          <w:color w:val="000000"/>
        </w:rPr>
      </w:pPr>
      <w:r w:rsidRPr="004A043E">
        <w:rPr>
          <w:color w:val="000000"/>
        </w:rPr>
        <w:t xml:space="preserve">LO: </w:t>
      </w:r>
      <w:r w:rsidR="0031092B">
        <w:rPr>
          <w:color w:val="000000"/>
        </w:rPr>
        <w:t>6</w:t>
      </w:r>
    </w:p>
    <w:p w14:paraId="6DABF049" w14:textId="0988E538" w:rsidR="000B60A5" w:rsidRPr="004A043E" w:rsidRDefault="000B60A5" w:rsidP="00D755B4">
      <w:pPr>
        <w:spacing w:after="0" w:line="240" w:lineRule="auto"/>
        <w:jc w:val="both"/>
        <w:rPr>
          <w:color w:val="000000"/>
        </w:rPr>
      </w:pPr>
      <w:r w:rsidRPr="004A043E">
        <w:rPr>
          <w:color w:val="000000"/>
        </w:rPr>
        <w:t xml:space="preserve">Learning Objective Narrative: </w:t>
      </w:r>
      <w:r w:rsidR="0031092B" w:rsidRPr="0031092B">
        <w:rPr>
          <w:color w:val="000000"/>
        </w:rPr>
        <w:t>Define marketing management and explain the major marketing functions that are part of the marketing management process</w:t>
      </w:r>
      <w:r w:rsidR="00657640">
        <w:rPr>
          <w:color w:val="000000"/>
        </w:rPr>
        <w:t>.</w:t>
      </w:r>
    </w:p>
    <w:p w14:paraId="782E06DF" w14:textId="77777777" w:rsidR="000B60A5" w:rsidRPr="004A043E" w:rsidRDefault="000B60A5" w:rsidP="00D755B4">
      <w:pPr>
        <w:spacing w:after="0" w:line="240" w:lineRule="auto"/>
        <w:rPr>
          <w:color w:val="000000"/>
        </w:rPr>
      </w:pPr>
      <w:r w:rsidRPr="004A043E">
        <w:rPr>
          <w:color w:val="000000"/>
        </w:rPr>
        <w:t xml:space="preserve">A-head:  </w:t>
      </w:r>
      <w:r w:rsidR="0031092B" w:rsidRPr="00A8744B">
        <w:rPr>
          <w:iCs/>
          <w:lang w:val="en-AU"/>
        </w:rPr>
        <w:t>The marketing management process</w:t>
      </w:r>
    </w:p>
    <w:p w14:paraId="18CA8E94" w14:textId="77777777" w:rsidR="000B60A5" w:rsidRPr="004A043E" w:rsidRDefault="000B60A5" w:rsidP="00D755B4">
      <w:pPr>
        <w:spacing w:after="0" w:line="240" w:lineRule="auto"/>
        <w:rPr>
          <w:color w:val="000000"/>
        </w:rPr>
      </w:pPr>
      <w:r w:rsidRPr="004A043E">
        <w:rPr>
          <w:color w:val="000000"/>
        </w:rPr>
        <w:t xml:space="preserve">Bloom's:  </w:t>
      </w:r>
      <w:r w:rsidR="002A330D">
        <w:rPr>
          <w:color w:val="000000"/>
        </w:rPr>
        <w:t>KN</w:t>
      </w:r>
    </w:p>
    <w:p w14:paraId="2DCC7718" w14:textId="77777777" w:rsidR="000B60A5" w:rsidRPr="002E6F0F" w:rsidRDefault="002E6F0F" w:rsidP="00D755B4">
      <w:pPr>
        <w:spacing w:after="0" w:line="240" w:lineRule="auto"/>
        <w:rPr>
          <w:color w:val="000000"/>
        </w:rPr>
      </w:pPr>
      <w:r>
        <w:rPr>
          <w:color w:val="000000"/>
        </w:rPr>
        <w:t>&lt;/metadata&gt;</w:t>
      </w:r>
    </w:p>
    <w:p w14:paraId="18019775" w14:textId="77777777" w:rsidR="000B60A5" w:rsidRDefault="000B60A5" w:rsidP="00D755B4">
      <w:pPr>
        <w:spacing w:after="0" w:line="240" w:lineRule="auto"/>
      </w:pPr>
    </w:p>
    <w:p w14:paraId="101C1EC7"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21D55F68" w14:textId="19B7308B" w:rsidR="0037673D" w:rsidRDefault="00657640" w:rsidP="00D755B4">
      <w:pPr>
        <w:spacing w:after="0" w:line="240" w:lineRule="auto"/>
      </w:pPr>
      <w:r>
        <w:t>116</w:t>
      </w:r>
      <w:r w:rsidR="0037673D">
        <w:t xml:space="preserve">. In the private sector, non-profit </w:t>
      </w:r>
      <w:proofErr w:type="spellStart"/>
      <w:r w:rsidR="0037673D">
        <w:t>organisations</w:t>
      </w:r>
      <w:proofErr w:type="spellEnd"/>
      <w:r w:rsidR="0037673D">
        <w:t xml:space="preserve"> also use marketing activities to create, price, distribute and promote programs that benefit particular segments of society.</w:t>
      </w:r>
    </w:p>
    <w:p w14:paraId="11B9EB95" w14:textId="77777777" w:rsidR="0037673D" w:rsidRDefault="0037673D" w:rsidP="00D755B4">
      <w:pPr>
        <w:spacing w:after="0" w:line="240" w:lineRule="auto"/>
      </w:pPr>
      <w:r>
        <w:t>T</w:t>
      </w:r>
    </w:p>
    <w:p w14:paraId="248F5B98" w14:textId="77777777" w:rsidR="0037673D" w:rsidRDefault="0037673D" w:rsidP="00D755B4">
      <w:pPr>
        <w:spacing w:after="0" w:line="240" w:lineRule="auto"/>
      </w:pPr>
      <w:r>
        <w:t>Correct</w:t>
      </w:r>
    </w:p>
    <w:p w14:paraId="2AB98CFE" w14:textId="77777777" w:rsidR="0037673D" w:rsidRDefault="0037673D" w:rsidP="00D755B4">
      <w:pPr>
        <w:spacing w:after="0" w:line="240" w:lineRule="auto"/>
      </w:pPr>
      <w:r>
        <w:t>F</w:t>
      </w:r>
    </w:p>
    <w:p w14:paraId="2B62BDA6" w14:textId="3CD53AC6" w:rsidR="0037673D" w:rsidRDefault="0037673D" w:rsidP="00D755B4">
      <w:pPr>
        <w:spacing w:after="0" w:line="240" w:lineRule="auto"/>
      </w:pPr>
      <w:r>
        <w:t xml:space="preserve">Incorrect. Read the material under </w:t>
      </w:r>
      <w:r w:rsidR="00766A4E">
        <w:t>‘</w:t>
      </w:r>
      <w:r w:rsidR="0031092B">
        <w:t xml:space="preserve">The broad role and </w:t>
      </w:r>
      <w:r w:rsidR="00A8744B">
        <w:t>importance</w:t>
      </w:r>
      <w:r w:rsidR="0031092B">
        <w:t xml:space="preserve"> of marketing in the economy</w:t>
      </w:r>
      <w:r w:rsidR="00766A4E">
        <w:t>’</w:t>
      </w:r>
      <w:r>
        <w:t>.</w:t>
      </w:r>
    </w:p>
    <w:p w14:paraId="061246D3" w14:textId="77777777" w:rsidR="002E6F0F" w:rsidRDefault="002E6F0F" w:rsidP="00D755B4">
      <w:pPr>
        <w:spacing w:after="0" w:line="240" w:lineRule="auto"/>
        <w:rPr>
          <w:color w:val="000000"/>
        </w:rPr>
      </w:pPr>
    </w:p>
    <w:p w14:paraId="0633C501" w14:textId="77777777" w:rsidR="000B60A5" w:rsidRPr="004A043E" w:rsidRDefault="000B60A5" w:rsidP="00D755B4">
      <w:pPr>
        <w:spacing w:after="0" w:line="240" w:lineRule="auto"/>
        <w:rPr>
          <w:color w:val="000000"/>
        </w:rPr>
      </w:pPr>
      <w:r w:rsidRPr="004A043E">
        <w:rPr>
          <w:color w:val="000000"/>
        </w:rPr>
        <w:t>&lt;metadata&gt;</w:t>
      </w:r>
    </w:p>
    <w:p w14:paraId="0B195B42" w14:textId="77777777" w:rsidR="005405BB" w:rsidRDefault="005405BB" w:rsidP="00D755B4">
      <w:pPr>
        <w:spacing w:after="0" w:line="240" w:lineRule="auto"/>
        <w:rPr>
          <w:color w:val="000000"/>
        </w:rPr>
      </w:pPr>
      <w:r w:rsidRPr="003B7906">
        <w:rPr>
          <w:color w:val="000000"/>
        </w:rPr>
        <w:t>AACSB Outcomes:</w:t>
      </w:r>
      <w:r w:rsidR="002A330D" w:rsidRPr="002A330D">
        <w:rPr>
          <w:i/>
          <w:lang w:val="en-AU"/>
        </w:rPr>
        <w:t xml:space="preserve"> </w:t>
      </w:r>
      <w:r w:rsidR="002A330D" w:rsidRPr="00A8744B">
        <w:rPr>
          <w:lang w:val="en-AU"/>
        </w:rPr>
        <w:t>Communication</w:t>
      </w:r>
    </w:p>
    <w:p w14:paraId="66CEA6AD" w14:textId="77777777" w:rsidR="000B60A5" w:rsidRPr="004A043E" w:rsidRDefault="000B60A5" w:rsidP="00D755B4">
      <w:pPr>
        <w:spacing w:after="0" w:line="240" w:lineRule="auto"/>
        <w:rPr>
          <w:color w:val="000000"/>
        </w:rPr>
      </w:pPr>
      <w:r w:rsidRPr="004A043E">
        <w:rPr>
          <w:color w:val="000000"/>
        </w:rPr>
        <w:t xml:space="preserve">Difficulty: </w:t>
      </w:r>
      <w:r w:rsidR="002A330D">
        <w:rPr>
          <w:color w:val="000000"/>
        </w:rPr>
        <w:t>E</w:t>
      </w:r>
    </w:p>
    <w:p w14:paraId="20DD216D" w14:textId="77777777" w:rsidR="000B60A5" w:rsidRPr="004A043E" w:rsidRDefault="000B60A5" w:rsidP="00D755B4">
      <w:pPr>
        <w:spacing w:after="0" w:line="240" w:lineRule="auto"/>
        <w:rPr>
          <w:color w:val="000000"/>
        </w:rPr>
      </w:pPr>
      <w:r w:rsidRPr="004A043E">
        <w:rPr>
          <w:color w:val="000000"/>
        </w:rPr>
        <w:t xml:space="preserve">LO: </w:t>
      </w:r>
      <w:r w:rsidR="0031092B">
        <w:rPr>
          <w:color w:val="000000"/>
        </w:rPr>
        <w:t>1</w:t>
      </w:r>
    </w:p>
    <w:p w14:paraId="5E581F9F" w14:textId="23CDF294" w:rsidR="000B60A5" w:rsidRPr="004A043E" w:rsidRDefault="000B60A5" w:rsidP="00D755B4">
      <w:pPr>
        <w:spacing w:after="0" w:line="240" w:lineRule="auto"/>
        <w:jc w:val="both"/>
        <w:rPr>
          <w:color w:val="000000"/>
        </w:rPr>
      </w:pPr>
      <w:r w:rsidRPr="004A043E">
        <w:rPr>
          <w:color w:val="000000"/>
        </w:rPr>
        <w:t xml:space="preserve">Learning Objective Narrative: </w:t>
      </w:r>
      <w:r w:rsidR="0031092B" w:rsidRPr="0031092B">
        <w:rPr>
          <w:color w:val="000000"/>
        </w:rPr>
        <w:t xml:space="preserve">Define marketing and understand the role of marketing in different types of </w:t>
      </w:r>
      <w:proofErr w:type="spellStart"/>
      <w:r w:rsidR="0031092B" w:rsidRPr="0031092B">
        <w:rPr>
          <w:color w:val="000000"/>
        </w:rPr>
        <w:t>organisations</w:t>
      </w:r>
      <w:proofErr w:type="spellEnd"/>
      <w:r w:rsidR="0031092B" w:rsidRPr="0031092B">
        <w:rPr>
          <w:color w:val="000000"/>
        </w:rPr>
        <w:t xml:space="preserve"> and the broad role of marketing in the economy</w:t>
      </w:r>
      <w:r w:rsidR="00657640">
        <w:rPr>
          <w:color w:val="000000"/>
        </w:rPr>
        <w:t>.</w:t>
      </w:r>
    </w:p>
    <w:p w14:paraId="75C20C79" w14:textId="77777777" w:rsidR="000B60A5" w:rsidRPr="004A043E" w:rsidRDefault="000B60A5" w:rsidP="00D755B4">
      <w:pPr>
        <w:spacing w:after="0" w:line="240" w:lineRule="auto"/>
        <w:rPr>
          <w:color w:val="000000"/>
        </w:rPr>
      </w:pPr>
      <w:r w:rsidRPr="004A043E">
        <w:rPr>
          <w:color w:val="000000"/>
        </w:rPr>
        <w:t xml:space="preserve">A-head:  </w:t>
      </w:r>
      <w:r w:rsidR="0031092B" w:rsidRPr="00A8744B">
        <w:rPr>
          <w:iCs/>
          <w:lang w:val="en-AU"/>
        </w:rPr>
        <w:t>What is marketing?</w:t>
      </w:r>
    </w:p>
    <w:p w14:paraId="30656582" w14:textId="77777777" w:rsidR="000B60A5" w:rsidRPr="004A043E" w:rsidRDefault="000B60A5" w:rsidP="00D755B4">
      <w:pPr>
        <w:spacing w:after="0" w:line="240" w:lineRule="auto"/>
        <w:rPr>
          <w:color w:val="000000"/>
        </w:rPr>
      </w:pPr>
      <w:r w:rsidRPr="004A043E">
        <w:rPr>
          <w:color w:val="000000"/>
        </w:rPr>
        <w:t xml:space="preserve">Bloom's:  </w:t>
      </w:r>
      <w:r w:rsidR="002A330D">
        <w:rPr>
          <w:color w:val="000000"/>
        </w:rPr>
        <w:t>KN</w:t>
      </w:r>
    </w:p>
    <w:p w14:paraId="3CF40744" w14:textId="77777777" w:rsidR="000B60A5" w:rsidRPr="004A043E" w:rsidRDefault="000B60A5" w:rsidP="00D755B4">
      <w:pPr>
        <w:spacing w:after="0" w:line="240" w:lineRule="auto"/>
        <w:rPr>
          <w:color w:val="000000"/>
        </w:rPr>
      </w:pPr>
      <w:r w:rsidRPr="004A043E">
        <w:rPr>
          <w:color w:val="000000"/>
        </w:rPr>
        <w:t>&lt;/metadata&gt;</w:t>
      </w:r>
    </w:p>
    <w:p w14:paraId="78C789C6" w14:textId="77777777" w:rsidR="000B60A5" w:rsidRDefault="000B60A5" w:rsidP="00D755B4">
      <w:pPr>
        <w:spacing w:after="0" w:line="240" w:lineRule="auto"/>
      </w:pPr>
    </w:p>
    <w:p w14:paraId="19FD7B7A" w14:textId="77777777" w:rsidR="0037673D" w:rsidRDefault="00DE7EA1" w:rsidP="00D755B4">
      <w:pPr>
        <w:spacing w:after="0" w:line="240" w:lineRule="auto"/>
      </w:pPr>
      <w:r>
        <w:t>&lt;question type</w:t>
      </w:r>
      <w:proofErr w:type="gramStart"/>
      <w:r>
        <w:t>=</w:t>
      </w:r>
      <w:r w:rsidR="00A0654F">
        <w:t>“</w:t>
      </w:r>
      <w:proofErr w:type="gramEnd"/>
      <w:r w:rsidR="0037673D">
        <w:t>true-false</w:t>
      </w:r>
      <w:r w:rsidR="00A0654F">
        <w:t>”</w:t>
      </w:r>
      <w:r w:rsidR="0037673D">
        <w:t>&gt;</w:t>
      </w:r>
    </w:p>
    <w:p w14:paraId="2C76A541" w14:textId="2CA09143" w:rsidR="0037673D" w:rsidRDefault="00657640" w:rsidP="00D755B4">
      <w:pPr>
        <w:spacing w:after="0" w:line="240" w:lineRule="auto"/>
      </w:pPr>
      <w:r>
        <w:t>117</w:t>
      </w:r>
      <w:r w:rsidR="0037673D">
        <w:t>. In the area of the natural environment, companies are increasingly embracing the notion of green marketing.</w:t>
      </w:r>
    </w:p>
    <w:p w14:paraId="5EAE6F5A" w14:textId="77777777" w:rsidR="0037673D" w:rsidRDefault="0037673D" w:rsidP="00D755B4">
      <w:pPr>
        <w:spacing w:after="0" w:line="240" w:lineRule="auto"/>
      </w:pPr>
      <w:r>
        <w:t>T</w:t>
      </w:r>
    </w:p>
    <w:p w14:paraId="64F2A722" w14:textId="77777777" w:rsidR="0037673D" w:rsidRDefault="0037673D" w:rsidP="00D755B4">
      <w:pPr>
        <w:spacing w:after="0" w:line="240" w:lineRule="auto"/>
      </w:pPr>
      <w:r>
        <w:t xml:space="preserve">Incorrect. Read the material under </w:t>
      </w:r>
      <w:r w:rsidR="00766A4E" w:rsidRPr="00A8744B">
        <w:t>‘</w:t>
      </w:r>
      <w:r w:rsidR="0031092B" w:rsidRPr="00A8744B">
        <w:rPr>
          <w:iCs/>
          <w:lang w:val="en-AU"/>
        </w:rPr>
        <w:t>Socially responsibility in marketing</w:t>
      </w:r>
      <w:r w:rsidR="00766A4E" w:rsidRPr="00A8744B">
        <w:t>’</w:t>
      </w:r>
      <w:r w:rsidRPr="00A8744B">
        <w:t>.</w:t>
      </w:r>
    </w:p>
    <w:p w14:paraId="4C02C294" w14:textId="77777777" w:rsidR="0037673D" w:rsidRDefault="0037673D" w:rsidP="00D755B4">
      <w:pPr>
        <w:spacing w:after="0" w:line="240" w:lineRule="auto"/>
      </w:pPr>
      <w:r>
        <w:t>F</w:t>
      </w:r>
    </w:p>
    <w:p w14:paraId="20EF91F1" w14:textId="77777777" w:rsidR="0037673D" w:rsidRDefault="0037673D" w:rsidP="00D755B4">
      <w:pPr>
        <w:spacing w:after="0" w:line="240" w:lineRule="auto"/>
      </w:pPr>
      <w:r>
        <w:t>Correct</w:t>
      </w:r>
    </w:p>
    <w:p w14:paraId="21BE8CCA" w14:textId="77777777" w:rsidR="002E6F0F" w:rsidRDefault="002E6F0F" w:rsidP="00D755B4">
      <w:pPr>
        <w:spacing w:after="0" w:line="240" w:lineRule="auto"/>
        <w:rPr>
          <w:color w:val="000000"/>
        </w:rPr>
      </w:pPr>
    </w:p>
    <w:p w14:paraId="262BEABD" w14:textId="77777777" w:rsidR="000B60A5" w:rsidRPr="004A043E" w:rsidRDefault="000B60A5" w:rsidP="00D755B4">
      <w:pPr>
        <w:spacing w:after="0" w:line="240" w:lineRule="auto"/>
        <w:rPr>
          <w:color w:val="000000"/>
        </w:rPr>
      </w:pPr>
      <w:r w:rsidRPr="004A043E">
        <w:rPr>
          <w:color w:val="000000"/>
        </w:rPr>
        <w:t>&lt;metadata&gt;</w:t>
      </w:r>
    </w:p>
    <w:p w14:paraId="7DD927D4" w14:textId="77777777" w:rsidR="002A330D" w:rsidRDefault="002A330D" w:rsidP="00D755B4">
      <w:pPr>
        <w:spacing w:after="0" w:line="240" w:lineRule="auto"/>
        <w:rPr>
          <w:color w:val="000000"/>
        </w:rPr>
      </w:pPr>
      <w:r w:rsidRPr="003B7906">
        <w:rPr>
          <w:color w:val="000000"/>
        </w:rPr>
        <w:t>AACSB Outcomes:</w:t>
      </w:r>
      <w:r w:rsidRPr="002A330D">
        <w:rPr>
          <w:i/>
          <w:lang w:val="en-AU"/>
        </w:rPr>
        <w:t xml:space="preserve"> </w:t>
      </w:r>
      <w:r w:rsidRPr="00A8744B">
        <w:rPr>
          <w:lang w:val="en-AU"/>
        </w:rPr>
        <w:t>Communication</w:t>
      </w:r>
    </w:p>
    <w:p w14:paraId="0ED9E1AF" w14:textId="77777777" w:rsidR="002A330D" w:rsidRPr="004A043E" w:rsidRDefault="002A330D" w:rsidP="00D755B4">
      <w:pPr>
        <w:spacing w:after="0" w:line="240" w:lineRule="auto"/>
        <w:rPr>
          <w:color w:val="000000"/>
        </w:rPr>
      </w:pPr>
      <w:r w:rsidRPr="004A043E">
        <w:rPr>
          <w:color w:val="000000"/>
        </w:rPr>
        <w:t xml:space="preserve">Difficulty: </w:t>
      </w:r>
      <w:r>
        <w:rPr>
          <w:color w:val="000000"/>
        </w:rPr>
        <w:t>M</w:t>
      </w:r>
    </w:p>
    <w:p w14:paraId="57B3BF2E" w14:textId="77777777" w:rsidR="002A330D" w:rsidRPr="004A043E" w:rsidRDefault="002A330D" w:rsidP="00D755B4">
      <w:pPr>
        <w:spacing w:after="0" w:line="240" w:lineRule="auto"/>
        <w:rPr>
          <w:color w:val="000000"/>
        </w:rPr>
      </w:pPr>
      <w:r w:rsidRPr="004A043E">
        <w:rPr>
          <w:color w:val="000000"/>
        </w:rPr>
        <w:t xml:space="preserve">LO: </w:t>
      </w:r>
      <w:r w:rsidR="0031092B">
        <w:rPr>
          <w:color w:val="000000"/>
        </w:rPr>
        <w:t>1</w:t>
      </w:r>
    </w:p>
    <w:p w14:paraId="25BA21ED" w14:textId="26F18471" w:rsidR="002A330D" w:rsidRPr="004A043E" w:rsidRDefault="002A330D" w:rsidP="00D755B4">
      <w:pPr>
        <w:spacing w:after="0" w:line="240" w:lineRule="auto"/>
        <w:jc w:val="both"/>
        <w:rPr>
          <w:color w:val="000000"/>
        </w:rPr>
      </w:pPr>
      <w:r w:rsidRPr="004A043E">
        <w:rPr>
          <w:color w:val="000000"/>
        </w:rPr>
        <w:t xml:space="preserve">Learning Objective Narrative: </w:t>
      </w:r>
      <w:r w:rsidR="0031092B" w:rsidRPr="0031092B">
        <w:rPr>
          <w:color w:val="000000"/>
        </w:rPr>
        <w:t xml:space="preserve">Define marketing and understand the role of marketing in different types of </w:t>
      </w:r>
      <w:proofErr w:type="spellStart"/>
      <w:r w:rsidR="0031092B" w:rsidRPr="0031092B">
        <w:rPr>
          <w:color w:val="000000"/>
        </w:rPr>
        <w:t>organisations</w:t>
      </w:r>
      <w:proofErr w:type="spellEnd"/>
      <w:r w:rsidR="0031092B" w:rsidRPr="0031092B">
        <w:rPr>
          <w:color w:val="000000"/>
        </w:rPr>
        <w:t xml:space="preserve"> and the broad role of marketing in the economy</w:t>
      </w:r>
      <w:r w:rsidR="00657640">
        <w:rPr>
          <w:color w:val="000000"/>
        </w:rPr>
        <w:t>.</w:t>
      </w:r>
    </w:p>
    <w:p w14:paraId="70B44F3F" w14:textId="77777777" w:rsidR="002A330D" w:rsidRPr="004A043E" w:rsidRDefault="002A330D" w:rsidP="00D755B4">
      <w:pPr>
        <w:spacing w:after="0" w:line="240" w:lineRule="auto"/>
        <w:rPr>
          <w:color w:val="000000"/>
        </w:rPr>
      </w:pPr>
      <w:r w:rsidRPr="004A043E">
        <w:rPr>
          <w:color w:val="000000"/>
        </w:rPr>
        <w:t xml:space="preserve">A-head:  </w:t>
      </w:r>
      <w:r w:rsidR="0031092B" w:rsidRPr="00A8744B">
        <w:rPr>
          <w:iCs/>
          <w:lang w:val="en-AU"/>
        </w:rPr>
        <w:t>What is marketing?</w:t>
      </w:r>
    </w:p>
    <w:p w14:paraId="50510F09" w14:textId="77777777" w:rsidR="002A330D" w:rsidRPr="004A043E" w:rsidRDefault="002A330D" w:rsidP="00D755B4">
      <w:pPr>
        <w:spacing w:after="0" w:line="240" w:lineRule="auto"/>
        <w:rPr>
          <w:color w:val="000000"/>
        </w:rPr>
      </w:pPr>
      <w:r w:rsidRPr="004A043E">
        <w:rPr>
          <w:color w:val="000000"/>
        </w:rPr>
        <w:t xml:space="preserve">Bloom's:  </w:t>
      </w:r>
      <w:r>
        <w:rPr>
          <w:color w:val="000000"/>
        </w:rPr>
        <w:t>KN</w:t>
      </w:r>
    </w:p>
    <w:p w14:paraId="50BA9C84" w14:textId="77777777" w:rsidR="005405BB" w:rsidRPr="004A043E" w:rsidRDefault="002E6F0F" w:rsidP="00D755B4">
      <w:pPr>
        <w:spacing w:after="0" w:line="240" w:lineRule="auto"/>
        <w:rPr>
          <w:color w:val="000000"/>
        </w:rPr>
      </w:pPr>
      <w:r>
        <w:rPr>
          <w:color w:val="000000"/>
        </w:rPr>
        <w:t>&lt;/metadata&gt;</w:t>
      </w:r>
    </w:p>
    <w:p w14:paraId="22136266" w14:textId="77777777" w:rsidR="005405BB" w:rsidRPr="00901997" w:rsidRDefault="005405BB" w:rsidP="00D755B4">
      <w:pPr>
        <w:spacing w:after="0" w:line="240" w:lineRule="auto"/>
      </w:pPr>
    </w:p>
    <w:sectPr w:rsidR="005405BB" w:rsidRPr="00901997" w:rsidSect="00383B4B">
      <w:headerReference w:type="default" r:id="rId8"/>
      <w:pgSz w:w="12240" w:h="15840"/>
      <w:pgMar w:top="720" w:right="1080" w:bottom="1440" w:left="2070" w:header="720" w:footer="720" w:gutter="0"/>
      <w:cols w:space="720" w:equalWidth="0">
        <w:col w:w="87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3D4C" w14:textId="77777777" w:rsidR="00B90F1F" w:rsidRDefault="00B90F1F" w:rsidP="00016E86">
      <w:pPr>
        <w:spacing w:after="0" w:line="240" w:lineRule="auto"/>
      </w:pPr>
      <w:r>
        <w:separator/>
      </w:r>
    </w:p>
  </w:endnote>
  <w:endnote w:type="continuationSeparator" w:id="0">
    <w:p w14:paraId="0EC357A1" w14:textId="77777777" w:rsidR="00B90F1F" w:rsidRDefault="00B90F1F" w:rsidP="0001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219C" w14:textId="77777777" w:rsidR="00B90F1F" w:rsidRDefault="00B90F1F" w:rsidP="00016E86">
      <w:pPr>
        <w:spacing w:after="0" w:line="240" w:lineRule="auto"/>
      </w:pPr>
      <w:r>
        <w:separator/>
      </w:r>
    </w:p>
  </w:footnote>
  <w:footnote w:type="continuationSeparator" w:id="0">
    <w:p w14:paraId="2574AA92" w14:textId="77777777" w:rsidR="00B90F1F" w:rsidRDefault="00B90F1F" w:rsidP="0001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DC04" w14:textId="77777777" w:rsidR="00B90F1F" w:rsidRDefault="00B90F1F">
    <w:pPr>
      <w:pStyle w:val="Header"/>
    </w:pPr>
  </w:p>
  <w:p w14:paraId="2C0940DF" w14:textId="77777777" w:rsidR="00B90F1F" w:rsidRDefault="00B9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320"/>
    <w:multiLevelType w:val="hybridMultilevel"/>
    <w:tmpl w:val="2794CE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95E1ECF"/>
    <w:multiLevelType w:val="hybridMultilevel"/>
    <w:tmpl w:val="A43AE4FC"/>
    <w:lvl w:ilvl="0" w:tplc="42CE61CE">
      <w:start w:val="1"/>
      <w:numFmt w:val="decimal"/>
      <w:lvlText w:val="%1."/>
      <w:lvlJc w:val="left"/>
      <w:pPr>
        <w:ind w:left="0" w:hanging="375"/>
      </w:pPr>
      <w:rPr>
        <w:rFonts w:hint="default"/>
      </w:rPr>
    </w:lvl>
    <w:lvl w:ilvl="1" w:tplc="0C090019" w:tentative="1">
      <w:start w:val="1"/>
      <w:numFmt w:val="lowerLetter"/>
      <w:lvlText w:val="%2."/>
      <w:lvlJc w:val="left"/>
      <w:pPr>
        <w:ind w:left="705" w:hanging="360"/>
      </w:pPr>
    </w:lvl>
    <w:lvl w:ilvl="2" w:tplc="0C09001B" w:tentative="1">
      <w:start w:val="1"/>
      <w:numFmt w:val="lowerRoman"/>
      <w:lvlText w:val="%3."/>
      <w:lvlJc w:val="right"/>
      <w:pPr>
        <w:ind w:left="1425" w:hanging="180"/>
      </w:pPr>
    </w:lvl>
    <w:lvl w:ilvl="3" w:tplc="0C09000F" w:tentative="1">
      <w:start w:val="1"/>
      <w:numFmt w:val="decimal"/>
      <w:lvlText w:val="%4."/>
      <w:lvlJc w:val="left"/>
      <w:pPr>
        <w:ind w:left="2145" w:hanging="360"/>
      </w:pPr>
    </w:lvl>
    <w:lvl w:ilvl="4" w:tplc="0C090019" w:tentative="1">
      <w:start w:val="1"/>
      <w:numFmt w:val="lowerLetter"/>
      <w:lvlText w:val="%5."/>
      <w:lvlJc w:val="left"/>
      <w:pPr>
        <w:ind w:left="2865" w:hanging="360"/>
      </w:pPr>
    </w:lvl>
    <w:lvl w:ilvl="5" w:tplc="0C09001B" w:tentative="1">
      <w:start w:val="1"/>
      <w:numFmt w:val="lowerRoman"/>
      <w:lvlText w:val="%6."/>
      <w:lvlJc w:val="right"/>
      <w:pPr>
        <w:ind w:left="3585" w:hanging="180"/>
      </w:pPr>
    </w:lvl>
    <w:lvl w:ilvl="6" w:tplc="0C09000F" w:tentative="1">
      <w:start w:val="1"/>
      <w:numFmt w:val="decimal"/>
      <w:lvlText w:val="%7."/>
      <w:lvlJc w:val="left"/>
      <w:pPr>
        <w:ind w:left="4305" w:hanging="360"/>
      </w:pPr>
    </w:lvl>
    <w:lvl w:ilvl="7" w:tplc="0C090019" w:tentative="1">
      <w:start w:val="1"/>
      <w:numFmt w:val="lowerLetter"/>
      <w:lvlText w:val="%8."/>
      <w:lvlJc w:val="left"/>
      <w:pPr>
        <w:ind w:left="5025" w:hanging="360"/>
      </w:pPr>
    </w:lvl>
    <w:lvl w:ilvl="8" w:tplc="0C09001B" w:tentative="1">
      <w:start w:val="1"/>
      <w:numFmt w:val="lowerRoman"/>
      <w:lvlText w:val="%9."/>
      <w:lvlJc w:val="right"/>
      <w:pPr>
        <w:ind w:left="5745" w:hanging="180"/>
      </w:pPr>
    </w:lvl>
  </w:abstractNum>
  <w:abstractNum w:abstractNumId="2" w15:restartNumberingAfterBreak="0">
    <w:nsid w:val="09693BC1"/>
    <w:multiLevelType w:val="hybridMultilevel"/>
    <w:tmpl w:val="E0F0D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01EE"/>
    <w:multiLevelType w:val="hybridMultilevel"/>
    <w:tmpl w:val="52063774"/>
    <w:lvl w:ilvl="0" w:tplc="4224AB02">
      <w:start w:val="13"/>
      <w:numFmt w:val="decimal"/>
      <w:lvlText w:val="%1."/>
      <w:lvlJc w:val="left"/>
      <w:pPr>
        <w:ind w:left="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40EC1"/>
    <w:multiLevelType w:val="hybridMultilevel"/>
    <w:tmpl w:val="AB705732"/>
    <w:lvl w:ilvl="0" w:tplc="C0C4D19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A21619"/>
    <w:multiLevelType w:val="hybridMultilevel"/>
    <w:tmpl w:val="F6E69224"/>
    <w:lvl w:ilvl="0" w:tplc="E00CE01A">
      <w:start w:val="1"/>
      <w:numFmt w:val="bullet"/>
      <w:pStyle w:val="bodytextlistbull2"/>
      <w:lvlText w:val=""/>
      <w:lvlJc w:val="left"/>
      <w:pPr>
        <w:tabs>
          <w:tab w:val="num" w:pos="1437"/>
        </w:tabs>
        <w:ind w:left="1418" w:hanging="341"/>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A06"/>
    <w:multiLevelType w:val="hybridMultilevel"/>
    <w:tmpl w:val="01E29D0E"/>
    <w:lvl w:ilvl="0" w:tplc="3E3CE7B2">
      <w:start w:val="12"/>
      <w:numFmt w:val="decimal"/>
      <w:lvlText w:val="%1."/>
      <w:lvlJc w:val="left"/>
      <w:pPr>
        <w:ind w:left="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4500EB"/>
    <w:multiLevelType w:val="hybridMultilevel"/>
    <w:tmpl w:val="C8EEF626"/>
    <w:lvl w:ilvl="0" w:tplc="0C090019">
      <w:start w:val="1"/>
      <w:numFmt w:val="lowerLetter"/>
      <w:lvlText w:val="%1."/>
      <w:lvlJc w:val="left"/>
      <w:pPr>
        <w:ind w:left="90" w:hanging="360"/>
      </w:pPr>
    </w:lvl>
    <w:lvl w:ilvl="1" w:tplc="0C090019">
      <w:start w:val="1"/>
      <w:numFmt w:val="lowerLetter"/>
      <w:lvlText w:val="%2."/>
      <w:lvlJc w:val="left"/>
      <w:pPr>
        <w:ind w:left="810" w:hanging="360"/>
      </w:pPr>
    </w:lvl>
    <w:lvl w:ilvl="2" w:tplc="0C09001B" w:tentative="1">
      <w:start w:val="1"/>
      <w:numFmt w:val="lowerRoman"/>
      <w:lvlText w:val="%3."/>
      <w:lvlJc w:val="right"/>
      <w:pPr>
        <w:ind w:left="1530" w:hanging="180"/>
      </w:pPr>
    </w:lvl>
    <w:lvl w:ilvl="3" w:tplc="0C09000F" w:tentative="1">
      <w:start w:val="1"/>
      <w:numFmt w:val="decimal"/>
      <w:lvlText w:val="%4."/>
      <w:lvlJc w:val="left"/>
      <w:pPr>
        <w:ind w:left="2250" w:hanging="360"/>
      </w:pPr>
    </w:lvl>
    <w:lvl w:ilvl="4" w:tplc="0C090019" w:tentative="1">
      <w:start w:val="1"/>
      <w:numFmt w:val="lowerLetter"/>
      <w:lvlText w:val="%5."/>
      <w:lvlJc w:val="left"/>
      <w:pPr>
        <w:ind w:left="2970" w:hanging="360"/>
      </w:pPr>
    </w:lvl>
    <w:lvl w:ilvl="5" w:tplc="0C09001B" w:tentative="1">
      <w:start w:val="1"/>
      <w:numFmt w:val="lowerRoman"/>
      <w:lvlText w:val="%6."/>
      <w:lvlJc w:val="right"/>
      <w:pPr>
        <w:ind w:left="3690" w:hanging="180"/>
      </w:pPr>
    </w:lvl>
    <w:lvl w:ilvl="6" w:tplc="0C09000F" w:tentative="1">
      <w:start w:val="1"/>
      <w:numFmt w:val="decimal"/>
      <w:lvlText w:val="%7."/>
      <w:lvlJc w:val="left"/>
      <w:pPr>
        <w:ind w:left="4410" w:hanging="360"/>
      </w:pPr>
    </w:lvl>
    <w:lvl w:ilvl="7" w:tplc="0C090019" w:tentative="1">
      <w:start w:val="1"/>
      <w:numFmt w:val="lowerLetter"/>
      <w:lvlText w:val="%8."/>
      <w:lvlJc w:val="left"/>
      <w:pPr>
        <w:ind w:left="5130" w:hanging="360"/>
      </w:pPr>
    </w:lvl>
    <w:lvl w:ilvl="8" w:tplc="0C09001B" w:tentative="1">
      <w:start w:val="1"/>
      <w:numFmt w:val="lowerRoman"/>
      <w:lvlText w:val="%9."/>
      <w:lvlJc w:val="right"/>
      <w:pPr>
        <w:ind w:left="5850" w:hanging="180"/>
      </w:pPr>
    </w:lvl>
  </w:abstractNum>
  <w:abstractNum w:abstractNumId="8" w15:restartNumberingAfterBreak="0">
    <w:nsid w:val="279F4BDC"/>
    <w:multiLevelType w:val="hybridMultilevel"/>
    <w:tmpl w:val="1BCCA7AE"/>
    <w:lvl w:ilvl="0" w:tplc="A4FCF760">
      <w:start w:val="10"/>
      <w:numFmt w:val="decimal"/>
      <w:lvlText w:val="%1."/>
      <w:lvlJc w:val="left"/>
      <w:pPr>
        <w:ind w:left="90" w:hanging="360"/>
      </w:pPr>
      <w:rPr>
        <w:rFonts w:hint="default"/>
      </w:rPr>
    </w:lvl>
    <w:lvl w:ilvl="1" w:tplc="0C090019" w:tentative="1">
      <w:start w:val="1"/>
      <w:numFmt w:val="lowerLetter"/>
      <w:lvlText w:val="%2."/>
      <w:lvlJc w:val="left"/>
      <w:pPr>
        <w:ind w:left="810" w:hanging="360"/>
      </w:pPr>
    </w:lvl>
    <w:lvl w:ilvl="2" w:tplc="0C09001B" w:tentative="1">
      <w:start w:val="1"/>
      <w:numFmt w:val="lowerRoman"/>
      <w:lvlText w:val="%3."/>
      <w:lvlJc w:val="right"/>
      <w:pPr>
        <w:ind w:left="1530" w:hanging="180"/>
      </w:pPr>
    </w:lvl>
    <w:lvl w:ilvl="3" w:tplc="0C09000F" w:tentative="1">
      <w:start w:val="1"/>
      <w:numFmt w:val="decimal"/>
      <w:lvlText w:val="%4."/>
      <w:lvlJc w:val="left"/>
      <w:pPr>
        <w:ind w:left="2250" w:hanging="360"/>
      </w:pPr>
    </w:lvl>
    <w:lvl w:ilvl="4" w:tplc="0C090019" w:tentative="1">
      <w:start w:val="1"/>
      <w:numFmt w:val="lowerLetter"/>
      <w:lvlText w:val="%5."/>
      <w:lvlJc w:val="left"/>
      <w:pPr>
        <w:ind w:left="2970" w:hanging="360"/>
      </w:pPr>
    </w:lvl>
    <w:lvl w:ilvl="5" w:tplc="0C09001B" w:tentative="1">
      <w:start w:val="1"/>
      <w:numFmt w:val="lowerRoman"/>
      <w:lvlText w:val="%6."/>
      <w:lvlJc w:val="right"/>
      <w:pPr>
        <w:ind w:left="3690" w:hanging="180"/>
      </w:pPr>
    </w:lvl>
    <w:lvl w:ilvl="6" w:tplc="0C09000F" w:tentative="1">
      <w:start w:val="1"/>
      <w:numFmt w:val="decimal"/>
      <w:lvlText w:val="%7."/>
      <w:lvlJc w:val="left"/>
      <w:pPr>
        <w:ind w:left="4410" w:hanging="360"/>
      </w:pPr>
    </w:lvl>
    <w:lvl w:ilvl="7" w:tplc="0C090019" w:tentative="1">
      <w:start w:val="1"/>
      <w:numFmt w:val="lowerLetter"/>
      <w:lvlText w:val="%8."/>
      <w:lvlJc w:val="left"/>
      <w:pPr>
        <w:ind w:left="5130" w:hanging="360"/>
      </w:pPr>
    </w:lvl>
    <w:lvl w:ilvl="8" w:tplc="0C09001B" w:tentative="1">
      <w:start w:val="1"/>
      <w:numFmt w:val="lowerRoman"/>
      <w:lvlText w:val="%9."/>
      <w:lvlJc w:val="right"/>
      <w:pPr>
        <w:ind w:left="5850" w:hanging="180"/>
      </w:pPr>
    </w:lvl>
  </w:abstractNum>
  <w:abstractNum w:abstractNumId="9" w15:restartNumberingAfterBreak="0">
    <w:nsid w:val="28E63C86"/>
    <w:multiLevelType w:val="hybridMultilevel"/>
    <w:tmpl w:val="1EEE0C30"/>
    <w:lvl w:ilvl="0" w:tplc="2F94A48A">
      <w:start w:val="11"/>
      <w:numFmt w:val="decimal"/>
      <w:lvlText w:val="%1."/>
      <w:lvlJc w:val="left"/>
      <w:pPr>
        <w:ind w:left="-336"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2E97079C"/>
    <w:multiLevelType w:val="hybridMultilevel"/>
    <w:tmpl w:val="390864D0"/>
    <w:lvl w:ilvl="0" w:tplc="6B32B6CC">
      <w:start w:val="118"/>
      <w:numFmt w:val="bullet"/>
      <w:lvlText w:val="-"/>
      <w:lvlJc w:val="left"/>
      <w:pPr>
        <w:ind w:left="405" w:hanging="360"/>
      </w:pPr>
      <w:rPr>
        <w:rFonts w:ascii="Calibri" w:eastAsia="Times New Roman"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1" w15:restartNumberingAfterBreak="0">
    <w:nsid w:val="39AD604F"/>
    <w:multiLevelType w:val="hybridMultilevel"/>
    <w:tmpl w:val="3A923F98"/>
    <w:lvl w:ilvl="0" w:tplc="2208E79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408A38AD"/>
    <w:multiLevelType w:val="hybridMultilevel"/>
    <w:tmpl w:val="0568DA20"/>
    <w:lvl w:ilvl="0" w:tplc="2D627F7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CB76B5"/>
    <w:multiLevelType w:val="hybridMultilevel"/>
    <w:tmpl w:val="0FAA29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7449B1"/>
    <w:multiLevelType w:val="hybridMultilevel"/>
    <w:tmpl w:val="6996FDFE"/>
    <w:lvl w:ilvl="0" w:tplc="A4FCF76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900911"/>
    <w:multiLevelType w:val="hybridMultilevel"/>
    <w:tmpl w:val="23C0B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F37BF6"/>
    <w:multiLevelType w:val="hybridMultilevel"/>
    <w:tmpl w:val="E01AC6E0"/>
    <w:lvl w:ilvl="0" w:tplc="5672B9C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035DC"/>
    <w:multiLevelType w:val="hybridMultilevel"/>
    <w:tmpl w:val="C832C562"/>
    <w:lvl w:ilvl="0" w:tplc="1E646D5C">
      <w:start w:val="1"/>
      <w:numFmt w:val="decimal"/>
      <w:lvlText w:val="%1."/>
      <w:lvlJc w:val="left"/>
      <w:pPr>
        <w:ind w:left="426" w:hanging="360"/>
      </w:pPr>
      <w:rPr>
        <w:rFonts w:hint="default"/>
        <w:sz w:val="22"/>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8" w15:restartNumberingAfterBreak="0">
    <w:nsid w:val="636A134A"/>
    <w:multiLevelType w:val="hybridMultilevel"/>
    <w:tmpl w:val="7C126112"/>
    <w:lvl w:ilvl="0" w:tplc="2F94A48A">
      <w:start w:val="11"/>
      <w:numFmt w:val="decimal"/>
      <w:lvlText w:val="%1."/>
      <w:lvlJc w:val="left"/>
      <w:pPr>
        <w:ind w:left="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613663"/>
    <w:multiLevelType w:val="hybridMultilevel"/>
    <w:tmpl w:val="572A7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46FB4"/>
    <w:multiLevelType w:val="hybridMultilevel"/>
    <w:tmpl w:val="414A215C"/>
    <w:lvl w:ilvl="0" w:tplc="2208E79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748863BD"/>
    <w:multiLevelType w:val="hybridMultilevel"/>
    <w:tmpl w:val="5EBA9EF2"/>
    <w:lvl w:ilvl="0" w:tplc="1DFC9E52">
      <w:start w:val="1"/>
      <w:numFmt w:val="decimal"/>
      <w:lvlText w:val="%1."/>
      <w:lvlJc w:val="left"/>
      <w:pPr>
        <w:ind w:left="-21" w:hanging="405"/>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2" w15:restartNumberingAfterBreak="0">
    <w:nsid w:val="7DC42756"/>
    <w:multiLevelType w:val="hybridMultilevel"/>
    <w:tmpl w:val="200A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0"/>
  </w:num>
  <w:num w:numId="7">
    <w:abstractNumId w:val="2"/>
  </w:num>
  <w:num w:numId="8">
    <w:abstractNumId w:val="7"/>
  </w:num>
  <w:num w:numId="9">
    <w:abstractNumId w:val="20"/>
  </w:num>
  <w:num w:numId="10">
    <w:abstractNumId w:val="12"/>
  </w:num>
  <w:num w:numId="11">
    <w:abstractNumId w:val="16"/>
  </w:num>
  <w:num w:numId="12">
    <w:abstractNumId w:val="21"/>
  </w:num>
  <w:num w:numId="13">
    <w:abstractNumId w:val="4"/>
  </w:num>
  <w:num w:numId="14">
    <w:abstractNumId w:val="14"/>
  </w:num>
  <w:num w:numId="15">
    <w:abstractNumId w:val="8"/>
  </w:num>
  <w:num w:numId="16">
    <w:abstractNumId w:val="15"/>
  </w:num>
  <w:num w:numId="17">
    <w:abstractNumId w:val="13"/>
  </w:num>
  <w:num w:numId="18">
    <w:abstractNumId w:val="18"/>
  </w:num>
  <w:num w:numId="19">
    <w:abstractNumId w:val="9"/>
  </w:num>
  <w:num w:numId="20">
    <w:abstractNumId w:val="6"/>
  </w:num>
  <w:num w:numId="21">
    <w:abstractNumId w:val="1"/>
  </w:num>
  <w:num w:numId="22">
    <w:abstractNumId w:val="3"/>
  </w:num>
  <w:num w:numId="23">
    <w:abstractNumId w:val="5"/>
  </w:num>
  <w:num w:numId="24">
    <w:abstractNumId w:val="22"/>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autoHyphenation/>
  <w:drawingGridHorizontalSpacing w:val="119"/>
  <w:drawingGridVerticalSpacing w:val="119"/>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89"/>
    <w:rsid w:val="00011DEC"/>
    <w:rsid w:val="00013AC5"/>
    <w:rsid w:val="00016E86"/>
    <w:rsid w:val="00024891"/>
    <w:rsid w:val="0007079B"/>
    <w:rsid w:val="00074013"/>
    <w:rsid w:val="000755C1"/>
    <w:rsid w:val="00076E1B"/>
    <w:rsid w:val="00081FF0"/>
    <w:rsid w:val="0009229B"/>
    <w:rsid w:val="00093E4F"/>
    <w:rsid w:val="000B60A5"/>
    <w:rsid w:val="000B745B"/>
    <w:rsid w:val="000C28B8"/>
    <w:rsid w:val="000C5A62"/>
    <w:rsid w:val="000E5C98"/>
    <w:rsid w:val="00100D15"/>
    <w:rsid w:val="00124434"/>
    <w:rsid w:val="0013030D"/>
    <w:rsid w:val="0014700D"/>
    <w:rsid w:val="001632AB"/>
    <w:rsid w:val="00165620"/>
    <w:rsid w:val="001706B0"/>
    <w:rsid w:val="00185012"/>
    <w:rsid w:val="00191CD3"/>
    <w:rsid w:val="001B4CA7"/>
    <w:rsid w:val="001C7543"/>
    <w:rsid w:val="001F20E9"/>
    <w:rsid w:val="00204FF3"/>
    <w:rsid w:val="002403E8"/>
    <w:rsid w:val="00242F48"/>
    <w:rsid w:val="00251CC6"/>
    <w:rsid w:val="00283F14"/>
    <w:rsid w:val="00292D70"/>
    <w:rsid w:val="0029517C"/>
    <w:rsid w:val="002A330D"/>
    <w:rsid w:val="002C191D"/>
    <w:rsid w:val="002C3444"/>
    <w:rsid w:val="002C74A0"/>
    <w:rsid w:val="002D3521"/>
    <w:rsid w:val="002E6F0F"/>
    <w:rsid w:val="002F19D6"/>
    <w:rsid w:val="00300AC9"/>
    <w:rsid w:val="0030374F"/>
    <w:rsid w:val="003072E9"/>
    <w:rsid w:val="0031092B"/>
    <w:rsid w:val="003278C8"/>
    <w:rsid w:val="003745FC"/>
    <w:rsid w:val="0037673D"/>
    <w:rsid w:val="00383B4B"/>
    <w:rsid w:val="00387FD2"/>
    <w:rsid w:val="003920DB"/>
    <w:rsid w:val="00392F16"/>
    <w:rsid w:val="003A10ED"/>
    <w:rsid w:val="003B49CC"/>
    <w:rsid w:val="003B659B"/>
    <w:rsid w:val="003B7906"/>
    <w:rsid w:val="003C4C38"/>
    <w:rsid w:val="003E09FE"/>
    <w:rsid w:val="00406D49"/>
    <w:rsid w:val="004249E5"/>
    <w:rsid w:val="00447966"/>
    <w:rsid w:val="00447E6A"/>
    <w:rsid w:val="00450E9A"/>
    <w:rsid w:val="004528D2"/>
    <w:rsid w:val="00453A47"/>
    <w:rsid w:val="00453BBE"/>
    <w:rsid w:val="00454D15"/>
    <w:rsid w:val="00470730"/>
    <w:rsid w:val="004822AC"/>
    <w:rsid w:val="004A043E"/>
    <w:rsid w:val="004C42A3"/>
    <w:rsid w:val="004E4791"/>
    <w:rsid w:val="004F4848"/>
    <w:rsid w:val="00524CAA"/>
    <w:rsid w:val="005405BB"/>
    <w:rsid w:val="005444E2"/>
    <w:rsid w:val="005923BE"/>
    <w:rsid w:val="00592F3C"/>
    <w:rsid w:val="005A6E5A"/>
    <w:rsid w:val="005E080E"/>
    <w:rsid w:val="005F0A26"/>
    <w:rsid w:val="005F376C"/>
    <w:rsid w:val="0060066C"/>
    <w:rsid w:val="00657640"/>
    <w:rsid w:val="00681F97"/>
    <w:rsid w:val="00690374"/>
    <w:rsid w:val="006931E9"/>
    <w:rsid w:val="006F340B"/>
    <w:rsid w:val="006F61CB"/>
    <w:rsid w:val="007516E1"/>
    <w:rsid w:val="00766A4E"/>
    <w:rsid w:val="0078338C"/>
    <w:rsid w:val="007A4219"/>
    <w:rsid w:val="007E0FFB"/>
    <w:rsid w:val="007E572B"/>
    <w:rsid w:val="007F3DCD"/>
    <w:rsid w:val="008216BB"/>
    <w:rsid w:val="008217E7"/>
    <w:rsid w:val="008224FF"/>
    <w:rsid w:val="00852B90"/>
    <w:rsid w:val="008604FA"/>
    <w:rsid w:val="008662BB"/>
    <w:rsid w:val="00867ACB"/>
    <w:rsid w:val="00872539"/>
    <w:rsid w:val="008816C6"/>
    <w:rsid w:val="0088280A"/>
    <w:rsid w:val="008839FF"/>
    <w:rsid w:val="008C51FA"/>
    <w:rsid w:val="008D6D1C"/>
    <w:rsid w:val="008E763E"/>
    <w:rsid w:val="00901997"/>
    <w:rsid w:val="00915376"/>
    <w:rsid w:val="00923BD9"/>
    <w:rsid w:val="00931952"/>
    <w:rsid w:val="0093362F"/>
    <w:rsid w:val="00943134"/>
    <w:rsid w:val="0097082B"/>
    <w:rsid w:val="009708F2"/>
    <w:rsid w:val="00982818"/>
    <w:rsid w:val="00991C4D"/>
    <w:rsid w:val="009C206C"/>
    <w:rsid w:val="009F233E"/>
    <w:rsid w:val="00A00CFE"/>
    <w:rsid w:val="00A0654F"/>
    <w:rsid w:val="00A23583"/>
    <w:rsid w:val="00A36FD8"/>
    <w:rsid w:val="00A41E35"/>
    <w:rsid w:val="00A70754"/>
    <w:rsid w:val="00A71881"/>
    <w:rsid w:val="00A857A0"/>
    <w:rsid w:val="00A8659F"/>
    <w:rsid w:val="00A86A14"/>
    <w:rsid w:val="00A8744B"/>
    <w:rsid w:val="00A96ECC"/>
    <w:rsid w:val="00AE644F"/>
    <w:rsid w:val="00B056F6"/>
    <w:rsid w:val="00B2438A"/>
    <w:rsid w:val="00B258B2"/>
    <w:rsid w:val="00B8218A"/>
    <w:rsid w:val="00B90F1F"/>
    <w:rsid w:val="00BA2480"/>
    <w:rsid w:val="00BB5AA5"/>
    <w:rsid w:val="00BC1192"/>
    <w:rsid w:val="00BD3B19"/>
    <w:rsid w:val="00BE0392"/>
    <w:rsid w:val="00C00313"/>
    <w:rsid w:val="00C12F48"/>
    <w:rsid w:val="00C13812"/>
    <w:rsid w:val="00C2493C"/>
    <w:rsid w:val="00C50B70"/>
    <w:rsid w:val="00C76D06"/>
    <w:rsid w:val="00C80683"/>
    <w:rsid w:val="00C908D8"/>
    <w:rsid w:val="00C96289"/>
    <w:rsid w:val="00CE521A"/>
    <w:rsid w:val="00CF487C"/>
    <w:rsid w:val="00D10336"/>
    <w:rsid w:val="00D41DC9"/>
    <w:rsid w:val="00D52664"/>
    <w:rsid w:val="00D657AF"/>
    <w:rsid w:val="00D722C2"/>
    <w:rsid w:val="00D755B4"/>
    <w:rsid w:val="00D87D5F"/>
    <w:rsid w:val="00DA3A4A"/>
    <w:rsid w:val="00DB3733"/>
    <w:rsid w:val="00DC64AE"/>
    <w:rsid w:val="00DD5E18"/>
    <w:rsid w:val="00DD5F0A"/>
    <w:rsid w:val="00DE17B5"/>
    <w:rsid w:val="00DE7EA1"/>
    <w:rsid w:val="00E00F4C"/>
    <w:rsid w:val="00E50553"/>
    <w:rsid w:val="00E83BAE"/>
    <w:rsid w:val="00EA1319"/>
    <w:rsid w:val="00EA4F07"/>
    <w:rsid w:val="00EA62C9"/>
    <w:rsid w:val="00EA65EF"/>
    <w:rsid w:val="00EA6F25"/>
    <w:rsid w:val="00EC3283"/>
    <w:rsid w:val="00ED1629"/>
    <w:rsid w:val="00EE694F"/>
    <w:rsid w:val="00F13287"/>
    <w:rsid w:val="00F159A3"/>
    <w:rsid w:val="00F43743"/>
    <w:rsid w:val="00F46121"/>
    <w:rsid w:val="00F6041C"/>
    <w:rsid w:val="00F8398E"/>
    <w:rsid w:val="00F937FF"/>
    <w:rsid w:val="00FB7879"/>
    <w:rsid w:val="00FC176E"/>
    <w:rsid w:val="00FC1E8D"/>
    <w:rsid w:val="00FE2DF9"/>
    <w:rsid w:val="00F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76E42"/>
  <w15:chartTrackingRefBased/>
  <w15:docId w15:val="{ED15CF4D-AE33-4702-8E81-8E72D04F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B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659F"/>
    <w:rPr>
      <w:sz w:val="16"/>
      <w:szCs w:val="16"/>
    </w:rPr>
  </w:style>
  <w:style w:type="paragraph" w:styleId="CommentText">
    <w:name w:val="annotation text"/>
    <w:basedOn w:val="Normal"/>
    <w:link w:val="CommentTextChar"/>
    <w:uiPriority w:val="99"/>
    <w:semiHidden/>
    <w:unhideWhenUsed/>
    <w:rsid w:val="00A8659F"/>
    <w:rPr>
      <w:sz w:val="20"/>
      <w:szCs w:val="20"/>
      <w:lang w:val="x-none" w:eastAsia="x-none"/>
    </w:rPr>
  </w:style>
  <w:style w:type="character" w:customStyle="1" w:styleId="CommentTextChar">
    <w:name w:val="Comment Text Char"/>
    <w:link w:val="CommentText"/>
    <w:uiPriority w:val="99"/>
    <w:semiHidden/>
    <w:rsid w:val="00A8659F"/>
    <w:rPr>
      <w:sz w:val="20"/>
      <w:szCs w:val="20"/>
    </w:rPr>
  </w:style>
  <w:style w:type="paragraph" w:styleId="CommentSubject">
    <w:name w:val="annotation subject"/>
    <w:basedOn w:val="CommentText"/>
    <w:next w:val="CommentText"/>
    <w:link w:val="CommentSubjectChar"/>
    <w:uiPriority w:val="99"/>
    <w:semiHidden/>
    <w:unhideWhenUsed/>
    <w:rsid w:val="00A8659F"/>
    <w:rPr>
      <w:b/>
      <w:bCs/>
    </w:rPr>
  </w:style>
  <w:style w:type="character" w:customStyle="1" w:styleId="CommentSubjectChar">
    <w:name w:val="Comment Subject Char"/>
    <w:link w:val="CommentSubject"/>
    <w:uiPriority w:val="99"/>
    <w:semiHidden/>
    <w:rsid w:val="00A8659F"/>
    <w:rPr>
      <w:b/>
      <w:bCs/>
      <w:sz w:val="20"/>
      <w:szCs w:val="20"/>
    </w:rPr>
  </w:style>
  <w:style w:type="paragraph" w:styleId="BalloonText">
    <w:name w:val="Balloon Text"/>
    <w:basedOn w:val="Normal"/>
    <w:link w:val="BalloonTextChar"/>
    <w:uiPriority w:val="99"/>
    <w:semiHidden/>
    <w:unhideWhenUsed/>
    <w:rsid w:val="00A8659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8659F"/>
    <w:rPr>
      <w:rFonts w:ascii="Tahoma" w:hAnsi="Tahoma" w:cs="Tahoma"/>
      <w:sz w:val="16"/>
      <w:szCs w:val="16"/>
    </w:rPr>
  </w:style>
  <w:style w:type="paragraph" w:customStyle="1" w:styleId="bodytextlistbull2">
    <w:name w:val="body text list bull2"/>
    <w:basedOn w:val="Normal"/>
    <w:rsid w:val="00931952"/>
    <w:pPr>
      <w:numPr>
        <w:numId w:val="1"/>
      </w:numPr>
      <w:spacing w:after="0" w:line="240" w:lineRule="auto"/>
    </w:pPr>
    <w:rPr>
      <w:rFonts w:ascii="Times New Roman" w:hAnsi="Times New Roman"/>
      <w:sz w:val="24"/>
      <w:szCs w:val="20"/>
      <w:lang w:val="en-AU"/>
    </w:rPr>
  </w:style>
  <w:style w:type="paragraph" w:styleId="ListParagraph">
    <w:name w:val="List Paragraph"/>
    <w:basedOn w:val="Normal"/>
    <w:uiPriority w:val="34"/>
    <w:qFormat/>
    <w:rsid w:val="00931952"/>
    <w:pPr>
      <w:spacing w:after="0" w:line="240" w:lineRule="auto"/>
      <w:ind w:left="720"/>
      <w:contextualSpacing/>
    </w:pPr>
    <w:rPr>
      <w:rFonts w:ascii="Times New Roman" w:hAnsi="Times New Roman"/>
      <w:sz w:val="24"/>
      <w:szCs w:val="24"/>
      <w:lang w:val="en-AU"/>
    </w:rPr>
  </w:style>
  <w:style w:type="paragraph" w:styleId="Header">
    <w:name w:val="header"/>
    <w:basedOn w:val="Normal"/>
    <w:link w:val="HeaderChar"/>
    <w:uiPriority w:val="99"/>
    <w:unhideWhenUsed/>
    <w:rsid w:val="00016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E86"/>
  </w:style>
  <w:style w:type="paragraph" w:styleId="Footer">
    <w:name w:val="footer"/>
    <w:basedOn w:val="Normal"/>
    <w:link w:val="FooterChar"/>
    <w:uiPriority w:val="99"/>
    <w:unhideWhenUsed/>
    <w:rsid w:val="00016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E86"/>
  </w:style>
  <w:style w:type="paragraph" w:styleId="BodyText">
    <w:name w:val="Body Text"/>
    <w:basedOn w:val="Normal"/>
    <w:link w:val="BodyTextChar"/>
    <w:uiPriority w:val="99"/>
    <w:rsid w:val="003B7906"/>
    <w:pPr>
      <w:spacing w:after="120" w:line="240" w:lineRule="auto"/>
    </w:pPr>
    <w:rPr>
      <w:rFonts w:ascii="Times New Roman" w:hAnsi="Times New Roman"/>
      <w:sz w:val="20"/>
      <w:szCs w:val="20"/>
    </w:rPr>
  </w:style>
  <w:style w:type="character" w:customStyle="1" w:styleId="BodyTextChar">
    <w:name w:val="Body Text Char"/>
    <w:link w:val="BodyText"/>
    <w:uiPriority w:val="99"/>
    <w:rsid w:val="003B7906"/>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et\Downloads\Test%20Bank_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5DBE-B12A-4D2E-896E-99F899E3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Bank_Blank Template.dotx</Template>
  <TotalTime>52</TotalTime>
  <Pages>56</Pages>
  <Words>11862</Words>
  <Characters>74131</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Ferret</dc:creator>
  <cp:keywords/>
  <cp:lastModifiedBy>Orr, Natalie</cp:lastModifiedBy>
  <cp:revision>6</cp:revision>
  <dcterms:created xsi:type="dcterms:W3CDTF">2017-09-11T23:39:00Z</dcterms:created>
  <dcterms:modified xsi:type="dcterms:W3CDTF">2017-11-10T04:11:00Z</dcterms:modified>
</cp:coreProperties>
</file>